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F2" w:rsidRPr="00807EF1" w:rsidRDefault="00AF36F2" w:rsidP="00807EF1">
      <w:pPr>
        <w:tabs>
          <w:tab w:val="clear" w:pos="284"/>
        </w:tabs>
        <w:autoSpaceDE w:val="0"/>
        <w:autoSpaceDN w:val="0"/>
        <w:spacing w:before="0" w:after="0" w:line="240" w:lineRule="auto"/>
        <w:jc w:val="both"/>
        <w:rPr>
          <w:rFonts w:ascii="Bonava Sans" w:hAnsi="Bonava Sans" w:cs="Times New Roman"/>
          <w:i/>
          <w:iCs/>
          <w:color w:val="548DD4" w:themeColor="text2" w:themeTint="99"/>
          <w:sz w:val="16"/>
          <w:szCs w:val="16"/>
        </w:rPr>
      </w:pPr>
      <w:r w:rsidRPr="00807EF1">
        <w:rPr>
          <w:rFonts w:ascii="Bonava Sans" w:hAnsi="Bonava Sans" w:cs="Times New Roman"/>
          <w:i/>
          <w:iCs/>
          <w:color w:val="548DD4" w:themeColor="text2" w:themeTint="99"/>
          <w:sz w:val="16"/>
          <w:szCs w:val="16"/>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rsidR="00AF36F2" w:rsidRPr="00807EF1" w:rsidRDefault="00AF36F2" w:rsidP="00807EF1">
      <w:pPr>
        <w:pStyle w:val="2"/>
        <w:spacing w:line="240" w:lineRule="auto"/>
        <w:rPr>
          <w:rFonts w:ascii="Bonava Sans" w:hAnsi="Bonava Sans"/>
          <w:i/>
          <w:color w:val="auto"/>
          <w:sz w:val="20"/>
          <w:szCs w:val="20"/>
        </w:rPr>
      </w:pPr>
    </w:p>
    <w:p w:rsidR="00EA34F8" w:rsidRPr="00807EF1" w:rsidRDefault="00B60DE9" w:rsidP="00807EF1">
      <w:pPr>
        <w:pStyle w:val="2"/>
        <w:spacing w:line="240" w:lineRule="auto"/>
        <w:rPr>
          <w:rFonts w:ascii="Bonava Sans" w:hAnsi="Bonava Sans"/>
          <w:color w:val="auto"/>
          <w:sz w:val="20"/>
          <w:szCs w:val="20"/>
        </w:rPr>
      </w:pPr>
      <w:r w:rsidRPr="00807EF1">
        <w:rPr>
          <w:rFonts w:ascii="Bonava Sans" w:hAnsi="Bonava Sans"/>
          <w:i/>
          <w:color w:val="auto"/>
          <w:sz w:val="20"/>
          <w:szCs w:val="20"/>
        </w:rPr>
        <w:t xml:space="preserve">ДОГОВОР </w:t>
      </w:r>
      <w:r w:rsidRPr="00807EF1">
        <w:rPr>
          <w:rFonts w:ascii="Arial" w:hAnsi="Arial" w:cs="Arial"/>
          <w:i/>
          <w:color w:val="auto"/>
          <w:sz w:val="20"/>
          <w:szCs w:val="20"/>
        </w:rPr>
        <w:t>№</w:t>
      </w:r>
    </w:p>
    <w:p w:rsidR="00EA34F8" w:rsidRPr="00807EF1" w:rsidRDefault="00B60DE9" w:rsidP="00807EF1">
      <w:pPr>
        <w:pStyle w:val="2"/>
        <w:spacing w:line="240" w:lineRule="auto"/>
        <w:rPr>
          <w:rFonts w:ascii="Bonava Sans" w:hAnsi="Bonava Sans"/>
          <w:color w:val="auto"/>
          <w:sz w:val="20"/>
          <w:szCs w:val="20"/>
        </w:rPr>
      </w:pPr>
      <w:r w:rsidRPr="00807EF1">
        <w:rPr>
          <w:rFonts w:ascii="Bonava Sans" w:hAnsi="Bonava Sans"/>
          <w:i/>
          <w:color w:val="auto"/>
          <w:sz w:val="20"/>
          <w:szCs w:val="20"/>
        </w:rPr>
        <w:t>Участия в долевом строительстве</w:t>
      </w:r>
    </w:p>
    <w:p w:rsidR="00807EF1" w:rsidRPr="00807EF1" w:rsidRDefault="00B60DE9" w:rsidP="00807EF1">
      <w:pPr>
        <w:pStyle w:val="2"/>
        <w:spacing w:line="240" w:lineRule="auto"/>
        <w:rPr>
          <w:rFonts w:ascii="Bonava Sans" w:hAnsi="Bonava Sans"/>
          <w:i/>
          <w:color w:val="auto"/>
          <w:sz w:val="20"/>
          <w:szCs w:val="20"/>
        </w:rPr>
      </w:pPr>
      <w:r w:rsidRPr="00807EF1">
        <w:rPr>
          <w:rFonts w:ascii="Bonava Sans" w:hAnsi="Bonava Sans"/>
          <w:i/>
          <w:color w:val="auto"/>
          <w:sz w:val="20"/>
          <w:szCs w:val="20"/>
        </w:rPr>
        <w:t>Жилого комплекса со встроенными помещениями, 7.1-13.2 этапы строительства, по строительному адресу: Ленинградская область, Всеволожский район, ЗАО «Щеглово», уч.4, кадастровый номер земельного участка 47:07:0957004:196; уч. 16, кадастровый номер земельного участка 47:07:0957004:245 </w:t>
      </w:r>
    </w:p>
    <w:p w:rsidR="00B60DE9" w:rsidRDefault="00B60DE9" w:rsidP="00807EF1">
      <w:pPr>
        <w:widowControl w:val="0"/>
        <w:spacing w:before="0" w:after="0" w:line="240" w:lineRule="auto"/>
        <w:jc w:val="both"/>
        <w:rPr>
          <w:rFonts w:ascii="Bonava Sans" w:hAnsi="Bonava Sans"/>
          <w:color w:val="auto"/>
          <w:sz w:val="20"/>
          <w:szCs w:val="20"/>
        </w:rPr>
      </w:pPr>
      <w:r w:rsidRPr="00807EF1">
        <w:rPr>
          <w:rFonts w:ascii="Bonava Sans" w:hAnsi="Bonava Sans"/>
          <w:color w:val="auto"/>
          <w:sz w:val="20"/>
          <w:szCs w:val="20"/>
        </w:rPr>
        <w:t xml:space="preserve">              Санкт-Петербург                                      </w:t>
      </w:r>
      <w:bookmarkStart w:id="0" w:name="OCRUncertain003"/>
      <w:r w:rsidRPr="00807EF1">
        <w:rPr>
          <w:rFonts w:ascii="Bonava Sans" w:hAnsi="Bonava Sans"/>
          <w:color w:val="auto"/>
          <w:sz w:val="20"/>
          <w:szCs w:val="20"/>
        </w:rPr>
        <w:tab/>
      </w:r>
      <w:bookmarkEnd w:id="0"/>
      <w:r w:rsidRPr="00807EF1">
        <w:rPr>
          <w:rFonts w:ascii="Bonava Sans" w:hAnsi="Bonava Sans"/>
          <w:color w:val="auto"/>
          <w:sz w:val="20"/>
          <w:szCs w:val="20"/>
        </w:rPr>
        <w:t xml:space="preserve">     </w:t>
      </w:r>
      <w:proofErr w:type="gramStart"/>
      <w:r w:rsidRPr="00807EF1">
        <w:rPr>
          <w:rFonts w:ascii="Bonava Sans" w:hAnsi="Bonava Sans"/>
          <w:color w:val="auto"/>
          <w:sz w:val="20"/>
          <w:szCs w:val="20"/>
        </w:rPr>
        <w:t xml:space="preserve">   «</w:t>
      </w:r>
      <w:proofErr w:type="gramEnd"/>
      <w:sdt>
        <w:sdtPr>
          <w:rPr>
            <w:rFonts w:ascii="Bonava Sans" w:hAnsi="Bonava Sans"/>
            <w:color w:val="auto"/>
            <w:sz w:val="20"/>
            <w:szCs w:val="20"/>
          </w:rPr>
          <w:id w:val="264656823"/>
          <w:placeholder>
            <w:docPart w:val="DB22EDEC42FE49A4A41A3E24B192F4F9"/>
          </w:placeholder>
          <w:showingPlcHdr/>
        </w:sdtPr>
        <w:sdtEndPr/>
        <w:sdtContent>
          <w:r w:rsidRPr="00807EF1">
            <w:rPr>
              <w:rStyle w:val="ad"/>
              <w:rFonts w:ascii="Bonava Sans" w:hAnsi="Bonava Sans"/>
              <w:color w:val="auto"/>
              <w:sz w:val="20"/>
              <w:szCs w:val="20"/>
            </w:rPr>
            <w:t>Место для ввода текста.</w:t>
          </w:r>
        </w:sdtContent>
      </w:sdt>
      <w:r w:rsidRPr="00807EF1">
        <w:rPr>
          <w:rFonts w:ascii="Bonava Sans" w:hAnsi="Bonava Sans"/>
          <w:color w:val="auto"/>
          <w:sz w:val="20"/>
          <w:szCs w:val="20"/>
        </w:rPr>
        <w:t>»</w:t>
      </w:r>
      <w:sdt>
        <w:sdtPr>
          <w:rPr>
            <w:rFonts w:ascii="Bonava Sans" w:hAnsi="Bonava Sans"/>
            <w:color w:val="auto"/>
            <w:sz w:val="20"/>
            <w:szCs w:val="20"/>
          </w:rPr>
          <w:id w:val="3575694"/>
          <w:placeholder>
            <w:docPart w:val="494089C57DED447998FE9835B184391B"/>
          </w:placeholder>
          <w:text/>
        </w:sdtPr>
        <w:sdtEndPr/>
        <w:sdtContent>
          <w:r w:rsidRPr="00807EF1">
            <w:rPr>
              <w:rFonts w:ascii="Bonava Sans" w:hAnsi="Bonava Sans"/>
              <w:color w:val="auto"/>
              <w:sz w:val="20"/>
              <w:szCs w:val="20"/>
            </w:rPr>
            <w:t xml:space="preserve"> </w:t>
          </w:r>
        </w:sdtContent>
      </w:sdt>
      <w:r w:rsidRPr="00807EF1">
        <w:rPr>
          <w:rFonts w:ascii="Bonava Sans" w:hAnsi="Bonava Sans"/>
          <w:color w:val="auto"/>
          <w:sz w:val="20"/>
          <w:szCs w:val="20"/>
        </w:rPr>
        <w:t xml:space="preserve"> </w:t>
      </w:r>
      <w:sdt>
        <w:sdtPr>
          <w:rPr>
            <w:rFonts w:ascii="Bonava Sans" w:hAnsi="Bonava Sans"/>
            <w:color w:val="auto"/>
            <w:sz w:val="20"/>
            <w:szCs w:val="20"/>
          </w:rPr>
          <w:id w:val="232045217"/>
          <w:placeholder>
            <w:docPart w:val="3761E609DC1C49E2B07A2AE69E4440AA"/>
          </w:placeholder>
          <w:showingPlcHdr/>
        </w:sdtPr>
        <w:sdtEndPr/>
        <w:sdtContent>
          <w:r w:rsidRPr="00807EF1">
            <w:rPr>
              <w:rStyle w:val="ad"/>
              <w:rFonts w:ascii="Bonava Sans" w:hAnsi="Bonava Sans"/>
              <w:color w:val="auto"/>
              <w:sz w:val="20"/>
              <w:szCs w:val="20"/>
            </w:rPr>
            <w:t>Место для ввода текста.</w:t>
          </w:r>
        </w:sdtContent>
      </w:sdt>
    </w:p>
    <w:p w:rsidR="00807EF1" w:rsidRPr="00807EF1" w:rsidRDefault="00807EF1" w:rsidP="00807EF1">
      <w:pPr>
        <w:widowControl w:val="0"/>
        <w:spacing w:before="0" w:after="0" w:line="240" w:lineRule="auto"/>
        <w:jc w:val="both"/>
        <w:rPr>
          <w:rFonts w:ascii="Bonava Sans" w:hAnsi="Bonava Sans"/>
          <w:color w:val="auto"/>
          <w:sz w:val="20"/>
          <w:szCs w:val="20"/>
        </w:rPr>
      </w:pPr>
    </w:p>
    <w:bookmarkStart w:id="1" w:name="OCRUncertain015"/>
    <w:bookmarkStart w:id="2" w:name="OCRUncertain011"/>
    <w:bookmarkStart w:id="3" w:name="ТекстовоеПоле28"/>
    <w:p w:rsidR="00B60DE9" w:rsidRPr="00807EF1" w:rsidRDefault="00AA3C34" w:rsidP="00807EF1">
      <w:pPr>
        <w:widowControl w:val="0"/>
        <w:spacing w:before="0" w:after="0" w:line="240" w:lineRule="auto"/>
        <w:ind w:firstLine="709"/>
        <w:jc w:val="both"/>
        <w:rPr>
          <w:rFonts w:ascii="Bonava Sans" w:hAnsi="Bonava Sans" w:cs="Arial"/>
          <w:b/>
          <w:color w:val="auto"/>
          <w:sz w:val="20"/>
          <w:szCs w:val="20"/>
        </w:rPr>
      </w:pPr>
      <w:sdt>
        <w:sdtPr>
          <w:rPr>
            <w:rFonts w:ascii="Bonava Sans" w:hAnsi="Bonava Sans"/>
            <w:color w:val="auto"/>
            <w:sz w:val="20"/>
            <w:szCs w:val="20"/>
          </w:rPr>
          <w:id w:val="-510907128"/>
          <w:placeholder>
            <w:docPart w:val="18E9B89DC5D8456EB8DB47E8ED7F03E3"/>
          </w:placeholder>
        </w:sdtPr>
        <w:sdtEndPr/>
        <w:sdtContent>
          <w:r w:rsidR="00B60DE9" w:rsidRPr="00807EF1">
            <w:rPr>
              <w:rFonts w:ascii="Bonava Sans" w:hAnsi="Bonava Sans"/>
              <w:b/>
              <w:color w:val="auto"/>
              <w:sz w:val="20"/>
              <w:szCs w:val="20"/>
            </w:rPr>
            <w:t>ООО «</w:t>
          </w:r>
          <w:proofErr w:type="spellStart"/>
          <w:r w:rsidR="00B60DE9" w:rsidRPr="00807EF1">
            <w:rPr>
              <w:rFonts w:ascii="Bonava Sans" w:hAnsi="Bonava Sans"/>
              <w:b/>
              <w:color w:val="auto"/>
              <w:sz w:val="20"/>
              <w:szCs w:val="20"/>
            </w:rPr>
            <w:t>Бонава</w:t>
          </w:r>
          <w:proofErr w:type="spellEnd"/>
          <w:r w:rsidR="00B60DE9" w:rsidRPr="00807EF1">
            <w:rPr>
              <w:rFonts w:ascii="Bonava Sans" w:hAnsi="Bonava Sans"/>
              <w:b/>
              <w:color w:val="auto"/>
              <w:sz w:val="20"/>
              <w:szCs w:val="20"/>
            </w:rPr>
            <w:t xml:space="preserve"> Санкт-Петербург»</w:t>
          </w:r>
        </w:sdtContent>
      </w:sdt>
      <w:bookmarkStart w:id="4" w:name="OCRUncertain013"/>
      <w:r w:rsidR="00B60DE9" w:rsidRPr="00807EF1">
        <w:rPr>
          <w:rFonts w:ascii="Bonava Sans" w:hAnsi="Bonava Sans" w:cs="Arial"/>
          <w:color w:val="auto"/>
          <w:sz w:val="20"/>
          <w:szCs w:val="20"/>
        </w:rPr>
        <w:t xml:space="preserve">, именуемое в дальнейшем </w:t>
      </w:r>
      <w:r w:rsidR="00B60DE9" w:rsidRPr="00807EF1">
        <w:rPr>
          <w:rFonts w:ascii="Bonava Sans" w:hAnsi="Bonava Sans" w:cs="Arial"/>
          <w:b/>
          <w:color w:val="auto"/>
          <w:sz w:val="20"/>
          <w:szCs w:val="20"/>
        </w:rPr>
        <w:t>«Застройщик»</w:t>
      </w:r>
      <w:r w:rsidR="00B60DE9" w:rsidRPr="00807EF1">
        <w:rPr>
          <w:rFonts w:ascii="Bonava Sans" w:hAnsi="Bonava Sans" w:cs="Arial"/>
          <w:color w:val="auto"/>
          <w:sz w:val="20"/>
          <w:szCs w:val="20"/>
        </w:rPr>
        <w:t xml:space="preserve">, зарегистрированное  </w:t>
      </w:r>
      <w:sdt>
        <w:sdtPr>
          <w:rPr>
            <w:rFonts w:ascii="Bonava Sans" w:hAnsi="Bonava Sans"/>
            <w:color w:val="auto"/>
            <w:sz w:val="20"/>
            <w:szCs w:val="20"/>
          </w:rPr>
          <w:id w:val="-1726218500"/>
          <w:placeholder>
            <w:docPart w:val="D4729E20654E416F85CE429381428998"/>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s="Arial"/>
          <w:color w:val="auto"/>
          <w:sz w:val="20"/>
          <w:szCs w:val="20"/>
        </w:rPr>
        <w:t xml:space="preserve">, за Основным государственным регистрационным номером (ОГРН) </w:t>
      </w:r>
      <w:sdt>
        <w:sdtPr>
          <w:rPr>
            <w:rFonts w:ascii="Bonava Sans" w:hAnsi="Bonava Sans"/>
            <w:color w:val="auto"/>
            <w:sz w:val="20"/>
            <w:szCs w:val="20"/>
          </w:rPr>
          <w:id w:val="619583686"/>
          <w:placeholder>
            <w:docPart w:val="3E4FD99D97F84CC7BE3CC1B7910E12BE"/>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s="Arial"/>
          <w:color w:val="auto"/>
          <w:sz w:val="20"/>
          <w:szCs w:val="20"/>
        </w:rPr>
        <w:t xml:space="preserve">, о чём выдано Свидетельство о государственной регистрации юридического лица серии </w:t>
      </w:r>
      <w:sdt>
        <w:sdtPr>
          <w:rPr>
            <w:rFonts w:ascii="Bonava Sans" w:hAnsi="Bonava Sans"/>
            <w:color w:val="auto"/>
            <w:sz w:val="20"/>
            <w:szCs w:val="20"/>
          </w:rPr>
          <w:id w:val="1653485898"/>
          <w:placeholder>
            <w:docPart w:val="D2A1A505C48A4525A732F1426D62ACD1"/>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s="Arial"/>
          <w:color w:val="auto"/>
          <w:sz w:val="20"/>
          <w:szCs w:val="20"/>
        </w:rPr>
        <w:t xml:space="preserve"> </w:t>
      </w:r>
      <w:r w:rsidR="00B60DE9" w:rsidRPr="00807EF1">
        <w:rPr>
          <w:rFonts w:ascii="Arial" w:hAnsi="Arial" w:cs="Arial"/>
          <w:color w:val="auto"/>
          <w:sz w:val="20"/>
          <w:szCs w:val="20"/>
        </w:rPr>
        <w:t>№</w:t>
      </w:r>
      <w:r w:rsidR="00B60DE9" w:rsidRPr="00807EF1">
        <w:rPr>
          <w:rFonts w:ascii="Bonava Sans" w:hAnsi="Bonava Sans"/>
          <w:color w:val="auto"/>
          <w:sz w:val="20"/>
          <w:szCs w:val="20"/>
        </w:rPr>
        <w:t xml:space="preserve"> </w:t>
      </w:r>
      <w:sdt>
        <w:sdtPr>
          <w:rPr>
            <w:rFonts w:ascii="Bonava Sans" w:hAnsi="Bonava Sans"/>
            <w:color w:val="auto"/>
            <w:sz w:val="20"/>
            <w:szCs w:val="20"/>
          </w:rPr>
          <w:id w:val="1096516447"/>
          <w:placeholder>
            <w:docPart w:val="B3EC119B0CB54A989A6AB60249F4CCF4"/>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s="Arial"/>
          <w:color w:val="auto"/>
          <w:sz w:val="20"/>
          <w:szCs w:val="20"/>
        </w:rPr>
        <w:t xml:space="preserve">, </w:t>
      </w:r>
      <w:r w:rsidR="00B60DE9" w:rsidRPr="00807EF1">
        <w:rPr>
          <w:rFonts w:ascii="Bonava Sans" w:hAnsi="Bonava Sans"/>
          <w:color w:val="auto"/>
          <w:sz w:val="20"/>
          <w:szCs w:val="20"/>
        </w:rPr>
        <w:t xml:space="preserve">в лице </w:t>
      </w:r>
      <w:sdt>
        <w:sdtPr>
          <w:rPr>
            <w:rFonts w:ascii="Bonava Sans" w:hAnsi="Bonava Sans"/>
            <w:color w:val="auto"/>
            <w:sz w:val="20"/>
            <w:szCs w:val="20"/>
          </w:rPr>
          <w:id w:val="-864281450"/>
          <w:placeholder>
            <w:docPart w:val="5CC99AE5A7F34942883FF24C79A4B858"/>
          </w:placeholder>
          <w:showingPlcHdr/>
          <w:comboBox>
            <w:listItem w:value="Выберите элемент."/>
            <w:listItem w:displayText="Стройковой Анастасии Николаевны" w:value="Стройковой Анастасии Николаевны"/>
            <w:listItem w:displayText="Артемюк Оксаны Викторовны" w:value="Артемюк Оксаны Викторовны"/>
            <w:listItem w:displayText="Левиной Юлии Евгеньевны" w:value="Левиной Юлии Евгеньевны"/>
            <w:listItem w:displayText="Черной Марии Владимировны" w:value="Черной Марии Владимировны"/>
            <w:listItem w:displayText="Чебыкина Дмитрия Евгеньевича" w:value="Чебыкина Дмитрия Евгеньевича"/>
          </w:comboBox>
        </w:sdtPr>
        <w:sdtEndPr/>
        <w:sdtContent>
          <w:r w:rsidR="00B60DE9" w:rsidRPr="00807EF1">
            <w:rPr>
              <w:rStyle w:val="ad"/>
              <w:rFonts w:ascii="Bonava Sans" w:hAnsi="Bonava Sans"/>
              <w:color w:val="auto"/>
              <w:sz w:val="20"/>
              <w:szCs w:val="20"/>
            </w:rPr>
            <w:t>Выберите элемент.</w:t>
          </w:r>
        </w:sdtContent>
      </w:sdt>
      <w:r w:rsidR="00B60DE9" w:rsidRPr="00807EF1">
        <w:rPr>
          <w:rFonts w:ascii="Bonava Sans" w:eastAsia="Calibri" w:hAnsi="Bonava Sans"/>
          <w:color w:val="auto"/>
          <w:sz w:val="20"/>
          <w:szCs w:val="20"/>
          <w:lang w:eastAsia="en-US"/>
        </w:rPr>
        <w:t xml:space="preserve">, </w:t>
      </w:r>
      <w:proofErr w:type="spellStart"/>
      <w:r w:rsidR="00B60DE9" w:rsidRPr="00807EF1">
        <w:rPr>
          <w:rFonts w:ascii="Bonava Sans" w:eastAsia="Calibri" w:hAnsi="Bonava Sans"/>
          <w:color w:val="auto"/>
          <w:sz w:val="20"/>
          <w:szCs w:val="20"/>
          <w:lang w:eastAsia="en-US"/>
        </w:rPr>
        <w:t>действующ</w:t>
      </w:r>
      <w:proofErr w:type="spellEnd"/>
      <w:sdt>
        <w:sdtPr>
          <w:rPr>
            <w:rFonts w:ascii="Bonava Sans" w:eastAsia="Calibri" w:hAnsi="Bonava Sans"/>
            <w:color w:val="auto"/>
            <w:sz w:val="20"/>
            <w:szCs w:val="20"/>
            <w:lang w:eastAsia="en-US"/>
          </w:rPr>
          <w:id w:val="-1484931596"/>
          <w:placeholder>
            <w:docPart w:val="5CC99AE5A7F34942883FF24C79A4B858"/>
          </w:placeholder>
          <w:showingPlcHdr/>
          <w:comboBox>
            <w:listItem w:value="Выберите элемент."/>
            <w:listItem w:displayText="ей" w:value="ей"/>
            <w:listItem w:displayText="его" w:value="его"/>
          </w:comboBox>
        </w:sdtPr>
        <w:sdtEndPr/>
        <w:sdtContent>
          <w:r w:rsidR="00B60DE9" w:rsidRPr="00807EF1">
            <w:rPr>
              <w:rStyle w:val="ad"/>
              <w:rFonts w:ascii="Bonava Sans" w:hAnsi="Bonava Sans"/>
              <w:color w:val="auto"/>
              <w:sz w:val="20"/>
              <w:szCs w:val="20"/>
            </w:rPr>
            <w:t>Выберите элемент.</w:t>
          </w:r>
        </w:sdtContent>
      </w:sdt>
      <w:r w:rsidR="00B60DE9" w:rsidRPr="00807EF1">
        <w:rPr>
          <w:rFonts w:ascii="Bonava Sans" w:eastAsia="Calibri" w:hAnsi="Bonava Sans"/>
          <w:color w:val="auto"/>
          <w:sz w:val="20"/>
          <w:szCs w:val="20"/>
          <w:lang w:eastAsia="en-US"/>
        </w:rPr>
        <w:t xml:space="preserve">  на основании Доверенности серии </w:t>
      </w:r>
      <w:sdt>
        <w:sdtPr>
          <w:rPr>
            <w:rFonts w:ascii="Bonava Sans" w:hAnsi="Bonava Sans"/>
            <w:color w:val="auto"/>
            <w:sz w:val="20"/>
            <w:szCs w:val="20"/>
          </w:rPr>
          <w:id w:val="-92092324"/>
          <w:placeholder>
            <w:docPart w:val="6CF71C98AE1D4B63819ED92A0719628D"/>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eastAsia="Calibri" w:hAnsi="Bonava Sans"/>
          <w:color w:val="auto"/>
          <w:sz w:val="20"/>
          <w:szCs w:val="20"/>
          <w:lang w:eastAsia="en-US"/>
        </w:rPr>
        <w:t xml:space="preserve">  </w:t>
      </w:r>
      <w:r w:rsidR="00B60DE9" w:rsidRPr="00807EF1">
        <w:rPr>
          <w:rFonts w:ascii="Arial" w:eastAsia="Calibri" w:hAnsi="Arial" w:cs="Arial"/>
          <w:color w:val="auto"/>
          <w:sz w:val="20"/>
          <w:szCs w:val="20"/>
          <w:lang w:eastAsia="en-US"/>
        </w:rPr>
        <w:t>№</w:t>
      </w:r>
      <w:r w:rsidR="00B60DE9" w:rsidRPr="00807EF1">
        <w:rPr>
          <w:rFonts w:ascii="Bonava Sans" w:hAnsi="Bonava Sans"/>
          <w:color w:val="auto"/>
          <w:sz w:val="20"/>
          <w:szCs w:val="20"/>
        </w:rPr>
        <w:t xml:space="preserve"> </w:t>
      </w:r>
      <w:sdt>
        <w:sdtPr>
          <w:rPr>
            <w:rFonts w:ascii="Bonava Sans" w:hAnsi="Bonava Sans"/>
            <w:color w:val="auto"/>
            <w:sz w:val="20"/>
            <w:szCs w:val="20"/>
          </w:rPr>
          <w:id w:val="-785807337"/>
          <w:placeholder>
            <w:docPart w:val="24D4D0C7BE384C0E950EDD108907EAC3"/>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eastAsia="Calibri" w:hAnsi="Bonava Sans"/>
          <w:color w:val="auto"/>
          <w:sz w:val="20"/>
          <w:szCs w:val="20"/>
          <w:lang w:eastAsia="en-US"/>
        </w:rPr>
        <w:t xml:space="preserve"> от </w:t>
      </w:r>
      <w:sdt>
        <w:sdtPr>
          <w:rPr>
            <w:rFonts w:ascii="Bonava Sans" w:hAnsi="Bonava Sans"/>
            <w:color w:val="auto"/>
            <w:sz w:val="20"/>
            <w:szCs w:val="20"/>
          </w:rPr>
          <w:id w:val="1063829503"/>
          <w:placeholder>
            <w:docPart w:val="0328074D95194AD8A1BBEB6E19B1EE94"/>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eastAsia="Calibri" w:hAnsi="Bonava Sans"/>
          <w:color w:val="auto"/>
          <w:sz w:val="20"/>
          <w:szCs w:val="20"/>
          <w:lang w:eastAsia="en-US"/>
        </w:rPr>
        <w:t>г.</w:t>
      </w:r>
      <w:r w:rsidR="00B60DE9" w:rsidRPr="00807EF1">
        <w:rPr>
          <w:rFonts w:ascii="Bonava Sans" w:hAnsi="Bonava Sans"/>
          <w:color w:val="auto"/>
          <w:sz w:val="20"/>
          <w:szCs w:val="20"/>
        </w:rPr>
        <w:t>,</w:t>
      </w:r>
      <w:r w:rsidR="00B60DE9" w:rsidRPr="00807EF1">
        <w:rPr>
          <w:rFonts w:ascii="Bonava Sans" w:hAnsi="Bonava Sans" w:cs="Arial"/>
          <w:color w:val="auto"/>
          <w:sz w:val="20"/>
          <w:szCs w:val="20"/>
        </w:rPr>
        <w:t xml:space="preserve"> с одной стороны</w:t>
      </w:r>
      <w:bookmarkEnd w:id="4"/>
      <w:r w:rsidR="00B60DE9" w:rsidRPr="00807EF1">
        <w:rPr>
          <w:rFonts w:ascii="Bonava Sans" w:hAnsi="Bonava Sans" w:cs="Arial"/>
          <w:color w:val="auto"/>
          <w:sz w:val="20"/>
          <w:szCs w:val="20"/>
        </w:rPr>
        <w:t>, и</w:t>
      </w:r>
      <w:r w:rsidR="00B60DE9" w:rsidRPr="00807EF1">
        <w:rPr>
          <w:rFonts w:ascii="Bonava Sans" w:hAnsi="Bonava Sans" w:cs="Arial"/>
          <w:b/>
          <w:color w:val="auto"/>
          <w:sz w:val="20"/>
          <w:szCs w:val="20"/>
        </w:rPr>
        <w:tab/>
      </w:r>
    </w:p>
    <w:p w:rsidR="00B60DE9" w:rsidRPr="00807EF1" w:rsidRDefault="00AA3C34" w:rsidP="00807EF1">
      <w:pPr>
        <w:widowControl w:val="0"/>
        <w:spacing w:before="0" w:after="0" w:line="240" w:lineRule="auto"/>
        <w:ind w:firstLine="720"/>
        <w:jc w:val="both"/>
        <w:rPr>
          <w:rFonts w:ascii="Bonava Sans" w:hAnsi="Bonava Sans"/>
          <w:color w:val="auto"/>
          <w:sz w:val="20"/>
          <w:szCs w:val="20"/>
        </w:rPr>
      </w:pPr>
      <w:sdt>
        <w:sdtPr>
          <w:rPr>
            <w:rFonts w:ascii="Bonava Sans" w:hAnsi="Bonava Sans"/>
            <w:b/>
            <w:color w:val="auto"/>
            <w:sz w:val="20"/>
            <w:szCs w:val="20"/>
          </w:rPr>
          <w:id w:val="-191460712"/>
          <w:placeholder>
            <w:docPart w:val="F6A5EF1442694EC9866170B6D17EF622"/>
          </w:placeholder>
        </w:sdtPr>
        <w:sdtEndPr>
          <w:rPr>
            <w:b w:val="0"/>
          </w:rPr>
        </w:sdtEndPr>
        <w:sdtContent>
          <w:r w:rsidR="00B60DE9" w:rsidRPr="00807EF1">
            <w:rPr>
              <w:rFonts w:ascii="Bonava Sans" w:hAnsi="Bonava Sans"/>
              <w:b/>
              <w:color w:val="auto"/>
              <w:sz w:val="20"/>
              <w:szCs w:val="20"/>
            </w:rPr>
            <w:t>Граждан</w:t>
          </w:r>
          <w:sdt>
            <w:sdtPr>
              <w:rPr>
                <w:rFonts w:ascii="Bonava Sans" w:hAnsi="Bonava Sans"/>
                <w:b/>
                <w:color w:val="auto"/>
                <w:sz w:val="20"/>
                <w:szCs w:val="20"/>
              </w:rPr>
              <w:id w:val="3575715"/>
              <w:placeholder>
                <w:docPart w:val="AE40DC8AB8AF497DA6F1190A0A1F1D22"/>
              </w:placeholder>
              <w:dropDownList>
                <w:listItem w:displayText="ин" w:value="ин"/>
                <w:listItem w:displayText="ка" w:value="ка"/>
              </w:dropDownList>
            </w:sdtPr>
            <w:sdtEndPr/>
            <w:sdtContent>
              <w:r w:rsidR="00B60DE9" w:rsidRPr="00807EF1">
                <w:rPr>
                  <w:rFonts w:ascii="Bonava Sans" w:hAnsi="Bonava Sans"/>
                  <w:b/>
                  <w:color w:val="auto"/>
                  <w:sz w:val="20"/>
                  <w:szCs w:val="20"/>
                </w:rPr>
                <w:t>ка</w:t>
              </w:r>
            </w:sdtContent>
          </w:sdt>
          <w:r w:rsidR="00B60DE9" w:rsidRPr="00807EF1">
            <w:rPr>
              <w:rFonts w:ascii="Bonava Sans" w:hAnsi="Bonava Sans"/>
              <w:b/>
              <w:color w:val="auto"/>
              <w:sz w:val="20"/>
              <w:szCs w:val="20"/>
            </w:rPr>
            <w:t xml:space="preserve">  Российской Федерации </w:t>
          </w:r>
          <w:sdt>
            <w:sdtPr>
              <w:rPr>
                <w:rFonts w:ascii="Bonava Sans" w:hAnsi="Bonava Sans"/>
                <w:color w:val="auto"/>
                <w:sz w:val="20"/>
                <w:szCs w:val="20"/>
              </w:rPr>
              <w:id w:val="766272865"/>
              <w:placeholder>
                <w:docPart w:val="04A2CF7AEEE142B49E7E91BE7947C5A2"/>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xml:space="preserve">, пол - </w:t>
          </w:r>
          <w:sdt>
            <w:sdtPr>
              <w:rPr>
                <w:rFonts w:ascii="Bonava Sans" w:hAnsi="Bonava Sans"/>
                <w:color w:val="auto"/>
                <w:sz w:val="20"/>
                <w:szCs w:val="20"/>
              </w:rPr>
              <w:id w:val="-1397664836"/>
              <w:placeholder>
                <w:docPart w:val="F972AC166D4E43B099836E6581E0D527"/>
              </w:placeholder>
              <w:showingPlcHdr/>
              <w:text/>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xml:space="preserve">, </w:t>
          </w:r>
          <w:proofErr w:type="spellStart"/>
          <w:r w:rsidR="00B60DE9" w:rsidRPr="00807EF1">
            <w:rPr>
              <w:rFonts w:ascii="Bonava Sans" w:hAnsi="Bonava Sans"/>
              <w:color w:val="auto"/>
              <w:sz w:val="20"/>
              <w:szCs w:val="20"/>
            </w:rPr>
            <w:t>родивш</w:t>
          </w:r>
          <w:proofErr w:type="spellEnd"/>
          <w:sdt>
            <w:sdtPr>
              <w:rPr>
                <w:rFonts w:ascii="Bonava Sans" w:hAnsi="Bonava Sans"/>
                <w:color w:val="auto"/>
                <w:sz w:val="20"/>
                <w:szCs w:val="20"/>
              </w:rPr>
              <w:id w:val="3575717"/>
              <w:placeholder>
                <w:docPart w:val="0B9CC2765C624219A45ECAD5424B20F5"/>
              </w:placeholder>
              <w:dropDownList>
                <w:listItem w:displayText="аяся" w:value="аяся"/>
                <w:listItem w:displayText="ийся" w:value="ийся"/>
              </w:dropDownList>
            </w:sdtPr>
            <w:sdtEndPr/>
            <w:sdtContent>
              <w:r w:rsidR="00B60DE9" w:rsidRPr="00807EF1">
                <w:rPr>
                  <w:rFonts w:ascii="Bonava Sans" w:hAnsi="Bonava Sans"/>
                  <w:color w:val="auto"/>
                  <w:sz w:val="20"/>
                  <w:szCs w:val="20"/>
                </w:rPr>
                <w:t>аяся</w:t>
              </w:r>
            </w:sdtContent>
          </w:sdt>
          <w:r w:rsidR="00B60DE9" w:rsidRPr="00807EF1">
            <w:rPr>
              <w:rFonts w:ascii="Bonava Sans" w:hAnsi="Bonava Sans"/>
              <w:color w:val="auto"/>
              <w:sz w:val="20"/>
              <w:szCs w:val="20"/>
            </w:rPr>
            <w:t xml:space="preserve"> в </w:t>
          </w:r>
          <w:sdt>
            <w:sdtPr>
              <w:rPr>
                <w:rFonts w:ascii="Bonava Sans" w:hAnsi="Bonava Sans"/>
                <w:color w:val="auto"/>
                <w:sz w:val="20"/>
                <w:szCs w:val="20"/>
              </w:rPr>
              <w:id w:val="1236661096"/>
              <w:placeholder>
                <w:docPart w:val="A7104A32D9244A75ACE220BB5E0DD0AA"/>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xml:space="preserve">  </w:t>
          </w:r>
          <w:sdt>
            <w:sdtPr>
              <w:rPr>
                <w:rFonts w:ascii="Bonava Sans" w:hAnsi="Bonava Sans"/>
                <w:color w:val="auto"/>
                <w:sz w:val="20"/>
                <w:szCs w:val="20"/>
              </w:rPr>
              <w:id w:val="790548692"/>
              <w:placeholder>
                <w:docPart w:val="2246F8DC716E4E6DB7BF8A3FCB763BE9"/>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xml:space="preserve"> года, паспорт </w:t>
          </w:r>
          <w:sdt>
            <w:sdtPr>
              <w:rPr>
                <w:rFonts w:ascii="Bonava Sans" w:hAnsi="Bonava Sans"/>
                <w:color w:val="auto"/>
                <w:sz w:val="20"/>
                <w:szCs w:val="20"/>
              </w:rPr>
              <w:id w:val="1725719065"/>
              <w:placeholder>
                <w:docPart w:val="B4D06329BB2248F48F15D28534B67446"/>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выдан</w:t>
          </w:r>
          <w:sdt>
            <w:sdtPr>
              <w:rPr>
                <w:rFonts w:ascii="Bonava Sans" w:hAnsi="Bonava Sans"/>
                <w:color w:val="auto"/>
                <w:sz w:val="20"/>
                <w:szCs w:val="20"/>
              </w:rPr>
              <w:id w:val="630526573"/>
              <w:placeholder>
                <w:docPart w:val="9DE240F09A8C4CA3B65EA854C083CCCF"/>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xml:space="preserve">, код подразделения </w:t>
          </w:r>
          <w:sdt>
            <w:sdtPr>
              <w:rPr>
                <w:rFonts w:ascii="Bonava Sans" w:hAnsi="Bonava Sans"/>
                <w:color w:val="auto"/>
                <w:sz w:val="20"/>
                <w:szCs w:val="20"/>
              </w:rPr>
              <w:id w:val="-1561849913"/>
              <w:placeholder>
                <w:docPart w:val="9CB4B2483FF44ED78BF22DC3AA606CAB"/>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xml:space="preserve">, </w:t>
          </w:r>
          <w:proofErr w:type="spellStart"/>
          <w:r w:rsidR="00B60DE9" w:rsidRPr="00807EF1">
            <w:rPr>
              <w:rFonts w:ascii="Bonava Sans" w:hAnsi="Bonava Sans"/>
              <w:color w:val="auto"/>
              <w:sz w:val="20"/>
              <w:szCs w:val="20"/>
            </w:rPr>
            <w:t>зарегистрированн</w:t>
          </w:r>
          <w:proofErr w:type="spellEnd"/>
          <w:sdt>
            <w:sdtPr>
              <w:rPr>
                <w:rFonts w:ascii="Bonava Sans" w:hAnsi="Bonava Sans"/>
                <w:color w:val="auto"/>
                <w:sz w:val="20"/>
                <w:szCs w:val="20"/>
              </w:rPr>
              <w:id w:val="3575714"/>
              <w:placeholder>
                <w:docPart w:val="2C27146C132A43A791EFD4620CFD086D"/>
              </w:placeholder>
              <w:dropDownList>
                <w:listItem w:displayText="ый" w:value="ый"/>
                <w:listItem w:displayText="ая" w:value="ая"/>
              </w:dropDownList>
            </w:sdtPr>
            <w:sdtEndPr/>
            <w:sdtContent>
              <w:r w:rsidR="00B60DE9" w:rsidRPr="00807EF1">
                <w:rPr>
                  <w:rFonts w:ascii="Bonava Sans" w:hAnsi="Bonava Sans"/>
                  <w:color w:val="auto"/>
                  <w:sz w:val="20"/>
                  <w:szCs w:val="20"/>
                </w:rPr>
                <w:t>ая</w:t>
              </w:r>
            </w:sdtContent>
          </w:sdt>
          <w:r w:rsidR="00B60DE9" w:rsidRPr="00807EF1">
            <w:rPr>
              <w:rFonts w:ascii="Bonava Sans" w:hAnsi="Bonava Sans"/>
              <w:color w:val="auto"/>
              <w:sz w:val="20"/>
              <w:szCs w:val="20"/>
            </w:rPr>
            <w:t xml:space="preserve"> по адресу: </w:t>
          </w:r>
          <w:sdt>
            <w:sdtPr>
              <w:rPr>
                <w:rFonts w:ascii="Bonava Sans" w:hAnsi="Bonava Sans"/>
                <w:color w:val="auto"/>
                <w:sz w:val="20"/>
                <w:szCs w:val="20"/>
              </w:rPr>
              <w:id w:val="-796609858"/>
              <w:placeholder>
                <w:docPart w:val="8BB25127258949199B89ABE80475C0C2"/>
              </w:placeholder>
              <w:showingPlcHdr/>
            </w:sdtPr>
            <w:sdtEndPr/>
            <w:sdtContent>
              <w:r w:rsidR="00B60DE9" w:rsidRPr="00807EF1">
                <w:rPr>
                  <w:rStyle w:val="ad"/>
                  <w:rFonts w:ascii="Bonava Sans" w:hAnsi="Bonava Sans"/>
                  <w:color w:val="auto"/>
                  <w:sz w:val="20"/>
                  <w:szCs w:val="20"/>
                </w:rPr>
                <w:t>Место для ввода текста.</w:t>
              </w:r>
            </w:sdtContent>
          </w:sdt>
          <w:r w:rsidR="00B60DE9" w:rsidRPr="00807EF1">
            <w:rPr>
              <w:rFonts w:ascii="Bonava Sans" w:hAnsi="Bonava Sans"/>
              <w:color w:val="auto"/>
              <w:sz w:val="20"/>
              <w:szCs w:val="20"/>
            </w:rPr>
            <w:t>, именуем</w:t>
          </w:r>
          <w:sdt>
            <w:sdtPr>
              <w:rPr>
                <w:rFonts w:ascii="Bonava Sans" w:hAnsi="Bonava Sans"/>
                <w:color w:val="auto"/>
                <w:sz w:val="20"/>
                <w:szCs w:val="20"/>
              </w:rPr>
              <w:id w:val="3575723"/>
              <w:placeholder>
                <w:docPart w:val="2B0D2E2A800E48E2860F9A4FD0A5F361"/>
              </w:placeholder>
              <w:dropDownList>
                <w:listItem w:displayText="ый" w:value="ый"/>
                <w:listItem w:displayText="ая" w:value="ая"/>
              </w:dropDownList>
            </w:sdtPr>
            <w:sdtEndPr/>
            <w:sdtContent>
              <w:r w:rsidR="00B60DE9" w:rsidRPr="00807EF1">
                <w:rPr>
                  <w:rFonts w:ascii="Bonava Sans" w:hAnsi="Bonava Sans"/>
                  <w:color w:val="auto"/>
                  <w:sz w:val="20"/>
                  <w:szCs w:val="20"/>
                </w:rPr>
                <w:t>ая</w:t>
              </w:r>
            </w:sdtContent>
          </w:sdt>
          <w:r w:rsidR="00B60DE9" w:rsidRPr="00807EF1">
            <w:rPr>
              <w:rFonts w:ascii="Bonava Sans" w:hAnsi="Bonava Sans"/>
              <w:color w:val="auto"/>
              <w:sz w:val="20"/>
              <w:szCs w:val="20"/>
            </w:rPr>
            <w:t xml:space="preserve"> далее</w:t>
          </w:r>
        </w:sdtContent>
      </w:sdt>
      <w:r w:rsidR="00B60DE9" w:rsidRPr="00807EF1">
        <w:rPr>
          <w:rFonts w:ascii="Bonava Sans" w:hAnsi="Bonava Sans"/>
          <w:color w:val="auto"/>
          <w:sz w:val="20"/>
          <w:szCs w:val="20"/>
        </w:rPr>
        <w:t xml:space="preserve"> "Дольщик", с другой стороны, далее совместно именуемые «Стороны», заключили настоящий договор о нижеследующем</w:t>
      </w:r>
      <w:bookmarkEnd w:id="1"/>
      <w:bookmarkEnd w:id="2"/>
      <w:bookmarkEnd w:id="3"/>
      <w:r w:rsidR="00B60DE9" w:rsidRPr="00807EF1">
        <w:rPr>
          <w:rFonts w:ascii="Bonava Sans" w:hAnsi="Bonava Sans"/>
          <w:color w:val="auto"/>
          <w:sz w:val="20"/>
          <w:szCs w:val="20"/>
        </w:rPr>
        <w:t>.</w:t>
      </w:r>
    </w:p>
    <w:p w:rsidR="00B60DE9" w:rsidRPr="00807EF1" w:rsidRDefault="00B60DE9" w:rsidP="00807EF1">
      <w:pPr>
        <w:widowControl w:val="0"/>
        <w:spacing w:before="0" w:after="0" w:line="240" w:lineRule="auto"/>
        <w:ind w:firstLine="720"/>
        <w:jc w:val="both"/>
        <w:rPr>
          <w:rFonts w:ascii="Bonava Sans" w:hAnsi="Bonava Sans"/>
          <w:color w:val="auto"/>
          <w:sz w:val="20"/>
          <w:szCs w:val="20"/>
        </w:rPr>
      </w:pPr>
    </w:p>
    <w:p w:rsidR="00EA34F8" w:rsidRPr="00807EF1" w:rsidRDefault="00B60DE9"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t>1.</w:t>
      </w:r>
      <w:r w:rsidRPr="00807EF1">
        <w:rPr>
          <w:rFonts w:ascii="Bonava Sans" w:hAnsi="Bonava Sans"/>
          <w:color w:val="auto"/>
          <w:sz w:val="20"/>
          <w:szCs w:val="20"/>
        </w:rPr>
        <w:t> </w:t>
      </w:r>
      <w:r w:rsidRPr="00807EF1">
        <w:rPr>
          <w:rFonts w:ascii="Bonava Sans" w:hAnsi="Bonava Sans"/>
          <w:b/>
          <w:color w:val="auto"/>
          <w:sz w:val="20"/>
          <w:szCs w:val="20"/>
        </w:rPr>
        <w:t>ПРЕДМЕТ ДОГОВОРА</w:t>
      </w:r>
    </w:p>
    <w:p w:rsidR="00EA34F8" w:rsidRPr="00807EF1" w:rsidRDefault="00B60DE9"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1.1.По настоящему Договору Застройщик обязуется в предусмотренный настоящим Договором срок  построить </w:t>
      </w:r>
      <w:r w:rsidRPr="00807EF1">
        <w:rPr>
          <w:rFonts w:ascii="Bonava Sans" w:hAnsi="Bonava Sans"/>
          <w:b/>
          <w:color w:val="auto"/>
          <w:sz w:val="20"/>
          <w:szCs w:val="20"/>
        </w:rPr>
        <w:t>Жилой комплекс со встроенными помещениями, 7.1-13.2  этапы строительства (___ этап строительства, корпус ___), по строительному адресу: Ленинградская область, Всеволожский район, ЗАО «Щеглово», уч. 16, кадастровый номер земельного участка 47:07:0957004:245</w:t>
      </w:r>
      <w:r w:rsidRPr="00807EF1">
        <w:rPr>
          <w:rFonts w:ascii="Bonava Sans" w:hAnsi="Bonava Sans"/>
          <w:color w:val="auto"/>
          <w:sz w:val="20"/>
          <w:szCs w:val="20"/>
        </w:rPr>
        <w:t>, именуемый в дальнейшем "Объект", и после получения разрешения на ввод Объекта в эксплуатацию передать Дольщику Объект долевого строительства, описание которого содержится в пункте 1.2 настоящего Договора, Приложении 1 и в Проектной Декларации, а Дольщик обязуется уплатить Застройщику установленный настоящим Договором долевой взнос (цену Договора) и принять Объект долевого строительства по Акту приёма-передачи после получения Застройщиком разрешения на ввод Объекта в эксплуатацию.</w:t>
      </w:r>
    </w:p>
    <w:p w:rsidR="00B60DE9" w:rsidRPr="00807EF1" w:rsidRDefault="00B60DE9" w:rsidP="00807EF1">
      <w:pPr>
        <w:pStyle w:val="a4"/>
        <w:spacing w:line="240" w:lineRule="auto"/>
        <w:ind w:firstLine="343"/>
        <w:rPr>
          <w:rFonts w:ascii="Bonava Sans" w:hAnsi="Bonava Sans"/>
          <w:color w:val="auto"/>
          <w:sz w:val="20"/>
          <w:szCs w:val="20"/>
        </w:rPr>
      </w:pPr>
      <w:bookmarkStart w:id="5" w:name="_Hlk510444267"/>
      <w:r w:rsidRPr="00807EF1">
        <w:rPr>
          <w:rFonts w:ascii="Bonava Sans" w:hAnsi="Bonava Sans"/>
          <w:color w:val="auto"/>
          <w:sz w:val="20"/>
          <w:szCs w:val="20"/>
        </w:rPr>
        <w:t>Основные характеристики Объекта в соответствии с проектной документацией:</w:t>
      </w:r>
    </w:p>
    <w:p w:rsidR="00B60DE9" w:rsidRPr="00807EF1" w:rsidRDefault="00B60DE9" w:rsidP="00807EF1">
      <w:pPr>
        <w:pStyle w:val="a4"/>
        <w:spacing w:line="240" w:lineRule="auto"/>
        <w:ind w:firstLine="343"/>
        <w:rPr>
          <w:rFonts w:ascii="Bonava Sans" w:hAnsi="Bonava Sans"/>
          <w:b/>
          <w:color w:val="auto"/>
          <w:sz w:val="20"/>
          <w:szCs w:val="20"/>
        </w:rPr>
      </w:pPr>
      <w:r w:rsidRPr="00807EF1">
        <w:rPr>
          <w:rFonts w:ascii="Bonava Sans" w:hAnsi="Bonava Sans"/>
          <w:color w:val="auto"/>
          <w:sz w:val="20"/>
          <w:szCs w:val="20"/>
        </w:rPr>
        <w:t xml:space="preserve">- количество этажей Объекта -  </w:t>
      </w:r>
      <w:sdt>
        <w:sdtPr>
          <w:rPr>
            <w:rFonts w:ascii="Bonava Sans" w:hAnsi="Bonava Sans"/>
            <w:color w:val="auto"/>
            <w:sz w:val="20"/>
            <w:szCs w:val="20"/>
          </w:rPr>
          <w:id w:val="-329139770"/>
          <w:placeholder>
            <w:docPart w:val="934F983881C0410D9C72D1CBE370CBA8"/>
          </w:placeholder>
          <w:showingPlcHdr/>
        </w:sdtPr>
        <w:sdtEnd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b/>
          <w:color w:val="auto"/>
          <w:sz w:val="20"/>
          <w:szCs w:val="20"/>
        </w:rPr>
        <w:t>;</w:t>
      </w:r>
    </w:p>
    <w:p w:rsidR="00B60DE9" w:rsidRPr="00807EF1" w:rsidRDefault="00B60DE9" w:rsidP="00807EF1">
      <w:pPr>
        <w:pStyle w:val="a4"/>
        <w:spacing w:line="240" w:lineRule="auto"/>
        <w:ind w:firstLine="343"/>
        <w:rPr>
          <w:rFonts w:ascii="Bonava Sans" w:hAnsi="Bonava Sans"/>
          <w:b/>
          <w:color w:val="auto"/>
          <w:sz w:val="20"/>
          <w:szCs w:val="20"/>
        </w:rPr>
      </w:pPr>
      <w:r w:rsidRPr="00807EF1">
        <w:rPr>
          <w:rFonts w:ascii="Bonava Sans" w:hAnsi="Bonava Sans"/>
          <w:b/>
          <w:color w:val="auto"/>
          <w:sz w:val="20"/>
          <w:szCs w:val="20"/>
        </w:rPr>
        <w:t xml:space="preserve">- </w:t>
      </w:r>
      <w:r w:rsidRPr="00807EF1">
        <w:rPr>
          <w:rFonts w:ascii="Bonava Sans" w:hAnsi="Bonava Sans"/>
          <w:color w:val="auto"/>
          <w:sz w:val="20"/>
          <w:szCs w:val="20"/>
        </w:rPr>
        <w:t xml:space="preserve">общая площадь Объекта - </w:t>
      </w:r>
      <w:sdt>
        <w:sdtPr>
          <w:rPr>
            <w:rFonts w:ascii="Bonava Sans" w:hAnsi="Bonava Sans"/>
            <w:color w:val="auto"/>
            <w:sz w:val="20"/>
            <w:szCs w:val="20"/>
          </w:rPr>
          <w:id w:val="2060432454"/>
          <w:placeholder>
            <w:docPart w:val="3F0BD58F6B62427C8359F5384EE7350E"/>
          </w:placeholder>
          <w:showingPlcHdr/>
        </w:sdtPr>
        <w:sdtEnd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b/>
          <w:color w:val="auto"/>
          <w:sz w:val="20"/>
          <w:szCs w:val="20"/>
        </w:rPr>
        <w:t>;</w:t>
      </w:r>
    </w:p>
    <w:p w:rsidR="00B60DE9" w:rsidRPr="00807EF1" w:rsidRDefault="00B60DE9" w:rsidP="00807EF1">
      <w:pPr>
        <w:pStyle w:val="a4"/>
        <w:spacing w:line="240" w:lineRule="auto"/>
        <w:ind w:firstLine="343"/>
        <w:rPr>
          <w:rFonts w:ascii="Bonava Sans" w:hAnsi="Bonava Sans"/>
          <w:b/>
          <w:color w:val="auto"/>
          <w:sz w:val="20"/>
          <w:szCs w:val="20"/>
        </w:rPr>
      </w:pPr>
      <w:r w:rsidRPr="00807EF1">
        <w:rPr>
          <w:rFonts w:ascii="Bonava Sans" w:hAnsi="Bonava Sans"/>
          <w:b/>
          <w:color w:val="auto"/>
          <w:sz w:val="20"/>
          <w:szCs w:val="20"/>
        </w:rPr>
        <w:t xml:space="preserve">- </w:t>
      </w:r>
      <w:r w:rsidRPr="00807EF1">
        <w:rPr>
          <w:rFonts w:ascii="Bonava Sans" w:hAnsi="Bonava Sans"/>
          <w:color w:val="auto"/>
          <w:sz w:val="20"/>
          <w:szCs w:val="20"/>
        </w:rPr>
        <w:t xml:space="preserve">материал наружных стен Объекта – </w:t>
      </w:r>
      <w:sdt>
        <w:sdtPr>
          <w:rPr>
            <w:rFonts w:ascii="Bonava Sans" w:hAnsi="Bonava Sans"/>
            <w:color w:val="auto"/>
            <w:sz w:val="20"/>
            <w:szCs w:val="20"/>
          </w:rPr>
          <w:id w:val="1439560997"/>
          <w:placeholder>
            <w:docPart w:val="BF6C46C78BD3401D8CF7205642BE45FE"/>
          </w:placeholder>
          <w:showingPlcHdr/>
        </w:sdtPr>
        <w:sdtEnd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b/>
          <w:color w:val="auto"/>
          <w:sz w:val="20"/>
          <w:szCs w:val="20"/>
        </w:rPr>
        <w:t xml:space="preserve">; </w:t>
      </w:r>
    </w:p>
    <w:p w:rsidR="00B60DE9" w:rsidRPr="00807EF1" w:rsidRDefault="00B60DE9" w:rsidP="00807EF1">
      <w:pPr>
        <w:pStyle w:val="a4"/>
        <w:spacing w:line="240" w:lineRule="auto"/>
        <w:ind w:firstLine="343"/>
        <w:rPr>
          <w:rFonts w:ascii="Bonava Sans" w:hAnsi="Bonava Sans"/>
          <w:b/>
          <w:color w:val="auto"/>
          <w:sz w:val="20"/>
          <w:szCs w:val="20"/>
        </w:rPr>
      </w:pPr>
      <w:r w:rsidRPr="00807EF1">
        <w:rPr>
          <w:rFonts w:ascii="Bonava Sans" w:hAnsi="Bonava Sans"/>
          <w:b/>
          <w:color w:val="auto"/>
          <w:sz w:val="20"/>
          <w:szCs w:val="20"/>
        </w:rPr>
        <w:t xml:space="preserve">- </w:t>
      </w:r>
      <w:r w:rsidRPr="00807EF1">
        <w:rPr>
          <w:rFonts w:ascii="Bonava Sans" w:hAnsi="Bonava Sans"/>
          <w:color w:val="auto"/>
          <w:sz w:val="20"/>
          <w:szCs w:val="20"/>
        </w:rPr>
        <w:t xml:space="preserve">материал поэтажных перекрытий Объекта – </w:t>
      </w:r>
      <w:sdt>
        <w:sdtPr>
          <w:rPr>
            <w:rFonts w:ascii="Bonava Sans" w:hAnsi="Bonava Sans"/>
            <w:color w:val="auto"/>
            <w:sz w:val="20"/>
            <w:szCs w:val="20"/>
          </w:rPr>
          <w:id w:val="2134056452"/>
          <w:placeholder>
            <w:docPart w:val="B824038CAA3C485BBAE50228DFDB581E"/>
          </w:placeholder>
          <w:showingPlcHdr/>
        </w:sdtPr>
        <w:sdtEnd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color w:val="auto"/>
          <w:sz w:val="20"/>
          <w:szCs w:val="20"/>
        </w:rPr>
        <w:t>;</w:t>
      </w:r>
    </w:p>
    <w:p w:rsidR="00B60DE9" w:rsidRPr="00807EF1" w:rsidRDefault="00B60DE9" w:rsidP="00807EF1">
      <w:pPr>
        <w:pStyle w:val="a4"/>
        <w:spacing w:line="240" w:lineRule="auto"/>
        <w:ind w:firstLine="343"/>
        <w:rPr>
          <w:rFonts w:ascii="Bonava Sans" w:hAnsi="Bonava Sans"/>
          <w:b/>
          <w:color w:val="auto"/>
          <w:sz w:val="20"/>
          <w:szCs w:val="20"/>
        </w:rPr>
      </w:pPr>
      <w:r w:rsidRPr="00807EF1">
        <w:rPr>
          <w:rFonts w:ascii="Bonava Sans" w:hAnsi="Bonava Sans"/>
          <w:b/>
          <w:color w:val="auto"/>
          <w:sz w:val="20"/>
          <w:szCs w:val="20"/>
        </w:rPr>
        <w:t>-</w:t>
      </w:r>
      <w:r w:rsidRPr="00807EF1">
        <w:rPr>
          <w:rFonts w:ascii="Bonava Sans" w:hAnsi="Bonava Sans"/>
          <w:color w:val="auto"/>
          <w:sz w:val="20"/>
          <w:szCs w:val="20"/>
        </w:rPr>
        <w:t xml:space="preserve"> класс энергоэффективности Объекта – </w:t>
      </w:r>
      <w:sdt>
        <w:sdtPr>
          <w:rPr>
            <w:rFonts w:ascii="Bonava Sans" w:hAnsi="Bonava Sans"/>
            <w:color w:val="auto"/>
            <w:sz w:val="20"/>
            <w:szCs w:val="20"/>
          </w:rPr>
          <w:id w:val="1310827507"/>
          <w:placeholder>
            <w:docPart w:val="6E011BFBE1DC41D7B06A4CE0D61C49D8"/>
          </w:placeholder>
          <w:showingPlcHdr/>
        </w:sdtPr>
        <w:sdtEnd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b/>
          <w:color w:val="auto"/>
          <w:sz w:val="20"/>
          <w:szCs w:val="20"/>
        </w:rPr>
        <w:t>;</w:t>
      </w:r>
    </w:p>
    <w:p w:rsidR="00B60DE9" w:rsidRPr="00807EF1" w:rsidRDefault="00B60DE9" w:rsidP="00807EF1">
      <w:pPr>
        <w:pStyle w:val="a4"/>
        <w:spacing w:line="240" w:lineRule="auto"/>
        <w:ind w:firstLine="343"/>
        <w:rPr>
          <w:rFonts w:ascii="Bonava Sans" w:hAnsi="Bonava Sans"/>
          <w:b/>
          <w:color w:val="auto"/>
          <w:sz w:val="20"/>
          <w:szCs w:val="20"/>
        </w:rPr>
      </w:pPr>
      <w:r w:rsidRPr="00807EF1">
        <w:rPr>
          <w:rFonts w:ascii="Bonava Sans" w:hAnsi="Bonava Sans"/>
          <w:b/>
          <w:color w:val="auto"/>
          <w:sz w:val="20"/>
          <w:szCs w:val="20"/>
        </w:rPr>
        <w:t xml:space="preserve">- </w:t>
      </w:r>
      <w:r w:rsidRPr="00807EF1">
        <w:rPr>
          <w:rFonts w:ascii="Bonava Sans" w:hAnsi="Bonava Sans"/>
          <w:color w:val="auto"/>
          <w:sz w:val="20"/>
          <w:szCs w:val="20"/>
        </w:rPr>
        <w:t xml:space="preserve">класс сейсмостойкости Объекта - </w:t>
      </w:r>
      <w:sdt>
        <w:sdtPr>
          <w:rPr>
            <w:rFonts w:ascii="Bonava Sans" w:hAnsi="Bonava Sans"/>
            <w:color w:val="auto"/>
            <w:sz w:val="20"/>
            <w:szCs w:val="20"/>
          </w:rPr>
          <w:id w:val="-32195985"/>
          <w:placeholder>
            <w:docPart w:val="9293F5BA22474CA8BF6FC397E3854BF7"/>
          </w:placeholder>
          <w:showingPlcHdr/>
        </w:sdtPr>
        <w:sdtEndPr/>
        <w:sdtContent>
          <w:r w:rsidRPr="00807EF1">
            <w:rPr>
              <w:rFonts w:ascii="Bonava Sans" w:hAnsi="Bonava Sans"/>
              <w:color w:val="auto"/>
              <w:sz w:val="20"/>
              <w:szCs w:val="20"/>
            </w:rPr>
            <w:t>Место для ввода текста.</w:t>
          </w:r>
        </w:sdtContent>
      </w:sdt>
      <w:r w:rsidRPr="00807EF1">
        <w:rPr>
          <w:rFonts w:ascii="Bonava Sans" w:hAnsi="Bonava Sans"/>
          <w:color w:val="auto"/>
          <w:sz w:val="20"/>
          <w:szCs w:val="20"/>
        </w:rPr>
        <w:t>.</w:t>
      </w:r>
    </w:p>
    <w:bookmarkEnd w:id="5"/>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1.2.Исполнение Дольщиком обязательств по оплате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 </w:t>
      </w:r>
      <w:r w:rsidRPr="00807EF1">
        <w:rPr>
          <w:rFonts w:ascii="Bonava Sans" w:hAnsi="Bonava Sans"/>
          <w:b/>
          <w:color w:val="auto"/>
          <w:sz w:val="20"/>
          <w:szCs w:val="20"/>
        </w:rPr>
        <w:t>_______________</w:t>
      </w:r>
      <w:r w:rsidRPr="00807EF1">
        <w:rPr>
          <w:rFonts w:ascii="Bonava Sans" w:hAnsi="Bonava Sans"/>
          <w:color w:val="auto"/>
          <w:sz w:val="20"/>
          <w:szCs w:val="20"/>
        </w:rPr>
        <w:t> </w:t>
      </w:r>
      <w:r w:rsidRPr="00807EF1">
        <w:rPr>
          <w:rFonts w:ascii="Bonava Sans" w:hAnsi="Bonava Sans"/>
          <w:b/>
          <w:color w:val="auto"/>
          <w:sz w:val="20"/>
          <w:szCs w:val="20"/>
        </w:rPr>
        <w:t>квартиру</w:t>
      </w:r>
      <w:r w:rsidRPr="00807EF1">
        <w:rPr>
          <w:rFonts w:ascii="Bonava Sans" w:hAnsi="Bonava Sans"/>
          <w:color w:val="auto"/>
          <w:sz w:val="20"/>
          <w:szCs w:val="20"/>
        </w:rPr>
        <w:t xml:space="preserve"> планируемой общей площадью (без учёта площади балконов и лоджий) </w:t>
      </w:r>
      <w:r w:rsidRPr="00807EF1">
        <w:rPr>
          <w:rFonts w:ascii="Bonava Sans" w:hAnsi="Bonava Sans"/>
          <w:b/>
          <w:color w:val="auto"/>
          <w:sz w:val="20"/>
          <w:szCs w:val="20"/>
        </w:rPr>
        <w:t>_______________ </w:t>
      </w:r>
      <w:r w:rsidRPr="00807EF1">
        <w:rPr>
          <w:rFonts w:ascii="Bonava Sans" w:hAnsi="Bonava Sans"/>
          <w:color w:val="auto"/>
          <w:sz w:val="20"/>
          <w:szCs w:val="20"/>
        </w:rPr>
        <w:t xml:space="preserve">  </w:t>
      </w:r>
      <w:r w:rsidRPr="00807EF1">
        <w:rPr>
          <w:rFonts w:ascii="Bonava Sans" w:hAnsi="Bonava Sans"/>
          <w:b/>
          <w:color w:val="auto"/>
          <w:sz w:val="20"/>
          <w:szCs w:val="20"/>
        </w:rPr>
        <w:t>кв.м</w:t>
      </w:r>
      <w:r w:rsidRPr="00807EF1">
        <w:rPr>
          <w:rFonts w:ascii="Bonava Sans" w:hAnsi="Bonava Sans"/>
          <w:color w:val="auto"/>
          <w:sz w:val="20"/>
          <w:szCs w:val="20"/>
        </w:rPr>
        <w:t xml:space="preserve">, расположенную на </w:t>
      </w:r>
      <w:r w:rsidRPr="00807EF1">
        <w:rPr>
          <w:rFonts w:ascii="Bonava Sans" w:hAnsi="Bonava Sans"/>
          <w:b/>
          <w:color w:val="auto"/>
          <w:sz w:val="20"/>
          <w:szCs w:val="20"/>
        </w:rPr>
        <w:t>_______________ </w:t>
      </w:r>
      <w:r w:rsidRPr="00807EF1">
        <w:rPr>
          <w:rFonts w:ascii="Bonava Sans" w:hAnsi="Bonava Sans"/>
          <w:color w:val="auto"/>
          <w:sz w:val="20"/>
          <w:szCs w:val="20"/>
        </w:rPr>
        <w:t> </w:t>
      </w:r>
      <w:r w:rsidRPr="00807EF1">
        <w:rPr>
          <w:rFonts w:ascii="Bonava Sans" w:hAnsi="Bonava Sans"/>
          <w:b/>
          <w:color w:val="auto"/>
          <w:sz w:val="20"/>
          <w:szCs w:val="20"/>
        </w:rPr>
        <w:t>этаже</w:t>
      </w:r>
      <w:r w:rsidRPr="00807EF1">
        <w:rPr>
          <w:rFonts w:ascii="Bonava Sans" w:hAnsi="Bonava Sans"/>
          <w:color w:val="auto"/>
          <w:sz w:val="20"/>
          <w:szCs w:val="20"/>
        </w:rPr>
        <w:t xml:space="preserve"> Объекта  (далее - Помещение), характеристика которого указана в Приложении 1 к настоящему Договору, являющемся неотъемлемой частью настоящего Договора. Приложение 1 к настоящему Договору состоит из двух частей – описания Помещения и плана этажа Объекта, на котором будет расположено Помещение, с указанием его расположения.</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Планируемая общая приведенная площадь Помещения, состоящая из суммы общей площади Помещения и площади лоджий с понижающим коэффициентом 0,5 и/или балконов, террас с понижающим коэффициентом 0,3 и/или площади веранд с понижающим коэффициентом 1,0 составляет ______________</w:t>
      </w:r>
      <w:proofErr w:type="gramStart"/>
      <w:r w:rsidRPr="00807EF1">
        <w:rPr>
          <w:rFonts w:ascii="Bonava Sans" w:hAnsi="Bonava Sans"/>
          <w:color w:val="auto"/>
          <w:sz w:val="20"/>
          <w:szCs w:val="20"/>
        </w:rPr>
        <w:t>_  </w:t>
      </w:r>
      <w:r w:rsidRPr="00807EF1">
        <w:rPr>
          <w:rFonts w:ascii="Bonava Sans" w:hAnsi="Bonava Sans"/>
          <w:b/>
          <w:color w:val="auto"/>
          <w:sz w:val="20"/>
          <w:szCs w:val="20"/>
        </w:rPr>
        <w:t>кв.м</w:t>
      </w:r>
      <w:r w:rsidRPr="00807EF1">
        <w:rPr>
          <w:rFonts w:ascii="Bonava Sans" w:hAnsi="Bonava Sans"/>
          <w:color w:val="auto"/>
          <w:sz w:val="20"/>
          <w:szCs w:val="20"/>
        </w:rPr>
        <w:t>.</w:t>
      </w:r>
      <w:proofErr w:type="gramEnd"/>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Кроме Помещения Дольщик по результату оплаты цены Договора приобретает также долю в праве общей долевой собственности на общее имущество Объекта, которое по окончании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 36 Жилищного кодекса РФ и ст. 16 Федерального закона от 29.12.2004 </w:t>
      </w:r>
      <w:r w:rsidRPr="00807EF1">
        <w:rPr>
          <w:rFonts w:ascii="Arial" w:hAnsi="Arial" w:cs="Arial"/>
          <w:color w:val="auto"/>
          <w:sz w:val="20"/>
          <w:szCs w:val="20"/>
        </w:rPr>
        <w:t>№</w:t>
      </w:r>
      <w:r w:rsidRPr="00807EF1">
        <w:rPr>
          <w:rFonts w:ascii="Bonava Sans" w:hAnsi="Bonava Sans"/>
          <w:color w:val="auto"/>
          <w:sz w:val="20"/>
          <w:szCs w:val="20"/>
        </w:rPr>
        <w:t xml:space="preserve"> 189-</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введении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в</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действие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Жилищного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кодекса</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Российской</w:t>
      </w:r>
      <w:r w:rsidRPr="00807EF1">
        <w:rPr>
          <w:rFonts w:ascii="Bonava Sans" w:hAnsi="Bonava Sans"/>
          <w:color w:val="auto"/>
          <w:sz w:val="20"/>
          <w:szCs w:val="20"/>
        </w:rPr>
        <w:t xml:space="preserve"> </w:t>
      </w:r>
      <w:r w:rsidRPr="00807EF1">
        <w:rPr>
          <w:rFonts w:ascii="Bonava Sans" w:hAnsi="Bonava Sans" w:cs="Bonava Sans"/>
          <w:color w:val="auto"/>
          <w:sz w:val="20"/>
          <w:szCs w:val="20"/>
        </w:rPr>
        <w:t>Федерации»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далее</w:t>
      </w:r>
      <w:r w:rsidRPr="00807EF1">
        <w:rPr>
          <w:rFonts w:ascii="Bonava Sans" w:hAnsi="Bonava Sans"/>
          <w:color w:val="auto"/>
          <w:sz w:val="20"/>
          <w:szCs w:val="20"/>
        </w:rPr>
        <w:t xml:space="preserve"> </w:t>
      </w:r>
      <w:r w:rsidRPr="00807EF1">
        <w:rPr>
          <w:rFonts w:ascii="Bonava Sans" w:hAnsi="Bonava Sans" w:cs="Bonava Sans"/>
          <w:color w:val="auto"/>
          <w:sz w:val="20"/>
          <w:szCs w:val="20"/>
        </w:rPr>
        <w:t>–</w:t>
      </w:r>
      <w:r w:rsidRPr="00807EF1">
        <w:rPr>
          <w:rFonts w:ascii="Bonava Sans" w:hAnsi="Bonava Sans"/>
          <w:color w:val="auto"/>
          <w:sz w:val="20"/>
          <w:szCs w:val="20"/>
        </w:rPr>
        <w:t xml:space="preserve"> </w:t>
      </w:r>
      <w:r w:rsidRPr="00807EF1">
        <w:rPr>
          <w:rFonts w:ascii="Bonava Sans" w:hAnsi="Bonava Sans" w:cs="Bonava Sans"/>
          <w:color w:val="auto"/>
          <w:sz w:val="20"/>
          <w:szCs w:val="20"/>
        </w:rPr>
        <w:t>Федеральный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закон</w:t>
      </w:r>
      <w:r w:rsidRPr="00807EF1">
        <w:rPr>
          <w:rFonts w:ascii="Bonava Sans" w:hAnsi="Bonava Sans"/>
          <w:color w:val="auto"/>
          <w:sz w:val="20"/>
          <w:szCs w:val="20"/>
        </w:rPr>
        <w:t xml:space="preserve"> </w:t>
      </w:r>
      <w:r w:rsidRPr="00807EF1">
        <w:rPr>
          <w:rFonts w:ascii="Arial" w:hAnsi="Arial" w:cs="Arial"/>
          <w:color w:val="auto"/>
          <w:sz w:val="20"/>
          <w:szCs w:val="20"/>
        </w:rPr>
        <w:t>№</w:t>
      </w:r>
      <w:r w:rsidRPr="00807EF1">
        <w:rPr>
          <w:rFonts w:ascii="Bonava Sans" w:hAnsi="Bonava Sans"/>
          <w:color w:val="auto"/>
          <w:sz w:val="20"/>
          <w:szCs w:val="20"/>
        </w:rPr>
        <w:t xml:space="preserve"> 189-</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lastRenderedPageBreak/>
        <w:t xml:space="preserve">В общую долевую собственность Дольщика и всех будущих собственников помещений в Объекте также переходят все технические встроенные помещения Объекта. Кроме того, с указанного момента Дольщик приобретает также долю в праве общей долевой собственности на все сети инженерно-технического обеспечения и объекты благоустройства Объекта, кроме сетей, указанных в абзацах 2 и 3 п. 1.4 настоящего Договора. Встроенные нежилые помещения, не являющиеся техническими, являются отдельными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 </w:t>
      </w:r>
    </w:p>
    <w:p w:rsidR="00B60DE9" w:rsidRPr="00807EF1" w:rsidRDefault="00B60DE9" w:rsidP="00807EF1">
      <w:pPr>
        <w:widowControl w:val="0"/>
        <w:spacing w:before="0" w:after="0" w:line="240" w:lineRule="auto"/>
        <w:ind w:firstLine="709"/>
        <w:jc w:val="both"/>
        <w:rPr>
          <w:rFonts w:ascii="Bonava Sans" w:hAnsi="Bonava Sans"/>
          <w:color w:val="auto"/>
          <w:sz w:val="20"/>
          <w:szCs w:val="20"/>
        </w:rPr>
      </w:pPr>
      <w:r w:rsidRPr="00807EF1">
        <w:rPr>
          <w:rFonts w:ascii="Bonava Sans" w:hAnsi="Bonava Sans"/>
          <w:color w:val="auto"/>
          <w:sz w:val="20"/>
          <w:szCs w:val="20"/>
        </w:rPr>
        <w:t xml:space="preserve">1.3. Место для ввода текста. (наименование организации) является Застройщиком Объекта в силу того, что оно является собственником земельного участка по адресу: </w:t>
      </w:r>
      <w:r w:rsidRPr="00807EF1">
        <w:rPr>
          <w:rFonts w:ascii="Bonava Sans" w:hAnsi="Bonava Sans"/>
          <w:color w:val="A6A6A6" w:themeColor="background1" w:themeShade="A6"/>
          <w:sz w:val="20"/>
          <w:szCs w:val="20"/>
        </w:rPr>
        <w:t>Место для ввода текста.</w:t>
      </w:r>
      <w:r w:rsidRPr="00807EF1">
        <w:rPr>
          <w:rFonts w:ascii="Bonava Sans" w:hAnsi="Bonava Sans"/>
          <w:color w:val="auto"/>
          <w:sz w:val="20"/>
          <w:szCs w:val="20"/>
        </w:rPr>
        <w:t xml:space="preserve">, кадастровый номер земельного участка   </w:t>
      </w:r>
      <w:r w:rsidRPr="00807EF1">
        <w:rPr>
          <w:rFonts w:ascii="Bonava Sans" w:hAnsi="Bonava Sans"/>
          <w:color w:val="A6A6A6" w:themeColor="background1" w:themeShade="A6"/>
          <w:sz w:val="20"/>
          <w:szCs w:val="20"/>
        </w:rPr>
        <w:t xml:space="preserve">Место для ввода текста. </w:t>
      </w:r>
      <w:r w:rsidRPr="00807EF1">
        <w:rPr>
          <w:rFonts w:ascii="Bonava Sans" w:hAnsi="Bonava Sans"/>
          <w:color w:val="auto"/>
          <w:sz w:val="20"/>
          <w:szCs w:val="20"/>
        </w:rPr>
        <w:t xml:space="preserve">(далее – земельный участок) и в силу того, что оно получило Разрешение на строительство Объекта </w:t>
      </w:r>
      <w:r w:rsidRPr="00807EF1">
        <w:rPr>
          <w:rFonts w:ascii="Arial" w:hAnsi="Arial" w:cs="Arial"/>
          <w:color w:val="auto"/>
          <w:sz w:val="20"/>
          <w:szCs w:val="20"/>
        </w:rPr>
        <w:t>№</w:t>
      </w:r>
      <w:r w:rsidRPr="00807EF1">
        <w:rPr>
          <w:rFonts w:ascii="Bonava Sans" w:hAnsi="Bonava Sans"/>
          <w:color w:val="auto"/>
          <w:sz w:val="20"/>
          <w:szCs w:val="20"/>
        </w:rPr>
        <w:t xml:space="preserve"> </w:t>
      </w:r>
      <w:r w:rsidRPr="00807EF1">
        <w:rPr>
          <w:rFonts w:ascii="Bonava Sans" w:hAnsi="Bonava Sans" w:cs="Bonava Sans"/>
          <w:color w:val="A6A6A6" w:themeColor="background1" w:themeShade="A6"/>
          <w:sz w:val="20"/>
          <w:szCs w:val="20"/>
        </w:rPr>
        <w:t>Место</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для</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ввода</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текста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выданное</w:t>
      </w:r>
      <w:r w:rsidRPr="00807EF1">
        <w:rPr>
          <w:rFonts w:ascii="Bonava Sans" w:hAnsi="Bonava Sans"/>
          <w:color w:val="auto"/>
          <w:sz w:val="20"/>
          <w:szCs w:val="20"/>
        </w:rPr>
        <w:t xml:space="preserve"> </w:t>
      </w:r>
      <w:r w:rsidRPr="00807EF1">
        <w:rPr>
          <w:rFonts w:ascii="Bonava Sans" w:hAnsi="Bonava Sans" w:cs="Bonava Sans"/>
          <w:color w:val="A6A6A6" w:themeColor="background1" w:themeShade="A6"/>
          <w:sz w:val="20"/>
          <w:szCs w:val="20"/>
        </w:rPr>
        <w:t>Место</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для</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ввода</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текста</w:t>
      </w:r>
      <w:r w:rsidRPr="00807EF1">
        <w:rPr>
          <w:rFonts w:ascii="Bonava Sans" w:hAnsi="Bonava Sans"/>
          <w:color w:val="A6A6A6" w:themeColor="background1" w:themeShade="A6"/>
          <w:sz w:val="20"/>
          <w:szCs w:val="20"/>
        </w:rPr>
        <w:t>.</w:t>
      </w:r>
      <w:r w:rsidRPr="00807EF1">
        <w:rPr>
          <w:rFonts w:ascii="Bonava Sans" w:hAnsi="Bonava Sans"/>
          <w:color w:val="auto"/>
          <w:sz w:val="20"/>
          <w:szCs w:val="20"/>
        </w:rPr>
        <w:t xml:space="preserve"> </w:t>
      </w:r>
      <w:r w:rsidRPr="00807EF1">
        <w:rPr>
          <w:rFonts w:ascii="Bonava Sans" w:hAnsi="Bonava Sans"/>
          <w:i/>
          <w:color w:val="auto"/>
          <w:sz w:val="20"/>
          <w:szCs w:val="20"/>
        </w:rPr>
        <w:t>(</w:t>
      </w:r>
      <w:r w:rsidRPr="00807EF1">
        <w:rPr>
          <w:rFonts w:ascii="Bonava Sans" w:hAnsi="Bonava Sans" w:cs="Bonava Sans"/>
          <w:i/>
          <w:color w:val="auto"/>
          <w:sz w:val="20"/>
          <w:szCs w:val="20"/>
        </w:rPr>
        <w:t>наименование</w:t>
      </w:r>
      <w:r w:rsidRPr="00807EF1">
        <w:rPr>
          <w:rFonts w:ascii="Bonava Sans" w:hAnsi="Bonava Sans"/>
          <w:i/>
          <w:color w:val="auto"/>
          <w:sz w:val="20"/>
          <w:szCs w:val="20"/>
        </w:rPr>
        <w:t xml:space="preserve"> </w:t>
      </w:r>
      <w:r w:rsidRPr="00807EF1">
        <w:rPr>
          <w:rFonts w:ascii="Bonava Sans" w:hAnsi="Bonava Sans" w:cs="Bonava Sans"/>
          <w:i/>
          <w:color w:val="auto"/>
          <w:sz w:val="20"/>
          <w:szCs w:val="20"/>
        </w:rPr>
        <w:t>выдавшего</w:t>
      </w:r>
      <w:r w:rsidRPr="00807EF1">
        <w:rPr>
          <w:rFonts w:ascii="Bonava Sans" w:hAnsi="Bonava Sans"/>
          <w:i/>
          <w:color w:val="auto"/>
          <w:sz w:val="20"/>
          <w:szCs w:val="20"/>
        </w:rPr>
        <w:t xml:space="preserve"> </w:t>
      </w:r>
      <w:r w:rsidRPr="00807EF1">
        <w:rPr>
          <w:rFonts w:ascii="Bonava Sans" w:hAnsi="Bonava Sans" w:cs="Bonava Sans"/>
          <w:i/>
          <w:color w:val="auto"/>
          <w:sz w:val="20"/>
          <w:szCs w:val="20"/>
        </w:rPr>
        <w:t>органа</w:t>
      </w:r>
      <w:r w:rsidRPr="00807EF1">
        <w:rPr>
          <w:rFonts w:ascii="Bonava Sans" w:hAnsi="Bonava Sans"/>
          <w:i/>
          <w:color w:val="auto"/>
          <w:sz w:val="20"/>
          <w:szCs w:val="20"/>
        </w:rPr>
        <w:t>)</w:t>
      </w:r>
      <w:r w:rsidRPr="00807EF1">
        <w:rPr>
          <w:rFonts w:ascii="Bonava Sans" w:hAnsi="Bonava Sans"/>
          <w:color w:val="auto"/>
          <w:sz w:val="20"/>
          <w:szCs w:val="20"/>
        </w:rPr>
        <w:t xml:space="preserve"> __</w:t>
      </w:r>
      <w:proofErr w:type="gramStart"/>
      <w:r w:rsidRPr="00807EF1">
        <w:rPr>
          <w:rFonts w:ascii="Bonava Sans" w:hAnsi="Bonava Sans"/>
          <w:color w:val="auto"/>
          <w:sz w:val="20"/>
          <w:szCs w:val="20"/>
        </w:rPr>
        <w:t>_._</w:t>
      </w:r>
      <w:proofErr w:type="gramEnd"/>
      <w:r w:rsidRPr="00807EF1">
        <w:rPr>
          <w:rFonts w:ascii="Bonava Sans" w:hAnsi="Bonava Sans"/>
          <w:color w:val="auto"/>
          <w:sz w:val="20"/>
          <w:szCs w:val="20"/>
        </w:rPr>
        <w:t xml:space="preserve">__.20____ </w:t>
      </w:r>
      <w:r w:rsidRPr="00807EF1">
        <w:rPr>
          <w:rFonts w:ascii="Bonava Sans" w:hAnsi="Bonava Sans" w:cs="Bonava Sans"/>
          <w:color w:val="auto"/>
          <w:sz w:val="20"/>
          <w:szCs w:val="20"/>
        </w:rPr>
        <w:t>года</w:t>
      </w:r>
      <w:r w:rsidRPr="00807EF1">
        <w:rPr>
          <w:rFonts w:ascii="Bonava Sans" w:hAnsi="Bonava Sans"/>
          <w:color w:val="auto"/>
          <w:sz w:val="20"/>
          <w:szCs w:val="20"/>
        </w:rPr>
        <w:t>.</w:t>
      </w:r>
    </w:p>
    <w:p w:rsidR="00B60DE9" w:rsidRPr="00807EF1" w:rsidRDefault="00B60DE9" w:rsidP="00807EF1">
      <w:pPr>
        <w:widowControl w:val="0"/>
        <w:spacing w:before="0" w:after="0" w:line="240" w:lineRule="auto"/>
        <w:ind w:firstLine="709"/>
        <w:jc w:val="both"/>
        <w:rPr>
          <w:rFonts w:ascii="Bonava Sans" w:hAnsi="Bonava Sans"/>
          <w:color w:val="auto"/>
          <w:sz w:val="20"/>
          <w:szCs w:val="20"/>
        </w:rPr>
      </w:pPr>
      <w:r w:rsidRPr="00807EF1">
        <w:rPr>
          <w:rFonts w:ascii="Bonava Sans" w:hAnsi="Bonava Sans"/>
          <w:color w:val="auto"/>
          <w:sz w:val="20"/>
          <w:szCs w:val="20"/>
        </w:rPr>
        <w:t xml:space="preserve">Застройщик является собственником земельного участка на </w:t>
      </w:r>
      <w:proofErr w:type="gramStart"/>
      <w:r w:rsidRPr="00807EF1">
        <w:rPr>
          <w:rFonts w:ascii="Bonava Sans" w:hAnsi="Bonava Sans"/>
          <w:color w:val="auto"/>
          <w:sz w:val="20"/>
          <w:szCs w:val="20"/>
        </w:rPr>
        <w:t>основании  Место</w:t>
      </w:r>
      <w:proofErr w:type="gramEnd"/>
      <w:r w:rsidRPr="00807EF1">
        <w:rPr>
          <w:rFonts w:ascii="Bonava Sans" w:hAnsi="Bonava Sans"/>
          <w:color w:val="auto"/>
          <w:sz w:val="20"/>
          <w:szCs w:val="20"/>
        </w:rPr>
        <w:t xml:space="preserve"> для ввода текста., Выписки из единого государственного реестра прав, выданной __.___.20__ г.  Место для ввода текста. (наименование выдавшего органа), право собственности Застройщика на земельный участок зарегистрировано за номером </w:t>
      </w:r>
      <w:r w:rsidRPr="00807EF1">
        <w:rPr>
          <w:rFonts w:ascii="Bonava Sans" w:hAnsi="Bonava Sans"/>
          <w:color w:val="A6A6A6" w:themeColor="background1" w:themeShade="A6"/>
          <w:sz w:val="20"/>
          <w:szCs w:val="20"/>
        </w:rPr>
        <w:t>Место для ввода текста.</w:t>
      </w:r>
      <w:r w:rsidRPr="00807EF1">
        <w:rPr>
          <w:rFonts w:ascii="Bonava Sans" w:hAnsi="Bonava Sans"/>
          <w:color w:val="auto"/>
          <w:sz w:val="20"/>
          <w:szCs w:val="20"/>
        </w:rPr>
        <w:t>; кадастровый паспорт земельного участка от __</w:t>
      </w:r>
      <w:proofErr w:type="gramStart"/>
      <w:r w:rsidRPr="00807EF1">
        <w:rPr>
          <w:rFonts w:ascii="Bonava Sans" w:hAnsi="Bonava Sans"/>
          <w:color w:val="auto"/>
          <w:sz w:val="20"/>
          <w:szCs w:val="20"/>
        </w:rPr>
        <w:t>_._</w:t>
      </w:r>
      <w:proofErr w:type="gramEnd"/>
      <w:r w:rsidRPr="00807EF1">
        <w:rPr>
          <w:rFonts w:ascii="Bonava Sans" w:hAnsi="Bonava Sans"/>
          <w:color w:val="auto"/>
          <w:sz w:val="20"/>
          <w:szCs w:val="20"/>
        </w:rPr>
        <w:t xml:space="preserve">__.20___ г. </w:t>
      </w:r>
      <w:r w:rsidRPr="00807EF1">
        <w:rPr>
          <w:rFonts w:ascii="Arial" w:hAnsi="Arial" w:cs="Arial"/>
          <w:color w:val="auto"/>
          <w:sz w:val="20"/>
          <w:szCs w:val="20"/>
        </w:rPr>
        <w:t>№</w:t>
      </w:r>
      <w:r w:rsidRPr="00807EF1">
        <w:rPr>
          <w:rFonts w:ascii="Bonava Sans" w:hAnsi="Bonava Sans"/>
          <w:color w:val="auto"/>
          <w:sz w:val="20"/>
          <w:szCs w:val="20"/>
        </w:rPr>
        <w:t xml:space="preserve"> </w:t>
      </w:r>
      <w:r w:rsidRPr="00807EF1">
        <w:rPr>
          <w:rFonts w:ascii="Bonava Sans" w:hAnsi="Bonava Sans" w:cs="Bonava Sans"/>
          <w:color w:val="A6A6A6" w:themeColor="background1" w:themeShade="A6"/>
          <w:sz w:val="20"/>
          <w:szCs w:val="20"/>
        </w:rPr>
        <w:t>Место</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для</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ввода</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текста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выдан</w:t>
      </w:r>
      <w:r w:rsidRPr="00807EF1">
        <w:rPr>
          <w:rFonts w:ascii="Bonava Sans" w:hAnsi="Bonava Sans"/>
          <w:color w:val="auto"/>
          <w:sz w:val="20"/>
          <w:szCs w:val="20"/>
        </w:rPr>
        <w:t xml:space="preserve">  </w:t>
      </w:r>
      <w:r w:rsidRPr="00807EF1">
        <w:rPr>
          <w:rFonts w:ascii="Bonava Sans" w:hAnsi="Bonava Sans" w:cs="Bonava Sans"/>
          <w:color w:val="A6A6A6" w:themeColor="background1" w:themeShade="A6"/>
          <w:sz w:val="20"/>
          <w:szCs w:val="20"/>
        </w:rPr>
        <w:t>Место</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для</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ввода</w:t>
      </w:r>
      <w:r w:rsidRPr="00807EF1">
        <w:rPr>
          <w:rFonts w:ascii="Bonava Sans" w:hAnsi="Bonava Sans"/>
          <w:color w:val="A6A6A6" w:themeColor="background1" w:themeShade="A6"/>
          <w:sz w:val="20"/>
          <w:szCs w:val="20"/>
        </w:rPr>
        <w:t xml:space="preserve"> </w:t>
      </w:r>
      <w:r w:rsidRPr="00807EF1">
        <w:rPr>
          <w:rFonts w:ascii="Bonava Sans" w:hAnsi="Bonava Sans" w:cs="Bonava Sans"/>
          <w:color w:val="A6A6A6" w:themeColor="background1" w:themeShade="A6"/>
          <w:sz w:val="20"/>
          <w:szCs w:val="20"/>
        </w:rPr>
        <w:t>текста</w:t>
      </w:r>
      <w:r w:rsidRPr="00807EF1">
        <w:rPr>
          <w:rFonts w:ascii="Bonava Sans" w:hAnsi="Bonava Sans"/>
          <w:color w:val="A6A6A6" w:themeColor="background1" w:themeShade="A6"/>
          <w:sz w:val="20"/>
          <w:szCs w:val="20"/>
        </w:rPr>
        <w:t>.</w:t>
      </w:r>
      <w:r w:rsidRPr="00807EF1">
        <w:rPr>
          <w:rFonts w:ascii="Bonava Sans" w:hAnsi="Bonava Sans"/>
          <w:color w:val="auto"/>
          <w:sz w:val="20"/>
          <w:szCs w:val="20"/>
        </w:rPr>
        <w:t xml:space="preserve"> </w:t>
      </w:r>
      <w:r w:rsidRPr="00807EF1">
        <w:rPr>
          <w:rFonts w:ascii="Bonava Sans" w:hAnsi="Bonava Sans"/>
          <w:i/>
          <w:color w:val="auto"/>
          <w:sz w:val="20"/>
          <w:szCs w:val="20"/>
        </w:rPr>
        <w:t>(</w:t>
      </w:r>
      <w:r w:rsidRPr="00807EF1">
        <w:rPr>
          <w:rFonts w:ascii="Bonava Sans" w:hAnsi="Bonava Sans" w:cs="Bonava Sans"/>
          <w:i/>
          <w:color w:val="auto"/>
          <w:sz w:val="20"/>
          <w:szCs w:val="20"/>
        </w:rPr>
        <w:t>наименование</w:t>
      </w:r>
      <w:r w:rsidRPr="00807EF1">
        <w:rPr>
          <w:rFonts w:ascii="Bonava Sans" w:hAnsi="Bonava Sans"/>
          <w:i/>
          <w:color w:val="auto"/>
          <w:sz w:val="20"/>
          <w:szCs w:val="20"/>
        </w:rPr>
        <w:t xml:space="preserve"> </w:t>
      </w:r>
      <w:r w:rsidRPr="00807EF1">
        <w:rPr>
          <w:rFonts w:ascii="Bonava Sans" w:hAnsi="Bonava Sans" w:cs="Bonava Sans"/>
          <w:i/>
          <w:color w:val="auto"/>
          <w:sz w:val="20"/>
          <w:szCs w:val="20"/>
        </w:rPr>
        <w:t>выдавшего</w:t>
      </w:r>
      <w:r w:rsidRPr="00807EF1">
        <w:rPr>
          <w:rFonts w:ascii="Bonava Sans" w:hAnsi="Bonava Sans"/>
          <w:i/>
          <w:color w:val="auto"/>
          <w:sz w:val="20"/>
          <w:szCs w:val="20"/>
        </w:rPr>
        <w:t xml:space="preserve"> </w:t>
      </w:r>
      <w:r w:rsidRPr="00807EF1">
        <w:rPr>
          <w:rFonts w:ascii="Bonava Sans" w:hAnsi="Bonava Sans" w:cs="Bonava Sans"/>
          <w:i/>
          <w:color w:val="auto"/>
          <w:sz w:val="20"/>
          <w:szCs w:val="20"/>
        </w:rPr>
        <w:t>органа</w:t>
      </w:r>
      <w:r w:rsidRPr="00807EF1">
        <w:rPr>
          <w:rFonts w:ascii="Bonava Sans" w:hAnsi="Bonava Sans"/>
          <w:i/>
          <w:color w:val="auto"/>
          <w:sz w:val="20"/>
          <w:szCs w:val="20"/>
        </w:rPr>
        <w:t>).</w:t>
      </w:r>
    </w:p>
    <w:p w:rsidR="00B60DE9" w:rsidRPr="00807EF1" w:rsidRDefault="00B60DE9" w:rsidP="00807EF1">
      <w:pPr>
        <w:widowControl w:val="0"/>
        <w:spacing w:before="0" w:after="0" w:line="240" w:lineRule="auto"/>
        <w:ind w:firstLine="709"/>
        <w:jc w:val="both"/>
        <w:rPr>
          <w:rFonts w:ascii="Bonava Sans" w:hAnsi="Bonava Sans"/>
          <w:color w:val="auto"/>
          <w:sz w:val="20"/>
          <w:szCs w:val="20"/>
        </w:rPr>
      </w:pPr>
      <w:r w:rsidRPr="00807EF1">
        <w:rPr>
          <w:rFonts w:ascii="Bonava Sans" w:hAnsi="Bonava Sans"/>
          <w:color w:val="auto"/>
          <w:sz w:val="20"/>
          <w:szCs w:val="20"/>
        </w:rPr>
        <w:t xml:space="preserve">Общая площадь земельного участка - </w:t>
      </w:r>
      <w:r w:rsidRPr="00807EF1">
        <w:rPr>
          <w:rFonts w:ascii="Bonava Sans" w:hAnsi="Bonava Sans"/>
          <w:color w:val="A6A6A6" w:themeColor="background1" w:themeShade="A6"/>
          <w:sz w:val="20"/>
          <w:szCs w:val="20"/>
        </w:rPr>
        <w:t xml:space="preserve">Место для ввода текста. </w:t>
      </w:r>
      <w:proofErr w:type="spellStart"/>
      <w:r w:rsidRPr="00807EF1">
        <w:rPr>
          <w:rFonts w:ascii="Bonava Sans" w:hAnsi="Bonava Sans"/>
          <w:color w:val="auto"/>
          <w:sz w:val="20"/>
          <w:szCs w:val="20"/>
        </w:rPr>
        <w:t>кв.м</w:t>
      </w:r>
      <w:proofErr w:type="spellEnd"/>
      <w:r w:rsidRPr="00807EF1">
        <w:rPr>
          <w:rFonts w:ascii="Bonava Sans" w:hAnsi="Bonava Sans"/>
          <w:color w:val="auto"/>
          <w:sz w:val="20"/>
          <w:szCs w:val="20"/>
        </w:rPr>
        <w:t xml:space="preserve">., ограничения (обременения) права собственности на земельный участок </w:t>
      </w:r>
      <w:r w:rsidRPr="00807EF1">
        <w:rPr>
          <w:rFonts w:ascii="Bonava Sans" w:hAnsi="Bonava Sans"/>
          <w:color w:val="A6A6A6" w:themeColor="background1" w:themeShade="A6"/>
          <w:sz w:val="20"/>
          <w:szCs w:val="20"/>
        </w:rPr>
        <w:t>Место для ввода текста</w:t>
      </w:r>
      <w:r w:rsidRPr="00807EF1">
        <w:rPr>
          <w:rFonts w:ascii="Bonava Sans" w:hAnsi="Bonava Sans"/>
          <w:color w:val="auto"/>
          <w:sz w:val="20"/>
          <w:szCs w:val="20"/>
        </w:rPr>
        <w:t>.</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Проектная декларация по Объекту утверждена Застройщиком 23.09.2016 г., размещена в сети Интернет на сайте </w:t>
      </w:r>
      <w:r w:rsidRPr="00807EF1">
        <w:rPr>
          <w:rFonts w:ascii="Bonava Sans" w:hAnsi="Bonava Sans"/>
          <w:color w:val="auto"/>
          <w:sz w:val="20"/>
          <w:szCs w:val="20"/>
          <w:u w:val="single"/>
        </w:rPr>
        <w:t>www.bonava.ru</w:t>
      </w:r>
      <w:r w:rsidRPr="00807EF1">
        <w:rPr>
          <w:rFonts w:ascii="Bonava Sans" w:hAnsi="Bonava Sans"/>
          <w:color w:val="auto"/>
          <w:sz w:val="20"/>
          <w:szCs w:val="20"/>
        </w:rPr>
        <w:t xml:space="preserve"> 03.10.2016 г., что подтверждается Протоколом осмотра письменного доказательства от 03.10.2016 г. серия 78 АБ </w:t>
      </w:r>
      <w:r w:rsidRPr="00807EF1">
        <w:rPr>
          <w:rFonts w:ascii="Arial" w:hAnsi="Arial" w:cs="Arial"/>
          <w:color w:val="auto"/>
          <w:sz w:val="20"/>
          <w:szCs w:val="20"/>
        </w:rPr>
        <w:t>№</w:t>
      </w:r>
      <w:r w:rsidRPr="00807EF1">
        <w:rPr>
          <w:rFonts w:ascii="Bonava Sans" w:hAnsi="Bonava Sans"/>
          <w:color w:val="auto"/>
          <w:sz w:val="20"/>
          <w:szCs w:val="20"/>
        </w:rPr>
        <w:t xml:space="preserve"> 1542892, </w:t>
      </w:r>
      <w:r w:rsidRPr="00807EF1">
        <w:rPr>
          <w:rFonts w:ascii="Bonava Sans" w:hAnsi="Bonava Sans" w:cs="Bonava Sans"/>
          <w:color w:val="auto"/>
          <w:sz w:val="20"/>
          <w:szCs w:val="20"/>
        </w:rPr>
        <w:t>зарегистрировано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в</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реестре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w:t>
      </w:r>
      <w:r w:rsidRPr="00807EF1">
        <w:rPr>
          <w:rFonts w:ascii="Bonava Sans" w:hAnsi="Bonava Sans"/>
          <w:color w:val="auto"/>
          <w:sz w:val="20"/>
          <w:szCs w:val="20"/>
        </w:rPr>
        <w:t xml:space="preserve"> </w:t>
      </w:r>
      <w:r w:rsidRPr="00807EF1">
        <w:rPr>
          <w:rFonts w:ascii="Arial" w:hAnsi="Arial" w:cs="Arial"/>
          <w:color w:val="auto"/>
          <w:sz w:val="20"/>
          <w:szCs w:val="20"/>
        </w:rPr>
        <w:t>№</w:t>
      </w:r>
      <w:r w:rsidRPr="00807EF1">
        <w:rPr>
          <w:rFonts w:ascii="Bonava Sans" w:hAnsi="Bonava Sans"/>
          <w:color w:val="auto"/>
          <w:sz w:val="20"/>
          <w:szCs w:val="20"/>
        </w:rPr>
        <w:t xml:space="preserve"> 2-6580. </w:t>
      </w:r>
      <w:r w:rsidRPr="00807EF1">
        <w:rPr>
          <w:rFonts w:ascii="Bonava Sans" w:hAnsi="Bonava Sans" w:cs="Bonava Sans"/>
          <w:color w:val="auto"/>
          <w:sz w:val="20"/>
          <w:szCs w:val="20"/>
        </w:rPr>
        <w:t>Проектная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декларация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Объекту</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действует</w:t>
      </w:r>
      <w:r w:rsidRPr="00807EF1">
        <w:rPr>
          <w:rFonts w:ascii="Bonava Sans" w:hAnsi="Bonava Sans"/>
          <w:color w:val="auto"/>
          <w:sz w:val="20"/>
          <w:szCs w:val="20"/>
        </w:rPr>
        <w:t xml:space="preserve"> </w:t>
      </w:r>
      <w:r w:rsidRPr="00807EF1">
        <w:rPr>
          <w:rFonts w:ascii="Bonava Sans" w:hAnsi="Bonava Sans" w:cs="Bonava Sans"/>
          <w:color w:val="auto"/>
          <w:sz w:val="20"/>
          <w:szCs w:val="20"/>
        </w:rPr>
        <w:t>с</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учетом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всех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изменений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внесенных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в</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дату</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заключения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настоящего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Договора</w:t>
      </w:r>
      <w:r w:rsidRPr="00807EF1">
        <w:rPr>
          <w:rFonts w:ascii="Bonava Sans" w:hAnsi="Bonava Sans"/>
          <w:color w:val="auto"/>
          <w:sz w:val="20"/>
          <w:szCs w:val="20"/>
        </w:rPr>
        <w:t>.</w:t>
      </w:r>
      <w:r w:rsidRPr="00807EF1">
        <w:rPr>
          <w:rFonts w:ascii="Bonava Sans" w:hAnsi="Bonava Sans" w:cs="Bonava Sans"/>
          <w:color w:val="auto"/>
          <w:sz w:val="20"/>
          <w:szCs w:val="20"/>
        </w:rPr>
        <w:t> Размещение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проектных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деклараций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всех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изменений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ним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осуществляется</w:t>
      </w:r>
      <w:r w:rsidRPr="00807EF1">
        <w:rPr>
          <w:rFonts w:ascii="Bonava Sans" w:hAnsi="Bonava Sans"/>
          <w:color w:val="auto"/>
          <w:sz w:val="20"/>
          <w:szCs w:val="20"/>
        </w:rPr>
        <w:t xml:space="preserve"> Застройщиком на сайте </w:t>
      </w:r>
      <w:r w:rsidRPr="00807EF1">
        <w:rPr>
          <w:rFonts w:ascii="Bonava Sans" w:hAnsi="Bonava Sans"/>
          <w:color w:val="auto"/>
          <w:sz w:val="20"/>
          <w:szCs w:val="20"/>
          <w:u w:val="single"/>
        </w:rPr>
        <w:t>https://наш.дом.рф</w:t>
      </w:r>
      <w:r w:rsidRPr="00807EF1">
        <w:rPr>
          <w:rFonts w:ascii="Bonava Sans" w:hAnsi="Bonava Sans"/>
          <w:color w:val="auto"/>
          <w:sz w:val="20"/>
          <w:szCs w:val="20"/>
        </w:rPr>
        <w:t>.</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1.4. Дольщик поручает Застройщику, а Застройщик берет на себя обязательство организовать строительство Объекта и производить оплату всех работ и услуг, связанных со строительством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Застройщик передает внешние сети инженерно-технического обеспечения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При невозможности передачи вышеуказанного имущества (например, отказе указанных организаций принять сети в собственность), внешние сети инженерно-технического обеспечения Объекта могут быть переданы в общую долевую собственность собственников помещений в Объекте, на основании решения общего собрания собственников помещений. В таком случае указанные сети передаются Застройщиком по акту для учёта и эксплуатации эксплуатирующей организации.</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Сумма денежных средств на возмещение затрат Застройщика на строительство (создание) Объекта расходуется Застройщиком в соответствии с целями, предусмотренными ст.18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5.1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 и может расходоваться Застройщиком по своему усмотрению.</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1.5. Застройщик гарантирует, что право требования на Помещение для передачи в собственность Дольщику на дату заключения настоящего Договора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rsidR="00EA34F8" w:rsidRPr="00807EF1" w:rsidRDefault="00B60DE9"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t>2.</w:t>
      </w:r>
      <w:r w:rsidRPr="00807EF1">
        <w:rPr>
          <w:rFonts w:ascii="Bonava Sans" w:hAnsi="Bonava Sans"/>
          <w:color w:val="auto"/>
          <w:sz w:val="20"/>
          <w:szCs w:val="20"/>
        </w:rPr>
        <w:t> </w:t>
      </w:r>
      <w:r w:rsidRPr="00807EF1">
        <w:rPr>
          <w:rFonts w:ascii="Bonava Sans" w:hAnsi="Bonava Sans"/>
          <w:b/>
          <w:color w:val="auto"/>
          <w:sz w:val="20"/>
          <w:szCs w:val="20"/>
        </w:rPr>
        <w:t>СРОКИ. ПЕРЕДАЧА ПОМЕЩЕНИЯ</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lastRenderedPageBreak/>
        <w:t>2.1.  Датой завершения строительства и ввода Объекта в эксплуатацию является дата выдачи уполномоченным органом разрешения на ввод Объекта в эксплуатацию.</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Стороны признают, что разрешение на ввод в эксплуатацию Объекта удостоверяет соответствие законченного строительством Объекта проектной документации, является доказательством соответствия качества Объекта в целом и входящего в его состав Помещения техническим, градостроительным регламентам и иным нормативным техническим документам.</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2.2. В соответствии с п. 2 и п. 3 ст. 8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статьями 191-193 ГК РФ Застройщик обязуется передать Дольщику Помещение по Акту приёма-передачи не </w:t>
      </w:r>
      <w:proofErr w:type="gramStart"/>
      <w:r w:rsidRPr="00807EF1">
        <w:rPr>
          <w:rFonts w:ascii="Bonava Sans" w:hAnsi="Bonava Sans"/>
          <w:color w:val="auto"/>
          <w:sz w:val="20"/>
          <w:szCs w:val="20"/>
        </w:rPr>
        <w:t xml:space="preserve">позднее </w:t>
      </w:r>
      <w:r w:rsidRPr="00807EF1">
        <w:rPr>
          <w:rFonts w:ascii="Bonava Sans" w:hAnsi="Bonava Sans"/>
          <w:b/>
          <w:color w:val="auto"/>
          <w:sz w:val="20"/>
          <w:szCs w:val="20"/>
        </w:rPr>
        <w:t> «</w:t>
      </w:r>
      <w:proofErr w:type="gramEnd"/>
      <w:r w:rsidRPr="00807EF1">
        <w:rPr>
          <w:rFonts w:ascii="Bonava Sans" w:hAnsi="Bonava Sans"/>
          <w:b/>
          <w:color w:val="auto"/>
          <w:sz w:val="20"/>
          <w:szCs w:val="20"/>
        </w:rPr>
        <w:t>___» _______ года</w:t>
      </w:r>
      <w:r w:rsidRPr="00807EF1">
        <w:rPr>
          <w:rFonts w:ascii="Bonava Sans" w:hAnsi="Bonava Sans"/>
          <w:color w:val="auto"/>
          <w:sz w:val="20"/>
          <w:szCs w:val="20"/>
        </w:rPr>
        <w:t>, после получения разрешения на ввод Объекта в эксплуатацию.</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Застройщик вправе передать Помещение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Помещения.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2.3.Согласно п. 4 ст. 8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Дольщик обязан явиться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д</w:t>
      </w:r>
      <w:r w:rsidRPr="00807EF1">
        <w:rPr>
          <w:rFonts w:ascii="Bonava Sans" w:hAnsi="Bonava Sans"/>
          <w:color w:val="auto"/>
          <w:sz w:val="20"/>
          <w:szCs w:val="20"/>
        </w:rPr>
        <w:t>ля приёмки Помещения, принять его и подписать Акт приёма-передачи в течение 7 (семи) дней с момента получения сообщения Застройщика о готовности Помещения к передаче, если только в сообщении Застройщика не указан больший срок приёмки Помещения. Сообщение о необходимости принять Помещение и готовности его к приёмке должно быть направлено Дольщику не позднее, чем за месяц до наступления срока, указанного в п. 2.2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Помещения к приёмке и о необходимости явиться для приёмки Помещения может быть отправлено досрочно.</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2.4. Соответственно, Застройщик считается не нарушившим срок передачи Помещения, если до истечения срока, указанного в п. 2.2, был подписан Акт приёма-передачи Помещения, либо не позднее, чем за 7 (семь) дней до истечения указанного срока Дольщик получил сообщение о готовности Помещения к приёмке и необходимости принять Помещение, но не явился для приёмки Помещения, а в сообщении о готовности Помещения к приёмке был указан семидневный срок для его приёмки, а также в случае возврата оператором почтовой связи заказного (ценного) письма, в котором содержалось уведомление о необходимости приёмки Помещения,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2.5. Согласно п. 5 ст. 8, п. 1 и п. 2 ст. 7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Дольщик имеет право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отказаться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от</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приёмки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несоответствии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качества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требованиям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настоящего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Договора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потребовав</w:t>
      </w:r>
      <w:r w:rsidRPr="00807EF1">
        <w:rPr>
          <w:rFonts w:ascii="Bonava Sans" w:hAnsi="Bonava Sans"/>
          <w:color w:val="auto"/>
          <w:sz w:val="20"/>
          <w:szCs w:val="20"/>
        </w:rPr>
        <w:t xml:space="preserve"> </w:t>
      </w:r>
      <w:r w:rsidRPr="00807EF1">
        <w:rPr>
          <w:rFonts w:ascii="Bonava Sans" w:hAnsi="Bonava Sans" w:cs="Bonava Sans"/>
          <w:color w:val="auto"/>
          <w:sz w:val="20"/>
          <w:szCs w:val="20"/>
        </w:rPr>
        <w:t>составления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Акта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о</w:t>
      </w:r>
      <w:r w:rsidRPr="00807EF1">
        <w:rPr>
          <w:rFonts w:ascii="Bonava Sans" w:hAnsi="Bonava Sans"/>
          <w:color w:val="auto"/>
          <w:sz w:val="20"/>
          <w:szCs w:val="20"/>
        </w:rPr>
        <w:t xml:space="preserve"> </w:t>
      </w:r>
      <w:r w:rsidRPr="00807EF1">
        <w:rPr>
          <w:rFonts w:ascii="Bonava Sans" w:hAnsi="Bonava Sans" w:cs="Bonava Sans"/>
          <w:color w:val="auto"/>
          <w:sz w:val="20"/>
          <w:szCs w:val="20"/>
        </w:rPr>
        <w:t>таком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несоответстви</w:t>
      </w:r>
      <w:r w:rsidRPr="00807EF1">
        <w:rPr>
          <w:rFonts w:ascii="Bonava Sans" w:hAnsi="Bonava Sans"/>
          <w:color w:val="auto"/>
          <w:sz w:val="20"/>
          <w:szCs w:val="20"/>
        </w:rPr>
        <w:t>и с перечнем подлежащих устранению недостатков (далее – Акт о несоответствии).</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При этом, Стороны подтверждают, что при первоначальной приемке-передаче Помещения Дольщик должен осуществить осмотр и надлежащую приемку Помещения на предмет выявления в нем явных недостатков.</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При выявлении недостатков в процессе нормальной эксплуатации Помещения после приемки по Акту приема-передачи, Дольщик вправе обратиться к Застройщику в рамках гарантийных обязательств согласно п. 3.7 настоящего Договора.</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Дольщик обязан принять Помещение по Акту приёма-передачи в течение 7 (семи) дней после устранения указанных в Акте о несоответствии недостатков и получения Дольщиком извещения об устранении недостатков, в соответствии с п. 6.5 настоящего Договора. Сообщение об устранении недостатков и о готовности Помещения к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Помещения, если все указанные в Акте о несоответствии недостатки были устранены.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2.6. Застройщик вправе уведомлять Дольщика о необходимости приёмки Помещения также по указанным в настоящем Договоре телефонам, и Дольщик вправе являться для приёмки Помещения в согласованный с Застройщиком срок, не дожидаясь получения уведомления о необходимости приёмки Помещения по почте, сообщив Застройщику об отсутствии необходимости высылать такое уведомление.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2.7.При уклонении Дольщика от принятия Помещения в предусмотренный п. 2.3 настоящего Договора срок, или при немотивированном отказе Дольщика от принятия Помещения (за исключением случая, указанного в п. 2.5 настоящего Договора), </w:t>
      </w:r>
      <w:r w:rsidR="00807EF1" w:rsidRPr="00807EF1">
        <w:rPr>
          <w:rFonts w:ascii="Bonava Sans" w:hAnsi="Bonava Sans"/>
          <w:color w:val="auto"/>
          <w:sz w:val="20"/>
          <w:szCs w:val="20"/>
        </w:rPr>
        <w:t xml:space="preserve">Застройщик по истечении двух месяцев со дня,   предусмотренного п. 2.3 настоящего Договора на осуществление приемки-передачи Помещения на основании подтверждения получения соответствующего уведомления Дольщиком, либо проставления оператором почтовой связи на письме с уведомлением отметки об отказе Дольщика от получения либо отметки об отсутствии Дольщика  по указанному им в настоящем Договоре адресу для направления корреспонденции, </w:t>
      </w:r>
      <w:r w:rsidRPr="00807EF1">
        <w:rPr>
          <w:rFonts w:ascii="Bonava Sans" w:hAnsi="Bonava Sans"/>
          <w:color w:val="auto"/>
          <w:sz w:val="20"/>
          <w:szCs w:val="20"/>
        </w:rPr>
        <w:t>вправе составить односторонний Акт приёмки-передачи Помещения.</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При этом риск случайной гибели Помещения признается перешедшим к Дольщику со дня составления такого одностороннего Акта.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lastRenderedPageBreak/>
        <w:t>2.8. Приемка-передача Помещения по Акту приема-передачи производится Сторонами только после полной оплаты Дольщиком цены Договора, указанной в п. 5.1 настоящего Договора, в порядке и сроки, согласованные Сторонами в п. 5.2 настоящего Договора.</w:t>
      </w:r>
    </w:p>
    <w:p w:rsidR="00B60DE9" w:rsidRPr="00807EF1" w:rsidRDefault="00B60DE9" w:rsidP="00807EF1">
      <w:pPr>
        <w:pStyle w:val="a4"/>
        <w:spacing w:line="240" w:lineRule="auto"/>
        <w:ind w:firstLine="343"/>
        <w:rPr>
          <w:rFonts w:ascii="Bonava Sans" w:hAnsi="Bonava Sans"/>
          <w:color w:val="auto"/>
          <w:sz w:val="20"/>
          <w:szCs w:val="20"/>
        </w:rPr>
      </w:pPr>
    </w:p>
    <w:p w:rsidR="00EA34F8" w:rsidRPr="00807EF1" w:rsidRDefault="00B60DE9"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t>3.</w:t>
      </w:r>
      <w:r w:rsidRPr="00807EF1">
        <w:rPr>
          <w:rFonts w:ascii="Bonava Sans" w:hAnsi="Bonava Sans"/>
          <w:color w:val="auto"/>
          <w:sz w:val="20"/>
          <w:szCs w:val="20"/>
        </w:rPr>
        <w:t> </w:t>
      </w:r>
      <w:r w:rsidRPr="00807EF1">
        <w:rPr>
          <w:rFonts w:ascii="Bonava Sans" w:hAnsi="Bonava Sans"/>
          <w:b/>
          <w:color w:val="auto"/>
          <w:sz w:val="20"/>
          <w:szCs w:val="20"/>
        </w:rPr>
        <w:t>КАЧЕСТВО ПОМЕЩЕНИЯ И ОБЪЕКТА</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3.1. Комплектность и качество Помещения считаются соответствующими условиям настоящего Договора при условии, что Помещение соответствует описанию, приведенному в Приложении </w:t>
      </w:r>
      <w:r w:rsidRPr="00807EF1">
        <w:rPr>
          <w:rFonts w:ascii="Arial" w:hAnsi="Arial" w:cs="Arial"/>
          <w:color w:val="auto"/>
          <w:sz w:val="20"/>
          <w:szCs w:val="20"/>
        </w:rPr>
        <w:t>№</w:t>
      </w:r>
      <w:r w:rsidRPr="00807EF1">
        <w:rPr>
          <w:rFonts w:ascii="Bonava Sans" w:hAnsi="Bonava Sans"/>
          <w:color w:val="auto"/>
          <w:sz w:val="20"/>
          <w:szCs w:val="20"/>
        </w:rPr>
        <w:t xml:space="preserve"> 1</w:t>
      </w:r>
      <w:r w:rsidRPr="00807EF1">
        <w:rPr>
          <w:rFonts w:ascii="Bonava Sans" w:hAnsi="Bonava Sans" w:cs="Bonava Sans"/>
          <w:color w:val="auto"/>
          <w:sz w:val="20"/>
          <w:szCs w:val="20"/>
        </w:rPr>
        <w:t> 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настоящему</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Договору</w:t>
      </w:r>
      <w:r w:rsidRPr="00807EF1">
        <w:rPr>
          <w:rFonts w:ascii="Bonava Sans" w:hAnsi="Bonava Sans"/>
          <w:color w:val="auto"/>
          <w:sz w:val="20"/>
          <w:szCs w:val="20"/>
        </w:rPr>
        <w:t xml:space="preserve">. </w:t>
      </w:r>
      <w:r w:rsidRPr="00807EF1">
        <w:rPr>
          <w:rFonts w:ascii="Bonava Sans" w:hAnsi="Bonava Sans" w:cs="Bonava Sans"/>
          <w:color w:val="auto"/>
          <w:sz w:val="20"/>
          <w:szCs w:val="20"/>
        </w:rPr>
        <w:t>Отсутствие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момент</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передачи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энергоресурсов</w:t>
      </w:r>
      <w:r w:rsidRPr="00807EF1">
        <w:rPr>
          <w:rFonts w:ascii="Bonava Sans" w:hAnsi="Bonava Sans"/>
          <w:color w:val="auto"/>
          <w:sz w:val="20"/>
          <w:szCs w:val="20"/>
        </w:rPr>
        <w:t xml:space="preserve">, </w:t>
      </w:r>
      <w:r w:rsidRPr="00807EF1">
        <w:rPr>
          <w:rFonts w:ascii="Bonava Sans" w:hAnsi="Bonava Sans" w:cs="Bonava Sans"/>
          <w:color w:val="auto"/>
          <w:sz w:val="20"/>
          <w:szCs w:val="20"/>
        </w:rPr>
        <w:t>а</w:t>
      </w:r>
      <w:r w:rsidRPr="00807EF1">
        <w:rPr>
          <w:rFonts w:ascii="Bonava Sans" w:hAnsi="Bonava Sans"/>
          <w:color w:val="auto"/>
          <w:sz w:val="20"/>
          <w:szCs w:val="20"/>
        </w:rPr>
        <w:t xml:space="preserve"> </w:t>
      </w:r>
      <w:r w:rsidRPr="00807EF1">
        <w:rPr>
          <w:rFonts w:ascii="Bonava Sans" w:hAnsi="Bonava Sans" w:cs="Bonava Sans"/>
          <w:color w:val="auto"/>
          <w:sz w:val="20"/>
          <w:szCs w:val="20"/>
        </w:rPr>
        <w:t>также</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работающих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лифтов</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регулярного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вывоза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мусора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означает</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нарушения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тре</w:t>
      </w:r>
      <w:r w:rsidRPr="00807EF1">
        <w:rPr>
          <w:rFonts w:ascii="Bonava Sans" w:hAnsi="Bonava Sans"/>
          <w:color w:val="auto"/>
          <w:sz w:val="20"/>
          <w:szCs w:val="20"/>
        </w:rPr>
        <w:t xml:space="preserve">бований о качестве Помещения, в виду того, что в момент получения разрешения на ввод Объекта в эксплуатацию Объект подключён к сетям энергоснабжения, установлены лифты, но при этом могут отсутствовать договоры на эксплуатацию по постоянной схеме, и энергоресурсы могут подаваться по временной схеме и с перебоями, поскольку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что по объективным причинам и сложившимся правилам происходит после передачи помещений участникам долевого строительства. Кроме того, Застройщик не может нести ответственность за действия эксплуатирующей организации и за заключение ею договоров о постоянном снабжении ресурсами.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3.2.Стороны признают, что в связи с неизбежной строительной погрешностью и допустимыми по правилам СНиП отклонениями фактического расположения стен, потолка и перегородок от их осевых линий по проекту фактическая общая площадь Помещения Дольщика может отличаться от планируемой общей площади, указанной в п. 1.2 настоящего Договора, и это не будет считаться нарушением требований о качестве Помещения, при условии, что отклонения площади не будут превышать пределы, установленные настоящим Договором.</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Уточнение фактической общей площади Помещения, указанной в п. 1.2 настоящего Договора, производится на основании обмера Помещения, выполненного специализированной организацией.</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Стороны признают, что не считается нарушением настоящего Договора (и не считается существенным изменением размера Помещения согласно ч. 2 п. 1.1 ст. 9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отклонение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фактической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общей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площади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от</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планируемой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общей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площади</w:t>
      </w:r>
      <w:r w:rsidRPr="00807EF1">
        <w:rPr>
          <w:rFonts w:ascii="Bonava Sans" w:hAnsi="Bonava Sans"/>
          <w:color w:val="auto"/>
          <w:sz w:val="20"/>
          <w:szCs w:val="20"/>
        </w:rPr>
        <w:t xml:space="preserve">, </w:t>
      </w:r>
      <w:r w:rsidRPr="00807EF1">
        <w:rPr>
          <w:rFonts w:ascii="Bonava Sans" w:hAnsi="Bonava Sans" w:cs="Bonava Sans"/>
          <w:color w:val="auto"/>
          <w:sz w:val="20"/>
          <w:szCs w:val="20"/>
        </w:rPr>
        <w:t>указанной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в</w:t>
      </w:r>
      <w:r w:rsidRPr="00807EF1">
        <w:rPr>
          <w:rFonts w:ascii="Bonava Sans" w:hAnsi="Bonava Sans"/>
          <w:color w:val="auto"/>
          <w:sz w:val="20"/>
          <w:szCs w:val="20"/>
        </w:rPr>
        <w:t xml:space="preserve"> </w:t>
      </w:r>
      <w:r w:rsidRPr="00807EF1">
        <w:rPr>
          <w:rFonts w:ascii="Bonava Sans" w:hAnsi="Bonava Sans" w:cs="Bonava Sans"/>
          <w:color w:val="auto"/>
          <w:sz w:val="20"/>
          <w:szCs w:val="20"/>
        </w:rPr>
        <w:t>п</w:t>
      </w:r>
      <w:r w:rsidRPr="00807EF1">
        <w:rPr>
          <w:rFonts w:ascii="Bonava Sans" w:hAnsi="Bonava Sans"/>
          <w:color w:val="auto"/>
          <w:sz w:val="20"/>
          <w:szCs w:val="20"/>
        </w:rPr>
        <w:t xml:space="preserve">. 1.2 настоящего Договора, в пределах 5 (пять)%. При изменении </w:t>
      </w:r>
      <w:r w:rsidR="00807EF1" w:rsidRPr="00807EF1">
        <w:rPr>
          <w:rFonts w:ascii="Bonava Sans" w:hAnsi="Bonava Sans"/>
          <w:color w:val="auto"/>
          <w:sz w:val="20"/>
          <w:szCs w:val="20"/>
        </w:rPr>
        <w:t xml:space="preserve">фактического </w:t>
      </w:r>
      <w:r w:rsidRPr="00807EF1">
        <w:rPr>
          <w:rFonts w:ascii="Bonava Sans" w:hAnsi="Bonava Sans"/>
          <w:color w:val="auto"/>
          <w:sz w:val="20"/>
          <w:szCs w:val="20"/>
        </w:rPr>
        <w:t xml:space="preserve">размера Помещения менее, чем на 5 (пять) %, перерасчет </w:t>
      </w:r>
      <w:r w:rsidR="00807EF1" w:rsidRPr="00807EF1">
        <w:rPr>
          <w:rFonts w:ascii="Bonava Sans" w:hAnsi="Bonava Sans"/>
          <w:color w:val="auto"/>
          <w:sz w:val="20"/>
          <w:szCs w:val="20"/>
        </w:rPr>
        <w:t>цены настоящего Договора</w:t>
      </w:r>
      <w:r w:rsidRPr="00807EF1">
        <w:rPr>
          <w:rFonts w:ascii="Bonava Sans" w:hAnsi="Bonava Sans"/>
          <w:color w:val="auto"/>
          <w:sz w:val="20"/>
          <w:szCs w:val="20"/>
        </w:rPr>
        <w:t xml:space="preserve"> не производится.</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3.3. В связи с указанным в п. 3.2 настоящего Договора Стороны допускают, что площадь отдельных помещений (частей), при их наличии, в Помещении может быть уменьшена или увеличена за счёт, соответственно, увеличения или уменьшения других помещений (частей), при их наличии, Помещения,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Помещения и существенным изменением размеров Помещения) при условии, что общая фактическая площадь Помещения не меняется, либо меняется в пределах, указанных в п. 3.2 настоящего Договора.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3.4. Не является нарушением требований о качестве Помещения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создание в коридорах лестничных площадок тамбуров, либо, наоборот, их ликвидация,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создание вентиляционных каналов и шахт в помещениях (частях) Помещения, а также прокладка иных инженерных систем, которые будут выступать из стен и потолка и уменьшать площадь помещений (частей) Помещения, при условии, что изменение общей фактической площади Помещения не превысит пределы, установленные в пункте 3.2 настоящего Договора;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размещение в Помещении объектов согласно требованиям противопожарных норм (рукавов, вентилей);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появление или удаление дополнительных балконов, лоджий вне Помещения Дольщика, появление или удаление козырьков парадных, пандусов, перил лестниц Объекта (при их наличии);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появление или удаление сетей энергоснабжения на лестничных площадках/в местах прохода и проезда (при их наличии);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изменение цвета и/или материала наружной отделки фасадов Объекта, элементов фасадной отделки и декора, при условии, что они не затеняют Помещение Дольщика;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изменение проекта благоустройства прилегающей территории.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3.5. 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w:t>
      </w:r>
      <w:r w:rsidRPr="00807EF1">
        <w:rPr>
          <w:rFonts w:ascii="Bonava Sans" w:hAnsi="Bonava Sans"/>
          <w:color w:val="auto"/>
          <w:sz w:val="20"/>
          <w:szCs w:val="20"/>
        </w:rPr>
        <w:lastRenderedPageBreak/>
        <w:t>нежилых помещений определяется проектной декларацией, указанной в п. 1.3. настоящего Договора, оно может изменяться, что будет отражаться в изменениях, вносимых в проектную декларацию.</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 9 Федерального закона</w:t>
      </w:r>
      <w:r w:rsidRPr="00807EF1">
        <w:rPr>
          <w:rFonts w:ascii="Arial" w:hAnsi="Arial" w:cs="Arial"/>
          <w:color w:val="auto"/>
          <w:sz w:val="20"/>
          <w:szCs w:val="20"/>
        </w:rPr>
        <w:t>№</w:t>
      </w:r>
      <w:r w:rsidRPr="00807EF1">
        <w:rPr>
          <w:rFonts w:ascii="Bonava Sans" w:hAnsi="Bonava Sans"/>
          <w:color w:val="auto"/>
          <w:sz w:val="20"/>
          <w:szCs w:val="20"/>
        </w:rPr>
        <w:t>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следующие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изменения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в</w:t>
      </w:r>
      <w:r w:rsidRPr="00807EF1">
        <w:rPr>
          <w:rFonts w:ascii="Bonava Sans" w:hAnsi="Bonava Sans"/>
          <w:color w:val="auto"/>
          <w:sz w:val="20"/>
          <w:szCs w:val="20"/>
        </w:rPr>
        <w:t xml:space="preserve"> </w:t>
      </w:r>
      <w:r w:rsidRPr="00807EF1">
        <w:rPr>
          <w:rFonts w:ascii="Bonava Sans" w:hAnsi="Bonava Sans" w:cs="Bonava Sans"/>
          <w:color w:val="auto"/>
          <w:sz w:val="20"/>
          <w:szCs w:val="20"/>
        </w:rPr>
        <w:t>использовании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встроенных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нежилых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помещений</w:t>
      </w:r>
      <w:r w:rsidRPr="00807EF1">
        <w:rPr>
          <w:rFonts w:ascii="Bonava Sans" w:hAnsi="Bonava Sans"/>
          <w:color w:val="auto"/>
          <w:sz w:val="20"/>
          <w:szCs w:val="20"/>
        </w:rPr>
        <w:t xml:space="preserve">: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замена части площадей магазина на офисные помещения, изменение вида магазина;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смена конкретного лица-владельца помещения без изменения его назначения.</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3.6.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согласно ст.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Действия и события, описанные в настоящем пункте, не будут считаться нарушением условий Договора о качестве Помещения,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3.7. Согласно п.п. 5 и 5.1. ст. 7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Застройщиком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устанавливается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гарантийный</w:t>
      </w:r>
      <w:r w:rsidRPr="00807EF1">
        <w:rPr>
          <w:rFonts w:ascii="Bonava Sans" w:hAnsi="Bonava Sans"/>
          <w:color w:val="auto"/>
          <w:sz w:val="20"/>
          <w:szCs w:val="20"/>
        </w:rPr>
        <w:t xml:space="preserve"> </w:t>
      </w:r>
      <w:r w:rsidRPr="00807EF1">
        <w:rPr>
          <w:rFonts w:ascii="Bonava Sans" w:hAnsi="Bonava Sans" w:cs="Bonava Sans"/>
          <w:color w:val="auto"/>
          <w:sz w:val="20"/>
          <w:szCs w:val="20"/>
        </w:rPr>
        <w:t>срок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для</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устранения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недостатков</w:t>
      </w:r>
      <w:r w:rsidRPr="00807EF1">
        <w:rPr>
          <w:rFonts w:ascii="Bonava Sans" w:hAnsi="Bonava Sans"/>
          <w:color w:val="auto"/>
          <w:sz w:val="20"/>
          <w:szCs w:val="20"/>
        </w:rPr>
        <w:t xml:space="preserve"> </w:t>
      </w:r>
      <w:r w:rsidRPr="00807EF1">
        <w:rPr>
          <w:rFonts w:ascii="Bonava Sans" w:hAnsi="Bonava Sans" w:cs="Bonava Sans"/>
          <w:color w:val="auto"/>
          <w:sz w:val="20"/>
          <w:szCs w:val="20"/>
        </w:rPr>
        <w:t>качества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Помещения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в</w:t>
      </w:r>
      <w:r w:rsidRPr="00807EF1">
        <w:rPr>
          <w:rFonts w:ascii="Bonava Sans" w:hAnsi="Bonava Sans"/>
          <w:color w:val="auto"/>
          <w:sz w:val="20"/>
          <w:szCs w:val="20"/>
        </w:rPr>
        <w:t xml:space="preserve"> </w:t>
      </w:r>
      <w:r w:rsidRPr="00807EF1">
        <w:rPr>
          <w:rFonts w:ascii="Bonava Sans" w:hAnsi="Bonava Sans" w:cs="Bonava Sans"/>
          <w:color w:val="auto"/>
          <w:sz w:val="20"/>
          <w:szCs w:val="20"/>
        </w:rPr>
        <w:t>соответствии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с</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настоящим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пунктом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Приложением</w:t>
      </w:r>
      <w:r w:rsidRPr="00807EF1">
        <w:rPr>
          <w:rFonts w:ascii="Bonava Sans" w:hAnsi="Bonava Sans"/>
          <w:color w:val="auto"/>
          <w:sz w:val="20"/>
          <w:szCs w:val="20"/>
        </w:rPr>
        <w:t xml:space="preserve"> 1.1 </w:t>
      </w:r>
      <w:r w:rsidRPr="00807EF1">
        <w:rPr>
          <w:rFonts w:ascii="Bonava Sans" w:hAnsi="Bonava Sans" w:cs="Bonava Sans"/>
          <w:color w:val="auto"/>
          <w:sz w:val="20"/>
          <w:szCs w:val="20"/>
        </w:rPr>
        <w:t>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насто</w:t>
      </w:r>
      <w:r w:rsidRPr="00807EF1">
        <w:rPr>
          <w:rFonts w:ascii="Bonava Sans" w:hAnsi="Bonava Sans"/>
          <w:color w:val="auto"/>
          <w:sz w:val="20"/>
          <w:szCs w:val="20"/>
        </w:rPr>
        <w:t xml:space="preserve">ящему Договору. Указанный гарантийный срок составляет 5 лет, за исключением технологического и инженерного оборудования, входящего в состав Объекта, и исчисляется со дня передачи Помещения Дольщику по акту приема-передачи. </w:t>
      </w:r>
    </w:p>
    <w:p w:rsidR="00EA34F8" w:rsidRPr="00807EF1" w:rsidRDefault="00B60DE9"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Гарантийный срок на технологическое и инженерное оборудование, входящее в состав Объекта, составляет три года. </w:t>
      </w:r>
    </w:p>
    <w:p w:rsidR="00EA34F8" w:rsidRPr="00807EF1" w:rsidRDefault="00B60DE9"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Застройщик не несет ответственность за недостатки Помещения, обнаруженные в пределах гарантийного срока, если докажет, что они произошли вследствие нормального износа Помещения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Помещения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электрощитка без согласования с уполномоченными организациями. </w:t>
      </w:r>
    </w:p>
    <w:p w:rsidR="00B60DE9" w:rsidRPr="00807EF1" w:rsidRDefault="00B60DE9" w:rsidP="00807EF1">
      <w:pPr>
        <w:pStyle w:val="a4"/>
        <w:spacing w:line="240" w:lineRule="auto"/>
        <w:ind w:firstLine="388"/>
        <w:rPr>
          <w:rFonts w:ascii="Bonava Sans" w:hAnsi="Bonava Sans"/>
          <w:color w:val="auto"/>
          <w:sz w:val="20"/>
          <w:szCs w:val="20"/>
        </w:rPr>
      </w:pPr>
    </w:p>
    <w:p w:rsidR="00EA34F8" w:rsidRPr="00807EF1" w:rsidRDefault="00B60DE9"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t>4.</w:t>
      </w:r>
      <w:r w:rsidRPr="00807EF1">
        <w:rPr>
          <w:rFonts w:ascii="Bonava Sans" w:hAnsi="Bonava Sans"/>
          <w:color w:val="auto"/>
          <w:sz w:val="20"/>
          <w:szCs w:val="20"/>
        </w:rPr>
        <w:t> </w:t>
      </w:r>
      <w:r w:rsidRPr="00807EF1">
        <w:rPr>
          <w:rFonts w:ascii="Bonava Sans" w:hAnsi="Bonava Sans"/>
          <w:b/>
          <w:color w:val="auto"/>
          <w:sz w:val="20"/>
          <w:szCs w:val="20"/>
        </w:rPr>
        <w:t>ОБЯЗАННОСТИ СТОРОН</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4.1. </w:t>
      </w:r>
      <w:r w:rsidRPr="00807EF1">
        <w:rPr>
          <w:rFonts w:ascii="Bonava Sans" w:hAnsi="Bonava Sans"/>
          <w:color w:val="auto"/>
          <w:sz w:val="20"/>
          <w:szCs w:val="20"/>
          <w:u w:val="single"/>
        </w:rPr>
        <w:t>Застройщик обязуется:</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 </w:t>
      </w:r>
    </w:p>
    <w:p w:rsidR="00807EF1" w:rsidRPr="00807EF1" w:rsidRDefault="00807EF1"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4.1.2. По требованию Дольщика информировать его о ходе строительства Объекта.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4.1.3. Обеспечить получение разрешения на ввод Объекта в эксплуатацию.</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4.1.4. Обеспечить качество Помещения и Объекта согласно настоящему Договору,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4.1.5. Уведомить Дольщика о необходимости принятия Помещения по Акту приема-передачи. </w:t>
      </w:r>
    </w:p>
    <w:p w:rsidR="00807EF1" w:rsidRPr="00807EF1" w:rsidRDefault="00807EF1"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lastRenderedPageBreak/>
        <w:t xml:space="preserve">4.1.6. При условии исполнения Дольщиком обязательств по оплате цены Договора, установленной в настоящем Договоре и проведения окончательного взаиморасчета между сторонами, передать Дольщику по акту приема-передачи Помещение, в порядке и сроки, установленные настоящим Договором.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4.1.7. Обеспечить в установленном порядке возможность государственной регистрации права собственности Дольщика на Помещение, путём подачи в Регистрирующий орган документов, подтверждающих создание Объекта, необходимых и достаточных со стороны Застройщика для наличия возможности государственной регистрации прав собственности Дольщика. Дольщик самостоятельно осуществляет действия, необходимые для государственной регистрации права собственности на Помещение (подача в Регистрирующий орган заявления о государственной регистрации, Договора), если иное не будет установлено отдельным соглашением Сторон, за свой счёт вносит государственную пошлину за государственную регистрацию права.</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4.1.8. Нести все имущественные риски, связанные с гибелью или порчей Объекта и Помещения, строительных материалов и оборудования, а также все расходы по их содержанию до дня подписания с Дольщиком Акта приема-передачи Помещения. </w:t>
      </w:r>
    </w:p>
    <w:p w:rsidR="00807EF1" w:rsidRPr="00807EF1" w:rsidRDefault="00807EF1"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4.2. </w:t>
      </w:r>
      <w:r w:rsidRPr="00807EF1">
        <w:rPr>
          <w:rFonts w:ascii="Bonava Sans" w:hAnsi="Bonava Sans"/>
          <w:color w:val="auto"/>
          <w:sz w:val="20"/>
          <w:szCs w:val="20"/>
          <w:u w:val="single"/>
        </w:rPr>
        <w:t>Дольщик обязуется:</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4.2.1. Произвести оплату цены Договора в размере и в срок, установленный настоящим Договором.</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4.2.2. Принять Помещение по Акту приёма-передачи не позднее 7 (семи) дней с момента получения уведомления от Застройщика о готовности Помещения к приёмке, если иной срок не указан в уведомлении Застройщика о необходимости приёмки Помещения, в указанном Застройщиком месте и в указанное Застройщиком время.</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4.2.3. Уступка прав требования по настоящему Договору производится на основании отдельного соглашения в соответствии с нормами ст. 11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w:t>
      </w:r>
      <w:r w:rsidRPr="00807EF1">
        <w:rPr>
          <w:rFonts w:ascii="Bonava Sans" w:hAnsi="Bonava Sans" w:cs="Bonava Sans"/>
          <w:color w:val="auto"/>
          <w:sz w:val="20"/>
          <w:szCs w:val="20"/>
        </w:rPr>
        <w:t> Все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действия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для</w:t>
      </w:r>
      <w:r w:rsidRPr="00807EF1">
        <w:rPr>
          <w:rFonts w:ascii="Bonava Sans" w:hAnsi="Bonava Sans"/>
          <w:color w:val="auto"/>
          <w:sz w:val="20"/>
          <w:szCs w:val="20"/>
        </w:rPr>
        <w:t xml:space="preserve"> </w:t>
      </w:r>
      <w:r w:rsidRPr="00807EF1">
        <w:rPr>
          <w:rFonts w:ascii="Bonava Sans" w:hAnsi="Bonava Sans" w:cs="Bonava Sans"/>
          <w:color w:val="auto"/>
          <w:sz w:val="20"/>
          <w:szCs w:val="20"/>
        </w:rPr>
        <w:t>совершения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государственной</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регистрации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соглашения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замене</w:t>
      </w:r>
      <w:r w:rsidRPr="00807EF1">
        <w:rPr>
          <w:rFonts w:ascii="Bonava Sans" w:hAnsi="Bonava Sans"/>
          <w:color w:val="auto"/>
          <w:sz w:val="20"/>
          <w:szCs w:val="20"/>
        </w:rPr>
        <w:t xml:space="preserve"> </w:t>
      </w:r>
      <w:r w:rsidRPr="00807EF1">
        <w:rPr>
          <w:rFonts w:ascii="Bonava Sans" w:hAnsi="Bonava Sans" w:cs="Bonava Sans"/>
          <w:color w:val="auto"/>
          <w:sz w:val="20"/>
          <w:szCs w:val="20"/>
        </w:rPr>
        <w:t>стороны</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или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Договора</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уступки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прав</w:t>
      </w:r>
      <w:r w:rsidRPr="00807EF1">
        <w:rPr>
          <w:rFonts w:ascii="Bonava Sans" w:hAnsi="Bonava Sans"/>
          <w:color w:val="auto"/>
          <w:sz w:val="20"/>
          <w:szCs w:val="20"/>
        </w:rPr>
        <w:t xml:space="preserve"> </w:t>
      </w:r>
      <w:r w:rsidRPr="00807EF1">
        <w:rPr>
          <w:rFonts w:ascii="Bonava Sans" w:hAnsi="Bonava Sans" w:cs="Bonava Sans"/>
          <w:color w:val="auto"/>
          <w:sz w:val="20"/>
          <w:szCs w:val="20"/>
        </w:rPr>
        <w:t>требования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цессии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обязан произвести</w:t>
      </w:r>
      <w:r w:rsidRPr="00807EF1">
        <w:rPr>
          <w:rFonts w:ascii="Bonava Sans" w:hAnsi="Bonava Sans"/>
          <w:color w:val="auto"/>
          <w:sz w:val="20"/>
          <w:szCs w:val="20"/>
        </w:rPr>
        <w:t xml:space="preserve"> Дольщик (или лицо, принимающее права и обязанности Дольщика) самостоятельно за свой счёт, уплачивая пошлину и неся иные расходы.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Уступка прав и обязанностей Дольщика по настоящему Договору считается состоявшейся с момента государственной регистрации соглашения о замене стороны или Договора уступки прав требования по настоящему Договору в Регистрирующем органе.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4.2.4. Не производить перепланировку в Помещении без согласования этого с Застройщиком до момента приёмки Помещения по Акту приёма-передачи.</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Дольщику также не рекомендуется производить указанные действия после приёмки Помещения и до момента регистрации права собственности на Помещение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4.2.5. Нести все имущественные риски, связанные с гибелью или порчей Помещения, находящегося в нем имущества (в том числе приборов учёта) и общего имущества Объекта со дня подписания Дольщиком Акта приема-передачи Помещения, либо с момента составления Застройщиком одностороннего Акта в соответствии с п. 2.7 настоящего Договора.</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4.2.6.  Нести все расходы по содержанию Помещения и Объекта в своей части (которая определяется по нормам Жилищного Кодекса РФ), в том числе расходы по оплате предоставленных коммунальных услуг, эксплуатационных услуг, энерго ресурсов с момента, указанного в п. 4.2.5 настоящего Договора, в соответствии с </w:t>
      </w:r>
      <w:proofErr w:type="spellStart"/>
      <w:r w:rsidRPr="00807EF1">
        <w:rPr>
          <w:rFonts w:ascii="Bonava Sans" w:hAnsi="Bonava Sans"/>
          <w:color w:val="auto"/>
          <w:sz w:val="20"/>
          <w:szCs w:val="20"/>
        </w:rPr>
        <w:t>п.п</w:t>
      </w:r>
      <w:proofErr w:type="spellEnd"/>
      <w:r w:rsidRPr="00807EF1">
        <w:rPr>
          <w:rFonts w:ascii="Bonava Sans" w:hAnsi="Bonava Sans"/>
          <w:color w:val="auto"/>
          <w:sz w:val="20"/>
          <w:szCs w:val="20"/>
        </w:rPr>
        <w:t xml:space="preserve"> 5 и 6 ч.2 ст.153 Жилищного кодекса РФ, вне зависимости от наличия или отсутствия у Дольщика зарегистрированного права собственности на Помещение.</w:t>
      </w:r>
    </w:p>
    <w:p w:rsidR="00807EF1" w:rsidRPr="00807EF1" w:rsidRDefault="00807EF1" w:rsidP="00807EF1">
      <w:pPr>
        <w:pStyle w:val="a4"/>
        <w:spacing w:line="240" w:lineRule="auto"/>
        <w:rPr>
          <w:rFonts w:ascii="Bonava Sans" w:hAnsi="Bonava Sans"/>
          <w:color w:val="auto"/>
          <w:sz w:val="20"/>
          <w:szCs w:val="20"/>
        </w:rPr>
      </w:pPr>
    </w:p>
    <w:p w:rsidR="00807EF1" w:rsidRPr="00807EF1" w:rsidRDefault="00807EF1"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t>5.</w:t>
      </w:r>
      <w:r w:rsidRPr="00807EF1">
        <w:rPr>
          <w:rFonts w:ascii="Bonava Sans" w:hAnsi="Bonava Sans"/>
          <w:color w:val="auto"/>
          <w:sz w:val="20"/>
          <w:szCs w:val="20"/>
        </w:rPr>
        <w:t> </w:t>
      </w:r>
      <w:r w:rsidRPr="00807EF1">
        <w:rPr>
          <w:rFonts w:ascii="Bonava Sans" w:hAnsi="Bonava Sans"/>
          <w:b/>
          <w:color w:val="auto"/>
          <w:sz w:val="20"/>
          <w:szCs w:val="20"/>
        </w:rPr>
        <w:t>ЦЕНА ДОГОВОРА</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5.1. Общая цена Договора, подлежащая оплате Дольщиком Застройщику (цена Договора), включает в себя возмещение затрат на строительство (создание) объекта долевого строительства и оплату услуг (вознаграждение) Застройщика.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Цена настоящего Договора составляет </w:t>
      </w:r>
      <w:sdt>
        <w:sdtPr>
          <w:rPr>
            <w:rFonts w:ascii="Bonava Sans" w:hAnsi="Bonava Sans"/>
            <w:color w:val="A6A6A6" w:themeColor="background1" w:themeShade="A6"/>
            <w:sz w:val="20"/>
            <w:szCs w:val="20"/>
          </w:rPr>
          <w:id w:val="-891878063"/>
          <w:placeholder>
            <w:docPart w:val="E2A580E5DC88460A967B577824A35B9D"/>
          </w:placeholder>
          <w:showingPlcHdr/>
          <w:text/>
        </w:sdt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1125116140"/>
          <w:placeholder>
            <w:docPart w:val="E2A580E5DC88460A967B577824A35B9D"/>
          </w:placeholder>
          <w:showingPlcHdr/>
          <w:text/>
        </w:sdt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color w:val="A6A6A6" w:themeColor="background1" w:themeShade="A6"/>
          <w:sz w:val="20"/>
          <w:szCs w:val="20"/>
        </w:rPr>
        <w:t>)</w:t>
      </w:r>
      <w:r w:rsidRPr="00807EF1">
        <w:rPr>
          <w:rFonts w:ascii="Bonava Sans" w:hAnsi="Bonava Sans"/>
          <w:b/>
          <w:color w:val="auto"/>
          <w:sz w:val="20"/>
          <w:szCs w:val="20"/>
        </w:rPr>
        <w:t>.</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Размер вознаграждения Застройщика определяется по окончанию строительства в момент оказания услуги и составляет разницу между полученными от Дольщика    денежными средствами и расходами по созданию Застройщиком Помещения (объекта долевого строительства). Моментом оказания услуги является дата подписания акта приема-передачи Помещения.</w:t>
      </w:r>
    </w:p>
    <w:p w:rsidR="00807EF1" w:rsidRPr="00807EF1" w:rsidRDefault="00807EF1"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5.2. Дольщик производит оплату цены настоящего Договора любым способом, не противоречащим действующему законодательству РФ, в том числе посредством Аккредитива. </w:t>
      </w:r>
    </w:p>
    <w:p w:rsidR="00807EF1" w:rsidRPr="00807EF1" w:rsidRDefault="00807EF1"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Оплата цены настоящего Договора осуществляется по реквизитам Застройщика, указанным в разделе 9 настоящего Договора, и в сроки, установленные настоящим Договором, но не ранее государственной регистрации настоящего Договора в Регистрирующем органе.</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5.2.1. Внесение оплаты по настоящему Договору производится через открытие Дольщик</w:t>
      </w:r>
      <w:sdt>
        <w:sdtPr>
          <w:rPr>
            <w:rFonts w:ascii="Bonava Sans" w:hAnsi="Bonava Sans"/>
            <w:color w:val="auto"/>
            <w:sz w:val="20"/>
            <w:szCs w:val="20"/>
          </w:rPr>
          <w:id w:val="-546380746"/>
          <w:placeholder>
            <w:docPart w:val="6BCE6D4146074FE7BACE1969B492FD1F"/>
          </w:placeholder>
          <w:comboBox>
            <w:listItem w:value="Выберите элемент."/>
            <w:listItem w:displayText="ом" w:value="ом"/>
            <w:listItem w:displayText="ами" w:value="ами"/>
          </w:comboBox>
        </w:sdtPr>
        <w:sdtContent>
          <w:r w:rsidRPr="00807EF1">
            <w:rPr>
              <w:rFonts w:ascii="Bonava Sans" w:hAnsi="Bonava Sans"/>
              <w:color w:val="auto"/>
              <w:sz w:val="20"/>
              <w:szCs w:val="20"/>
            </w:rPr>
            <w:t>ом</w:t>
          </w:r>
        </w:sdtContent>
      </w:sdt>
      <w:r w:rsidRPr="00807EF1">
        <w:rPr>
          <w:rFonts w:ascii="Bonava Sans" w:hAnsi="Bonava Sans"/>
          <w:color w:val="auto"/>
          <w:sz w:val="20"/>
          <w:szCs w:val="20"/>
        </w:rPr>
        <w:t xml:space="preserve"> безотзывного покрытого аккредитива в </w:t>
      </w:r>
      <w:sdt>
        <w:sdtPr>
          <w:rPr>
            <w:rFonts w:ascii="Bonava Sans" w:hAnsi="Bonava Sans"/>
            <w:color w:val="auto"/>
            <w:sz w:val="20"/>
            <w:szCs w:val="20"/>
          </w:rPr>
          <w:id w:val="-1599249953"/>
          <w:placeholder>
            <w:docPart w:val="2BD8C467BB2247E1A9602A22C97D92DE"/>
          </w:placeholder>
          <w:showingPlcHdr/>
        </w:sdt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color w:val="auto"/>
          <w:sz w:val="20"/>
          <w:szCs w:val="20"/>
        </w:rPr>
        <w:t xml:space="preserve"> (далее – Банк), а также на расчетный счет </w:t>
      </w:r>
      <w:r w:rsidRPr="00807EF1">
        <w:rPr>
          <w:rFonts w:ascii="Bonava Sans" w:hAnsi="Bonava Sans"/>
          <w:color w:val="auto"/>
          <w:sz w:val="20"/>
          <w:szCs w:val="20"/>
        </w:rPr>
        <w:lastRenderedPageBreak/>
        <w:t>Застройщика, указанный в разделе 9 настоящего Договора, в соответствии с п. 5.2 настоящего Договора, но не ранее государственной регистрации настоящего Договора со всеми дополнениями к нему в Регистрирующем органе.</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5.2.2. Денежные средства в размере</w:t>
      </w:r>
      <w:r w:rsidRPr="00807EF1">
        <w:rPr>
          <w:rFonts w:ascii="Bonava Sans" w:hAnsi="Bonava Sans"/>
          <w:b/>
          <w:i/>
          <w:color w:val="auto"/>
          <w:sz w:val="20"/>
          <w:szCs w:val="20"/>
        </w:rPr>
        <w:t xml:space="preserve"> </w:t>
      </w:r>
      <w:bookmarkStart w:id="6" w:name="_Hlk19187835"/>
      <w:sdt>
        <w:sdtPr>
          <w:rPr>
            <w:rFonts w:ascii="Bonava Sans" w:hAnsi="Bonava Sans"/>
            <w:color w:val="A6A6A6" w:themeColor="background1" w:themeShade="A6"/>
            <w:sz w:val="20"/>
            <w:szCs w:val="20"/>
          </w:rPr>
          <w:id w:val="1820838298"/>
          <w:placeholder>
            <w:docPart w:val="C642EE9F2B6141F8BE607213481431F3"/>
          </w:placeholder>
          <w:showingPlcHdr/>
          <w:text/>
        </w:sdt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2096974346"/>
          <w:placeholder>
            <w:docPart w:val="C642EE9F2B6141F8BE607213481431F3"/>
          </w:placeholder>
          <w:showingPlcHdr/>
          <w:text/>
        </w:sdt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color w:val="A6A6A6" w:themeColor="background1" w:themeShade="A6"/>
          <w:sz w:val="20"/>
          <w:szCs w:val="20"/>
        </w:rPr>
        <w:t xml:space="preserve">) </w:t>
      </w:r>
      <w:bookmarkEnd w:id="6"/>
      <w:r w:rsidRPr="00807EF1">
        <w:rPr>
          <w:rFonts w:ascii="Bonava Sans" w:hAnsi="Bonava Sans"/>
          <w:color w:val="auto"/>
          <w:sz w:val="20"/>
          <w:szCs w:val="20"/>
        </w:rPr>
        <w:t>оплачиваются Дольщиком за счет собственных денежных средств посредством Аккредитива, открытого в Банке, на условиях, установленных п. 5.2.3 настоящего Договора.</w:t>
      </w:r>
    </w:p>
    <w:p w:rsidR="00807EF1" w:rsidRPr="00807EF1" w:rsidRDefault="00807EF1" w:rsidP="00807EF1">
      <w:pPr>
        <w:pStyle w:val="a4"/>
        <w:spacing w:line="240" w:lineRule="auto"/>
        <w:ind w:firstLine="343"/>
        <w:rPr>
          <w:rFonts w:ascii="Bonava Sans" w:hAnsi="Bonava Sans"/>
          <w:b/>
          <w:i/>
          <w:color w:val="auto"/>
          <w:sz w:val="20"/>
          <w:szCs w:val="20"/>
          <w:u w:val="single"/>
        </w:rPr>
      </w:pPr>
      <w:r w:rsidRPr="00807EF1">
        <w:rPr>
          <w:rFonts w:ascii="Bonava Sans" w:hAnsi="Bonava Sans"/>
          <w:color w:val="auto"/>
          <w:sz w:val="20"/>
          <w:szCs w:val="20"/>
        </w:rPr>
        <w:t xml:space="preserve">Денежные средства в </w:t>
      </w:r>
      <w:sdt>
        <w:sdtPr>
          <w:rPr>
            <w:rFonts w:ascii="Bonava Sans" w:hAnsi="Bonava Sans"/>
            <w:color w:val="A6A6A6" w:themeColor="background1" w:themeShade="A6"/>
            <w:sz w:val="20"/>
            <w:szCs w:val="20"/>
          </w:rPr>
          <w:id w:val="-325525898"/>
          <w:placeholder>
            <w:docPart w:val="A1B3694C98604D7CAF180C51562EC709"/>
          </w:placeholder>
          <w:showingPlcHdr/>
          <w:text/>
        </w:sdt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1266615260"/>
          <w:placeholder>
            <w:docPart w:val="A1B3694C98604D7CAF180C51562EC709"/>
          </w:placeholder>
          <w:showingPlcHdr/>
          <w:text/>
        </w:sdt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color w:val="A6A6A6" w:themeColor="background1" w:themeShade="A6"/>
          <w:sz w:val="20"/>
          <w:szCs w:val="20"/>
        </w:rPr>
        <w:t xml:space="preserve">) </w:t>
      </w:r>
      <w:r w:rsidRPr="00807EF1">
        <w:rPr>
          <w:rFonts w:ascii="Bonava Sans" w:hAnsi="Bonava Sans"/>
          <w:color w:val="auto"/>
          <w:sz w:val="20"/>
          <w:szCs w:val="20"/>
        </w:rPr>
        <w:t xml:space="preserve"> оплачиваются Дольщиком за счет собственных денежных средств на расчетный счет Застройщика, указанный в разделе 9 настоящего Договора, в срок не позднее </w:t>
      </w:r>
      <w:sdt>
        <w:sdtPr>
          <w:rPr>
            <w:rFonts w:ascii="Bonava Sans" w:hAnsi="Bonava Sans"/>
            <w:color w:val="A6A6A6" w:themeColor="background1" w:themeShade="A6"/>
            <w:sz w:val="20"/>
            <w:szCs w:val="20"/>
          </w:rPr>
          <w:id w:val="-127853736"/>
          <w:placeholder>
            <w:docPart w:val="B2C54EF81E2F487E8EFF1AD9555E279F"/>
          </w:placeholder>
          <w:showingPlcHdr/>
        </w:sdtPr>
        <w:sdtContent>
          <w:r w:rsidRPr="00807EF1">
            <w:rPr>
              <w:rFonts w:ascii="Bonava Sans" w:hAnsi="Bonava Sans"/>
              <w:color w:val="A6A6A6" w:themeColor="background1" w:themeShade="A6"/>
              <w:sz w:val="20"/>
              <w:szCs w:val="20"/>
            </w:rPr>
            <w:t>Место для ввода текста.</w:t>
          </w:r>
        </w:sdtContent>
      </w:sdt>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5.2.3. Не позднее 3 (трех) рабочих дней с даты подписания настоящего Договора Дольщик открывает в Банке в пользу Застройщика безотзывный покрытый аккредитив, исполняемый без акцепта Дольщика (далее – Аккредитив) на сумму денежных средств в размере </w:t>
      </w:r>
      <w:sdt>
        <w:sdtPr>
          <w:rPr>
            <w:rFonts w:ascii="Bonava Sans" w:hAnsi="Bonava Sans"/>
            <w:color w:val="A6A6A6" w:themeColor="background1" w:themeShade="A6"/>
            <w:sz w:val="20"/>
            <w:szCs w:val="20"/>
            <w:lang w:val="en-US"/>
          </w:rPr>
          <w:id w:val="-1222053822"/>
          <w:placeholder>
            <w:docPart w:val="866BF65A396D42E99DD45F518F8FD0EE"/>
          </w:placeholder>
          <w:showingPlcHdr/>
        </w:sdt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lang w:val="en-US"/>
          </w:rPr>
          <w:id w:val="652423298"/>
          <w:placeholder>
            <w:docPart w:val="866BF65A396D42E99DD45F518F8FD0EE"/>
          </w:placeholder>
        </w:sdtPr>
        <w:sdtContent>
          <w:sdt>
            <w:sdtPr>
              <w:rPr>
                <w:rFonts w:ascii="Bonava Sans" w:hAnsi="Bonava Sans"/>
                <w:color w:val="A6A6A6" w:themeColor="background1" w:themeShade="A6"/>
                <w:sz w:val="20"/>
                <w:szCs w:val="20"/>
                <w:lang w:val="en-US"/>
              </w:rPr>
              <w:id w:val="866877548"/>
              <w:placeholder>
                <w:docPart w:val="866BF65A396D42E99DD45F518F8FD0EE"/>
              </w:placeholder>
              <w:showingPlcHdr/>
            </w:sdtPr>
            <w:sdtContent>
              <w:r w:rsidRPr="00807EF1">
                <w:rPr>
                  <w:rFonts w:ascii="Bonava Sans" w:hAnsi="Bonava Sans"/>
                  <w:color w:val="A6A6A6" w:themeColor="background1" w:themeShade="A6"/>
                  <w:sz w:val="20"/>
                  <w:szCs w:val="20"/>
                </w:rPr>
                <w:t>Место для ввода текста.</w:t>
              </w:r>
            </w:sdtContent>
          </w:sdt>
        </w:sdtContent>
      </w:sdt>
      <w:r w:rsidRPr="00807EF1">
        <w:rPr>
          <w:rFonts w:ascii="Bonava Sans" w:hAnsi="Bonava Sans"/>
          <w:color w:val="A6A6A6" w:themeColor="background1" w:themeShade="A6"/>
          <w:sz w:val="20"/>
          <w:szCs w:val="20"/>
        </w:rPr>
        <w:t>)</w:t>
      </w:r>
      <w:r w:rsidRPr="00807EF1">
        <w:rPr>
          <w:rFonts w:ascii="Bonava Sans" w:hAnsi="Bonava Sans"/>
          <w:color w:val="auto"/>
          <w:sz w:val="20"/>
          <w:szCs w:val="20"/>
        </w:rPr>
        <w:t xml:space="preserve"> рублей </w:t>
      </w:r>
      <w:sdt>
        <w:sdtPr>
          <w:rPr>
            <w:rFonts w:ascii="Bonava Sans" w:hAnsi="Bonava Sans"/>
            <w:color w:val="auto"/>
            <w:sz w:val="20"/>
            <w:szCs w:val="20"/>
          </w:rPr>
          <w:id w:val="-1518380075"/>
          <w:placeholder>
            <w:docPart w:val="23F48FFE670341AA8F7AA9F5468575D2"/>
          </w:placeholder>
        </w:sdtPr>
        <w:sdtContent>
          <w:r w:rsidRPr="00807EF1">
            <w:rPr>
              <w:rFonts w:ascii="Bonava Sans" w:hAnsi="Bonava Sans"/>
              <w:color w:val="auto"/>
              <w:sz w:val="20"/>
              <w:szCs w:val="20"/>
            </w:rPr>
            <w:t>00</w:t>
          </w:r>
        </w:sdtContent>
      </w:sdt>
      <w:r w:rsidRPr="00807EF1">
        <w:rPr>
          <w:rFonts w:ascii="Bonava Sans" w:hAnsi="Bonava Sans"/>
          <w:color w:val="auto"/>
          <w:sz w:val="20"/>
          <w:szCs w:val="20"/>
        </w:rPr>
        <w:t xml:space="preserve"> копеек в Банке (банке-эмитенте) (</w:t>
      </w:r>
      <w:sdt>
        <w:sdtPr>
          <w:rPr>
            <w:rFonts w:ascii="Bonava Sans" w:hAnsi="Bonava Sans"/>
            <w:color w:val="A6A6A6" w:themeColor="background1" w:themeShade="A6"/>
            <w:sz w:val="20"/>
            <w:szCs w:val="20"/>
          </w:rPr>
          <w:id w:val="2096973225"/>
          <w:placeholder>
            <w:docPart w:val="23F48FFE670341AA8F7AA9F5468575D2"/>
          </w:placeholder>
          <w:showingPlcHdr/>
        </w:sdtPr>
        <w:sdtContent>
          <w:r w:rsidRPr="00807EF1">
            <w:rPr>
              <w:rFonts w:ascii="Bonava Sans" w:hAnsi="Bonava Sans"/>
              <w:color w:val="A6A6A6" w:themeColor="background1" w:themeShade="A6"/>
              <w:sz w:val="20"/>
              <w:szCs w:val="20"/>
            </w:rPr>
            <w:t>Место для ввода текста.</w:t>
          </w:r>
        </w:sdtContent>
      </w:sdt>
      <w:r w:rsidRPr="00807EF1">
        <w:rPr>
          <w:rFonts w:ascii="Bonava Sans" w:hAnsi="Bonava Sans"/>
          <w:color w:val="A6A6A6" w:themeColor="background1" w:themeShade="A6"/>
          <w:sz w:val="20"/>
          <w:szCs w:val="20"/>
        </w:rPr>
        <w:t>)</w:t>
      </w:r>
      <w:r w:rsidRPr="00807EF1">
        <w:rPr>
          <w:rFonts w:ascii="Bonava Sans" w:hAnsi="Bonava Sans"/>
          <w:color w:val="auto"/>
          <w:sz w:val="20"/>
          <w:szCs w:val="20"/>
        </w:rPr>
        <w:t>, на следующих условиях:</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Плательщик: </w:t>
      </w:r>
      <w:sdt>
        <w:sdtPr>
          <w:rPr>
            <w:rFonts w:ascii="Bonava Sans" w:hAnsi="Bonava Sans"/>
            <w:color w:val="auto"/>
            <w:sz w:val="20"/>
            <w:szCs w:val="20"/>
          </w:rPr>
          <w:id w:val="656194668"/>
          <w:placeholder>
            <w:docPart w:val="BE97B0178E77490B82D1CA01C44F602B"/>
          </w:placeholder>
          <w:showingPlcHdr/>
        </w:sdtPr>
        <w:sdtContent>
          <w:r w:rsidRPr="00807EF1">
            <w:rPr>
              <w:rFonts w:ascii="Bonava Sans" w:hAnsi="Bonava Sans"/>
              <w:color w:val="A6A6A6" w:themeColor="background1" w:themeShade="A6"/>
              <w:sz w:val="20"/>
              <w:szCs w:val="20"/>
            </w:rPr>
            <w:t>Место для ввода текста.</w:t>
          </w:r>
        </w:sdtContent>
      </w:sdt>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Банк Получателя: Акционерное общество «СЭБ Банк»,</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w:t>
      </w:r>
      <w:r w:rsidRPr="00807EF1">
        <w:rPr>
          <w:rFonts w:ascii="Bonava Sans" w:hAnsi="Bonava Sans"/>
          <w:color w:val="auto"/>
          <w:sz w:val="20"/>
          <w:szCs w:val="20"/>
          <w:lang w:val="en-US"/>
        </w:rPr>
        <w:t>C</w:t>
      </w:r>
      <w:r w:rsidRPr="00807EF1">
        <w:rPr>
          <w:rFonts w:ascii="Bonava Sans" w:hAnsi="Bonava Sans"/>
          <w:color w:val="auto"/>
          <w:sz w:val="20"/>
          <w:szCs w:val="20"/>
        </w:rPr>
        <w:t xml:space="preserve">чет для получения средств: </w:t>
      </w:r>
      <w:r w:rsidRPr="00807EF1">
        <w:rPr>
          <w:rStyle w:val="databind"/>
          <w:rFonts w:ascii="Bonava Sans" w:hAnsi="Bonava Sans"/>
          <w:color w:val="000000"/>
          <w:sz w:val="20"/>
          <w:szCs w:val="20"/>
        </w:rPr>
        <w:t>40702-810-7-0000-0001536</w:t>
      </w:r>
      <w:r w:rsidRPr="00807EF1">
        <w:rPr>
          <w:rFonts w:ascii="Bonava Sans" w:hAnsi="Bonava Sans"/>
          <w:color w:val="auto"/>
          <w:sz w:val="20"/>
          <w:szCs w:val="20"/>
        </w:rPr>
        <w:t>,</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Получатель: </w:t>
      </w:r>
      <w:sdt>
        <w:sdtPr>
          <w:rPr>
            <w:rFonts w:ascii="Bonava Sans" w:hAnsi="Bonava Sans"/>
            <w:color w:val="auto"/>
            <w:sz w:val="20"/>
            <w:szCs w:val="20"/>
          </w:rPr>
          <w:id w:val="-1104718433"/>
          <w:placeholder>
            <w:docPart w:val="76FACFC4C8734154BB10DA65825ECD3F"/>
          </w:placeholder>
          <w:comboBox>
            <w:listItem w:value="Выберите элемент."/>
            <w:listItem w:displayText="Общество с ограниченной ответственностью «Бонава Девелопмент (ИНН  7842398917)" w:value="Общество с ограниченной ответственностью «Бонава Девелопмент (ИНН  7842398917)"/>
            <w:listItem w:displayText="Общество с ограниченной ответственностью &quot;Бонава Санкт-Петербург&quot; (ИНН 7841322136)" w:value="Общество с ограниченной ответственностью &quot;Бонава Санкт-Петербург&quot; (ИНН 7841322136)"/>
          </w:comboBox>
        </w:sdtPr>
        <w:sdtContent>
          <w:r w:rsidRPr="00807EF1">
            <w:rPr>
              <w:rFonts w:ascii="Bonava Sans" w:hAnsi="Bonava Sans"/>
              <w:color w:val="auto"/>
              <w:sz w:val="20"/>
              <w:szCs w:val="20"/>
            </w:rPr>
            <w:t>Общество с ограниченной ответственностью "</w:t>
          </w:r>
          <w:proofErr w:type="spellStart"/>
          <w:r w:rsidRPr="00807EF1">
            <w:rPr>
              <w:rFonts w:ascii="Bonava Sans" w:hAnsi="Bonava Sans"/>
              <w:color w:val="auto"/>
              <w:sz w:val="20"/>
              <w:szCs w:val="20"/>
            </w:rPr>
            <w:t>Бонава</w:t>
          </w:r>
          <w:proofErr w:type="spellEnd"/>
          <w:r w:rsidRPr="00807EF1">
            <w:rPr>
              <w:rFonts w:ascii="Bonava Sans" w:hAnsi="Bonava Sans"/>
              <w:color w:val="auto"/>
              <w:sz w:val="20"/>
              <w:szCs w:val="20"/>
            </w:rPr>
            <w:t xml:space="preserve"> Санкт-Петербург" (ИНН 7841322136)</w:t>
          </w:r>
        </w:sdtContent>
      </w:sdt>
      <w:r w:rsidRPr="00807EF1">
        <w:rPr>
          <w:rFonts w:ascii="Bonava Sans" w:hAnsi="Bonava Sans"/>
          <w:color w:val="auto"/>
          <w:sz w:val="20"/>
          <w:szCs w:val="20"/>
        </w:rPr>
        <w:t>,</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Исполняющий банк: </w:t>
      </w:r>
      <w:sdt>
        <w:sdtPr>
          <w:rPr>
            <w:rFonts w:ascii="Bonava Sans" w:hAnsi="Bonava Sans"/>
            <w:color w:val="auto"/>
            <w:sz w:val="20"/>
            <w:szCs w:val="20"/>
          </w:rPr>
          <w:id w:val="-1467812717"/>
          <w:placeholder>
            <w:docPart w:val="1F76E05927B34D7DB38D4818FBCFB81B"/>
          </w:placeholder>
          <w:showingPlcHdr/>
        </w:sdtPr>
        <w:sdtContent>
          <w:r w:rsidRPr="00807EF1">
            <w:rPr>
              <w:rFonts w:ascii="Bonava Sans" w:hAnsi="Bonava Sans"/>
              <w:color w:val="A6A6A6" w:themeColor="background1" w:themeShade="A6"/>
              <w:sz w:val="20"/>
              <w:szCs w:val="20"/>
            </w:rPr>
            <w:t>Место для ввода текста.</w:t>
          </w:r>
        </w:sdtContent>
      </w:sdt>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Банк-эмитент: </w:t>
      </w:r>
      <w:sdt>
        <w:sdtPr>
          <w:rPr>
            <w:rFonts w:ascii="Bonava Sans" w:hAnsi="Bonava Sans"/>
            <w:color w:val="auto"/>
            <w:sz w:val="20"/>
            <w:szCs w:val="20"/>
          </w:rPr>
          <w:id w:val="38875431"/>
          <w:placeholder>
            <w:docPart w:val="1F76E05927B34D7DB38D4818FBCFB81B"/>
          </w:placeholder>
          <w:showingPlcHdr/>
        </w:sdtPr>
        <w:sdtContent>
          <w:r w:rsidRPr="00807EF1">
            <w:rPr>
              <w:rFonts w:ascii="Bonava Sans" w:hAnsi="Bonava Sans"/>
              <w:color w:val="A6A6A6" w:themeColor="background1" w:themeShade="A6"/>
              <w:sz w:val="20"/>
              <w:szCs w:val="20"/>
            </w:rPr>
            <w:t>Место для ввода текста.</w:t>
          </w:r>
        </w:sdtContent>
      </w:sdt>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 - Срок действия Аккредитива – </w:t>
      </w:r>
      <w:sdt>
        <w:sdtPr>
          <w:rPr>
            <w:rFonts w:ascii="Bonava Sans" w:hAnsi="Bonava Sans"/>
            <w:color w:val="auto"/>
            <w:sz w:val="20"/>
            <w:szCs w:val="20"/>
          </w:rPr>
          <w:id w:val="86978726"/>
          <w:placeholder>
            <w:docPart w:val="00DBB8EC77B6469FACCCC452C59D6589"/>
          </w:placeholder>
          <w:showingPlcHdr/>
          <w:comboBox>
            <w:listItem w:value="Выберите элемент."/>
            <w:listItem w:displayText="120" w:value="120"/>
            <w:listItem w:displayText="240" w:value="240"/>
            <w:listItem w:displayText="90" w:value="90"/>
            <w:listItem w:displayText="180" w:value="180"/>
          </w:comboBox>
        </w:sdtPr>
        <w:sdtEndPr>
          <w:rPr>
            <w:color w:val="A6A6A6" w:themeColor="background1" w:themeShade="A6"/>
          </w:rPr>
        </w:sdtEndPr>
        <w:sdtContent>
          <w:r w:rsidRPr="00807EF1">
            <w:rPr>
              <w:rFonts w:ascii="Bonava Sans" w:hAnsi="Bonava Sans"/>
              <w:color w:val="A6A6A6" w:themeColor="background1" w:themeShade="A6"/>
              <w:sz w:val="20"/>
              <w:szCs w:val="20"/>
            </w:rPr>
            <w:t>Выберите элемент.</w:t>
          </w:r>
        </w:sdtContent>
      </w:sdt>
      <w:r w:rsidRPr="00807EF1">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35046933"/>
          <w:placeholder>
            <w:docPart w:val="00DBB8EC77B6469FACCCC452C59D6589"/>
          </w:placeholder>
          <w:showingPlcHdr/>
          <w:comboBox>
            <w:listItem w:value="Выберите элемент."/>
            <w:listItem w:displayText="Сто двадцать" w:value="Сто двадцать"/>
            <w:listItem w:displayText="Двести сорок" w:value="Двести сорок"/>
            <w:listItem w:displayText="Девяносто" w:value="Девяносто"/>
            <w:listItem w:displayText="Сто восемьдесят" w:value="Сто восемьдесят"/>
          </w:comboBox>
        </w:sdtPr>
        <w:sdtContent>
          <w:r w:rsidRPr="00807EF1">
            <w:rPr>
              <w:rFonts w:ascii="Bonava Sans" w:hAnsi="Bonava Sans"/>
              <w:color w:val="A6A6A6" w:themeColor="background1" w:themeShade="A6"/>
              <w:sz w:val="20"/>
              <w:szCs w:val="20"/>
            </w:rPr>
            <w:t>Выберите элемент.</w:t>
          </w:r>
        </w:sdtContent>
      </w:sdt>
      <w:r w:rsidRPr="00807EF1">
        <w:rPr>
          <w:rFonts w:ascii="Bonava Sans" w:hAnsi="Bonava Sans"/>
          <w:color w:val="A6A6A6" w:themeColor="background1" w:themeShade="A6"/>
          <w:sz w:val="20"/>
          <w:szCs w:val="20"/>
        </w:rPr>
        <w:t xml:space="preserve">) </w:t>
      </w:r>
      <w:r w:rsidRPr="00807EF1">
        <w:rPr>
          <w:rFonts w:ascii="Bonava Sans" w:hAnsi="Bonava Sans"/>
          <w:color w:val="auto"/>
          <w:sz w:val="20"/>
          <w:szCs w:val="20"/>
        </w:rPr>
        <w:t xml:space="preserve">календарных дней с даты открытия. Аккредитив может быть продлен один раз на срок не более 60 (шестьдесят) календарных дней. Днем открытия Аккредитива в Банке-эмитенте считается день предоставления от Исполняющего банка в адрес Застройщика уведомления об открытии Аккредитива.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Условия открытия и исполнения Аккредитива определяются Банком в соответствии с заявлением на открытие Аккредитива.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В подтверждение открытия Дольщиком Аккредитива в Банке Дольщик должен незамедлительно направить Застройщику уведомление об открытии Аккредитива, полученное в Банке, на электронную почту:  </w:t>
      </w:r>
      <w:hyperlink r:id="rId6" w:history="1">
        <w:r w:rsidRPr="00807EF1">
          <w:rPr>
            <w:rStyle w:val="a5"/>
            <w:rFonts w:ascii="Bonava Sans" w:hAnsi="Bonava Sans"/>
            <w:color w:val="auto"/>
            <w:sz w:val="20"/>
            <w:szCs w:val="20"/>
          </w:rPr>
          <w:t>Akkreditiv@bonava.com</w:t>
        </w:r>
      </w:hyperlink>
      <w:r w:rsidRPr="00807EF1">
        <w:rPr>
          <w:rFonts w:ascii="Bonava Sans" w:hAnsi="Bonava Sans"/>
          <w:color w:val="auto"/>
          <w:sz w:val="20"/>
          <w:szCs w:val="20"/>
        </w:rPr>
        <w:t>.</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Раскрытие Аккредитива производится Банком не позднее 5 (пять) рабочих дней с момента предоставления Застройщиком в Банк оригинала или нотариально заверенной копии настоящего Договора, зарегистрированного в установленном порядке Регистрирующим органом, со всеми дополнениями к нему, зарегистрированными в установленном порядке.</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Оплата услуг Банка (банка-эмитента) за открытие, </w:t>
      </w:r>
      <w:proofErr w:type="spellStart"/>
      <w:r w:rsidRPr="00807EF1">
        <w:rPr>
          <w:rFonts w:ascii="Bonava Sans" w:hAnsi="Bonava Sans"/>
          <w:color w:val="auto"/>
          <w:sz w:val="20"/>
          <w:szCs w:val="20"/>
        </w:rPr>
        <w:t>авизование</w:t>
      </w:r>
      <w:proofErr w:type="spellEnd"/>
      <w:r w:rsidRPr="00807EF1">
        <w:rPr>
          <w:rFonts w:ascii="Bonava Sans" w:hAnsi="Bonava Sans"/>
          <w:color w:val="auto"/>
          <w:sz w:val="20"/>
          <w:szCs w:val="20"/>
        </w:rPr>
        <w:t xml:space="preserve">, проверку документов, исполнение Аккредитива, отправку документов и проведением расчетов по Аккредитиву, при необходимости, увеличение суммы Аккредитива, внесение изменений, аннуляцию Аккредитива, </w:t>
      </w:r>
      <w:proofErr w:type="spellStart"/>
      <w:r w:rsidRPr="00807EF1">
        <w:rPr>
          <w:rFonts w:ascii="Bonava Sans" w:hAnsi="Bonava Sans"/>
          <w:color w:val="auto"/>
          <w:sz w:val="20"/>
          <w:szCs w:val="20"/>
        </w:rPr>
        <w:t>авизование</w:t>
      </w:r>
      <w:proofErr w:type="spellEnd"/>
      <w:r w:rsidRPr="00807EF1">
        <w:rPr>
          <w:rFonts w:ascii="Bonava Sans" w:hAnsi="Bonava Sans"/>
          <w:color w:val="auto"/>
          <w:sz w:val="20"/>
          <w:szCs w:val="20"/>
        </w:rPr>
        <w:t xml:space="preserve"> изменений в Аккредитиве относятся на счет Дольщика в соответствии с тарифами Банка (банка-эмитента).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Оплата по Аккредитиву (исполнение Аккредитива) производится путем перечисления денежных средств с Аккредитива на расчетный счет Застройщика, указанный в п. 5.2.3 настоящего Договора, при предоставлении Застройщиком или иным лицом, уполномоченным Застройщиком, в Банк документов, необходимых для раскрытия Аккредитива.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Допускается внесение изменений в условия ранее открытого Аккредитива по заявлению Дольщика при условии получения письменного согласия Застройщика.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Досрочное закрытие Аккредитива возможно только с письменного согласия Застройщика на основании отзыва Дольщика при предоставлении заявления Дольщика.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В случае, если сделка по приобретению прав на Помещение </w:t>
      </w:r>
      <w:proofErr w:type="gramStart"/>
      <w:r w:rsidRPr="00807EF1">
        <w:rPr>
          <w:rFonts w:ascii="Bonava Sans" w:hAnsi="Bonava Sans"/>
          <w:color w:val="auto"/>
          <w:sz w:val="20"/>
          <w:szCs w:val="20"/>
        </w:rPr>
        <w:t>не состоялась</w:t>
      </w:r>
      <w:proofErr w:type="gramEnd"/>
      <w:r w:rsidRPr="00807EF1">
        <w:rPr>
          <w:rFonts w:ascii="Bonava Sans" w:hAnsi="Bonava Sans"/>
          <w:color w:val="auto"/>
          <w:sz w:val="20"/>
          <w:szCs w:val="20"/>
        </w:rPr>
        <w:t xml:space="preserve"> и сумма Аккредитива после закрытия Аккредитива зачислена на текущий счет Дольщика, Банк осуществляет возврат денежных средств Дольщику по реквизитам, предоставленным Дольщиком Банку.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5.2.4. Если Застройщик не сможет получить денежные средства с Аккредитива по причинам, вызванным действиями/бездействиями Дольщика, последний будет считаться нарушившим срок платежа. В случае возникновения у Исполняющего банка сомнений в подлинности документов, предоставляемых для оплаты по Аккредитиву (исполнения Аккредитива), Дольщик обязан подтвердить Исполняющему банку возможность совершения оплаты по Аккредитиву не позднее 1 (один) рабочего дня после получения соответствующего запроса.</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5.3. Днем платежа и днем исполнения обязательства по оплате цены Договора признается день внесения Дольщиком денежных средств в размере, указанном в п. 5.1 настоящего Договора, в кредитную организацию (банк), в которой Дольщиком открыт Аккредитив, либо и/или в кредитную организацию (банк), обслуживающую Застройщика и указанную в разделе «Адреса и подписи сторон» настоящего Договора.</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lastRenderedPageBreak/>
        <w:t>5.4.  Цена Договора, установленная в п. 5.1 настоящего Договора, является окончательной и согласованной на весь период действия Договора, независимо от изменения стоимости строительства Объекта, если Стороны не предусмотрят дополнительным соглашением иное.</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5.5. Если по соглашению Сторон Застройщик будет осуществлять в Помещении отделочные работы согласно выбранному Дольщиком пакету отделки Помещения, цена Договора будет подлежать увеличению на стоимость работ по отделке Помещения на основании дополнительного соглашения к настоящему Договору.</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5.6. Дольщик не имеет права требовать предоставления ему Застройщиком Помещения до полной оплаты цены Договора, указанной в п. 5.1 настоящего Договора. Согласно ст.359 ГК РФ Застройщик вправе удерживать Помещение и не передавать его Дольщику по Акту приёма-передачи до полной оплаты цены Договора, и в этом случае Застройщик не будет считаться нарушившим сроки передачи Помещения, указанные в разделе 2 настоящего Договора. Если оплата последней части цены Договора произведена Дольщиком после истечения установленного в разделе 2 настоящего Договора срока передачи Помещения, Застройщик будет обязан передать Дольщику Помещение (т.е. заявить о готовности Помещения к приёмке с указанием времени места приёмки и обеспечить возможность осмотра и приёмки Помещения) в срок не позднее 1 месяца с момента оплаты Дольщиком последней части цены Договора.</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5.7. Дольщик не приобретает также долю в праве общей собственности на Объект до полной оплаты цены Договора, указанной в п. 5.1 настоящего Договора. В случае частичной оплаты Дольщиком цены Договора к моменту окончания строительства Объекта Дольщик не вправе требовать предоставления иного помещения в Объекте или иного имущества на сумму фактически внесённых им в качестве цены Договора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соглашением о пролонгации срока оплаты цены Договора и, соответственно, срока передачи Помещения, либо путём расторжения настоящего Договора.</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5.8. В случае, если в соответствии с п. 5.2 настоящего Договора оплата цены Договора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В случае, если в соответствии с п. 5.2 настоящего Договора оплата цены Договора Дольщиком должна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5.9. В случае, если Разрешением на строительство и Проектной документацией предусмотрено строительство в составе Объекта встроенных помещений с назначением «детские дошкольные (образовательные) учреждения», их строительство осуществляется за счет денежных средств участников долевого строительства, заключивших в отношении указанных встроенных помещений соответствующие договоры участия в долевом строительстве, либо за счет денежных средств Застройщика, в случае, если договоры участия в долевом строительстве не будут заключены в отношении указанных встроенных помещений до получения Разрешения на ввод Объекта в эксплуатацию.</w:t>
      </w:r>
    </w:p>
    <w:p w:rsidR="00807EF1" w:rsidRPr="00807EF1" w:rsidRDefault="00807EF1" w:rsidP="00807EF1">
      <w:pPr>
        <w:pStyle w:val="a4"/>
        <w:spacing w:line="240" w:lineRule="auto"/>
        <w:ind w:firstLine="343"/>
        <w:rPr>
          <w:rFonts w:ascii="Bonava Sans" w:hAnsi="Bonava Sans"/>
          <w:color w:val="auto"/>
          <w:sz w:val="20"/>
          <w:szCs w:val="20"/>
        </w:rPr>
      </w:pPr>
    </w:p>
    <w:p w:rsidR="00807EF1" w:rsidRPr="00807EF1" w:rsidRDefault="00807EF1"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t>6.</w:t>
      </w:r>
      <w:r w:rsidRPr="00807EF1">
        <w:rPr>
          <w:rFonts w:ascii="Bonava Sans" w:hAnsi="Bonava Sans"/>
          <w:color w:val="auto"/>
          <w:sz w:val="20"/>
          <w:szCs w:val="20"/>
        </w:rPr>
        <w:t> </w:t>
      </w:r>
      <w:r w:rsidRPr="00807EF1">
        <w:rPr>
          <w:rFonts w:ascii="Bonava Sans" w:hAnsi="Bonava Sans"/>
          <w:b/>
          <w:color w:val="auto"/>
          <w:sz w:val="20"/>
          <w:szCs w:val="20"/>
        </w:rPr>
        <w:t>ОТВЕТСТВЕННОСТЬ СТОРОН</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6.1.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в двойном размере за каждый день просрочки, согласно п. 2 ст. 6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6.2. В соответствии с п. 6 ст. 5 Федерального закона  214-ФЗ в случае нарушения установленного настоящим Договором срока оплаты очередной части цены Договора Дольщик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6.3. Застройщик не несёт установленной Законом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 </w:t>
      </w:r>
      <w:proofErr w:type="gramStart"/>
      <w:r w:rsidRPr="00807EF1">
        <w:rPr>
          <w:rFonts w:ascii="Bonava Sans" w:hAnsi="Bonava Sans"/>
          <w:color w:val="auto"/>
          <w:sz w:val="20"/>
          <w:szCs w:val="20"/>
        </w:rPr>
        <w:t>2.3  настоящего</w:t>
      </w:r>
      <w:proofErr w:type="gramEnd"/>
      <w:r w:rsidRPr="00807EF1">
        <w:rPr>
          <w:rFonts w:ascii="Bonava Sans" w:hAnsi="Bonava Sans"/>
          <w:color w:val="auto"/>
          <w:sz w:val="20"/>
          <w:szCs w:val="20"/>
        </w:rPr>
        <w:t xml:space="preserve"> Договора.</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6.4. Застройщик не несёт установленной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w:t>
      </w:r>
      <w:r w:rsidRPr="00807EF1">
        <w:rPr>
          <w:rFonts w:ascii="Bonava Sans" w:hAnsi="Bonava Sans"/>
          <w:color w:val="auto"/>
          <w:sz w:val="20"/>
          <w:szCs w:val="20"/>
        </w:rPr>
        <w:lastRenderedPageBreak/>
        <w:t>срок ввиду невнесения Дольщиком к установленному сроку передачи Помещения полной цен Договора, а также в случае передачи Помещения Дольщику в порядке, установленном п. 5.6. настоящего Договора.</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6.5. В случае наличия каких-либо недостатков в Помещении, которые ухудшают качество такого Помещения или делают его непригодным для предусмотренного Договором использования, Дольщик по своему выбору вправе требовать от Застройщика:</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1) безвозмездного устранения недостатков в разумный срок;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2) соразмерного уменьшения цены Договора;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3) возмещения своих расходов на устранение недостатков.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Если Дольщик отказался принимать Помещение до устранения выявленных недостатков, то после выполнения Застройщиком соответствующих требований, Дольщик обязан произвести приемку и подписать Акт приёма-передачи Помещения в течение 7 (семи) дней, согласно п. 2.5 настоящего Договора. Период времени по истечении таких семи дней не будет включён в период просрочки Застройщика по передаче Помещения, если таковой будет иметь место.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6.6. Размеры штрафных санкций и основания ответственности Сторон помимо описанных выше в настоящем Договоре, определяются в соответствии с действующим законодательством РФ.</w:t>
      </w:r>
    </w:p>
    <w:p w:rsidR="00807EF1" w:rsidRPr="00807EF1" w:rsidRDefault="00807EF1" w:rsidP="00807EF1">
      <w:pPr>
        <w:pStyle w:val="a4"/>
        <w:spacing w:line="240" w:lineRule="auto"/>
        <w:ind w:firstLine="343"/>
        <w:rPr>
          <w:rFonts w:ascii="Bonava Sans" w:hAnsi="Bonava Sans"/>
          <w:color w:val="auto"/>
          <w:sz w:val="20"/>
          <w:szCs w:val="20"/>
        </w:rPr>
      </w:pPr>
    </w:p>
    <w:p w:rsidR="00807EF1" w:rsidRPr="00807EF1" w:rsidRDefault="00807EF1"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t>7.</w:t>
      </w:r>
      <w:r w:rsidRPr="00807EF1">
        <w:rPr>
          <w:rFonts w:ascii="Bonava Sans" w:hAnsi="Bonava Sans"/>
          <w:color w:val="auto"/>
          <w:sz w:val="20"/>
          <w:szCs w:val="20"/>
        </w:rPr>
        <w:t>  </w:t>
      </w:r>
      <w:r w:rsidRPr="00807EF1">
        <w:rPr>
          <w:rFonts w:ascii="Bonava Sans" w:hAnsi="Bonava Sans"/>
          <w:b/>
          <w:color w:val="auto"/>
          <w:sz w:val="20"/>
          <w:szCs w:val="20"/>
        </w:rPr>
        <w:t>ДЕЙСТВИЕ И РАСТОРЖЕНИЕ ДОГОВОРА</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7.1. Настоящий Договор считается заключённым с момента его государственной регистрации в Регистрирующем органе.</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Поскольку государственная регистрация настоящего Договора осуществляется на основании заявления Сторон Договора согласно п. 1 ст. 48 Федерального закона от 13.07.2015 </w:t>
      </w:r>
      <w:r w:rsidRPr="00807EF1">
        <w:rPr>
          <w:rFonts w:ascii="Arial" w:hAnsi="Arial" w:cs="Arial"/>
          <w:color w:val="auto"/>
          <w:sz w:val="20"/>
          <w:szCs w:val="20"/>
        </w:rPr>
        <w:t>№</w:t>
      </w:r>
      <w:r w:rsidRPr="00807EF1">
        <w:rPr>
          <w:rFonts w:ascii="Bonava Sans" w:hAnsi="Bonava Sans"/>
          <w:color w:val="auto"/>
          <w:sz w:val="20"/>
          <w:szCs w:val="20"/>
        </w:rPr>
        <w:t xml:space="preserve"> 218-</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государственной</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регистрации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недвижимости»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далее</w:t>
      </w:r>
      <w:r w:rsidRPr="00807EF1">
        <w:rPr>
          <w:rFonts w:ascii="Bonava Sans" w:hAnsi="Bonava Sans"/>
          <w:color w:val="auto"/>
          <w:sz w:val="20"/>
          <w:szCs w:val="20"/>
        </w:rPr>
        <w:t xml:space="preserve"> </w:t>
      </w:r>
      <w:r w:rsidRPr="00807EF1">
        <w:rPr>
          <w:rFonts w:ascii="Bonava Sans" w:hAnsi="Bonava Sans" w:cs="Bonava Sans"/>
          <w:color w:val="auto"/>
          <w:sz w:val="20"/>
          <w:szCs w:val="20"/>
        </w:rPr>
        <w:t>–</w:t>
      </w:r>
      <w:r w:rsidRPr="00807EF1">
        <w:rPr>
          <w:rFonts w:ascii="Bonava Sans" w:hAnsi="Bonava Sans"/>
          <w:color w:val="auto"/>
          <w:sz w:val="20"/>
          <w:szCs w:val="20"/>
        </w:rPr>
        <w:t xml:space="preserve"> </w:t>
      </w:r>
      <w:r w:rsidRPr="00807EF1">
        <w:rPr>
          <w:rFonts w:ascii="Bonava Sans" w:hAnsi="Bonava Sans" w:cs="Bonava Sans"/>
          <w:color w:val="auto"/>
          <w:sz w:val="20"/>
          <w:szCs w:val="20"/>
        </w:rPr>
        <w:t>Федеральный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закон</w:t>
      </w:r>
      <w:r w:rsidRPr="00807EF1">
        <w:rPr>
          <w:rFonts w:ascii="Bonava Sans" w:hAnsi="Bonava Sans"/>
          <w:color w:val="auto"/>
          <w:sz w:val="20"/>
          <w:szCs w:val="20"/>
        </w:rPr>
        <w:t xml:space="preserve"> </w:t>
      </w:r>
      <w:r w:rsidRPr="00807EF1">
        <w:rPr>
          <w:rFonts w:ascii="Arial" w:hAnsi="Arial" w:cs="Arial"/>
          <w:color w:val="auto"/>
          <w:sz w:val="20"/>
          <w:szCs w:val="20"/>
        </w:rPr>
        <w:t>№</w:t>
      </w:r>
      <w:r w:rsidRPr="00807EF1">
        <w:rPr>
          <w:rFonts w:ascii="Bonava Sans" w:hAnsi="Bonava Sans"/>
          <w:color w:val="auto"/>
          <w:sz w:val="20"/>
          <w:szCs w:val="20"/>
        </w:rPr>
        <w:t xml:space="preserve"> 218-</w:t>
      </w:r>
      <w:r w:rsidRPr="00807EF1">
        <w:rPr>
          <w:rFonts w:ascii="Bonava Sans" w:hAnsi="Bonava Sans" w:cs="Bonava Sans"/>
          <w:color w:val="auto"/>
          <w:sz w:val="20"/>
          <w:szCs w:val="20"/>
        </w:rPr>
        <w:t>ФЗ</w:t>
      </w:r>
      <w:r w:rsidRPr="00807EF1">
        <w:rPr>
          <w:rFonts w:ascii="Bonava Sans" w:hAnsi="Bonava Sans"/>
          <w:color w:val="auto"/>
          <w:sz w:val="20"/>
          <w:szCs w:val="20"/>
        </w:rPr>
        <w:t>),</w:t>
      </w:r>
      <w:r w:rsidRPr="00807EF1">
        <w:rPr>
          <w:rFonts w:ascii="Bonava Sans" w:hAnsi="Bonava Sans" w:cs="Bonava Sans"/>
          <w:color w:val="auto"/>
          <w:sz w:val="20"/>
          <w:szCs w:val="20"/>
        </w:rPr>
        <w:t> Дольщику предоставляется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возможность</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выдать</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доверенность</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государственную</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регистрацию</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настоящег</w:t>
      </w:r>
      <w:r w:rsidRPr="00807EF1">
        <w:rPr>
          <w:rFonts w:ascii="Bonava Sans" w:hAnsi="Bonava Sans"/>
          <w:color w:val="auto"/>
          <w:sz w:val="20"/>
          <w:szCs w:val="20"/>
        </w:rPr>
        <w:t>о Договора на указанное Застройщиком лицо, которое выступит представителем Дольщика при регистрации настоящего Договора без дополнительной оплаты, при условии оплаты Дольщиком государственной пошлины за совершение регистрационных действий.</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Застройщик обязан обратиться за государственной регистрацией Договора после предоставления Дольщиком комплекта документов, необходимых для проведения государственной регистрации, при условии получения уведомления Банка об открытии Аккредитива в пользу Застройщика на сумму, указанную в п. 5.2.3 настоящего Договора.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Если Дольщик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действия по совместной, с представителем Застройщика явке в Регистрирующий орган со всеми требующимися документами для государственной регистрации настоящего Договора, или не оплатит  пошлину за государственную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Помещение, указанное в п. 1.2 настоящего Договора, с любым третьим лицом. </w:t>
      </w:r>
    </w:p>
    <w:p w:rsidR="00807EF1" w:rsidRPr="00807EF1" w:rsidRDefault="00807EF1"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7.2. Договор действует до полного и надлежащего исполнения сторонами всех обязательств по настоящему Договору.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7.3. Замена стороны по настоящему Договору (уступка прав и требований по настоящему Договору) также подлежит государственной регистрации, права и/или обязанности по настоящему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Дольщика в Договоре Застройщик обязан исполнять настоящий Договор Дольщику  , а Дольщик не в праве уклоняться от его исполнения, несмотря на факт подписания соглашения о замене стороны по Договору или Договора уступки прав требования (цессии), факт проведения каких-либо расчётов между Дольщиком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Дольщика по настоящему Договору.</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7.4. Настоящий Договор может быть расторгнут в любое время по взаимному соглашению Сторон на основании двустороннего соглашения о расторжении настоящего Договора.</w:t>
      </w:r>
    </w:p>
    <w:p w:rsidR="00807EF1" w:rsidRPr="00807EF1" w:rsidRDefault="00807EF1"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7.5.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5.8 настоящего Договора, при условии соблюдения следующей процедуры. </w:t>
      </w:r>
    </w:p>
    <w:p w:rsidR="00807EF1" w:rsidRPr="00807EF1" w:rsidRDefault="00807EF1"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Не позднее чем за 30 (тридцать) дней до расторжения настоящего Договора Застройщик должен направить Дольщику письменное требование о необходимости погашения задолженности по оплате цены Договора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Дольщика для направления корреспонденции, или вручено Дольщику лично под расписку. </w:t>
      </w:r>
    </w:p>
    <w:p w:rsidR="00807EF1" w:rsidRPr="00807EF1" w:rsidRDefault="00807EF1"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lastRenderedPageBreak/>
        <w:t xml:space="preserve">При неисполнении Дольщиком указанного требования в течение 30 (тридцать) дней с момента его получения Дольщиком, либо при возврате оператором почтовой связи заказного (ценного) письма с сообщением об отказе Дольщика от его получения либо по причине отсутствия Дольщика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Дольщику лично.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7.6. Настоящий Договор может быть расторгнут Дольщиком только в случаях и в порядке, указанных в ст. 9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7.7. В случае расторжения настоящего Договора по любому предусмотренному Договором или действующим законодательством основанию, Дольщик поручает Застройщику в своих интересах перечислить в срок не позднее 10 (десяти) рабочих дней с даты расторжения Договора фактически полученную Застройщиком сумму денежных средств на счет </w:t>
      </w:r>
      <w:sdt>
        <w:sdtPr>
          <w:rPr>
            <w:rFonts w:ascii="Bonava Sans" w:hAnsi="Bonava Sans"/>
            <w:color w:val="auto"/>
            <w:sz w:val="20"/>
            <w:szCs w:val="20"/>
          </w:rPr>
          <w:id w:val="1891309639"/>
          <w:placeholder>
            <w:docPart w:val="AE1604094D58474C81DA0BD7E8F90C3E"/>
          </w:placeholder>
          <w:showingPlcHdr/>
        </w:sdtPr>
        <w:sdtContent>
          <w:r w:rsidRPr="00807EF1">
            <w:rPr>
              <w:rFonts w:ascii="Bonava Sans" w:hAnsi="Bonava Sans"/>
              <w:color w:val="auto"/>
              <w:sz w:val="20"/>
              <w:szCs w:val="20"/>
            </w:rPr>
            <w:t>Место для ввода текста.</w:t>
          </w:r>
        </w:sdtContent>
      </w:sdt>
      <w:r w:rsidRPr="00807EF1">
        <w:rPr>
          <w:rFonts w:ascii="Bonava Sans" w:hAnsi="Bonava Sans"/>
          <w:color w:val="auto"/>
          <w:sz w:val="20"/>
          <w:szCs w:val="20"/>
        </w:rPr>
        <w:t xml:space="preserve">, открытый Дольщиком в Банке </w:t>
      </w:r>
      <w:sdt>
        <w:sdtPr>
          <w:rPr>
            <w:rFonts w:ascii="Bonava Sans" w:hAnsi="Bonava Sans"/>
            <w:color w:val="auto"/>
            <w:sz w:val="20"/>
            <w:szCs w:val="20"/>
          </w:rPr>
          <w:id w:val="-1452091257"/>
          <w:placeholder>
            <w:docPart w:val="AE1604094D58474C81DA0BD7E8F90C3E"/>
          </w:placeholder>
          <w:showingPlcHdr/>
        </w:sdtPr>
        <w:sdtContent>
          <w:r w:rsidRPr="00807EF1">
            <w:rPr>
              <w:rFonts w:ascii="Bonava Sans" w:hAnsi="Bonava Sans"/>
              <w:color w:val="auto"/>
              <w:sz w:val="20"/>
              <w:szCs w:val="20"/>
            </w:rPr>
            <w:t>Место для ввода текста.</w:t>
          </w:r>
        </w:sdtContent>
      </w:sdt>
      <w:r w:rsidRPr="00807EF1">
        <w:rPr>
          <w:rFonts w:ascii="Bonava Sans" w:hAnsi="Bonava Sans"/>
          <w:color w:val="auto"/>
          <w:sz w:val="20"/>
          <w:szCs w:val="20"/>
        </w:rPr>
        <w:t xml:space="preserve">, по следующим реквизитам: к/с </w:t>
      </w:r>
      <w:sdt>
        <w:sdtPr>
          <w:rPr>
            <w:rFonts w:ascii="Bonava Sans" w:hAnsi="Bonava Sans"/>
            <w:color w:val="auto"/>
            <w:sz w:val="20"/>
            <w:szCs w:val="20"/>
          </w:rPr>
          <w:id w:val="356477291"/>
          <w:placeholder>
            <w:docPart w:val="AE1604094D58474C81DA0BD7E8F90C3E"/>
          </w:placeholder>
          <w:showingPlcHdr/>
        </w:sdtPr>
        <w:sdtContent>
          <w:r w:rsidRPr="00807EF1">
            <w:rPr>
              <w:rFonts w:ascii="Bonava Sans" w:hAnsi="Bonava Sans"/>
              <w:color w:val="auto"/>
              <w:sz w:val="20"/>
              <w:szCs w:val="20"/>
            </w:rPr>
            <w:t>Место для ввода текста.</w:t>
          </w:r>
        </w:sdtContent>
      </w:sdt>
      <w:r w:rsidRPr="00807EF1">
        <w:rPr>
          <w:rFonts w:ascii="Bonava Sans" w:hAnsi="Bonava Sans"/>
          <w:color w:val="auto"/>
          <w:sz w:val="20"/>
          <w:szCs w:val="20"/>
        </w:rPr>
        <w:t xml:space="preserve">  БИК </w:t>
      </w:r>
      <w:sdt>
        <w:sdtPr>
          <w:rPr>
            <w:rFonts w:ascii="Bonava Sans" w:hAnsi="Bonava Sans"/>
            <w:color w:val="auto"/>
            <w:sz w:val="20"/>
            <w:szCs w:val="20"/>
          </w:rPr>
          <w:id w:val="1989827242"/>
          <w:placeholder>
            <w:docPart w:val="AE1604094D58474C81DA0BD7E8F90C3E"/>
          </w:placeholder>
          <w:showingPlcHdr/>
        </w:sdtPr>
        <w:sdtContent>
          <w:r w:rsidRPr="00807EF1">
            <w:rPr>
              <w:rFonts w:ascii="Bonava Sans" w:hAnsi="Bonava Sans"/>
              <w:color w:val="auto"/>
              <w:sz w:val="20"/>
              <w:szCs w:val="20"/>
            </w:rPr>
            <w:t>Место для ввода текста.</w:t>
          </w:r>
        </w:sdtContent>
      </w:sdt>
      <w:r w:rsidRPr="00807EF1">
        <w:rPr>
          <w:rFonts w:ascii="Bonava Sans" w:hAnsi="Bonava Sans"/>
          <w:color w:val="auto"/>
          <w:sz w:val="20"/>
          <w:szCs w:val="20"/>
        </w:rPr>
        <w:t xml:space="preserve">. </w:t>
      </w:r>
    </w:p>
    <w:p w:rsidR="00807EF1" w:rsidRPr="00807EF1" w:rsidRDefault="00807EF1"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При этом Дольщик 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Дольщику с момента списания средств со счета Застройщика. При указанных в настоящем абзаце случаях, при отсутствии у Застройщика сведений об иных открытых Дольщиком банковских счетах, Застройщик также вправе зачислить денежные средства Дольщика в депозит нотариуса в городе Санкт-Петербурге. </w:t>
      </w:r>
    </w:p>
    <w:p w:rsidR="00B60DE9" w:rsidRPr="00807EF1" w:rsidRDefault="00B60DE9" w:rsidP="00807EF1">
      <w:pPr>
        <w:pStyle w:val="a4"/>
        <w:spacing w:line="240" w:lineRule="auto"/>
        <w:ind w:firstLine="343"/>
        <w:rPr>
          <w:rFonts w:ascii="Bonava Sans" w:hAnsi="Bonava Sans"/>
          <w:color w:val="auto"/>
          <w:sz w:val="20"/>
          <w:szCs w:val="20"/>
        </w:rPr>
      </w:pPr>
    </w:p>
    <w:p w:rsidR="00EA34F8" w:rsidRPr="00807EF1" w:rsidRDefault="00B60DE9"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t>8.</w:t>
      </w:r>
      <w:r w:rsidRPr="00807EF1">
        <w:rPr>
          <w:rFonts w:ascii="Bonava Sans" w:hAnsi="Bonava Sans"/>
          <w:color w:val="auto"/>
          <w:sz w:val="20"/>
          <w:szCs w:val="20"/>
        </w:rPr>
        <w:t> </w:t>
      </w:r>
      <w:r w:rsidRPr="00807EF1">
        <w:rPr>
          <w:rFonts w:ascii="Bonava Sans" w:hAnsi="Bonava Sans"/>
          <w:b/>
          <w:color w:val="auto"/>
          <w:sz w:val="20"/>
          <w:szCs w:val="20"/>
        </w:rPr>
        <w:t>ПРОЧИЕ ПОЛОЖЕНИЯ</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8.1. В силу ст. 13-15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земельный участок, на котором ведётся строительство Объекта, а также сам Объект в процессе его строительства признаются заложенными Дольщику и иным участникам долевого строительства в обеспечение исполнения обязательств Застройщика. Согласно ст. 13 Федерального закона </w:t>
      </w:r>
      <w:r w:rsidRPr="00807EF1">
        <w:rPr>
          <w:rFonts w:ascii="Arial" w:hAnsi="Arial" w:cs="Arial"/>
          <w:color w:val="auto"/>
          <w:sz w:val="20"/>
          <w:szCs w:val="20"/>
        </w:rPr>
        <w:t>№</w:t>
      </w:r>
      <w:r w:rsidRPr="00807EF1">
        <w:rPr>
          <w:rFonts w:ascii="Bonava Sans" w:hAnsi="Bonava Sans"/>
          <w:color w:val="auto"/>
          <w:sz w:val="20"/>
          <w:szCs w:val="20"/>
        </w:rPr>
        <w:t xml:space="preserve"> 214-</w:t>
      </w:r>
      <w:r w:rsidRPr="00807EF1">
        <w:rPr>
          <w:rFonts w:ascii="Bonava Sans" w:hAnsi="Bonava Sans" w:cs="Bonava Sans"/>
          <w:color w:val="auto"/>
          <w:sz w:val="20"/>
          <w:szCs w:val="20"/>
        </w:rPr>
        <w:t>ФЗ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права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Дольщика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как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Залогодержателя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порядок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обращения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взыскания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заложенное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имущество</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распределения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средств</w:t>
      </w:r>
      <w:r w:rsidRPr="00807EF1">
        <w:rPr>
          <w:rFonts w:ascii="Bonava Sans" w:hAnsi="Bonava Sans"/>
          <w:color w:val="auto"/>
          <w:sz w:val="20"/>
          <w:szCs w:val="20"/>
        </w:rPr>
        <w:t xml:space="preserve">, </w:t>
      </w:r>
      <w:r w:rsidRPr="00807EF1">
        <w:rPr>
          <w:rFonts w:ascii="Bonava Sans" w:hAnsi="Bonava Sans" w:cs="Bonava Sans"/>
          <w:color w:val="auto"/>
          <w:sz w:val="20"/>
          <w:szCs w:val="20"/>
        </w:rPr>
        <w:t>вырученных</w:t>
      </w:r>
      <w:r w:rsidRPr="00807EF1">
        <w:rPr>
          <w:rFonts w:ascii="Bonava Sans" w:hAnsi="Bonava Sans"/>
          <w:color w:val="auto"/>
          <w:sz w:val="20"/>
          <w:szCs w:val="20"/>
        </w:rPr>
        <w:t xml:space="preserve"> </w:t>
      </w:r>
      <w:r w:rsidRPr="00807EF1">
        <w:rPr>
          <w:rFonts w:ascii="Bonava Sans" w:hAnsi="Bonava Sans" w:cs="Bonava Sans"/>
          <w:color w:val="auto"/>
          <w:sz w:val="20"/>
          <w:szCs w:val="20"/>
        </w:rPr>
        <w:t>в</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результате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обращения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взыскания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порядок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государственной</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регистрации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возникновения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прекращения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залога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мом</w:t>
      </w:r>
      <w:r w:rsidRPr="00807EF1">
        <w:rPr>
          <w:rFonts w:ascii="Bonava Sans" w:hAnsi="Bonava Sans"/>
          <w:color w:val="auto"/>
          <w:sz w:val="20"/>
          <w:szCs w:val="20"/>
        </w:rPr>
        <w:t>ент возникновения и прекращения залога и другие аспекты залоговых правоотношений установлены действующим законодательством РФ.</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Также в качестве условия по привлечению денежных средств участников долевого строительства Объекта по настоящему Договору Застройщик осуществляет уплату обязательных отчислений (взносов) в компенсационный фонд (ППК "Фонд защиты прав граждан - участников долевого строительства").</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8.2. Все описанные в настоящем Договоре сроки исчисляются в календарных днях, если иное прямо не прописано в настоящем Договоре. В случае, если последний день срока приходится на нерабочий день, последним днём срока считается ближайший следующий рабочий день.</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8.3.   Во всех случаях, когда, согласно настоящему Договору или в связи с ним, Застройщик несёт обязанность по выплате Дольщику каких-либо денежных средств местом исполнения такой обязанности является место нахождения Застройщика.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w:t>
      </w:r>
      <w:proofErr w:type="gramStart"/>
      <w:r w:rsidRPr="00807EF1">
        <w:rPr>
          <w:rFonts w:ascii="Bonava Sans" w:hAnsi="Bonava Sans"/>
          <w:color w:val="auto"/>
          <w:sz w:val="20"/>
          <w:szCs w:val="20"/>
        </w:rPr>
        <w:t>его  банковских</w:t>
      </w:r>
      <w:proofErr w:type="gramEnd"/>
      <w:r w:rsidRPr="00807EF1">
        <w:rPr>
          <w:rFonts w:ascii="Bonava Sans" w:hAnsi="Bonava Sans"/>
          <w:color w:val="auto"/>
          <w:sz w:val="20"/>
          <w:szCs w:val="20"/>
        </w:rPr>
        <w:t xml:space="preserve"> счетов, даже если Застройщику известен адрес проживания Дольщика.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8.4.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8.5.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 xml:space="preserve">8.6.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w:t>
      </w:r>
      <w:r w:rsidRPr="00807EF1">
        <w:rPr>
          <w:rFonts w:ascii="Bonava Sans" w:hAnsi="Bonava Sans"/>
          <w:color w:val="auto"/>
          <w:sz w:val="20"/>
          <w:szCs w:val="20"/>
        </w:rPr>
        <w:lastRenderedPageBreak/>
        <w:t>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Надлежащим адресом Застройщика для всех видов уведомлений/обращений/писем является: 191025 Россия, Санкт-Петербург, Невский пр., дом 114-116, литер А. </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Дольщик, подписывая настоящий Договор, в течение срока действия настоящего Договора, а также в течение десяти лет после его прекращения (если законодательством РФ не предусмотрен иной срок), настоящим дает согласие на обработку своих персональных данных в целях исполнения настоящего Договора.</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Дольщик дает согласие на обработку следующих персональных данных: ФИО; дата рождения; пол; почтовый адрес; адрес регистрации по месту жительства; номер телефона; адрес электронной почты; ИНН; паспортные данные и/или данные документа, удостоверяющего личность; сведения о реквизитах банковского счета, включая ксерокопии документов с фотоизображением Дольщика, а также любые иные сведения, раскрываемые Дольщиком при подписании настоящего Договора.</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Застройщик может осуществлять автоматизированную и неавтоматизированную обработку персональных данных Дольщика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Дольщик дает согласие на трансграничную передачу персональных данных в пределах группы компания Bonava (страны, обеспечивающие адекватный уровень защиты персональных данных, ратифицировавшие положения Конвенции о защите прав физических лиц при автоматизированной обработке персональных данных от 28.01.1981, ETS N 108).</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Дольщик дает согласие на передачу Застройщиком его персональных данных третьим лицам в следующих целях (обработка данных по поручению Застройщика): (а) организация документооборота (ООО «Бизнес Экспертиза», адрес: г. Москва, ул. Гиляровского, д. 65, стр. 1, этаж 5, пом. VI, к. 4,11,13,3); (б) ведение архивного делопроизводства (архивная обработка, подготовка к хранению, уничтожение) и хранение документов (ООО «Архив-СПб», адрес: Санкт-Петербург, Ириновский пр., д. 2, лит. А); (в) обеспечение работоспособности информационных систем персональных данных Застройщика, включая резервное копирование; (г) хранение в электронных базах данных, услуга «виртуальный дата-центр» (АО «СофтЛайн Трейд», г. Москва, Лужнецкая наб., д. 2/4, стр. 3А, оф. 304). Застройщик вправе в любое время корректировать список лиц, обрабатывающих персональные данные по поручению Застройщика в указанных выше целях без уведомления Дольщика. Застройщик гарантирует, что при передаче персональных данных третьим лицам, Застройщик удостоверился в обеспечении такими лицами выполнения требуемых условий безопасности обработки персональных данных, подписал соответствующие соглашения об обязательстве таких лиц соблюдать требования конфиденциальности и обеспечивать безопасность обрабатываемых персональных данных. Застройщик в любом случае остается ответственным перед Дольщиком за надлежащую обработку персональных данных Дольщика в соответствии с нормативными требованиями.</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Способы, цели и порядок обработки персональных данных Застройщиком раскрыты в Политике обработки персональных данных, размещенной на сайте www.bonava.ru. Застройщик вправе в любое время вносить в Политику изменения без уведомления об указанных обстоятельствах.</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Дольщик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(или иным способом, предусмотренным Политикой). Заявление должно быть оформлено надлежащим образом, позволяющим подтвердить его подлинность, должно содержать собственноручную подпись Дольщика либо ее электронный аналог (квалифицированную электронную подпись Дольщика). При этом Застройщик вправе продолжить обработку персональных данных Дольщика при наличии оснований, предусмотренных нормативными требованиями.</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Условия настоящего пункта Договора применимы к отношениям с Дольщиком – контрагентом-физическим лицом (или его представителем), а также с Дольщиком – представителем контрагента-юридического лица. Контрагент-юридическое лицо настоящим подтверждает, что при передаче Застройщику персональных данных своих представителей, он получил соответствующее согласие своего представителя на передачу его персональных данных Застройщику в целях Договора. Застройщик вправе в любое время запросить подтверждающие наличие согласия документы. В случае предъявления любым третьим лицом к Застройщику претензий или требований, полностью или частично основанных на утверждении о том, что Застройщик осуществляет с персональными данными представителей контрагентов-юридических лиц действия, нарушающие права такого лица, или не соответствующие установленным требованиям, контрагент-юридическое лицо за собственный счёт оградит Застройщика от всех таких претензий (требований) и возместит Застройщику убытки, связанные с такими претензиями (требованиями).</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8.7. </w:t>
      </w:r>
      <w:r w:rsidRPr="00807EF1">
        <w:rPr>
          <w:rFonts w:ascii="Bonava Sans" w:hAnsi="Bonava Sans"/>
          <w:b/>
          <w:i/>
          <w:color w:val="auto"/>
          <w:sz w:val="20"/>
          <w:szCs w:val="20"/>
          <w:u w:val="single"/>
        </w:rPr>
        <w:t xml:space="preserve">Дольщик дает Застройщику согласие </w:t>
      </w:r>
      <w:r w:rsidRPr="00807EF1">
        <w:rPr>
          <w:rFonts w:ascii="Bonava Sans" w:hAnsi="Bonava Sans"/>
          <w:color w:val="auto"/>
          <w:sz w:val="20"/>
          <w:szCs w:val="20"/>
        </w:rPr>
        <w:t xml:space="preserve">на образование из Земельного участка нового(ых) земельного(ых) участка(ов) путем раздела и/или объединения и/или присоединения и/или </w:t>
      </w:r>
      <w:r w:rsidRPr="00807EF1">
        <w:rPr>
          <w:rFonts w:ascii="Bonava Sans" w:hAnsi="Bonava Sans"/>
          <w:color w:val="auto"/>
          <w:sz w:val="20"/>
          <w:szCs w:val="20"/>
        </w:rPr>
        <w:lastRenderedPageBreak/>
        <w:t>перераспределения и/или выдела земельного(ых) участка(ов) из Земельного участка, а также на межевание Земельного участка, постановку на кадастровый учет вновь образованного(ых) земельного(ых) участка(ов); прекращение права аренды Застройщика на Земельный участок, выкуп Земельного участка и (или) вновь образованного(ых) земельного(ых) участка(ов) Застройщиком (или любой иной способ перехода права собственности на Земельный участок и (или) вновь образованный(ые) земельный(ые) участок(ки) к Застройщику) с последующей регистрацией права собственности Застройщика на Земельный участок и (или) вновь образованный(ые) земельный(ые) участок(ки); на получение Застройщиком градостроительного плана вновь образованного(ых) земельного(ых) участка(ов); на осуществление архитектурно-строительного проектирования в границах вновь образованного(ых) земельного(ых) участка(ов); на выполнение всех необходимых в соответствии с законодательством РФ действий (включая, но не ограничиваясь, разработку и получение всех необходимых документов, согласований и разрешений) для получения разрешения на строительство объектов капитального строительства на вновь образованном(ых) земельном(ых) участке(ах); на осуществление строительства, реконструкции, капитального ремонта, ввода в эксплуатацию объектов капитального строительства на Земельном участке и (или) на вновь образованном(ых) земельном(ых) участке(ах), строительство которых предусмотрено имеющимся и вновь полученными  разрешениями на строительство; на получение разрешений на строительство объектов капитального строительства, получение разрешений на ввод в эксплуатацию построенных объектов капитального строительства на Земельном участке и (или) на вновь образованном(ых) земельном(ых) участке(ах); на изменение предмета залога прав требования после образования из Земельного участка вновь образованного(ых) земельного(ых) участка(ов), в результате которого заложенным (обремененным) будет(ут) вновь образованный(ые) участок(и), отведенный(ые) под строительство (создание) данного Объекта, а залог прав требования на остальных ином(ых) вновь образованном(ых) земельном(ых) участке(ах) автоматически прекращается; на установление и сокращение отступов от границ Земельного участка и (или) вновь образованного(ых) земельного(ых) участка(ов) до стен зданий, строений, сооружений, расположенных на данном(ых) участке(ах) и(или) смежном(ых) с ним(и) Земельном участке, минимально до 0 м.; на постановку построенных объектов капитального строительства на Земельном участке и (или) на вновь образованном(ых) земельном(ых)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образованном(ых) земельном(ых) участке(ах), в связи с вводом в эксплуатацию следующего этапа строительства по разрешению на строительство; на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образованном(ых) земельном(ых) участке(ах); на прекращение права собственности Застройщика на указанный Земельный участок.</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8.8.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РФ.</w:t>
      </w: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color w:val="auto"/>
          <w:sz w:val="20"/>
          <w:szCs w:val="20"/>
        </w:rPr>
        <w:t>8.9. Настоящий Договор подписан на _______________ страницах (с учётом Приложений к нему), в 4 (четырех) экземплярах, имеющих одинаковую юридическую силу, один для Застройщика, один для Регистрирующего органа, один для Дольщика, один для Банка.</w:t>
      </w:r>
    </w:p>
    <w:p w:rsidR="00B60DE9" w:rsidRPr="00807EF1" w:rsidRDefault="00B60DE9" w:rsidP="00807EF1">
      <w:pPr>
        <w:pStyle w:val="a4"/>
        <w:spacing w:line="240" w:lineRule="auto"/>
        <w:ind w:firstLine="343"/>
        <w:rPr>
          <w:rFonts w:ascii="Bonava Sans" w:hAnsi="Bonava Sans"/>
          <w:b/>
          <w:i/>
          <w:color w:val="auto"/>
          <w:sz w:val="20"/>
          <w:szCs w:val="20"/>
          <w:u w:val="single"/>
        </w:rPr>
      </w:pPr>
    </w:p>
    <w:p w:rsidR="00EA34F8" w:rsidRPr="00807EF1" w:rsidRDefault="00B60DE9" w:rsidP="00807EF1">
      <w:pPr>
        <w:pStyle w:val="a4"/>
        <w:spacing w:line="240" w:lineRule="auto"/>
        <w:ind w:firstLine="343"/>
        <w:rPr>
          <w:rFonts w:ascii="Bonava Sans" w:hAnsi="Bonava Sans"/>
          <w:color w:val="auto"/>
          <w:sz w:val="20"/>
          <w:szCs w:val="20"/>
        </w:rPr>
      </w:pPr>
      <w:r w:rsidRPr="00807EF1">
        <w:rPr>
          <w:rFonts w:ascii="Bonava Sans" w:hAnsi="Bonava Sans"/>
          <w:b/>
          <w:i/>
          <w:color w:val="auto"/>
          <w:sz w:val="20"/>
          <w:szCs w:val="20"/>
          <w:u w:val="single"/>
        </w:rPr>
        <w:t>Приложения</w:t>
      </w:r>
      <w:r w:rsidRPr="00807EF1">
        <w:rPr>
          <w:rFonts w:ascii="Bonava Sans" w:hAnsi="Bonava Sans"/>
          <w:b/>
          <w:i/>
          <w:color w:val="auto"/>
          <w:sz w:val="20"/>
          <w:szCs w:val="20"/>
        </w:rPr>
        <w:t>:</w:t>
      </w:r>
    </w:p>
    <w:p w:rsidR="00EA34F8" w:rsidRPr="00807EF1" w:rsidRDefault="00B60DE9"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К настоящему Договору имеется Приложение </w:t>
      </w:r>
      <w:r w:rsidRPr="00807EF1">
        <w:rPr>
          <w:rFonts w:ascii="Arial" w:hAnsi="Arial" w:cs="Arial"/>
          <w:color w:val="auto"/>
          <w:sz w:val="20"/>
          <w:szCs w:val="20"/>
        </w:rPr>
        <w:t>№</w:t>
      </w:r>
      <w:r w:rsidRPr="00807EF1">
        <w:rPr>
          <w:rFonts w:ascii="Bonava Sans" w:hAnsi="Bonava Sans"/>
          <w:color w:val="auto"/>
          <w:sz w:val="20"/>
          <w:szCs w:val="20"/>
        </w:rPr>
        <w:t xml:space="preserve"> 1, </w:t>
      </w:r>
      <w:r w:rsidRPr="00807EF1">
        <w:rPr>
          <w:rFonts w:ascii="Bonava Sans" w:hAnsi="Bonava Sans" w:cs="Bonava Sans"/>
          <w:color w:val="auto"/>
          <w:sz w:val="20"/>
          <w:szCs w:val="20"/>
        </w:rPr>
        <w:t>составляющее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неотъемлемую</w:t>
      </w:r>
      <w:r w:rsidRPr="00807EF1">
        <w:rPr>
          <w:rFonts w:ascii="Bonava Sans" w:hAnsi="Bonava Sans"/>
          <w:color w:val="auto"/>
          <w:sz w:val="20"/>
          <w:szCs w:val="20"/>
        </w:rPr>
        <w:t xml:space="preserve"> </w:t>
      </w:r>
      <w:r w:rsidRPr="00807EF1">
        <w:rPr>
          <w:rFonts w:ascii="Bonava Sans" w:hAnsi="Bonava Sans" w:cs="Bonava Sans"/>
          <w:color w:val="auto"/>
          <w:sz w:val="20"/>
          <w:szCs w:val="20"/>
        </w:rPr>
        <w:t>часть</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настоящего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Договора</w:t>
      </w:r>
      <w:r w:rsidRPr="00807EF1">
        <w:rPr>
          <w:rFonts w:ascii="Bonava Sans" w:hAnsi="Bonava Sans"/>
          <w:color w:val="auto"/>
          <w:sz w:val="20"/>
          <w:szCs w:val="20"/>
        </w:rPr>
        <w:t xml:space="preserve">, </w:t>
      </w:r>
      <w:r w:rsidRPr="00807EF1">
        <w:rPr>
          <w:rFonts w:ascii="Bonava Sans" w:hAnsi="Bonava Sans" w:cs="Bonava Sans"/>
          <w:color w:val="auto"/>
          <w:sz w:val="20"/>
          <w:szCs w:val="20"/>
        </w:rPr>
        <w:t>состоящее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из</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двух</w:t>
      </w:r>
      <w:r w:rsidRPr="00807EF1">
        <w:rPr>
          <w:rFonts w:ascii="Bonava Sans" w:hAnsi="Bonava Sans"/>
          <w:color w:val="auto"/>
          <w:sz w:val="20"/>
          <w:szCs w:val="20"/>
        </w:rPr>
        <w:t xml:space="preserve"> </w:t>
      </w:r>
      <w:r w:rsidRPr="00807EF1">
        <w:rPr>
          <w:rFonts w:ascii="Bonava Sans" w:hAnsi="Bonava Sans" w:cs="Bonava Sans"/>
          <w:color w:val="auto"/>
          <w:sz w:val="20"/>
          <w:szCs w:val="20"/>
        </w:rPr>
        <w:t>частей</w:t>
      </w:r>
      <w:r w:rsidRPr="00807EF1">
        <w:rPr>
          <w:rFonts w:ascii="Bonava Sans" w:hAnsi="Bonava Sans"/>
          <w:color w:val="auto"/>
          <w:sz w:val="20"/>
          <w:szCs w:val="20"/>
        </w:rPr>
        <w:t xml:space="preserve">: </w:t>
      </w:r>
    </w:p>
    <w:p w:rsidR="00EA34F8" w:rsidRPr="00807EF1" w:rsidRDefault="00B60DE9"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 Приложение 1.1 – Описание Помещения; </w:t>
      </w:r>
    </w:p>
    <w:p w:rsidR="00EA34F8" w:rsidRPr="00807EF1" w:rsidRDefault="00B60DE9" w:rsidP="00807EF1">
      <w:pPr>
        <w:pStyle w:val="a4"/>
        <w:spacing w:line="240" w:lineRule="auto"/>
        <w:ind w:firstLine="388"/>
        <w:rPr>
          <w:rFonts w:ascii="Bonava Sans" w:hAnsi="Bonava Sans"/>
          <w:color w:val="auto"/>
          <w:sz w:val="20"/>
          <w:szCs w:val="20"/>
        </w:rPr>
      </w:pPr>
      <w:r w:rsidRPr="00807EF1">
        <w:rPr>
          <w:rFonts w:ascii="Bonava Sans" w:hAnsi="Bonava Sans"/>
          <w:color w:val="auto"/>
          <w:sz w:val="20"/>
          <w:szCs w:val="20"/>
        </w:rPr>
        <w:t xml:space="preserve">• Приложение 1.2 – План этажа Объекта, на котором расположено Помещение, с указанием его на плане этажа. </w:t>
      </w:r>
    </w:p>
    <w:p w:rsidR="00EA34F8" w:rsidRPr="00807EF1" w:rsidRDefault="00B60DE9" w:rsidP="00807EF1">
      <w:pPr>
        <w:pStyle w:val="a4"/>
        <w:spacing w:line="240" w:lineRule="auto"/>
        <w:jc w:val="center"/>
        <w:rPr>
          <w:rFonts w:ascii="Bonava Sans" w:hAnsi="Bonava Sans"/>
          <w:color w:val="auto"/>
          <w:sz w:val="20"/>
          <w:szCs w:val="20"/>
        </w:rPr>
      </w:pPr>
      <w:r w:rsidRPr="00807EF1">
        <w:rPr>
          <w:rFonts w:ascii="Bonava Sans" w:hAnsi="Bonava Sans"/>
          <w:b/>
          <w:color w:val="auto"/>
          <w:sz w:val="20"/>
          <w:szCs w:val="20"/>
        </w:rPr>
        <w:t>9.</w:t>
      </w:r>
      <w:r w:rsidRPr="00807EF1">
        <w:rPr>
          <w:rFonts w:ascii="Bonava Sans" w:hAnsi="Bonava Sans"/>
          <w:color w:val="auto"/>
          <w:sz w:val="20"/>
          <w:szCs w:val="20"/>
        </w:rPr>
        <w:t> </w:t>
      </w:r>
      <w:r w:rsidRPr="00807EF1">
        <w:rPr>
          <w:rFonts w:ascii="Bonava Sans" w:hAnsi="Bonava Sans"/>
          <w:b/>
          <w:color w:val="auto"/>
          <w:sz w:val="20"/>
          <w:szCs w:val="20"/>
        </w:rPr>
        <w:t>АДРЕСА И ПОДПИСИ СТОРОН</w:t>
      </w:r>
    </w:p>
    <w:p w:rsidR="00EA34F8" w:rsidRPr="00807EF1" w:rsidRDefault="00B60DE9" w:rsidP="00807EF1">
      <w:pPr>
        <w:pStyle w:val="a4"/>
        <w:spacing w:line="240" w:lineRule="auto"/>
        <w:rPr>
          <w:rFonts w:ascii="Bonava Sans" w:hAnsi="Bonava Sans"/>
          <w:color w:val="auto"/>
          <w:sz w:val="20"/>
          <w:szCs w:val="20"/>
        </w:rPr>
      </w:pPr>
      <w:r w:rsidRPr="00807EF1">
        <w:rPr>
          <w:rFonts w:ascii="Bonava Sans" w:hAnsi="Bonava Sans"/>
          <w:color w:val="auto"/>
          <w:sz w:val="20"/>
          <w:szCs w:val="20"/>
        </w:rPr>
        <w:t> </w:t>
      </w:r>
    </w:p>
    <w:tbl>
      <w:tblPr>
        <w:tblW w:w="10088" w:type="dxa"/>
        <w:tblLayout w:type="fixed"/>
        <w:tblLook w:val="04A0" w:firstRow="1" w:lastRow="0" w:firstColumn="1" w:lastColumn="0" w:noHBand="0" w:noVBand="1"/>
      </w:tblPr>
      <w:tblGrid>
        <w:gridCol w:w="4783"/>
        <w:gridCol w:w="523"/>
        <w:gridCol w:w="4782"/>
      </w:tblGrid>
      <w:tr w:rsidR="00B60DE9" w:rsidRPr="00807EF1">
        <w:tc>
          <w:tcPr>
            <w:tcW w:w="4782" w:type="dxa"/>
            <w:tcMar>
              <w:top w:w="27" w:type="dxa"/>
              <w:left w:w="56" w:type="dxa"/>
              <w:bottom w:w="27" w:type="dxa"/>
              <w:right w:w="56" w:type="dxa"/>
            </w:tcMar>
          </w:tcPr>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b/>
                <w:color w:val="auto"/>
                <w:sz w:val="20"/>
                <w:szCs w:val="20"/>
                <w:u w:val="single"/>
              </w:rPr>
              <w:t>Застройщик</w:t>
            </w:r>
            <w:r w:rsidRPr="00807EF1">
              <w:rPr>
                <w:rFonts w:ascii="Bonava Sans" w:hAnsi="Bonava Sans"/>
                <w:color w:val="auto"/>
                <w:sz w:val="20"/>
                <w:szCs w:val="20"/>
              </w:rPr>
              <w:t>:</w:t>
            </w:r>
          </w:p>
        </w:tc>
        <w:tc>
          <w:tcPr>
            <w:tcW w:w="523" w:type="dxa"/>
            <w:tcMar>
              <w:top w:w="27" w:type="dxa"/>
              <w:left w:w="56" w:type="dxa"/>
              <w:bottom w:w="27" w:type="dxa"/>
              <w:right w:w="56" w:type="dxa"/>
            </w:tcMar>
          </w:tcPr>
          <w:p w:rsidR="00EA34F8" w:rsidRPr="00807EF1" w:rsidRDefault="00EA34F8" w:rsidP="00807EF1">
            <w:pPr>
              <w:spacing w:before="0" w:after="0" w:line="240" w:lineRule="auto"/>
              <w:rPr>
                <w:rFonts w:ascii="Bonava Sans" w:hAnsi="Bonava Sans"/>
                <w:color w:val="auto"/>
                <w:sz w:val="20"/>
                <w:szCs w:val="20"/>
              </w:rPr>
            </w:pPr>
          </w:p>
        </w:tc>
        <w:tc>
          <w:tcPr>
            <w:tcW w:w="4782" w:type="dxa"/>
            <w:tcMar>
              <w:top w:w="27" w:type="dxa"/>
              <w:left w:w="56" w:type="dxa"/>
              <w:bottom w:w="27" w:type="dxa"/>
              <w:right w:w="56" w:type="dxa"/>
            </w:tcMar>
          </w:tcPr>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b/>
                <w:color w:val="auto"/>
                <w:sz w:val="20"/>
                <w:szCs w:val="20"/>
                <w:u w:val="single"/>
              </w:rPr>
              <w:t>Дольщик:</w:t>
            </w:r>
          </w:p>
        </w:tc>
      </w:tr>
      <w:tr w:rsidR="00B60DE9" w:rsidRPr="00807EF1">
        <w:tc>
          <w:tcPr>
            <w:tcW w:w="4782" w:type="dxa"/>
            <w:tcMar>
              <w:top w:w="27" w:type="dxa"/>
              <w:left w:w="56" w:type="dxa"/>
              <w:bottom w:w="27" w:type="dxa"/>
              <w:right w:w="56" w:type="dxa"/>
            </w:tcMar>
          </w:tcPr>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ООО «</w:t>
            </w:r>
            <w:proofErr w:type="spellStart"/>
            <w:r w:rsidRPr="00807EF1">
              <w:rPr>
                <w:rFonts w:ascii="Bonava Sans" w:hAnsi="Bonava Sans"/>
                <w:color w:val="auto"/>
                <w:sz w:val="20"/>
                <w:szCs w:val="20"/>
              </w:rPr>
              <w:t>Бонава</w:t>
            </w:r>
            <w:proofErr w:type="spellEnd"/>
            <w:r w:rsidRPr="00807EF1">
              <w:rPr>
                <w:rFonts w:ascii="Bonava Sans" w:hAnsi="Bonava Sans"/>
                <w:color w:val="auto"/>
                <w:sz w:val="20"/>
                <w:szCs w:val="20"/>
              </w:rPr>
              <w:t xml:space="preserve"> Санкт-Петербург»</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 xml:space="preserve">Адрес места нахождения: 191025, Санкт-Петербург, Невский пр., д.114-116, литера А Почтовый адрес: 191025, Санкт-Петербург, Невский пр., д.114-116, литера А </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Тел.: (812) 329-92-25, Факс: (812) 329-92-23</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ИНН 7841322136</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КПП 784101001</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lastRenderedPageBreak/>
              <w:t>ОГРН 1057812480131</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 xml:space="preserve">Банковские реквизиты: </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Акционерное общество «СЭБ Банк» (АО «СЭБ Банк»)</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Р/сч 40702-810-0-0000-0001537 </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к/с 30101810500000000747 в Северо-Западном ГУ Банка России</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БИК/ SWIFT  044030747/ SEBPRU2P</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 </w:t>
            </w:r>
          </w:p>
          <w:p w:rsidR="001F7735" w:rsidRPr="00807EF1" w:rsidRDefault="001F7735" w:rsidP="00807EF1">
            <w:pPr>
              <w:pStyle w:val="a4"/>
              <w:spacing w:line="240" w:lineRule="auto"/>
              <w:jc w:val="left"/>
              <w:rPr>
                <w:rFonts w:ascii="Bonava Sans" w:hAnsi="Bonava Sans"/>
                <w:color w:val="auto"/>
                <w:sz w:val="20"/>
                <w:szCs w:val="20"/>
              </w:rPr>
            </w:pPr>
          </w:p>
          <w:p w:rsidR="00B60DE9"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ООО "</w:t>
            </w:r>
            <w:proofErr w:type="spellStart"/>
            <w:r w:rsidRPr="00807EF1">
              <w:rPr>
                <w:rFonts w:ascii="Bonava Sans" w:hAnsi="Bonava Sans"/>
                <w:color w:val="auto"/>
                <w:sz w:val="20"/>
                <w:szCs w:val="20"/>
              </w:rPr>
              <w:t>Бонава</w:t>
            </w:r>
            <w:proofErr w:type="spellEnd"/>
            <w:r w:rsidRPr="00807EF1">
              <w:rPr>
                <w:rFonts w:ascii="Bonava Sans" w:hAnsi="Bonava Sans"/>
                <w:color w:val="auto"/>
                <w:sz w:val="20"/>
                <w:szCs w:val="20"/>
              </w:rPr>
              <w:t xml:space="preserve"> Санкт-Петербург"</w:t>
            </w:r>
          </w:p>
          <w:p w:rsidR="00B60DE9" w:rsidRPr="00807EF1" w:rsidRDefault="00B60DE9" w:rsidP="00807EF1">
            <w:pPr>
              <w:pStyle w:val="a4"/>
              <w:spacing w:line="240" w:lineRule="auto"/>
              <w:jc w:val="left"/>
              <w:rPr>
                <w:rFonts w:ascii="Bonava Sans" w:hAnsi="Bonava Sans"/>
                <w:color w:val="auto"/>
                <w:sz w:val="20"/>
                <w:szCs w:val="20"/>
              </w:rPr>
            </w:pP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_______________________  (______)</w:t>
            </w:r>
          </w:p>
        </w:tc>
        <w:tc>
          <w:tcPr>
            <w:tcW w:w="523" w:type="dxa"/>
            <w:tcMar>
              <w:top w:w="27" w:type="dxa"/>
              <w:left w:w="56" w:type="dxa"/>
              <w:bottom w:w="27" w:type="dxa"/>
              <w:right w:w="56" w:type="dxa"/>
            </w:tcMar>
            <w:vAlign w:val="center"/>
          </w:tcPr>
          <w:p w:rsidR="00EA34F8" w:rsidRPr="00807EF1" w:rsidRDefault="00EA34F8" w:rsidP="00807EF1">
            <w:pPr>
              <w:spacing w:before="0" w:after="0" w:line="240" w:lineRule="auto"/>
              <w:rPr>
                <w:rFonts w:ascii="Bonava Sans" w:hAnsi="Bonava Sans"/>
                <w:color w:val="auto"/>
                <w:sz w:val="20"/>
                <w:szCs w:val="20"/>
              </w:rPr>
            </w:pPr>
          </w:p>
        </w:tc>
        <w:tc>
          <w:tcPr>
            <w:tcW w:w="4782" w:type="dxa"/>
            <w:tcMar>
              <w:top w:w="27" w:type="dxa"/>
              <w:left w:w="56" w:type="dxa"/>
              <w:bottom w:w="27" w:type="dxa"/>
              <w:right w:w="56" w:type="dxa"/>
            </w:tcMar>
          </w:tcPr>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_______________</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 xml:space="preserve">паспорт </w:t>
            </w:r>
            <w:r w:rsidRPr="00807EF1">
              <w:rPr>
                <w:rFonts w:ascii="Arial" w:hAnsi="Arial" w:cs="Arial"/>
                <w:color w:val="auto"/>
                <w:sz w:val="20"/>
                <w:szCs w:val="20"/>
              </w:rPr>
              <w:t>№</w:t>
            </w:r>
            <w:r w:rsidRPr="00807EF1">
              <w:rPr>
                <w:rFonts w:ascii="Bonava Sans" w:hAnsi="Bonava Sans"/>
                <w:color w:val="auto"/>
                <w:sz w:val="20"/>
                <w:szCs w:val="20"/>
              </w:rPr>
              <w:t xml:space="preserve"> _______________</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выдан _______________ г. _______________, код подразделения _______________</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Адрес регистрации (по паспорту): _______________</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Адрес для направления почтовой корреспонденции: _______________</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lastRenderedPageBreak/>
              <w:t>Телефоны для связи:</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Сотовый: _______________</w:t>
            </w:r>
          </w:p>
          <w:p w:rsidR="00EA34F8" w:rsidRPr="00807EF1" w:rsidRDefault="00B60DE9" w:rsidP="00807EF1">
            <w:pPr>
              <w:pStyle w:val="a4"/>
              <w:spacing w:line="240" w:lineRule="auto"/>
              <w:jc w:val="left"/>
              <w:rPr>
                <w:rFonts w:ascii="Bonava Sans" w:hAnsi="Bonava Sans"/>
                <w:color w:val="auto"/>
                <w:sz w:val="20"/>
                <w:szCs w:val="20"/>
              </w:rPr>
            </w:pPr>
            <w:r w:rsidRPr="00807EF1">
              <w:rPr>
                <w:rFonts w:ascii="Bonava Sans" w:hAnsi="Bonava Sans"/>
                <w:color w:val="auto"/>
                <w:sz w:val="20"/>
                <w:szCs w:val="20"/>
              </w:rPr>
              <w:t>E-mail: _______________</w:t>
            </w:r>
          </w:p>
          <w:p w:rsidR="00EA34F8" w:rsidRPr="00807EF1" w:rsidRDefault="00B60DE9" w:rsidP="00807EF1">
            <w:pPr>
              <w:spacing w:before="0" w:after="0" w:line="240" w:lineRule="auto"/>
              <w:rPr>
                <w:rFonts w:ascii="Bonava Sans" w:hAnsi="Bonava Sans"/>
                <w:color w:val="auto"/>
                <w:sz w:val="20"/>
                <w:szCs w:val="20"/>
              </w:rPr>
            </w:pPr>
            <w:r w:rsidRPr="00807EF1">
              <w:rPr>
                <w:rFonts w:ascii="Bonava Sans" w:hAnsi="Bonava Sans"/>
                <w:color w:val="auto"/>
                <w:sz w:val="20"/>
                <w:szCs w:val="20"/>
              </w:rPr>
              <w:t xml:space="preserve"> _______________________ _______________ </w:t>
            </w:r>
          </w:p>
          <w:p w:rsidR="00EA34F8" w:rsidRPr="00807EF1" w:rsidRDefault="00B60DE9" w:rsidP="00807EF1">
            <w:pPr>
              <w:pStyle w:val="a4"/>
              <w:spacing w:line="240" w:lineRule="auto"/>
              <w:rPr>
                <w:rFonts w:ascii="Bonava Sans" w:hAnsi="Bonava Sans"/>
                <w:color w:val="auto"/>
                <w:sz w:val="20"/>
                <w:szCs w:val="20"/>
              </w:rPr>
            </w:pPr>
            <w:r w:rsidRPr="00807EF1">
              <w:rPr>
                <w:rFonts w:ascii="Bonava Sans" w:hAnsi="Bonava Sans"/>
                <w:color w:val="auto"/>
                <w:sz w:val="20"/>
                <w:szCs w:val="20"/>
              </w:rPr>
              <w:t> </w:t>
            </w:r>
          </w:p>
        </w:tc>
      </w:tr>
    </w:tbl>
    <w:p w:rsidR="00EA34F8" w:rsidRPr="00807EF1" w:rsidRDefault="00B60DE9" w:rsidP="00807EF1">
      <w:pPr>
        <w:pStyle w:val="a4"/>
        <w:spacing w:line="240" w:lineRule="auto"/>
        <w:rPr>
          <w:rFonts w:ascii="Bonava Sans" w:hAnsi="Bonava Sans"/>
          <w:color w:val="auto"/>
          <w:sz w:val="20"/>
          <w:szCs w:val="20"/>
        </w:rPr>
      </w:pPr>
      <w:r w:rsidRPr="00807EF1">
        <w:rPr>
          <w:rFonts w:ascii="Bonava Sans" w:hAnsi="Bonava Sans"/>
          <w:color w:val="auto"/>
          <w:sz w:val="20"/>
          <w:szCs w:val="20"/>
        </w:rPr>
        <w:lastRenderedPageBreak/>
        <w:t> </w:t>
      </w:r>
    </w:p>
    <w:p w:rsidR="00EA34F8" w:rsidRPr="00807EF1" w:rsidRDefault="00B60DE9" w:rsidP="00807EF1">
      <w:pPr>
        <w:pStyle w:val="a4"/>
        <w:spacing w:line="240" w:lineRule="auto"/>
        <w:rPr>
          <w:rFonts w:ascii="Bonava Sans" w:hAnsi="Bonava Sans"/>
          <w:color w:val="auto"/>
          <w:sz w:val="20"/>
          <w:szCs w:val="20"/>
        </w:rPr>
      </w:pPr>
      <w:r w:rsidRPr="00807EF1">
        <w:rPr>
          <w:rFonts w:ascii="Bonava Sans" w:hAnsi="Bonava Sans"/>
          <w:color w:val="auto"/>
          <w:sz w:val="20"/>
          <w:szCs w:val="20"/>
        </w:rPr>
        <w:t> </w:t>
      </w:r>
    </w:p>
    <w:p w:rsidR="00EA34F8" w:rsidRPr="00807EF1" w:rsidRDefault="00B60DE9" w:rsidP="00807EF1">
      <w:pPr>
        <w:pStyle w:val="a4"/>
        <w:spacing w:line="240" w:lineRule="auto"/>
        <w:rPr>
          <w:rFonts w:ascii="Bonava Sans" w:hAnsi="Bonava Sans"/>
          <w:color w:val="auto"/>
          <w:sz w:val="20"/>
          <w:szCs w:val="20"/>
        </w:rPr>
      </w:pPr>
      <w:r w:rsidRPr="00807EF1">
        <w:rPr>
          <w:rFonts w:ascii="Bonava Sans" w:hAnsi="Bonava Sans"/>
          <w:color w:val="auto"/>
          <w:sz w:val="20"/>
          <w:szCs w:val="20"/>
        </w:rPr>
        <w:t> </w:t>
      </w: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ind w:firstLine="708"/>
        <w:rPr>
          <w:rFonts w:ascii="Bonava Sans" w:hAnsi="Bonava Sans"/>
          <w:color w:val="auto"/>
          <w:sz w:val="20"/>
          <w:szCs w:val="20"/>
        </w:rPr>
      </w:pPr>
    </w:p>
    <w:p w:rsidR="00B60DE9" w:rsidRPr="00807EF1" w:rsidRDefault="00B60DE9" w:rsidP="00807EF1">
      <w:pPr>
        <w:spacing w:before="0" w:after="0" w:line="240" w:lineRule="auto"/>
        <w:ind w:firstLine="708"/>
        <w:rPr>
          <w:rFonts w:ascii="Bonava Sans" w:hAnsi="Bonava Sans"/>
          <w:color w:val="auto"/>
          <w:sz w:val="20"/>
          <w:szCs w:val="20"/>
        </w:rPr>
      </w:pPr>
    </w:p>
    <w:p w:rsidR="00B60DE9" w:rsidRPr="00807EF1" w:rsidRDefault="00B60DE9" w:rsidP="00807EF1">
      <w:pPr>
        <w:spacing w:before="0" w:after="0" w:line="240" w:lineRule="auto"/>
        <w:ind w:firstLine="708"/>
        <w:rPr>
          <w:rFonts w:ascii="Bonava Sans" w:hAnsi="Bonava Sans"/>
          <w:color w:val="auto"/>
          <w:sz w:val="20"/>
          <w:szCs w:val="20"/>
        </w:rPr>
      </w:pPr>
    </w:p>
    <w:p w:rsidR="00B60DE9" w:rsidRPr="00807EF1" w:rsidRDefault="00B60DE9" w:rsidP="00807EF1">
      <w:pPr>
        <w:spacing w:before="0" w:after="0" w:line="240" w:lineRule="auto"/>
        <w:ind w:firstLine="708"/>
        <w:rPr>
          <w:rFonts w:ascii="Bonava Sans" w:hAnsi="Bonava Sans"/>
          <w:color w:val="auto"/>
          <w:sz w:val="20"/>
          <w:szCs w:val="20"/>
        </w:rPr>
      </w:pPr>
    </w:p>
    <w:p w:rsidR="00B60DE9" w:rsidRPr="00807EF1" w:rsidRDefault="00B60DE9" w:rsidP="00807EF1">
      <w:pPr>
        <w:spacing w:before="0" w:after="0" w:line="240" w:lineRule="auto"/>
        <w:ind w:firstLine="708"/>
        <w:rPr>
          <w:rFonts w:ascii="Bonava Sans" w:hAnsi="Bonava Sans"/>
          <w:color w:val="auto"/>
          <w:sz w:val="20"/>
          <w:szCs w:val="20"/>
        </w:rPr>
      </w:pPr>
    </w:p>
    <w:p w:rsidR="00B60DE9" w:rsidRPr="00807EF1" w:rsidRDefault="00B60DE9" w:rsidP="00807EF1">
      <w:pPr>
        <w:spacing w:before="0" w:after="0" w:line="240" w:lineRule="auto"/>
        <w:ind w:firstLine="708"/>
        <w:rPr>
          <w:rFonts w:ascii="Bonava Sans" w:hAnsi="Bonava Sans"/>
          <w:color w:val="auto"/>
          <w:sz w:val="20"/>
          <w:szCs w:val="20"/>
        </w:rPr>
      </w:pPr>
    </w:p>
    <w:p w:rsidR="001F7735" w:rsidRPr="00807EF1" w:rsidRDefault="001F7735" w:rsidP="00807EF1">
      <w:pPr>
        <w:spacing w:line="240" w:lineRule="auto"/>
        <w:rPr>
          <w:rFonts w:ascii="Bonava Sans" w:hAnsi="Bonava Sans"/>
          <w:sz w:val="20"/>
          <w:szCs w:val="20"/>
        </w:rPr>
      </w:pPr>
    </w:p>
    <w:p w:rsidR="001F7735" w:rsidRPr="00807EF1" w:rsidRDefault="001F7735" w:rsidP="00807EF1">
      <w:pPr>
        <w:spacing w:line="240" w:lineRule="auto"/>
        <w:rPr>
          <w:rFonts w:ascii="Bonava Sans" w:hAnsi="Bonava Sans"/>
          <w:sz w:val="20"/>
          <w:szCs w:val="20"/>
        </w:rPr>
      </w:pPr>
    </w:p>
    <w:p w:rsidR="001F7735" w:rsidRPr="00807EF1" w:rsidRDefault="001F7735" w:rsidP="00807EF1">
      <w:pPr>
        <w:spacing w:line="240" w:lineRule="auto"/>
        <w:rPr>
          <w:rFonts w:ascii="Bonava Sans" w:hAnsi="Bonava Sans"/>
          <w:sz w:val="20"/>
          <w:szCs w:val="20"/>
        </w:rPr>
      </w:pPr>
    </w:p>
    <w:p w:rsidR="001F7735" w:rsidRPr="00807EF1" w:rsidRDefault="001F7735" w:rsidP="00807EF1">
      <w:pPr>
        <w:spacing w:line="240" w:lineRule="auto"/>
        <w:rPr>
          <w:rFonts w:ascii="Bonava Sans" w:hAnsi="Bonava Sans"/>
          <w:sz w:val="20"/>
          <w:szCs w:val="20"/>
        </w:rPr>
      </w:pPr>
    </w:p>
    <w:p w:rsidR="001F7735" w:rsidRPr="00807EF1" w:rsidRDefault="001F7735" w:rsidP="00807EF1">
      <w:pPr>
        <w:spacing w:line="240" w:lineRule="auto"/>
        <w:rPr>
          <w:rFonts w:ascii="Bonava Sans" w:hAnsi="Bonava Sans"/>
          <w:sz w:val="20"/>
          <w:szCs w:val="20"/>
        </w:rPr>
      </w:pPr>
    </w:p>
    <w:p w:rsidR="001F7735" w:rsidRPr="00807EF1" w:rsidRDefault="001F7735" w:rsidP="00807EF1">
      <w:pPr>
        <w:spacing w:line="240" w:lineRule="auto"/>
        <w:rPr>
          <w:rFonts w:ascii="Bonava Sans" w:hAnsi="Bonava Sans"/>
          <w:sz w:val="20"/>
          <w:szCs w:val="20"/>
        </w:rPr>
      </w:pPr>
    </w:p>
    <w:p w:rsidR="001F7735" w:rsidRPr="00807EF1" w:rsidRDefault="001F7735" w:rsidP="00807EF1">
      <w:pPr>
        <w:spacing w:line="240" w:lineRule="auto"/>
        <w:rPr>
          <w:rFonts w:ascii="Bonava Sans" w:hAnsi="Bonava Sans"/>
          <w:sz w:val="20"/>
          <w:szCs w:val="20"/>
        </w:rPr>
      </w:pPr>
    </w:p>
    <w:p w:rsidR="001F7735" w:rsidRPr="00807EF1" w:rsidRDefault="001F7735" w:rsidP="00807EF1">
      <w:pPr>
        <w:spacing w:line="240" w:lineRule="auto"/>
        <w:rPr>
          <w:rFonts w:ascii="Bonava Sans" w:hAnsi="Bonava Sans"/>
          <w:sz w:val="20"/>
          <w:szCs w:val="20"/>
        </w:rPr>
      </w:pPr>
    </w:p>
    <w:p w:rsidR="001F7735" w:rsidRPr="00807EF1" w:rsidRDefault="001F7735" w:rsidP="00807EF1">
      <w:pPr>
        <w:spacing w:line="240" w:lineRule="auto"/>
        <w:rPr>
          <w:rFonts w:ascii="Bonava Sans" w:hAnsi="Bonava Sans"/>
          <w:sz w:val="20"/>
          <w:szCs w:val="20"/>
        </w:rPr>
      </w:pPr>
    </w:p>
    <w:p w:rsidR="001F7735" w:rsidRDefault="001F7735" w:rsidP="00807EF1">
      <w:pPr>
        <w:spacing w:line="240" w:lineRule="auto"/>
        <w:rPr>
          <w:rFonts w:ascii="Bonava Sans" w:hAnsi="Bonava Sans"/>
          <w:sz w:val="20"/>
          <w:szCs w:val="20"/>
        </w:rPr>
      </w:pPr>
    </w:p>
    <w:p w:rsidR="00807EF1" w:rsidRDefault="00807EF1" w:rsidP="00807EF1">
      <w:pPr>
        <w:spacing w:line="240" w:lineRule="auto"/>
        <w:rPr>
          <w:rFonts w:ascii="Bonava Sans" w:hAnsi="Bonava Sans"/>
          <w:sz w:val="20"/>
          <w:szCs w:val="20"/>
        </w:rPr>
      </w:pPr>
    </w:p>
    <w:p w:rsidR="00807EF1" w:rsidRPr="00807EF1" w:rsidRDefault="00807EF1" w:rsidP="00807EF1">
      <w:pPr>
        <w:spacing w:line="240" w:lineRule="auto"/>
        <w:rPr>
          <w:rFonts w:ascii="Bonava Sans" w:hAnsi="Bonava Sans"/>
          <w:sz w:val="20"/>
          <w:szCs w:val="20"/>
        </w:rPr>
      </w:pPr>
    </w:p>
    <w:p w:rsidR="001F7735" w:rsidRPr="00807EF1" w:rsidRDefault="001F7735" w:rsidP="00807EF1">
      <w:pPr>
        <w:spacing w:line="240" w:lineRule="auto"/>
        <w:rPr>
          <w:rFonts w:ascii="Bonava Sans" w:hAnsi="Bonava Sans"/>
          <w:color w:val="auto"/>
          <w:sz w:val="20"/>
          <w:szCs w:val="20"/>
        </w:rPr>
      </w:pPr>
    </w:p>
    <w:p w:rsidR="001F7735" w:rsidRPr="00807EF1" w:rsidRDefault="001F7735" w:rsidP="00807EF1">
      <w:pPr>
        <w:tabs>
          <w:tab w:val="clear" w:pos="284"/>
          <w:tab w:val="left" w:pos="1252"/>
        </w:tabs>
        <w:spacing w:before="0" w:after="0" w:line="240" w:lineRule="auto"/>
        <w:rPr>
          <w:rFonts w:ascii="Bonava Sans" w:hAnsi="Bonava Sans"/>
          <w:color w:val="548DD4" w:themeColor="text2" w:themeTint="99"/>
          <w:sz w:val="16"/>
          <w:szCs w:val="16"/>
        </w:rPr>
      </w:pPr>
      <w:r w:rsidRPr="00807EF1">
        <w:rPr>
          <w:rFonts w:ascii="Bonava Sans" w:hAnsi="Bonava Sans"/>
          <w:color w:val="548DD4" w:themeColor="text2" w:themeTint="99"/>
          <w:sz w:val="16"/>
          <w:szCs w:val="16"/>
        </w:rPr>
        <w:lastRenderedPageBreak/>
        <w:t>Описание Помещение является примерным и типовым в настоящем проекте Договора.</w:t>
      </w:r>
    </w:p>
    <w:p w:rsidR="00B60DE9" w:rsidRPr="00807EF1" w:rsidRDefault="00B60DE9" w:rsidP="00807EF1">
      <w:pPr>
        <w:tabs>
          <w:tab w:val="clear" w:pos="284"/>
          <w:tab w:val="left" w:pos="1252"/>
        </w:tabs>
        <w:spacing w:before="0" w:after="0" w:line="240" w:lineRule="auto"/>
        <w:jc w:val="right"/>
        <w:rPr>
          <w:rFonts w:ascii="Bonava Sans" w:hAnsi="Bonava Sans"/>
          <w:color w:val="auto"/>
          <w:sz w:val="20"/>
          <w:szCs w:val="20"/>
        </w:rPr>
      </w:pPr>
      <w:r w:rsidRPr="00807EF1">
        <w:rPr>
          <w:rFonts w:ascii="Bonava Sans" w:hAnsi="Bonava Sans"/>
          <w:color w:val="auto"/>
          <w:sz w:val="20"/>
          <w:szCs w:val="20"/>
        </w:rPr>
        <w:t xml:space="preserve">Приложение </w:t>
      </w:r>
      <w:r w:rsidRPr="00807EF1">
        <w:rPr>
          <w:rFonts w:ascii="Arial" w:hAnsi="Arial" w:cs="Arial"/>
          <w:color w:val="auto"/>
          <w:sz w:val="20"/>
          <w:szCs w:val="20"/>
        </w:rPr>
        <w:t>№</w:t>
      </w:r>
      <w:r w:rsidRPr="00807EF1">
        <w:rPr>
          <w:rFonts w:ascii="Bonava Sans" w:hAnsi="Bonava Sans"/>
          <w:color w:val="auto"/>
          <w:sz w:val="20"/>
          <w:szCs w:val="20"/>
        </w:rPr>
        <w:t xml:space="preserve"> 1.1</w:t>
      </w:r>
    </w:p>
    <w:p w:rsidR="00B60DE9" w:rsidRPr="00807EF1" w:rsidRDefault="00B60DE9" w:rsidP="00807EF1">
      <w:pPr>
        <w:spacing w:before="0" w:after="0" w:line="240" w:lineRule="auto"/>
        <w:jc w:val="right"/>
        <w:rPr>
          <w:rFonts w:ascii="Bonava Sans" w:hAnsi="Bonava Sans"/>
          <w:color w:val="auto"/>
          <w:sz w:val="20"/>
          <w:szCs w:val="20"/>
        </w:rPr>
      </w:pPr>
      <w:r w:rsidRPr="00807EF1">
        <w:rPr>
          <w:rFonts w:ascii="Bonava Sans" w:hAnsi="Bonava Sans"/>
          <w:color w:val="auto"/>
          <w:sz w:val="20"/>
          <w:szCs w:val="20"/>
        </w:rPr>
        <w:t xml:space="preserve">к </w:t>
      </w:r>
      <w:proofErr w:type="gramStart"/>
      <w:r w:rsidRPr="00807EF1">
        <w:rPr>
          <w:rFonts w:ascii="Bonava Sans" w:hAnsi="Bonava Sans"/>
          <w:color w:val="auto"/>
          <w:sz w:val="20"/>
          <w:szCs w:val="20"/>
        </w:rPr>
        <w:t xml:space="preserve">договору  </w:t>
      </w:r>
      <w:r w:rsidRPr="00807EF1">
        <w:rPr>
          <w:rFonts w:ascii="Arial" w:hAnsi="Arial" w:cs="Arial"/>
          <w:color w:val="auto"/>
          <w:sz w:val="20"/>
          <w:szCs w:val="20"/>
        </w:rPr>
        <w:t>№</w:t>
      </w:r>
      <w:proofErr w:type="gramEnd"/>
      <w:r w:rsidRPr="00807EF1">
        <w:rPr>
          <w:rFonts w:ascii="Bonava Sans" w:hAnsi="Bonava Sans"/>
          <w:color w:val="auto"/>
          <w:sz w:val="20"/>
          <w:szCs w:val="20"/>
        </w:rPr>
        <w:t xml:space="preserve"> </w:t>
      </w:r>
      <w:sdt>
        <w:sdtPr>
          <w:rPr>
            <w:rFonts w:ascii="Bonava Sans" w:hAnsi="Bonava Sans"/>
            <w:color w:val="auto"/>
            <w:sz w:val="20"/>
            <w:szCs w:val="20"/>
          </w:rPr>
          <w:id w:val="3575772"/>
          <w:placeholder>
            <w:docPart w:val="2AA6D7AA7C8B4E13A899B1F2681D1BF3"/>
          </w:placeholder>
          <w:showingPlcHdr/>
          <w:text/>
        </w:sdtPr>
        <w:sdtEndPr/>
        <w:sdtContent>
          <w:r w:rsidRPr="00807EF1">
            <w:rPr>
              <w:rStyle w:val="ad"/>
              <w:rFonts w:ascii="Bonava Sans" w:hAnsi="Bonava Sans"/>
              <w:color w:val="A6A6A6" w:themeColor="background1" w:themeShade="A6"/>
              <w:sz w:val="20"/>
              <w:szCs w:val="20"/>
            </w:rPr>
            <w:t>Место для ввода текста.</w:t>
          </w:r>
        </w:sdtContent>
      </w:sdt>
      <w:r w:rsidRPr="00807EF1">
        <w:rPr>
          <w:rFonts w:ascii="Bonava Sans" w:hAnsi="Bonava Sans"/>
          <w:color w:val="auto"/>
          <w:sz w:val="20"/>
          <w:szCs w:val="20"/>
        </w:rPr>
        <w:t xml:space="preserve"> </w:t>
      </w:r>
    </w:p>
    <w:p w:rsidR="00B60DE9" w:rsidRPr="00807EF1" w:rsidRDefault="00B60DE9" w:rsidP="00807EF1">
      <w:pPr>
        <w:spacing w:before="0" w:after="0" w:line="240" w:lineRule="auto"/>
        <w:jc w:val="right"/>
        <w:rPr>
          <w:rFonts w:ascii="Bonava Sans" w:hAnsi="Bonava Sans"/>
          <w:color w:val="auto"/>
          <w:sz w:val="20"/>
          <w:szCs w:val="20"/>
        </w:rPr>
      </w:pPr>
      <w:r w:rsidRPr="00807EF1">
        <w:rPr>
          <w:rFonts w:ascii="Bonava Sans" w:hAnsi="Bonava Sans"/>
          <w:color w:val="auto"/>
          <w:sz w:val="20"/>
          <w:szCs w:val="20"/>
        </w:rPr>
        <w:t xml:space="preserve">от </w:t>
      </w:r>
      <w:sdt>
        <w:sdtPr>
          <w:rPr>
            <w:rFonts w:ascii="Bonava Sans" w:hAnsi="Bonava Sans"/>
            <w:color w:val="auto"/>
            <w:sz w:val="20"/>
            <w:szCs w:val="20"/>
          </w:rPr>
          <w:id w:val="3575773"/>
          <w:placeholder>
            <w:docPart w:val="2AA6D7AA7C8B4E13A899B1F2681D1BF3"/>
          </w:placeholder>
          <w:showingPlcHdr/>
          <w:text/>
        </w:sdtPr>
        <w:sdtEndPr/>
        <w:sdtContent>
          <w:r w:rsidRPr="00807EF1">
            <w:rPr>
              <w:rStyle w:val="ad"/>
              <w:rFonts w:ascii="Bonava Sans" w:hAnsi="Bonava Sans"/>
              <w:color w:val="A6A6A6" w:themeColor="background1" w:themeShade="A6"/>
              <w:sz w:val="20"/>
              <w:szCs w:val="20"/>
            </w:rPr>
            <w:t>Место для ввода текста.</w:t>
          </w:r>
        </w:sdtContent>
      </w:sdt>
      <w:r w:rsidRPr="00807EF1">
        <w:rPr>
          <w:rFonts w:ascii="Bonava Sans" w:hAnsi="Bonava Sans"/>
          <w:color w:val="auto"/>
          <w:sz w:val="20"/>
          <w:szCs w:val="20"/>
        </w:rPr>
        <w:t xml:space="preserve">  г.</w:t>
      </w:r>
    </w:p>
    <w:p w:rsidR="00B60DE9" w:rsidRPr="00807EF1" w:rsidRDefault="00B60DE9" w:rsidP="00807EF1">
      <w:pPr>
        <w:tabs>
          <w:tab w:val="center" w:pos="5604"/>
          <w:tab w:val="left" w:pos="9629"/>
        </w:tabs>
        <w:spacing w:before="0" w:after="0" w:line="240" w:lineRule="auto"/>
        <w:rPr>
          <w:rFonts w:ascii="Bonava Sans" w:hAnsi="Bonava Sans"/>
          <w:b/>
          <w:color w:val="auto"/>
          <w:sz w:val="20"/>
          <w:szCs w:val="20"/>
        </w:rPr>
      </w:pPr>
      <w:r w:rsidRPr="00807EF1">
        <w:rPr>
          <w:rFonts w:ascii="Bonava Sans" w:hAnsi="Bonava Sans"/>
          <w:b/>
          <w:color w:val="auto"/>
          <w:sz w:val="20"/>
          <w:szCs w:val="20"/>
        </w:rPr>
        <w:tab/>
      </w:r>
      <w:bookmarkStart w:id="7" w:name="_GoBack"/>
      <w:bookmarkEnd w:id="7"/>
    </w:p>
    <w:p w:rsidR="00B60DE9" w:rsidRPr="00807EF1" w:rsidRDefault="00B60DE9" w:rsidP="00807EF1">
      <w:pPr>
        <w:tabs>
          <w:tab w:val="center" w:pos="5604"/>
          <w:tab w:val="left" w:pos="9629"/>
        </w:tabs>
        <w:spacing w:before="0" w:after="0" w:line="240" w:lineRule="auto"/>
        <w:jc w:val="center"/>
        <w:rPr>
          <w:rFonts w:ascii="Bonava Sans" w:hAnsi="Bonava Sans"/>
          <w:b/>
          <w:color w:val="auto"/>
          <w:sz w:val="20"/>
          <w:szCs w:val="20"/>
        </w:rPr>
      </w:pPr>
      <w:r w:rsidRPr="00807EF1">
        <w:rPr>
          <w:rFonts w:ascii="Bonava Sans" w:hAnsi="Bonava Sans"/>
          <w:b/>
          <w:bCs/>
          <w:color w:val="auto"/>
          <w:sz w:val="20"/>
          <w:szCs w:val="20"/>
        </w:rPr>
        <w:t>ОПИСАНИЕ ПОМЕЩЕНИЯ</w:t>
      </w:r>
      <w:bookmarkStart w:id="8" w:name="e22272A3C"/>
      <w:bookmarkEnd w:id="8"/>
    </w:p>
    <w:tbl>
      <w:tblPr>
        <w:tblW w:w="10065" w:type="dxa"/>
        <w:tblInd w:w="423" w:type="dxa"/>
        <w:tblCellMar>
          <w:left w:w="0" w:type="dxa"/>
          <w:right w:w="0" w:type="dxa"/>
        </w:tblCellMar>
        <w:tblLook w:val="04A0" w:firstRow="1" w:lastRow="0" w:firstColumn="1" w:lastColumn="0" w:noHBand="0" w:noVBand="1"/>
      </w:tblPr>
      <w:tblGrid>
        <w:gridCol w:w="10065"/>
      </w:tblGrid>
      <w:tr w:rsidR="00B60DE9" w:rsidRPr="00807EF1" w:rsidTr="00B60DE9">
        <w:trPr>
          <w:tblHeader/>
        </w:trPr>
        <w:tc>
          <w:tcPr>
            <w:tcW w:w="10065" w:type="dxa"/>
            <w:shd w:val="clear" w:color="auto" w:fill="auto"/>
            <w:vAlign w:val="center"/>
            <w:hideMark/>
          </w:tcPr>
          <w:p w:rsidR="00B60DE9" w:rsidRPr="00807EF1" w:rsidRDefault="00B60DE9" w:rsidP="00807EF1">
            <w:pPr>
              <w:spacing w:before="0" w:after="0" w:line="240" w:lineRule="auto"/>
              <w:rPr>
                <w:rFonts w:ascii="Bonava Sans" w:hAnsi="Bonava Sans"/>
                <w:color w:val="auto"/>
                <w:sz w:val="20"/>
                <w:szCs w:val="20"/>
              </w:rPr>
            </w:pPr>
          </w:p>
        </w:tc>
      </w:tr>
      <w:tr w:rsidR="00B60DE9" w:rsidRPr="00807EF1" w:rsidTr="00B60DE9">
        <w:tc>
          <w:tcPr>
            <w:tcW w:w="10065" w:type="dxa"/>
            <w:tcBorders>
              <w:top w:val="single" w:sz="6" w:space="0" w:color="000000"/>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b/>
                <w:bCs/>
                <w:color w:val="auto"/>
                <w:sz w:val="20"/>
                <w:szCs w:val="20"/>
                <w:shd w:val="clear" w:color="auto" w:fill="EDEDED"/>
              </w:rPr>
              <w:t>Количество комнат</w:t>
            </w:r>
            <w:r w:rsidRPr="00807EF1">
              <w:rPr>
                <w:rFonts w:ascii="Bonava Sans" w:hAnsi="Bonava Sans"/>
                <w:b/>
                <w:bCs/>
                <w:color w:val="auto"/>
                <w:sz w:val="20"/>
                <w:szCs w:val="20"/>
              </w:rPr>
              <w:t> квартира</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b/>
                <w:bCs/>
                <w:color w:val="auto"/>
                <w:sz w:val="20"/>
                <w:szCs w:val="20"/>
              </w:rPr>
              <w:t>Назначение: жилое помещение</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 xml:space="preserve">В корпусе </w:t>
            </w:r>
            <w:r w:rsidRPr="00807EF1">
              <w:rPr>
                <w:rFonts w:ascii="Arial" w:hAnsi="Arial" w:cs="Arial"/>
                <w:color w:val="auto"/>
                <w:sz w:val="20"/>
                <w:szCs w:val="20"/>
              </w:rPr>
              <w:t>№</w:t>
            </w:r>
            <w:r w:rsidRPr="00807EF1">
              <w:rPr>
                <w:rFonts w:ascii="Bonava Sans" w:hAnsi="Bonava Sans" w:cs="Bonava Sans"/>
                <w:color w:val="auto"/>
                <w:sz w:val="20"/>
                <w:szCs w:val="20"/>
              </w:rPr>
              <w:t> </w:t>
            </w:r>
            <w:r w:rsidRPr="00807EF1">
              <w:rPr>
                <w:rFonts w:ascii="Bonava Sans" w:hAnsi="Bonava Sans" w:cs="Arial"/>
                <w:color w:val="auto"/>
                <w:sz w:val="20"/>
                <w:szCs w:val="20"/>
                <w:shd w:val="clear" w:color="auto" w:fill="EDEDED"/>
              </w:rPr>
              <w:t>___</w:t>
            </w:r>
            <w:r w:rsidRPr="00807EF1">
              <w:rPr>
                <w:rFonts w:ascii="Bonava Sans" w:hAnsi="Bonava Sans"/>
                <w:color w:val="auto"/>
                <w:sz w:val="20"/>
                <w:szCs w:val="20"/>
              </w:rPr>
              <w:t>, в осях </w:t>
            </w:r>
            <w:r w:rsidRPr="00807EF1">
              <w:rPr>
                <w:rFonts w:ascii="Bonava Sans" w:hAnsi="Bonava Sans"/>
                <w:color w:val="auto"/>
                <w:sz w:val="20"/>
                <w:szCs w:val="20"/>
                <w:shd w:val="clear" w:color="auto" w:fill="EDEDED"/>
              </w:rPr>
              <w:t>Ось</w:t>
            </w:r>
            <w:r w:rsidRPr="00807EF1">
              <w:rPr>
                <w:rFonts w:ascii="Bonava Sans" w:hAnsi="Bonava Sans"/>
                <w:color w:val="auto"/>
                <w:sz w:val="20"/>
                <w:szCs w:val="20"/>
              </w:rPr>
              <w:t> и </w:t>
            </w:r>
            <w:r w:rsidRPr="00807EF1">
              <w:rPr>
                <w:rFonts w:ascii="Bonava Sans" w:hAnsi="Bonava Sans"/>
                <w:color w:val="auto"/>
                <w:sz w:val="20"/>
                <w:szCs w:val="20"/>
                <w:shd w:val="clear" w:color="auto" w:fill="EDEDED"/>
              </w:rPr>
              <w:t>Ось</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Условный номер </w:t>
            </w:r>
            <w:r w:rsidRPr="00807EF1">
              <w:rPr>
                <w:rFonts w:ascii="Bonava Sans" w:hAnsi="Bonava Sans"/>
                <w:color w:val="auto"/>
                <w:sz w:val="20"/>
                <w:szCs w:val="20"/>
                <w:shd w:val="clear" w:color="auto" w:fill="EDEDED"/>
              </w:rPr>
              <w:t>___</w:t>
            </w:r>
            <w:r w:rsidRPr="00807EF1">
              <w:rPr>
                <w:rFonts w:ascii="Bonava Sans" w:hAnsi="Bonava Sans"/>
                <w:color w:val="auto"/>
                <w:sz w:val="20"/>
                <w:szCs w:val="20"/>
              </w:rPr>
              <w:t> </w:t>
            </w:r>
          </w:p>
        </w:tc>
      </w:tr>
      <w:tr w:rsidR="00B60DE9" w:rsidRPr="00807EF1" w:rsidTr="00B60DE9">
        <w:trPr>
          <w:trHeight w:val="240"/>
        </w:trPr>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Планируемая общая площадь - </w:t>
            </w:r>
            <w:r w:rsidRPr="00807EF1">
              <w:rPr>
                <w:rFonts w:ascii="Bonava Sans" w:hAnsi="Bonava Sans"/>
                <w:color w:val="auto"/>
                <w:sz w:val="20"/>
                <w:szCs w:val="20"/>
                <w:shd w:val="clear" w:color="auto" w:fill="EDEDED"/>
              </w:rPr>
              <w:t>___</w:t>
            </w:r>
            <w:r w:rsidRPr="00807EF1">
              <w:rPr>
                <w:rFonts w:ascii="Bonava Sans" w:hAnsi="Bonava Sans"/>
                <w:color w:val="auto"/>
                <w:sz w:val="20"/>
                <w:szCs w:val="20"/>
              </w:rPr>
              <w:t> м2</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Планируемая жилая площадь – </w:t>
            </w:r>
            <w:r w:rsidRPr="00807EF1">
              <w:rPr>
                <w:rFonts w:ascii="Bonava Sans" w:hAnsi="Bonava Sans"/>
                <w:color w:val="auto"/>
                <w:sz w:val="20"/>
                <w:szCs w:val="20"/>
                <w:shd w:val="clear" w:color="auto" w:fill="EDEDED"/>
              </w:rPr>
              <w:t>___</w:t>
            </w:r>
            <w:r w:rsidRPr="00807EF1">
              <w:rPr>
                <w:rFonts w:ascii="Bonava Sans" w:hAnsi="Bonava Sans"/>
                <w:color w:val="auto"/>
                <w:sz w:val="20"/>
                <w:szCs w:val="20"/>
              </w:rPr>
              <w:t> м2</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Высота потолков без учёта отделки поверхностей - </w:t>
            </w:r>
            <w:r w:rsidRPr="00807EF1">
              <w:rPr>
                <w:rFonts w:ascii="Bonava Sans" w:hAnsi="Bonava Sans"/>
                <w:color w:val="auto"/>
                <w:sz w:val="20"/>
                <w:szCs w:val="20"/>
                <w:shd w:val="clear" w:color="auto" w:fill="EDEDED"/>
              </w:rPr>
              <w:t>__</w:t>
            </w:r>
            <w:r w:rsidRPr="00807EF1">
              <w:rPr>
                <w:rFonts w:ascii="Bonava Sans" w:hAnsi="Bonava Sans"/>
                <w:color w:val="auto"/>
                <w:sz w:val="20"/>
                <w:szCs w:val="20"/>
              </w:rPr>
              <w:t> м</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Количество и площадь комнат: </w:t>
            </w:r>
            <w:r w:rsidRPr="00807EF1">
              <w:rPr>
                <w:rFonts w:ascii="Bonava Sans" w:hAnsi="Bonava Sans"/>
                <w:color w:val="auto"/>
                <w:sz w:val="20"/>
                <w:szCs w:val="20"/>
                <w:shd w:val="clear" w:color="auto" w:fill="EDEDED"/>
              </w:rPr>
              <w:t>___</w:t>
            </w:r>
            <w:r w:rsidRPr="00807EF1">
              <w:rPr>
                <w:rFonts w:ascii="Bonava Sans" w:hAnsi="Bonava Sans"/>
                <w:color w:val="auto"/>
                <w:sz w:val="20"/>
                <w:szCs w:val="20"/>
              </w:rPr>
              <w:t> м2</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Количество и площадь помещений вспомогательного назначения: - </w:t>
            </w:r>
            <w:r w:rsidRPr="00807EF1">
              <w:rPr>
                <w:rFonts w:ascii="Bonava Sans" w:hAnsi="Bonava Sans"/>
                <w:color w:val="auto"/>
                <w:sz w:val="20"/>
                <w:szCs w:val="20"/>
                <w:shd w:val="clear" w:color="auto" w:fill="EDEDED"/>
              </w:rPr>
              <w:t>__</w:t>
            </w:r>
            <w:r w:rsidRPr="00807EF1">
              <w:rPr>
                <w:rFonts w:ascii="Bonava Sans" w:hAnsi="Bonava Sans"/>
                <w:color w:val="auto"/>
                <w:sz w:val="20"/>
                <w:szCs w:val="20"/>
              </w:rPr>
              <w:t> </w:t>
            </w:r>
          </w:p>
        </w:tc>
      </w:tr>
      <w:tr w:rsidR="00B60DE9" w:rsidRPr="00807EF1"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 xml:space="preserve">Расположена на </w:t>
            </w:r>
            <w:proofErr w:type="gramStart"/>
            <w:r w:rsidRPr="00807EF1">
              <w:rPr>
                <w:rFonts w:ascii="Bonava Sans" w:hAnsi="Bonava Sans"/>
                <w:color w:val="auto"/>
                <w:sz w:val="20"/>
                <w:szCs w:val="20"/>
              </w:rPr>
              <w:t>-  </w:t>
            </w:r>
            <w:r w:rsidRPr="00807EF1">
              <w:rPr>
                <w:rFonts w:ascii="Bonava Sans" w:hAnsi="Bonava Sans"/>
                <w:color w:val="auto"/>
                <w:sz w:val="20"/>
                <w:szCs w:val="20"/>
                <w:shd w:val="clear" w:color="auto" w:fill="EDEDED"/>
              </w:rPr>
              <w:t>_</w:t>
            </w:r>
            <w:proofErr w:type="gramEnd"/>
            <w:r w:rsidRPr="00807EF1">
              <w:rPr>
                <w:rFonts w:ascii="Bonava Sans" w:hAnsi="Bonava Sans"/>
                <w:color w:val="auto"/>
                <w:sz w:val="20"/>
                <w:szCs w:val="20"/>
                <w:shd w:val="clear" w:color="auto" w:fill="EDEDED"/>
              </w:rPr>
              <w:t>__</w:t>
            </w:r>
            <w:r w:rsidRPr="00807EF1">
              <w:rPr>
                <w:rFonts w:ascii="Bonava Sans" w:hAnsi="Bonava Sans"/>
                <w:b/>
                <w:bCs/>
                <w:color w:val="auto"/>
                <w:sz w:val="20"/>
                <w:szCs w:val="20"/>
              </w:rPr>
              <w:t> этаже</w:t>
            </w:r>
            <w:r w:rsidRPr="00807EF1">
              <w:rPr>
                <w:rFonts w:ascii="Bonava Sans" w:hAnsi="Bonava Sans"/>
                <w:color w:val="auto"/>
                <w:sz w:val="20"/>
                <w:szCs w:val="20"/>
              </w:rPr>
              <w:t> -  </w:t>
            </w:r>
            <w:r w:rsidRPr="00807EF1">
              <w:rPr>
                <w:rFonts w:ascii="Bonava Sans" w:hAnsi="Bonava Sans"/>
                <w:color w:val="auto"/>
                <w:sz w:val="20"/>
                <w:szCs w:val="20"/>
                <w:shd w:val="clear" w:color="auto" w:fill="EDEDED"/>
              </w:rPr>
              <w:t>___</w:t>
            </w:r>
            <w:r w:rsidRPr="00807EF1">
              <w:rPr>
                <w:rFonts w:ascii="Bonava Sans" w:hAnsi="Bonava Sans"/>
                <w:color w:val="auto"/>
                <w:sz w:val="20"/>
                <w:szCs w:val="20"/>
              </w:rPr>
              <w:t> этажного здания</w:t>
            </w:r>
          </w:p>
        </w:tc>
      </w:tr>
      <w:tr w:rsidR="00B60DE9" w:rsidRPr="00807EF1" w:rsidTr="00B60DE9">
        <w:tc>
          <w:tcPr>
            <w:tcW w:w="10065" w:type="dxa"/>
            <w:tcBorders>
              <w:left w:val="single" w:sz="6" w:space="0" w:color="000000"/>
              <w:bottom w:val="single" w:sz="6" w:space="0" w:color="000000"/>
              <w:right w:val="single" w:sz="6" w:space="0" w:color="000000"/>
            </w:tcBorders>
            <w:shd w:val="clear" w:color="auto" w:fill="auto"/>
            <w:tcMar>
              <w:top w:w="0" w:type="dxa"/>
              <w:left w:w="113" w:type="dxa"/>
              <w:bottom w:w="0" w:type="dxa"/>
              <w:right w:w="113" w:type="dxa"/>
            </w:tcMar>
            <w:hideMark/>
          </w:tcPr>
          <w:p w:rsidR="00B60DE9" w:rsidRPr="00807EF1" w:rsidRDefault="00B60DE9" w:rsidP="00807EF1">
            <w:pPr>
              <w:spacing w:before="0" w:after="0" w:line="240" w:lineRule="auto"/>
              <w:jc w:val="center"/>
              <w:rPr>
                <w:rFonts w:ascii="Bonava Sans" w:hAnsi="Bonava Sans"/>
                <w:color w:val="auto"/>
                <w:sz w:val="20"/>
                <w:szCs w:val="20"/>
              </w:rPr>
            </w:pPr>
            <w:r w:rsidRPr="00807EF1">
              <w:rPr>
                <w:rFonts w:ascii="Bonava Sans" w:hAnsi="Bonava Sans"/>
                <w:color w:val="auto"/>
                <w:sz w:val="20"/>
                <w:szCs w:val="20"/>
              </w:rPr>
              <w:t>Имеется балкон проектной площадью - </w:t>
            </w:r>
            <w:r w:rsidRPr="00807EF1">
              <w:rPr>
                <w:rFonts w:ascii="Bonava Sans" w:hAnsi="Bonava Sans"/>
                <w:color w:val="auto"/>
                <w:sz w:val="20"/>
                <w:szCs w:val="20"/>
                <w:shd w:val="clear" w:color="auto" w:fill="EDEDED"/>
              </w:rPr>
              <w:t>__</w:t>
            </w:r>
            <w:r w:rsidRPr="00807EF1">
              <w:rPr>
                <w:rFonts w:ascii="Bonava Sans" w:hAnsi="Bonava Sans"/>
                <w:color w:val="auto"/>
                <w:sz w:val="20"/>
                <w:szCs w:val="20"/>
              </w:rPr>
              <w:t> м2</w:t>
            </w:r>
            <w:proofErr w:type="gramStart"/>
            <w:r w:rsidRPr="00807EF1">
              <w:rPr>
                <w:rFonts w:ascii="Bonava Sans" w:hAnsi="Bonava Sans"/>
                <w:color w:val="auto"/>
                <w:sz w:val="20"/>
                <w:szCs w:val="20"/>
              </w:rPr>
              <w:t>   (</w:t>
            </w:r>
            <w:proofErr w:type="gramEnd"/>
            <w:r w:rsidRPr="00807EF1">
              <w:rPr>
                <w:rFonts w:ascii="Bonava Sans" w:hAnsi="Bonava Sans"/>
                <w:color w:val="auto"/>
                <w:sz w:val="20"/>
                <w:szCs w:val="20"/>
              </w:rPr>
              <w:t>здесь дано без понижающего коэффициента).</w:t>
            </w:r>
          </w:p>
        </w:tc>
      </w:tr>
    </w:tbl>
    <w:p w:rsidR="00B60DE9" w:rsidRPr="00807EF1" w:rsidRDefault="00B60DE9" w:rsidP="00807EF1">
      <w:pPr>
        <w:spacing w:before="0" w:after="0" w:line="240" w:lineRule="auto"/>
        <w:ind w:firstLine="696"/>
        <w:rPr>
          <w:rFonts w:ascii="Bonava Sans" w:hAnsi="Bonava Sans"/>
          <w:color w:val="auto"/>
          <w:sz w:val="20"/>
          <w:szCs w:val="20"/>
        </w:rPr>
      </w:pPr>
    </w:p>
    <w:p w:rsidR="00B60DE9" w:rsidRPr="00807EF1" w:rsidRDefault="00B60DE9" w:rsidP="00807EF1">
      <w:pPr>
        <w:spacing w:before="0" w:after="0" w:line="240" w:lineRule="auto"/>
        <w:ind w:firstLine="556"/>
        <w:rPr>
          <w:rFonts w:ascii="Bonava Sans" w:hAnsi="Bonava Sans"/>
          <w:color w:val="auto"/>
          <w:sz w:val="20"/>
          <w:szCs w:val="20"/>
        </w:rPr>
      </w:pPr>
      <w:r w:rsidRPr="00807EF1">
        <w:rPr>
          <w:rFonts w:ascii="Bonava Sans" w:hAnsi="Bonava Sans"/>
          <w:color w:val="auto"/>
          <w:sz w:val="20"/>
          <w:szCs w:val="20"/>
        </w:rPr>
        <w:t xml:space="preserve">Помещение передаётся с </w:t>
      </w:r>
      <w:sdt>
        <w:sdtPr>
          <w:rPr>
            <w:rFonts w:ascii="Bonava Sans" w:hAnsi="Bonava Sans"/>
            <w:color w:val="auto"/>
            <w:sz w:val="20"/>
            <w:szCs w:val="20"/>
          </w:rPr>
          <w:id w:val="359984614"/>
          <w:placeholder>
            <w:docPart w:val="3510FF9194D24712810C526CD2D46888"/>
          </w:placeholder>
          <w:dropDownList>
            <w:listItem w:displayText="улучшенной подготовкой  под чистовую отделку" w:value="улучшенной подготовкой  под чистовую отделку"/>
            <w:listItem w:displayText="полной чистовой отделкой" w:value="полной чистовой отделкой"/>
          </w:dropDownList>
        </w:sdtPr>
        <w:sdtEndPr/>
        <w:sdtContent>
          <w:r w:rsidRPr="00807EF1">
            <w:rPr>
              <w:rFonts w:ascii="Bonava Sans" w:hAnsi="Bonava Sans"/>
              <w:color w:val="auto"/>
              <w:sz w:val="20"/>
              <w:szCs w:val="20"/>
            </w:rPr>
            <w:t>полной чистовой отделкой</w:t>
          </w:r>
        </w:sdtContent>
      </w:sdt>
      <w:r w:rsidRPr="00807EF1">
        <w:rPr>
          <w:rFonts w:ascii="Bonava Sans" w:hAnsi="Bonava Sans"/>
          <w:color w:val="auto"/>
          <w:sz w:val="20"/>
          <w:szCs w:val="20"/>
        </w:rPr>
        <w:t>.  При этом в Помещении:</w:t>
      </w:r>
    </w:p>
    <w:sdt>
      <w:sdtPr>
        <w:rPr>
          <w:rFonts w:ascii="Bonava Sans" w:hAnsi="Bonava Sans"/>
          <w:color w:val="auto"/>
          <w:sz w:val="20"/>
          <w:szCs w:val="20"/>
        </w:rPr>
        <w:id w:val="359984600"/>
        <w:placeholder>
          <w:docPart w:val="44A483132245494F938474F39482E2A0"/>
        </w:placeholder>
        <w:showingPlcHdr/>
        <w:text w:multiLine="1"/>
      </w:sdtPr>
      <w:sdtEndPr/>
      <w:sdtContent>
        <w:p w:rsidR="00B60DE9" w:rsidRPr="00807EF1" w:rsidRDefault="00B60DE9" w:rsidP="00807EF1">
          <w:pPr>
            <w:spacing w:before="0" w:after="0" w:line="240" w:lineRule="auto"/>
            <w:ind w:firstLine="556"/>
            <w:rPr>
              <w:rFonts w:ascii="Bonava Sans" w:hAnsi="Bonava Sans"/>
              <w:color w:val="auto"/>
              <w:sz w:val="20"/>
              <w:szCs w:val="20"/>
            </w:rPr>
          </w:pPr>
          <w:r w:rsidRPr="00807EF1">
            <w:rPr>
              <w:rFonts w:ascii="Bonava Sans" w:hAnsi="Bonava Sans"/>
              <w:color w:val="auto"/>
              <w:sz w:val="20"/>
              <w:szCs w:val="20"/>
            </w:rPr>
            <w:t>Место для ввода текста.</w:t>
          </w:r>
        </w:p>
      </w:sdtContent>
    </w:sdt>
    <w:p w:rsidR="00B60DE9" w:rsidRPr="00807EF1" w:rsidRDefault="00B60DE9" w:rsidP="00807EF1">
      <w:pPr>
        <w:spacing w:before="0" w:after="0" w:line="240" w:lineRule="auto"/>
        <w:ind w:firstLine="556"/>
        <w:rPr>
          <w:rFonts w:ascii="Bonava Sans" w:hAnsi="Bonava Sans"/>
          <w:color w:val="auto"/>
          <w:sz w:val="20"/>
          <w:szCs w:val="20"/>
        </w:rPr>
      </w:pPr>
    </w:p>
    <w:p w:rsidR="00B60DE9" w:rsidRPr="00807EF1" w:rsidRDefault="00B60DE9" w:rsidP="00807EF1">
      <w:pPr>
        <w:spacing w:before="0" w:after="0" w:line="240" w:lineRule="auto"/>
        <w:ind w:firstLine="556"/>
        <w:jc w:val="both"/>
        <w:rPr>
          <w:rFonts w:ascii="Bonava Sans" w:hAnsi="Bonava Sans"/>
          <w:color w:val="auto"/>
          <w:sz w:val="20"/>
          <w:szCs w:val="20"/>
        </w:rPr>
      </w:pPr>
      <w:r w:rsidRPr="00807EF1">
        <w:rPr>
          <w:rFonts w:ascii="Bonava Sans" w:hAnsi="Bonava Sans"/>
          <w:color w:val="auto"/>
          <w:sz w:val="20"/>
          <w:szCs w:val="20"/>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p>
    <w:p w:rsidR="00B60DE9" w:rsidRPr="00807EF1" w:rsidRDefault="00B60DE9" w:rsidP="00807EF1">
      <w:pPr>
        <w:spacing w:before="0" w:after="0" w:line="240" w:lineRule="auto"/>
        <w:ind w:firstLine="556"/>
        <w:jc w:val="both"/>
        <w:rPr>
          <w:rFonts w:ascii="Bonava Sans" w:hAnsi="Bonava Sans"/>
          <w:color w:val="auto"/>
          <w:sz w:val="20"/>
          <w:szCs w:val="20"/>
        </w:rPr>
      </w:pPr>
      <w:r w:rsidRPr="00807EF1">
        <w:rPr>
          <w:rFonts w:ascii="Bonava Sans" w:hAnsi="Bonava Sans"/>
          <w:color w:val="auto"/>
          <w:sz w:val="20"/>
          <w:szCs w:val="20"/>
        </w:rPr>
        <w:t xml:space="preserve">Стороны пришли к соглашению, что в случае передачи Помещения Дольщику с отделкой и установкой оборудования, то марка (производитель) материалов и изделий, включая сантехническое и иное оборудование, окна, двери, мебель, покрытия стен, потолка, напольное покрытие и кафельная плитка, их цвет, а также тон краски и рисунок (далее – Материалы), указанные в настоящем Приложении </w:t>
      </w:r>
      <w:r w:rsidRPr="00807EF1">
        <w:rPr>
          <w:rFonts w:ascii="Bonava Sans" w:hAnsi="Bonava Sans" w:cs="Bonava Sans"/>
          <w:color w:val="auto"/>
          <w:sz w:val="20"/>
          <w:szCs w:val="20"/>
        </w:rPr>
        <w:t>являются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примерными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Застройщик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имеет</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право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использовать</w:t>
      </w:r>
      <w:r w:rsidRPr="00807EF1">
        <w:rPr>
          <w:rFonts w:ascii="Bonava Sans" w:hAnsi="Bonava Sans"/>
          <w:color w:val="auto"/>
          <w:sz w:val="20"/>
          <w:szCs w:val="20"/>
        </w:rPr>
        <w:t xml:space="preserve"> </w:t>
      </w:r>
      <w:r w:rsidRPr="00807EF1">
        <w:rPr>
          <w:rFonts w:ascii="Bonava Sans" w:hAnsi="Bonava Sans" w:cs="Bonava Sans"/>
          <w:color w:val="auto"/>
          <w:sz w:val="20"/>
          <w:szCs w:val="20"/>
        </w:rPr>
        <w:t>как</w:t>
      </w:r>
      <w:r w:rsidRPr="00807EF1">
        <w:rPr>
          <w:rFonts w:ascii="Bonava Sans" w:hAnsi="Bonava Sans"/>
          <w:color w:val="auto"/>
          <w:sz w:val="20"/>
          <w:szCs w:val="20"/>
        </w:rPr>
        <w:t xml:space="preserve"> </w:t>
      </w:r>
      <w:r w:rsidRPr="00807EF1">
        <w:rPr>
          <w:rFonts w:ascii="Bonava Sans" w:hAnsi="Bonava Sans" w:cs="Bonava Sans"/>
          <w:color w:val="auto"/>
          <w:sz w:val="20"/>
          <w:szCs w:val="20"/>
        </w:rPr>
        <w:t>указанные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в настоящем Приложении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Материалы</w:t>
      </w:r>
      <w:r w:rsidRPr="00807EF1">
        <w:rPr>
          <w:rFonts w:ascii="Bonava Sans" w:hAnsi="Bonava Sans"/>
          <w:color w:val="auto"/>
          <w:sz w:val="20"/>
          <w:szCs w:val="20"/>
        </w:rPr>
        <w:t xml:space="preserve">, </w:t>
      </w:r>
      <w:r w:rsidRPr="00807EF1">
        <w:rPr>
          <w:rFonts w:ascii="Bonava Sans" w:hAnsi="Bonava Sans" w:cs="Bonava Sans"/>
          <w:color w:val="auto"/>
          <w:sz w:val="20"/>
          <w:szCs w:val="20"/>
        </w:rPr>
        <w:t>так</w:t>
      </w:r>
      <w:r w:rsidRPr="00807EF1">
        <w:rPr>
          <w:rFonts w:ascii="Bonava Sans" w:hAnsi="Bonava Sans"/>
          <w:color w:val="auto"/>
          <w:sz w:val="20"/>
          <w:szCs w:val="20"/>
        </w:rPr>
        <w:t xml:space="preserve"> </w:t>
      </w:r>
      <w:r w:rsidRPr="00807EF1">
        <w:rPr>
          <w:rFonts w:ascii="Bonava Sans" w:hAnsi="Bonava Sans" w:cs="Bonava Sans"/>
          <w:color w:val="auto"/>
          <w:sz w:val="20"/>
          <w:szCs w:val="20"/>
        </w:rPr>
        <w:t>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иные</w:t>
      </w:r>
      <w:r w:rsidRPr="00807EF1">
        <w:rPr>
          <w:rFonts w:ascii="Bonava Sans" w:hAnsi="Bonava Sans"/>
          <w:color w:val="auto"/>
          <w:sz w:val="20"/>
          <w:szCs w:val="20"/>
        </w:rPr>
        <w:t xml:space="preserve">, </w:t>
      </w:r>
      <w:r w:rsidRPr="00807EF1">
        <w:rPr>
          <w:rFonts w:ascii="Bonava Sans" w:hAnsi="Bonava Sans" w:cs="Bonava Sans"/>
          <w:color w:val="auto"/>
          <w:sz w:val="20"/>
          <w:szCs w:val="20"/>
        </w:rPr>
        <w:t>сходные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по</w:t>
      </w:r>
      <w:r w:rsidRPr="00807EF1">
        <w:rPr>
          <w:rFonts w:ascii="Bonava Sans" w:hAnsi="Bonava Sans"/>
          <w:color w:val="auto"/>
          <w:sz w:val="20"/>
          <w:szCs w:val="20"/>
        </w:rPr>
        <w:t xml:space="preserve"> </w:t>
      </w:r>
      <w:r w:rsidRPr="00807EF1">
        <w:rPr>
          <w:rFonts w:ascii="Bonava Sans" w:hAnsi="Bonava Sans" w:cs="Bonava Sans"/>
          <w:color w:val="auto"/>
          <w:sz w:val="20"/>
          <w:szCs w:val="20"/>
        </w:rPr>
        <w:t>рисунку</w:t>
      </w:r>
      <w:r w:rsidRPr="00807EF1">
        <w:rPr>
          <w:rFonts w:ascii="Bonava Sans" w:hAnsi="Bonava Sans"/>
          <w:color w:val="auto"/>
          <w:sz w:val="20"/>
          <w:szCs w:val="20"/>
        </w:rPr>
        <w:t xml:space="preserve">, </w:t>
      </w:r>
      <w:r w:rsidRPr="00807EF1">
        <w:rPr>
          <w:rFonts w:ascii="Bonava Sans" w:hAnsi="Bonava Sans" w:cs="Bonava Sans"/>
          <w:color w:val="auto"/>
          <w:sz w:val="20"/>
          <w:szCs w:val="20"/>
        </w:rPr>
        <w:t>цвету</w:t>
      </w:r>
      <w:r w:rsidRPr="00807EF1">
        <w:rPr>
          <w:rFonts w:ascii="Bonava Sans" w:hAnsi="Bonava Sans"/>
          <w:color w:val="auto"/>
          <w:sz w:val="20"/>
          <w:szCs w:val="20"/>
        </w:rPr>
        <w:t xml:space="preserve">, </w:t>
      </w:r>
      <w:r w:rsidRPr="00807EF1">
        <w:rPr>
          <w:rFonts w:ascii="Bonava Sans" w:hAnsi="Bonava Sans" w:cs="Bonava Sans"/>
          <w:color w:val="auto"/>
          <w:sz w:val="20"/>
          <w:szCs w:val="20"/>
        </w:rPr>
        <w:t>типу и</w:t>
      </w:r>
      <w:r w:rsidRPr="00807EF1">
        <w:rPr>
          <w:rFonts w:ascii="Bonava Sans" w:hAnsi="Bonava Sans"/>
          <w:color w:val="auto"/>
          <w:sz w:val="20"/>
          <w:szCs w:val="20"/>
        </w:rPr>
        <w:t xml:space="preserve"> </w:t>
      </w:r>
      <w:r w:rsidRPr="00807EF1">
        <w:rPr>
          <w:rFonts w:ascii="Bonava Sans" w:hAnsi="Bonava Sans" w:cs="Bonava Sans"/>
          <w:color w:val="auto"/>
          <w:sz w:val="20"/>
          <w:szCs w:val="20"/>
        </w:rPr>
        <w:t>тону</w:t>
      </w:r>
      <w:r w:rsidRPr="00807EF1">
        <w:rPr>
          <w:rFonts w:ascii="Bonava Sans" w:hAnsi="Bonava Sans"/>
          <w:color w:val="auto"/>
          <w:sz w:val="20"/>
          <w:szCs w:val="20"/>
        </w:rPr>
        <w:t xml:space="preserve"> </w:t>
      </w:r>
      <w:r w:rsidRPr="00807EF1">
        <w:rPr>
          <w:rFonts w:ascii="Bonava Sans" w:hAnsi="Bonava Sans" w:cs="Bonava Sans"/>
          <w:color w:val="auto"/>
          <w:sz w:val="20"/>
          <w:szCs w:val="20"/>
        </w:rPr>
        <w:t>материалы</w:t>
      </w:r>
      <w:r w:rsidRPr="00807EF1">
        <w:rPr>
          <w:rFonts w:ascii="Bonava Sans" w:hAnsi="Bonava Sans"/>
          <w:color w:val="auto"/>
          <w:sz w:val="20"/>
          <w:szCs w:val="20"/>
        </w:rPr>
        <w:t xml:space="preserve">. </w:t>
      </w:r>
      <w:r w:rsidRPr="00807EF1">
        <w:rPr>
          <w:rFonts w:ascii="Bonava Sans" w:hAnsi="Bonava Sans" w:cs="Bonava Sans"/>
          <w:color w:val="auto"/>
          <w:sz w:val="20"/>
          <w:szCs w:val="20"/>
        </w:rPr>
        <w:t>Использование</w:t>
      </w:r>
      <w:r w:rsidRPr="00807EF1">
        <w:rPr>
          <w:rFonts w:ascii="Bonava Sans" w:hAnsi="Bonava Sans"/>
          <w:color w:val="auto"/>
          <w:sz w:val="20"/>
          <w:szCs w:val="20"/>
        </w:rPr>
        <w:t xml:space="preserve"> </w:t>
      </w:r>
      <w:r w:rsidRPr="00807EF1">
        <w:rPr>
          <w:rFonts w:ascii="Bonava Sans" w:hAnsi="Bonava Sans" w:cs="Bonava Sans"/>
          <w:color w:val="auto"/>
          <w:sz w:val="20"/>
          <w:szCs w:val="20"/>
        </w:rPr>
        <w:t>Застройщиком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мат</w:t>
      </w:r>
      <w:r w:rsidRPr="00807EF1">
        <w:rPr>
          <w:rFonts w:ascii="Bonava Sans" w:hAnsi="Bonava Sans"/>
          <w:color w:val="auto"/>
          <w:sz w:val="20"/>
          <w:szCs w:val="20"/>
        </w:rPr>
        <w:t xml:space="preserve">ериалов, отличных от указанных в настоящем Приложении, </w:t>
      </w:r>
      <w:r w:rsidRPr="00807EF1">
        <w:rPr>
          <w:rFonts w:ascii="Bonava Sans" w:hAnsi="Bonava Sans" w:cs="Bonava Sans"/>
          <w:color w:val="auto"/>
          <w:sz w:val="20"/>
          <w:szCs w:val="20"/>
        </w:rPr>
        <w:t>не</w:t>
      </w:r>
      <w:r w:rsidRPr="00807EF1">
        <w:rPr>
          <w:rFonts w:ascii="Bonava Sans" w:hAnsi="Bonava Sans"/>
          <w:color w:val="auto"/>
          <w:sz w:val="20"/>
          <w:szCs w:val="20"/>
        </w:rPr>
        <w:t xml:space="preserve"> </w:t>
      </w:r>
      <w:r w:rsidRPr="00807EF1">
        <w:rPr>
          <w:rFonts w:ascii="Bonava Sans" w:hAnsi="Bonava Sans" w:cs="Bonava Sans"/>
          <w:color w:val="auto"/>
          <w:sz w:val="20"/>
          <w:szCs w:val="20"/>
        </w:rPr>
        <w:t>является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недостатком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приводящим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к</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ухудшению</w:t>
      </w:r>
      <w:r w:rsidRPr="00807EF1">
        <w:rPr>
          <w:rFonts w:ascii="Bonava Sans" w:hAnsi="Bonava Sans"/>
          <w:color w:val="auto"/>
          <w:sz w:val="20"/>
          <w:szCs w:val="20"/>
        </w:rPr>
        <w:t xml:space="preserve"> </w:t>
      </w:r>
      <w:r w:rsidRPr="00807EF1">
        <w:rPr>
          <w:rFonts w:ascii="Bonava Sans" w:hAnsi="Bonava Sans" w:cs="Bonava Sans"/>
          <w:color w:val="auto"/>
          <w:sz w:val="20"/>
          <w:szCs w:val="20"/>
        </w:rPr>
        <w:t>качества</w:t>
      </w:r>
      <w:r w:rsidRPr="00807EF1">
        <w:rPr>
          <w:rFonts w:ascii="Bonava Sans" w:hAnsi="Bonava Sans"/>
          <w:color w:val="auto"/>
          <w:sz w:val="20"/>
          <w:szCs w:val="20"/>
        </w:rPr>
        <w:t xml:space="preserve"> Помещения, </w:t>
      </w:r>
      <w:r w:rsidRPr="00807EF1">
        <w:rPr>
          <w:rFonts w:ascii="Bonava Sans" w:hAnsi="Bonava Sans" w:cs="Bonava Sans"/>
          <w:color w:val="auto"/>
          <w:sz w:val="20"/>
          <w:szCs w:val="20"/>
        </w:rPr>
        <w:t>либо</w:t>
      </w:r>
      <w:r w:rsidRPr="00807EF1">
        <w:rPr>
          <w:rFonts w:ascii="Bonava Sans" w:hAnsi="Bonava Sans"/>
          <w:color w:val="auto"/>
          <w:sz w:val="20"/>
          <w:szCs w:val="20"/>
        </w:rPr>
        <w:t xml:space="preserve"> </w:t>
      </w:r>
      <w:r w:rsidRPr="00807EF1">
        <w:rPr>
          <w:rFonts w:ascii="Bonava Sans" w:hAnsi="Bonava Sans" w:cs="Bonava Sans"/>
          <w:color w:val="auto"/>
          <w:sz w:val="20"/>
          <w:szCs w:val="20"/>
        </w:rPr>
        <w:t>иным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недостатком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делающим</w:t>
      </w:r>
      <w:r w:rsidRPr="00807EF1">
        <w:rPr>
          <w:rFonts w:ascii="Bonava Sans" w:hAnsi="Bonava Sans"/>
          <w:color w:val="auto"/>
          <w:sz w:val="20"/>
          <w:szCs w:val="20"/>
        </w:rPr>
        <w:t xml:space="preserve"> Помещение </w:t>
      </w:r>
      <w:r w:rsidRPr="00807EF1">
        <w:rPr>
          <w:rFonts w:ascii="Bonava Sans" w:hAnsi="Bonava Sans" w:cs="Bonava Sans"/>
          <w:color w:val="auto"/>
          <w:sz w:val="20"/>
          <w:szCs w:val="20"/>
        </w:rPr>
        <w:t>непригодным</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для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использования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не</w:t>
      </w:r>
      <w:r w:rsidRPr="00807EF1">
        <w:rPr>
          <w:rFonts w:ascii="Bonava Sans" w:hAnsi="Bonava Sans"/>
          <w:color w:val="auto"/>
          <w:sz w:val="20"/>
          <w:szCs w:val="20"/>
        </w:rPr>
        <w:t xml:space="preserve"> </w:t>
      </w:r>
      <w:r w:rsidRPr="00807EF1">
        <w:rPr>
          <w:rFonts w:ascii="Bonava Sans" w:hAnsi="Bonava Sans" w:cs="Bonava Sans"/>
          <w:color w:val="auto"/>
          <w:sz w:val="20"/>
          <w:szCs w:val="20"/>
        </w:rPr>
        <w:t>являются</w:t>
      </w:r>
      <w:r w:rsidRPr="00807EF1">
        <w:rPr>
          <w:rFonts w:ascii="Bonava Sans" w:hAnsi="Bonava Sans"/>
          <w:color w:val="auto"/>
          <w:sz w:val="20"/>
          <w:szCs w:val="20"/>
        </w:rPr>
        <w:t xml:space="preserve"> </w:t>
      </w:r>
      <w:r w:rsidRPr="00807EF1">
        <w:rPr>
          <w:rFonts w:ascii="Bonava Sans" w:hAnsi="Bonava Sans" w:cs="Bonava Sans"/>
          <w:color w:val="auto"/>
          <w:sz w:val="20"/>
          <w:szCs w:val="20"/>
        </w:rPr>
        <w:t>нарушением</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условий</w:t>
      </w:r>
      <w:r w:rsidRPr="00807EF1">
        <w:rPr>
          <w:rFonts w:ascii="Bonava Sans" w:hAnsi="Bonava Sans"/>
          <w:color w:val="auto"/>
          <w:sz w:val="20"/>
          <w:szCs w:val="20"/>
        </w:rPr>
        <w:t xml:space="preserve"> </w:t>
      </w:r>
      <w:r w:rsidRPr="00807EF1">
        <w:rPr>
          <w:rFonts w:ascii="Bonava Sans" w:hAnsi="Bonava Sans" w:cs="Bonava Sans"/>
          <w:color w:val="auto"/>
          <w:sz w:val="20"/>
          <w:szCs w:val="20"/>
        </w:rPr>
        <w:t>Договора</w:t>
      </w:r>
      <w:r w:rsidRPr="00807EF1">
        <w:rPr>
          <w:rFonts w:ascii="Bonava Sans" w:hAnsi="Bonava Sans"/>
          <w:color w:val="auto"/>
          <w:sz w:val="20"/>
          <w:szCs w:val="20"/>
        </w:rPr>
        <w:t xml:space="preserve">, </w:t>
      </w:r>
      <w:r w:rsidRPr="00807EF1">
        <w:rPr>
          <w:rFonts w:ascii="Bonava Sans" w:hAnsi="Bonava Sans" w:cs="Bonava Sans"/>
          <w:color w:val="auto"/>
          <w:sz w:val="20"/>
          <w:szCs w:val="20"/>
        </w:rPr>
        <w:t>при</w:t>
      </w:r>
      <w:r w:rsidRPr="00807EF1">
        <w:rPr>
          <w:rFonts w:ascii="Bonava Sans" w:hAnsi="Bonava Sans"/>
          <w:color w:val="auto"/>
          <w:sz w:val="20"/>
          <w:szCs w:val="20"/>
        </w:rPr>
        <w:t xml:space="preserve"> </w:t>
      </w:r>
      <w:r w:rsidRPr="00807EF1">
        <w:rPr>
          <w:rFonts w:ascii="Bonava Sans" w:hAnsi="Bonava Sans" w:cs="Bonava Sans"/>
          <w:color w:val="auto"/>
          <w:sz w:val="20"/>
          <w:szCs w:val="20"/>
        </w:rPr>
        <w:t>условии</w:t>
      </w:r>
      <w:r w:rsidRPr="00807EF1">
        <w:rPr>
          <w:rFonts w:ascii="Bonava Sans" w:hAnsi="Bonava Sans"/>
          <w:color w:val="auto"/>
          <w:sz w:val="20"/>
          <w:szCs w:val="20"/>
        </w:rPr>
        <w:t xml:space="preserve"> </w:t>
      </w:r>
      <w:r w:rsidRPr="00807EF1">
        <w:rPr>
          <w:rFonts w:ascii="Bonava Sans" w:hAnsi="Bonava Sans" w:cs="Bonava Sans"/>
          <w:color w:val="auto"/>
          <w:sz w:val="20"/>
          <w:szCs w:val="20"/>
        </w:rPr>
        <w:t>ис</w:t>
      </w:r>
      <w:r w:rsidRPr="00807EF1">
        <w:rPr>
          <w:rFonts w:ascii="Bonava Sans" w:hAnsi="Bonava Sans"/>
          <w:color w:val="auto"/>
          <w:sz w:val="20"/>
          <w:szCs w:val="20"/>
        </w:rPr>
        <w:t xml:space="preserve">пользования сходных материалов. </w:t>
      </w:r>
    </w:p>
    <w:p w:rsidR="00B60DE9" w:rsidRPr="00807EF1" w:rsidRDefault="00B60DE9" w:rsidP="00807EF1">
      <w:pPr>
        <w:spacing w:before="0" w:after="0" w:line="240" w:lineRule="auto"/>
        <w:ind w:firstLine="556"/>
        <w:jc w:val="both"/>
        <w:rPr>
          <w:rFonts w:ascii="Bonava Sans" w:hAnsi="Bonava Sans"/>
          <w:color w:val="auto"/>
          <w:sz w:val="20"/>
          <w:szCs w:val="20"/>
        </w:rPr>
      </w:pPr>
      <w:r w:rsidRPr="00807EF1">
        <w:rPr>
          <w:rFonts w:ascii="Bonava Sans" w:hAnsi="Bonava Sans"/>
          <w:color w:val="auto"/>
          <w:sz w:val="20"/>
          <w:szCs w:val="20"/>
        </w:rPr>
        <w:tab/>
        <w:t>Гарантийный срок на оборудование и материалы, подлежащие установке в Помещении, определяется производителем соответствующего оборудования и материалов.</w:t>
      </w:r>
    </w:p>
    <w:p w:rsidR="00B60DE9" w:rsidRPr="00807EF1" w:rsidRDefault="00B60DE9" w:rsidP="00807EF1">
      <w:pPr>
        <w:spacing w:before="0" w:after="0" w:line="240" w:lineRule="auto"/>
        <w:ind w:firstLine="556"/>
        <w:rPr>
          <w:rFonts w:ascii="Bonava Sans" w:hAnsi="Bonava Sans"/>
          <w:color w:val="auto"/>
          <w:sz w:val="20"/>
          <w:szCs w:val="20"/>
        </w:rPr>
      </w:pPr>
      <w:r w:rsidRPr="00807EF1">
        <w:rPr>
          <w:rFonts w:ascii="Bonava Sans" w:hAnsi="Bonava Sans"/>
          <w:color w:val="auto"/>
          <w:sz w:val="20"/>
          <w:szCs w:val="20"/>
        </w:rPr>
        <w:t>Перегородки, показанные зигзагом и пунктиром, Застройщиком не возводятся.</w:t>
      </w:r>
    </w:p>
    <w:p w:rsidR="00B60DE9" w:rsidRPr="00807EF1" w:rsidRDefault="00B60DE9" w:rsidP="00807EF1">
      <w:pPr>
        <w:spacing w:before="0" w:after="0" w:line="240" w:lineRule="auto"/>
        <w:ind w:firstLine="556"/>
        <w:jc w:val="both"/>
        <w:rPr>
          <w:rFonts w:ascii="Bonava Sans" w:hAnsi="Bonava Sans"/>
          <w:color w:val="auto"/>
          <w:sz w:val="20"/>
          <w:szCs w:val="20"/>
        </w:rPr>
      </w:pPr>
    </w:p>
    <w:p w:rsidR="00B60DE9" w:rsidRPr="00807EF1" w:rsidRDefault="00B60DE9" w:rsidP="00807EF1">
      <w:pPr>
        <w:spacing w:before="0" w:after="0" w:line="240" w:lineRule="auto"/>
        <w:jc w:val="both"/>
        <w:rPr>
          <w:rFonts w:ascii="Bonava Sans" w:hAnsi="Bonava Sans"/>
          <w:color w:val="auto"/>
          <w:sz w:val="20"/>
          <w:szCs w:val="20"/>
        </w:rPr>
      </w:pPr>
    </w:p>
    <w:p w:rsidR="00B60DE9" w:rsidRPr="00807EF1" w:rsidRDefault="00B60DE9" w:rsidP="00807EF1">
      <w:pPr>
        <w:spacing w:before="0" w:after="0" w:line="240" w:lineRule="auto"/>
        <w:jc w:val="both"/>
        <w:rPr>
          <w:rFonts w:ascii="Bonava Sans" w:hAnsi="Bonava Sans"/>
          <w:color w:val="auto"/>
          <w:sz w:val="20"/>
          <w:szCs w:val="20"/>
        </w:rPr>
      </w:pPr>
    </w:p>
    <w:tbl>
      <w:tblPr>
        <w:tblW w:w="0" w:type="auto"/>
        <w:tblLook w:val="0000" w:firstRow="0" w:lastRow="0" w:firstColumn="0" w:lastColumn="0" w:noHBand="0" w:noVBand="0"/>
      </w:tblPr>
      <w:tblGrid>
        <w:gridCol w:w="5159"/>
        <w:gridCol w:w="305"/>
        <w:gridCol w:w="4724"/>
      </w:tblGrid>
      <w:tr w:rsidR="00B60DE9" w:rsidRPr="00807EF1" w:rsidTr="00B60DE9">
        <w:trPr>
          <w:trHeight w:val="2013"/>
        </w:trPr>
        <w:tc>
          <w:tcPr>
            <w:tcW w:w="5159" w:type="dxa"/>
          </w:tcPr>
          <w:p w:rsidR="00B60DE9" w:rsidRPr="00807EF1" w:rsidRDefault="00B60DE9" w:rsidP="00807EF1">
            <w:pPr>
              <w:widowControl w:val="0"/>
              <w:tabs>
                <w:tab w:val="left" w:pos="5103"/>
              </w:tabs>
              <w:spacing w:before="0" w:after="0" w:line="240" w:lineRule="auto"/>
              <w:rPr>
                <w:rFonts w:ascii="Bonava Sans" w:hAnsi="Bonava Sans"/>
                <w:b/>
                <w:i/>
                <w:color w:val="auto"/>
                <w:sz w:val="20"/>
                <w:szCs w:val="20"/>
                <w:u w:val="single"/>
              </w:rPr>
            </w:pPr>
            <w:r w:rsidRPr="00807EF1">
              <w:rPr>
                <w:rFonts w:ascii="Bonava Sans" w:hAnsi="Bonava Sans"/>
                <w:b/>
                <w:i/>
                <w:color w:val="auto"/>
                <w:sz w:val="20"/>
                <w:szCs w:val="20"/>
                <w:u w:val="single"/>
              </w:rPr>
              <w:t>Застройщик:</w:t>
            </w:r>
          </w:p>
          <w:p w:rsidR="00B60DE9" w:rsidRPr="00807EF1" w:rsidRDefault="00B60DE9" w:rsidP="00807EF1">
            <w:pPr>
              <w:widowControl w:val="0"/>
              <w:tabs>
                <w:tab w:val="left" w:pos="5103"/>
              </w:tabs>
              <w:spacing w:before="0" w:after="0" w:line="240" w:lineRule="auto"/>
              <w:rPr>
                <w:rFonts w:ascii="Bonava Sans" w:hAnsi="Bonava Sans"/>
                <w:b/>
                <w:i/>
                <w:color w:val="auto"/>
                <w:sz w:val="20"/>
                <w:szCs w:val="20"/>
              </w:rPr>
            </w:pPr>
          </w:p>
          <w:p w:rsidR="00B60DE9" w:rsidRPr="00807EF1" w:rsidRDefault="00B60DE9" w:rsidP="00807EF1">
            <w:pPr>
              <w:keepNext/>
              <w:spacing w:before="0" w:after="0" w:line="240" w:lineRule="auto"/>
              <w:rPr>
                <w:rFonts w:ascii="Bonava Sans" w:hAnsi="Bonava Sans"/>
                <w:b/>
                <w:i/>
                <w:color w:val="auto"/>
                <w:sz w:val="20"/>
                <w:szCs w:val="20"/>
              </w:rPr>
            </w:pPr>
            <w:r w:rsidRPr="00807EF1">
              <w:rPr>
                <w:rFonts w:ascii="Bonava Sans" w:hAnsi="Bonava Sans"/>
                <w:b/>
                <w:i/>
                <w:color w:val="auto"/>
                <w:sz w:val="20"/>
                <w:szCs w:val="20"/>
              </w:rPr>
              <w:t>ООО «</w:t>
            </w:r>
            <w:proofErr w:type="spellStart"/>
            <w:r w:rsidRPr="00807EF1">
              <w:rPr>
                <w:rFonts w:ascii="Bonava Sans" w:hAnsi="Bonava Sans"/>
                <w:b/>
                <w:i/>
                <w:color w:val="auto"/>
                <w:sz w:val="20"/>
                <w:szCs w:val="20"/>
              </w:rPr>
              <w:t>Бонава</w:t>
            </w:r>
            <w:proofErr w:type="spellEnd"/>
            <w:r w:rsidRPr="00807EF1">
              <w:rPr>
                <w:rFonts w:ascii="Bonava Sans" w:hAnsi="Bonava Sans"/>
                <w:b/>
                <w:i/>
                <w:color w:val="auto"/>
                <w:sz w:val="20"/>
                <w:szCs w:val="20"/>
              </w:rPr>
              <w:t xml:space="preserve"> Санкт-Петербург»</w:t>
            </w:r>
          </w:p>
          <w:p w:rsidR="00B60DE9" w:rsidRPr="00807EF1" w:rsidRDefault="00B60DE9" w:rsidP="00807EF1">
            <w:pPr>
              <w:keepNext/>
              <w:spacing w:before="0" w:after="0" w:line="240" w:lineRule="auto"/>
              <w:rPr>
                <w:rFonts w:ascii="Bonava Sans" w:hAnsi="Bonava Sans"/>
                <w:b/>
                <w:i/>
                <w:color w:val="auto"/>
                <w:sz w:val="20"/>
                <w:szCs w:val="20"/>
              </w:rPr>
            </w:pPr>
          </w:p>
          <w:p w:rsidR="00B60DE9" w:rsidRPr="00807EF1" w:rsidRDefault="00B60DE9" w:rsidP="00807EF1">
            <w:pPr>
              <w:keepNext/>
              <w:spacing w:before="0" w:after="0" w:line="240" w:lineRule="auto"/>
              <w:rPr>
                <w:rFonts w:ascii="Bonava Sans" w:hAnsi="Bonava Sans"/>
                <w:b/>
                <w:i/>
                <w:color w:val="auto"/>
                <w:sz w:val="20"/>
                <w:szCs w:val="20"/>
              </w:rPr>
            </w:pPr>
          </w:p>
          <w:p w:rsidR="00B60DE9" w:rsidRPr="00807EF1" w:rsidRDefault="00B60DE9" w:rsidP="00807EF1">
            <w:pPr>
              <w:keepNext/>
              <w:spacing w:before="0" w:after="0" w:line="240" w:lineRule="auto"/>
              <w:rPr>
                <w:rFonts w:ascii="Bonava Sans" w:hAnsi="Bonava Sans"/>
                <w:b/>
                <w:i/>
                <w:color w:val="auto"/>
                <w:sz w:val="20"/>
                <w:szCs w:val="20"/>
              </w:rPr>
            </w:pPr>
            <w:r w:rsidRPr="00807EF1">
              <w:rPr>
                <w:rFonts w:ascii="Bonava Sans" w:hAnsi="Bonava Sans"/>
                <w:b/>
                <w:i/>
                <w:color w:val="auto"/>
                <w:sz w:val="20"/>
                <w:szCs w:val="20"/>
              </w:rPr>
              <w:t>_________________ (</w:t>
            </w:r>
            <w:r w:rsidR="001F7735" w:rsidRPr="00807EF1">
              <w:rPr>
                <w:rFonts w:ascii="Bonava Sans" w:hAnsi="Bonava Sans"/>
                <w:b/>
                <w:i/>
                <w:color w:val="auto"/>
                <w:sz w:val="20"/>
                <w:szCs w:val="20"/>
              </w:rPr>
              <w:t>_________</w:t>
            </w:r>
            <w:r w:rsidRPr="00807EF1">
              <w:rPr>
                <w:rFonts w:ascii="Bonava Sans" w:hAnsi="Bonava Sans"/>
                <w:b/>
                <w:i/>
                <w:color w:val="auto"/>
                <w:sz w:val="20"/>
                <w:szCs w:val="20"/>
              </w:rPr>
              <w:t>)</w:t>
            </w:r>
          </w:p>
          <w:p w:rsidR="00B60DE9" w:rsidRPr="00807EF1" w:rsidRDefault="00B60DE9" w:rsidP="00807EF1">
            <w:pPr>
              <w:widowControl w:val="0"/>
              <w:tabs>
                <w:tab w:val="left" w:pos="5103"/>
              </w:tabs>
              <w:spacing w:before="0" w:after="0" w:line="240" w:lineRule="auto"/>
              <w:rPr>
                <w:rFonts w:ascii="Bonava Sans" w:hAnsi="Bonava Sans"/>
                <w:i/>
                <w:color w:val="auto"/>
                <w:sz w:val="20"/>
                <w:szCs w:val="20"/>
              </w:rPr>
            </w:pPr>
          </w:p>
          <w:p w:rsidR="00B60DE9" w:rsidRPr="00807EF1" w:rsidRDefault="00B60DE9" w:rsidP="00807EF1">
            <w:pPr>
              <w:widowControl w:val="0"/>
              <w:tabs>
                <w:tab w:val="left" w:pos="5103"/>
              </w:tabs>
              <w:spacing w:before="0" w:after="0" w:line="240" w:lineRule="auto"/>
              <w:rPr>
                <w:rFonts w:ascii="Bonava Sans" w:hAnsi="Bonava Sans"/>
                <w:i/>
                <w:color w:val="auto"/>
                <w:sz w:val="20"/>
                <w:szCs w:val="20"/>
              </w:rPr>
            </w:pPr>
          </w:p>
          <w:p w:rsidR="00B60DE9" w:rsidRPr="00807EF1" w:rsidRDefault="00B60DE9" w:rsidP="00807EF1">
            <w:pPr>
              <w:widowControl w:val="0"/>
              <w:tabs>
                <w:tab w:val="left" w:pos="5103"/>
              </w:tabs>
              <w:spacing w:before="0" w:after="0" w:line="240" w:lineRule="auto"/>
              <w:rPr>
                <w:rFonts w:ascii="Bonava Sans" w:hAnsi="Bonava Sans"/>
                <w:i/>
                <w:color w:val="auto"/>
                <w:sz w:val="20"/>
                <w:szCs w:val="20"/>
              </w:rPr>
            </w:pPr>
          </w:p>
          <w:p w:rsidR="00B60DE9" w:rsidRPr="00807EF1" w:rsidRDefault="00B60DE9" w:rsidP="00807EF1">
            <w:pPr>
              <w:widowControl w:val="0"/>
              <w:tabs>
                <w:tab w:val="left" w:pos="5103"/>
              </w:tabs>
              <w:spacing w:before="0" w:after="0" w:line="240" w:lineRule="auto"/>
              <w:rPr>
                <w:rFonts w:ascii="Bonava Sans" w:hAnsi="Bonava Sans"/>
                <w:i/>
                <w:color w:val="auto"/>
                <w:sz w:val="20"/>
                <w:szCs w:val="20"/>
              </w:rPr>
            </w:pPr>
          </w:p>
        </w:tc>
        <w:tc>
          <w:tcPr>
            <w:tcW w:w="305" w:type="dxa"/>
          </w:tcPr>
          <w:p w:rsidR="00B60DE9" w:rsidRPr="00807EF1" w:rsidRDefault="00B60DE9" w:rsidP="00807EF1">
            <w:pPr>
              <w:widowControl w:val="0"/>
              <w:tabs>
                <w:tab w:val="left" w:pos="5103"/>
              </w:tabs>
              <w:spacing w:before="0" w:after="0" w:line="240" w:lineRule="auto"/>
              <w:jc w:val="center"/>
              <w:rPr>
                <w:rFonts w:ascii="Bonava Sans" w:hAnsi="Bonava Sans"/>
                <w:i/>
                <w:color w:val="auto"/>
                <w:sz w:val="20"/>
                <w:szCs w:val="20"/>
              </w:rPr>
            </w:pPr>
          </w:p>
        </w:tc>
        <w:tc>
          <w:tcPr>
            <w:tcW w:w="4724" w:type="dxa"/>
          </w:tcPr>
          <w:p w:rsidR="00B60DE9" w:rsidRPr="00807EF1" w:rsidRDefault="00B60DE9" w:rsidP="00807EF1">
            <w:pPr>
              <w:widowControl w:val="0"/>
              <w:tabs>
                <w:tab w:val="left" w:pos="5103"/>
              </w:tabs>
              <w:spacing w:before="0" w:after="0" w:line="240" w:lineRule="auto"/>
              <w:rPr>
                <w:rFonts w:ascii="Bonava Sans" w:hAnsi="Bonava Sans"/>
                <w:b/>
                <w:i/>
                <w:color w:val="auto"/>
                <w:sz w:val="20"/>
                <w:szCs w:val="20"/>
                <w:u w:val="single"/>
              </w:rPr>
            </w:pPr>
            <w:r w:rsidRPr="00807EF1">
              <w:rPr>
                <w:rFonts w:ascii="Bonava Sans" w:hAnsi="Bonava Sans"/>
                <w:b/>
                <w:i/>
                <w:color w:val="auto"/>
                <w:sz w:val="20"/>
                <w:szCs w:val="20"/>
                <w:u w:val="single"/>
              </w:rPr>
              <w:t>Дольщик:</w:t>
            </w:r>
          </w:p>
          <w:p w:rsidR="00B60DE9" w:rsidRPr="00807EF1" w:rsidRDefault="00B60DE9" w:rsidP="00807EF1">
            <w:pPr>
              <w:widowControl w:val="0"/>
              <w:tabs>
                <w:tab w:val="left" w:pos="5103"/>
              </w:tabs>
              <w:spacing w:before="0" w:after="0" w:line="240" w:lineRule="auto"/>
              <w:jc w:val="center"/>
              <w:rPr>
                <w:rFonts w:ascii="Bonava Sans" w:hAnsi="Bonava Sans"/>
                <w:b/>
                <w:i/>
                <w:color w:val="auto"/>
                <w:sz w:val="20"/>
                <w:szCs w:val="20"/>
              </w:rPr>
            </w:pPr>
          </w:p>
          <w:p w:rsidR="00B60DE9" w:rsidRPr="00807EF1" w:rsidRDefault="00B60DE9" w:rsidP="00807EF1">
            <w:pPr>
              <w:widowControl w:val="0"/>
              <w:tabs>
                <w:tab w:val="left" w:pos="5103"/>
              </w:tabs>
              <w:spacing w:before="0" w:after="0" w:line="240" w:lineRule="auto"/>
              <w:rPr>
                <w:rFonts w:ascii="Bonava Sans" w:hAnsi="Bonava Sans"/>
                <w:b/>
                <w:i/>
                <w:color w:val="auto"/>
                <w:sz w:val="20"/>
                <w:szCs w:val="20"/>
              </w:rPr>
            </w:pPr>
          </w:p>
          <w:p w:rsidR="00B60DE9" w:rsidRPr="00807EF1" w:rsidRDefault="00B60DE9" w:rsidP="00807EF1">
            <w:pPr>
              <w:widowControl w:val="0"/>
              <w:tabs>
                <w:tab w:val="left" w:pos="5103"/>
              </w:tabs>
              <w:spacing w:before="0" w:after="0" w:line="240" w:lineRule="auto"/>
              <w:jc w:val="center"/>
              <w:rPr>
                <w:rFonts w:ascii="Bonava Sans" w:hAnsi="Bonava Sans"/>
                <w:b/>
                <w:i/>
                <w:color w:val="auto"/>
                <w:sz w:val="20"/>
                <w:szCs w:val="20"/>
              </w:rPr>
            </w:pPr>
          </w:p>
          <w:p w:rsidR="00B60DE9" w:rsidRPr="00807EF1" w:rsidRDefault="00B60DE9" w:rsidP="00807EF1">
            <w:pPr>
              <w:widowControl w:val="0"/>
              <w:tabs>
                <w:tab w:val="left" w:pos="5103"/>
              </w:tabs>
              <w:spacing w:before="0" w:after="0" w:line="240" w:lineRule="auto"/>
              <w:jc w:val="center"/>
              <w:rPr>
                <w:rFonts w:ascii="Bonava Sans" w:hAnsi="Bonava Sans"/>
                <w:b/>
                <w:i/>
                <w:color w:val="auto"/>
                <w:sz w:val="20"/>
                <w:szCs w:val="20"/>
              </w:rPr>
            </w:pPr>
          </w:p>
          <w:p w:rsidR="00B60DE9" w:rsidRPr="00807EF1" w:rsidRDefault="00B60DE9" w:rsidP="00807EF1">
            <w:pPr>
              <w:widowControl w:val="0"/>
              <w:tabs>
                <w:tab w:val="left" w:pos="5103"/>
              </w:tabs>
              <w:spacing w:before="0" w:after="0" w:line="240" w:lineRule="auto"/>
              <w:ind w:firstLine="372"/>
              <w:rPr>
                <w:rFonts w:ascii="Bonava Sans" w:hAnsi="Bonava Sans"/>
                <w:i/>
                <w:color w:val="auto"/>
                <w:sz w:val="20"/>
                <w:szCs w:val="20"/>
              </w:rPr>
            </w:pPr>
            <w:r w:rsidRPr="00807EF1">
              <w:rPr>
                <w:rFonts w:ascii="Bonava Sans" w:hAnsi="Bonava Sans"/>
                <w:b/>
                <w:i/>
                <w:color w:val="auto"/>
                <w:sz w:val="20"/>
                <w:szCs w:val="20"/>
              </w:rPr>
              <w:t>_______________________</w:t>
            </w:r>
          </w:p>
        </w:tc>
      </w:tr>
    </w:tbl>
    <w:p w:rsidR="00B60DE9" w:rsidRPr="00807EF1" w:rsidRDefault="00B60DE9" w:rsidP="00807EF1">
      <w:pPr>
        <w:spacing w:before="0" w:after="0" w:line="240" w:lineRule="auto"/>
        <w:jc w:val="center"/>
        <w:rPr>
          <w:rFonts w:ascii="Bonava Sans" w:hAnsi="Bonava Sans"/>
          <w:color w:val="auto"/>
          <w:sz w:val="20"/>
          <w:szCs w:val="20"/>
        </w:rPr>
      </w:pPr>
    </w:p>
    <w:p w:rsidR="00B60DE9" w:rsidRPr="00807EF1" w:rsidRDefault="00B60DE9" w:rsidP="00807EF1">
      <w:pPr>
        <w:widowControl w:val="0"/>
        <w:tabs>
          <w:tab w:val="left" w:pos="5103"/>
        </w:tabs>
        <w:spacing w:before="0" w:after="0" w:line="240" w:lineRule="auto"/>
        <w:rPr>
          <w:rFonts w:ascii="Bonava Sans" w:hAnsi="Bonava Sans"/>
          <w:b/>
          <w:i/>
          <w:color w:val="auto"/>
          <w:sz w:val="20"/>
          <w:szCs w:val="20"/>
          <w:u w:val="single"/>
        </w:rPr>
        <w:sectPr w:rsidR="00B60DE9" w:rsidRPr="00807EF1" w:rsidSect="00B60DE9">
          <w:headerReference w:type="default" r:id="rId7"/>
          <w:footerReference w:type="default" r:id="rId8"/>
          <w:endnotePr>
            <w:numFmt w:val="decimal"/>
          </w:endnotePr>
          <w:pgSz w:w="11901" w:h="16817" w:code="9"/>
          <w:pgMar w:top="568" w:right="561" w:bottom="426" w:left="851" w:header="720" w:footer="345" w:gutter="0"/>
          <w:cols w:space="60"/>
          <w:noEndnote/>
        </w:sectPr>
      </w:pPr>
    </w:p>
    <w:p w:rsidR="00B60DE9" w:rsidRPr="00807EF1" w:rsidRDefault="00B60DE9" w:rsidP="00807EF1">
      <w:pPr>
        <w:widowControl w:val="0"/>
        <w:tabs>
          <w:tab w:val="left" w:pos="5103"/>
        </w:tabs>
        <w:spacing w:before="0" w:after="0" w:line="240" w:lineRule="auto"/>
        <w:rPr>
          <w:rFonts w:ascii="Bonava Sans" w:hAnsi="Bonava Sans"/>
          <w:b/>
          <w:i/>
          <w:color w:val="auto"/>
          <w:sz w:val="20"/>
          <w:szCs w:val="20"/>
          <w:u w:val="single"/>
        </w:rPr>
        <w:sectPr w:rsidR="00B60DE9" w:rsidRPr="00807EF1" w:rsidSect="00B60DE9">
          <w:endnotePr>
            <w:numFmt w:val="decimal"/>
          </w:endnotePr>
          <w:type w:val="continuous"/>
          <w:pgSz w:w="11901" w:h="16817" w:code="9"/>
          <w:pgMar w:top="568" w:right="561" w:bottom="426" w:left="851" w:header="720" w:footer="345" w:gutter="0"/>
          <w:cols w:space="60"/>
          <w:noEndnote/>
        </w:sectPr>
      </w:pPr>
    </w:p>
    <w:p w:rsidR="00B60DE9" w:rsidRPr="00807EF1" w:rsidRDefault="00B60DE9" w:rsidP="00807EF1">
      <w:pPr>
        <w:pageBreakBefore/>
        <w:spacing w:before="0" w:after="0" w:line="240" w:lineRule="auto"/>
        <w:jc w:val="right"/>
        <w:rPr>
          <w:rFonts w:ascii="Bonava Sans" w:hAnsi="Bonava Sans"/>
          <w:color w:val="auto"/>
          <w:sz w:val="20"/>
          <w:szCs w:val="20"/>
        </w:rPr>
      </w:pPr>
      <w:r w:rsidRPr="00807EF1">
        <w:rPr>
          <w:rFonts w:ascii="Bonava Sans" w:hAnsi="Bonava Sans"/>
          <w:color w:val="auto"/>
          <w:sz w:val="20"/>
          <w:szCs w:val="20"/>
        </w:rPr>
        <w:lastRenderedPageBreak/>
        <w:t xml:space="preserve">Приложение </w:t>
      </w:r>
      <w:r w:rsidRPr="00807EF1">
        <w:rPr>
          <w:rFonts w:ascii="Arial" w:hAnsi="Arial" w:cs="Arial"/>
          <w:color w:val="auto"/>
          <w:sz w:val="20"/>
          <w:szCs w:val="20"/>
        </w:rPr>
        <w:t>№</w:t>
      </w:r>
      <w:r w:rsidRPr="00807EF1">
        <w:rPr>
          <w:rFonts w:ascii="Bonava Sans" w:hAnsi="Bonava Sans"/>
          <w:color w:val="auto"/>
          <w:sz w:val="20"/>
          <w:szCs w:val="20"/>
        </w:rPr>
        <w:t xml:space="preserve"> 1.2</w:t>
      </w:r>
    </w:p>
    <w:p w:rsidR="00B60DE9" w:rsidRPr="00807EF1" w:rsidRDefault="00B60DE9" w:rsidP="00807EF1">
      <w:pPr>
        <w:spacing w:before="0" w:after="0" w:line="240" w:lineRule="auto"/>
        <w:jc w:val="right"/>
        <w:rPr>
          <w:rFonts w:ascii="Bonava Sans" w:hAnsi="Bonava Sans"/>
          <w:color w:val="auto"/>
          <w:sz w:val="20"/>
          <w:szCs w:val="20"/>
        </w:rPr>
      </w:pPr>
      <w:r w:rsidRPr="00807EF1">
        <w:rPr>
          <w:rFonts w:ascii="Bonava Sans" w:hAnsi="Bonava Sans"/>
          <w:color w:val="auto"/>
          <w:sz w:val="20"/>
          <w:szCs w:val="20"/>
        </w:rPr>
        <w:t xml:space="preserve">к </w:t>
      </w:r>
      <w:proofErr w:type="gramStart"/>
      <w:r w:rsidRPr="00807EF1">
        <w:rPr>
          <w:rFonts w:ascii="Bonava Sans" w:hAnsi="Bonava Sans"/>
          <w:color w:val="auto"/>
          <w:sz w:val="20"/>
          <w:szCs w:val="20"/>
        </w:rPr>
        <w:t xml:space="preserve">договору  </w:t>
      </w:r>
      <w:r w:rsidRPr="00807EF1">
        <w:rPr>
          <w:rFonts w:ascii="Arial" w:hAnsi="Arial" w:cs="Arial"/>
          <w:color w:val="auto"/>
          <w:sz w:val="20"/>
          <w:szCs w:val="20"/>
        </w:rPr>
        <w:t>№</w:t>
      </w:r>
      <w:proofErr w:type="gramEnd"/>
      <w:r w:rsidRPr="00807EF1">
        <w:rPr>
          <w:rFonts w:ascii="Bonava Sans" w:hAnsi="Bonava Sans"/>
          <w:color w:val="auto"/>
          <w:sz w:val="20"/>
          <w:szCs w:val="20"/>
        </w:rPr>
        <w:t xml:space="preserve"> </w:t>
      </w:r>
      <w:sdt>
        <w:sdtPr>
          <w:rPr>
            <w:rFonts w:ascii="Bonava Sans" w:hAnsi="Bonava Sans"/>
            <w:color w:val="auto"/>
            <w:sz w:val="20"/>
            <w:szCs w:val="20"/>
          </w:rPr>
          <w:id w:val="-1841387768"/>
          <w:placeholder>
            <w:docPart w:val="5DC9F79B6B3146E5ACA757B55E9AFDF8"/>
          </w:placeholder>
          <w:showingPlcHdr/>
          <w:text/>
        </w:sdtPr>
        <w:sdtEndPr/>
        <w:sdtContent>
          <w:r w:rsidRPr="00807EF1">
            <w:rPr>
              <w:rStyle w:val="ad"/>
              <w:rFonts w:ascii="Bonava Sans" w:hAnsi="Bonava Sans"/>
              <w:color w:val="A6A6A6" w:themeColor="background1" w:themeShade="A6"/>
              <w:sz w:val="20"/>
              <w:szCs w:val="20"/>
            </w:rPr>
            <w:t>Место для ввода текста.</w:t>
          </w:r>
        </w:sdtContent>
      </w:sdt>
    </w:p>
    <w:p w:rsidR="00B60DE9" w:rsidRPr="00807EF1" w:rsidRDefault="00B60DE9" w:rsidP="00807EF1">
      <w:pPr>
        <w:spacing w:before="0" w:after="0" w:line="240" w:lineRule="auto"/>
        <w:jc w:val="right"/>
        <w:rPr>
          <w:rFonts w:ascii="Bonava Sans" w:hAnsi="Bonava Sans"/>
          <w:color w:val="auto"/>
          <w:sz w:val="20"/>
          <w:szCs w:val="20"/>
        </w:rPr>
      </w:pPr>
      <w:r w:rsidRPr="00807EF1">
        <w:rPr>
          <w:rFonts w:ascii="Bonava Sans" w:hAnsi="Bonava Sans"/>
          <w:color w:val="auto"/>
          <w:sz w:val="20"/>
          <w:szCs w:val="20"/>
        </w:rPr>
        <w:t xml:space="preserve">от </w:t>
      </w:r>
      <w:sdt>
        <w:sdtPr>
          <w:rPr>
            <w:rFonts w:ascii="Bonava Sans" w:hAnsi="Bonava Sans"/>
            <w:color w:val="auto"/>
            <w:sz w:val="20"/>
            <w:szCs w:val="20"/>
          </w:rPr>
          <w:id w:val="777529755"/>
          <w:placeholder>
            <w:docPart w:val="5DC9F79B6B3146E5ACA757B55E9AFDF8"/>
          </w:placeholder>
          <w:showingPlcHdr/>
          <w:text/>
        </w:sdtPr>
        <w:sdtEndPr/>
        <w:sdtContent>
          <w:r w:rsidRPr="00807EF1">
            <w:rPr>
              <w:rStyle w:val="ad"/>
              <w:rFonts w:ascii="Bonava Sans" w:hAnsi="Bonava Sans"/>
              <w:color w:val="A6A6A6" w:themeColor="background1" w:themeShade="A6"/>
              <w:sz w:val="20"/>
              <w:szCs w:val="20"/>
            </w:rPr>
            <w:t>Место для ввода текста.</w:t>
          </w:r>
        </w:sdtContent>
      </w:sdt>
      <w:r w:rsidRPr="00807EF1">
        <w:rPr>
          <w:rFonts w:ascii="Bonava Sans" w:hAnsi="Bonava Sans"/>
          <w:color w:val="auto"/>
          <w:sz w:val="20"/>
          <w:szCs w:val="20"/>
        </w:rPr>
        <w:t xml:space="preserve">  г.</w:t>
      </w:r>
    </w:p>
    <w:p w:rsidR="00B60DE9" w:rsidRPr="00807EF1" w:rsidRDefault="00B60DE9" w:rsidP="00807EF1">
      <w:pPr>
        <w:spacing w:before="0" w:after="0" w:line="240" w:lineRule="auto"/>
        <w:jc w:val="right"/>
        <w:rPr>
          <w:rFonts w:ascii="Bonava Sans" w:hAnsi="Bonava Sans"/>
          <w:b/>
          <w:color w:val="auto"/>
          <w:sz w:val="20"/>
          <w:szCs w:val="20"/>
        </w:rPr>
      </w:pPr>
    </w:p>
    <w:p w:rsidR="00B60DE9" w:rsidRPr="00807EF1" w:rsidRDefault="00B60DE9" w:rsidP="00807EF1">
      <w:pPr>
        <w:spacing w:before="0" w:after="0" w:line="240" w:lineRule="auto"/>
        <w:jc w:val="center"/>
        <w:rPr>
          <w:rFonts w:ascii="Bonava Sans" w:hAnsi="Bonava Sans"/>
          <w:b/>
          <w:color w:val="auto"/>
          <w:sz w:val="20"/>
          <w:szCs w:val="20"/>
        </w:rPr>
      </w:pPr>
      <w:r w:rsidRPr="00807EF1">
        <w:rPr>
          <w:rFonts w:ascii="Bonava Sans" w:hAnsi="Bonava Sans"/>
          <w:b/>
          <w:color w:val="auto"/>
          <w:sz w:val="20"/>
          <w:szCs w:val="20"/>
        </w:rPr>
        <w:t>План этажа Объекта, на котором расположено Помещение, с указанием его на плане этажа</w:t>
      </w: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1F7735" w:rsidRPr="00807EF1" w:rsidRDefault="001F7735"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1F7735" w:rsidP="00807EF1">
      <w:pPr>
        <w:spacing w:before="0" w:after="0" w:line="240" w:lineRule="auto"/>
        <w:jc w:val="both"/>
        <w:rPr>
          <w:rFonts w:ascii="Bonava Sans" w:hAnsi="Bonava Sans"/>
          <w:color w:val="auto"/>
          <w:sz w:val="20"/>
          <w:szCs w:val="20"/>
        </w:rPr>
      </w:pPr>
      <w:r w:rsidRPr="00807EF1">
        <w:rPr>
          <w:rFonts w:ascii="Bonava Sans" w:hAnsi="Bonava Sans"/>
          <w:color w:val="auto"/>
          <w:sz w:val="20"/>
          <w:szCs w:val="20"/>
        </w:rPr>
        <w:t xml:space="preserve">              </w:t>
      </w:r>
      <w:r w:rsidR="00B60DE9" w:rsidRPr="00807EF1">
        <w:rPr>
          <w:rFonts w:ascii="Bonava Sans" w:hAnsi="Bonava Sans"/>
          <w:color w:val="auto"/>
          <w:sz w:val="20"/>
          <w:szCs w:val="20"/>
        </w:rPr>
        <w:t xml:space="preserve">План Помещения, содержащийся в Приложении </w:t>
      </w:r>
      <w:r w:rsidR="00B60DE9" w:rsidRPr="00807EF1">
        <w:rPr>
          <w:rFonts w:ascii="Arial" w:hAnsi="Arial" w:cs="Arial"/>
          <w:color w:val="auto"/>
          <w:sz w:val="20"/>
          <w:szCs w:val="20"/>
        </w:rPr>
        <w:t>№</w:t>
      </w:r>
      <w:r w:rsidR="00B60DE9" w:rsidRPr="00807EF1">
        <w:rPr>
          <w:rFonts w:ascii="Bonava Sans" w:hAnsi="Bonava Sans"/>
          <w:color w:val="auto"/>
          <w:sz w:val="20"/>
          <w:szCs w:val="20"/>
        </w:rPr>
        <w:t xml:space="preserve"> 1 </w:t>
      </w:r>
      <w:r w:rsidR="00B60DE9" w:rsidRPr="00807EF1">
        <w:rPr>
          <w:rFonts w:ascii="Bonava Sans" w:hAnsi="Bonava Sans" w:cs="Bonava Sans"/>
          <w:color w:val="auto"/>
          <w:sz w:val="20"/>
          <w:szCs w:val="20"/>
        </w:rPr>
        <w:t>к</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Договору,</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обуславливает</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расположение</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Помещения</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относительно</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других</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объектов</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на</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этаже</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и</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относительно</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жилого</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дома</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Расположение</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дверных</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и</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оконных</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проемов</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инженерного</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и</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иного</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оборудования</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в</w:t>
      </w:r>
      <w:r w:rsidR="00B60DE9" w:rsidRPr="00807EF1">
        <w:rPr>
          <w:rFonts w:ascii="Bonava Sans" w:hAnsi="Bonava Sans"/>
          <w:color w:val="auto"/>
          <w:sz w:val="20"/>
          <w:szCs w:val="20"/>
        </w:rPr>
        <w:t xml:space="preserve"> </w:t>
      </w:r>
      <w:r w:rsidR="00B60DE9" w:rsidRPr="00807EF1">
        <w:rPr>
          <w:rFonts w:ascii="Bonava Sans" w:hAnsi="Bonava Sans" w:cs="Bonava Sans"/>
          <w:color w:val="auto"/>
          <w:sz w:val="20"/>
          <w:szCs w:val="20"/>
        </w:rPr>
        <w:t>Помещении</w:t>
      </w:r>
      <w:r w:rsidR="00B60DE9" w:rsidRPr="00807EF1">
        <w:rPr>
          <w:rFonts w:ascii="Bonava Sans" w:hAnsi="Bonava Sans"/>
          <w:color w:val="auto"/>
          <w:sz w:val="20"/>
          <w:szCs w:val="20"/>
        </w:rPr>
        <w:t xml:space="preserve">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p w:rsidR="00B60DE9" w:rsidRPr="00807EF1" w:rsidRDefault="00B60DE9" w:rsidP="00807EF1">
      <w:pPr>
        <w:spacing w:before="0" w:after="0" w:line="240" w:lineRule="auto"/>
        <w:ind w:firstLine="567"/>
        <w:jc w:val="both"/>
        <w:rPr>
          <w:rFonts w:ascii="Bonava Sans" w:hAnsi="Bonava Sans"/>
          <w:color w:val="auto"/>
          <w:sz w:val="20"/>
          <w:szCs w:val="20"/>
        </w:rPr>
      </w:pPr>
      <w:r w:rsidRPr="00807EF1">
        <w:rPr>
          <w:rFonts w:ascii="Bonava Sans" w:hAnsi="Bonava Sans"/>
          <w:color w:val="auto"/>
          <w:sz w:val="20"/>
          <w:szCs w:val="20"/>
        </w:rPr>
        <w:t>Указанные характеристики Помещения являются проектными. Окончательные характеристики Помещения определяются по результатам технической инвентаризации.</w:t>
      </w:r>
    </w:p>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rPr>
          <w:rFonts w:ascii="Bonava Sans" w:hAnsi="Bonava Sans"/>
          <w:color w:val="auto"/>
          <w:sz w:val="20"/>
          <w:szCs w:val="20"/>
        </w:rPr>
      </w:pPr>
    </w:p>
    <w:tbl>
      <w:tblPr>
        <w:tblpPr w:leftFromText="181" w:rightFromText="181" w:vertAnchor="page" w:horzAnchor="margin" w:tblpXSpec="center" w:tblpY="13287"/>
        <w:tblOverlap w:val="never"/>
        <w:tblW w:w="11258" w:type="dxa"/>
        <w:tblLook w:val="0000" w:firstRow="0" w:lastRow="0" w:firstColumn="0" w:lastColumn="0" w:noHBand="0" w:noVBand="0"/>
      </w:tblPr>
      <w:tblGrid>
        <w:gridCol w:w="5637"/>
        <w:gridCol w:w="267"/>
        <w:gridCol w:w="5354"/>
      </w:tblGrid>
      <w:tr w:rsidR="001F7735" w:rsidRPr="00807EF1" w:rsidTr="001F7735">
        <w:trPr>
          <w:trHeight w:val="1404"/>
        </w:trPr>
        <w:tc>
          <w:tcPr>
            <w:tcW w:w="5637" w:type="dxa"/>
          </w:tcPr>
          <w:p w:rsidR="001F7735" w:rsidRPr="00807EF1" w:rsidRDefault="001F7735" w:rsidP="00807EF1">
            <w:pPr>
              <w:widowControl w:val="0"/>
              <w:tabs>
                <w:tab w:val="left" w:pos="5103"/>
              </w:tabs>
              <w:spacing w:before="0" w:after="0" w:line="240" w:lineRule="auto"/>
              <w:ind w:left="709"/>
              <w:rPr>
                <w:rFonts w:ascii="Bonava Sans" w:hAnsi="Bonava Sans"/>
                <w:b/>
                <w:i/>
                <w:color w:val="auto"/>
                <w:sz w:val="20"/>
                <w:szCs w:val="20"/>
                <w:u w:val="single"/>
              </w:rPr>
            </w:pPr>
            <w:r w:rsidRPr="00807EF1">
              <w:rPr>
                <w:rFonts w:ascii="Bonava Sans" w:hAnsi="Bonava Sans"/>
                <w:b/>
                <w:i/>
                <w:color w:val="auto"/>
                <w:sz w:val="20"/>
                <w:szCs w:val="20"/>
                <w:u w:val="single"/>
              </w:rPr>
              <w:t>Застройщик:</w:t>
            </w:r>
          </w:p>
          <w:p w:rsidR="001F7735" w:rsidRPr="00807EF1" w:rsidRDefault="001F7735" w:rsidP="00807EF1">
            <w:pPr>
              <w:widowControl w:val="0"/>
              <w:tabs>
                <w:tab w:val="left" w:pos="5103"/>
              </w:tabs>
              <w:spacing w:before="0" w:after="0" w:line="240" w:lineRule="auto"/>
              <w:ind w:left="709"/>
              <w:rPr>
                <w:rFonts w:ascii="Bonava Sans" w:hAnsi="Bonava Sans"/>
                <w:b/>
                <w:i/>
                <w:color w:val="auto"/>
                <w:sz w:val="20"/>
                <w:szCs w:val="20"/>
              </w:rPr>
            </w:pPr>
          </w:p>
          <w:p w:rsidR="001F7735" w:rsidRPr="00807EF1" w:rsidRDefault="001F7735" w:rsidP="00807EF1">
            <w:pPr>
              <w:keepNext/>
              <w:spacing w:before="0" w:after="0" w:line="240" w:lineRule="auto"/>
              <w:ind w:left="709"/>
              <w:rPr>
                <w:rFonts w:ascii="Bonava Sans" w:hAnsi="Bonava Sans"/>
                <w:b/>
                <w:i/>
                <w:color w:val="auto"/>
                <w:sz w:val="20"/>
                <w:szCs w:val="20"/>
              </w:rPr>
            </w:pPr>
            <w:r w:rsidRPr="00807EF1">
              <w:rPr>
                <w:rFonts w:ascii="Bonava Sans" w:hAnsi="Bonava Sans"/>
                <w:b/>
                <w:i/>
                <w:color w:val="auto"/>
                <w:sz w:val="20"/>
                <w:szCs w:val="20"/>
              </w:rPr>
              <w:t>ООО «</w:t>
            </w:r>
            <w:proofErr w:type="spellStart"/>
            <w:r w:rsidRPr="00807EF1">
              <w:rPr>
                <w:rFonts w:ascii="Bonava Sans" w:hAnsi="Bonava Sans"/>
                <w:b/>
                <w:i/>
                <w:color w:val="auto"/>
                <w:sz w:val="20"/>
                <w:szCs w:val="20"/>
              </w:rPr>
              <w:t>Бонава</w:t>
            </w:r>
            <w:proofErr w:type="spellEnd"/>
            <w:r w:rsidRPr="00807EF1">
              <w:rPr>
                <w:rFonts w:ascii="Bonava Sans" w:hAnsi="Bonava Sans"/>
                <w:b/>
                <w:i/>
                <w:color w:val="auto"/>
                <w:sz w:val="20"/>
                <w:szCs w:val="20"/>
              </w:rPr>
              <w:t xml:space="preserve"> Санкт-Петербург»</w:t>
            </w:r>
          </w:p>
          <w:p w:rsidR="001F7735" w:rsidRPr="00807EF1" w:rsidRDefault="001F7735" w:rsidP="00807EF1">
            <w:pPr>
              <w:keepNext/>
              <w:spacing w:before="0" w:after="0" w:line="240" w:lineRule="auto"/>
              <w:ind w:left="709"/>
              <w:rPr>
                <w:rFonts w:ascii="Bonava Sans" w:hAnsi="Bonava Sans"/>
                <w:b/>
                <w:i/>
                <w:color w:val="auto"/>
                <w:sz w:val="20"/>
                <w:szCs w:val="20"/>
              </w:rPr>
            </w:pPr>
          </w:p>
          <w:p w:rsidR="001F7735" w:rsidRPr="00807EF1" w:rsidRDefault="001F7735" w:rsidP="00807EF1">
            <w:pPr>
              <w:keepNext/>
              <w:spacing w:before="0" w:after="0" w:line="240" w:lineRule="auto"/>
              <w:ind w:left="709"/>
              <w:rPr>
                <w:rFonts w:ascii="Bonava Sans" w:hAnsi="Bonava Sans"/>
                <w:b/>
                <w:i/>
                <w:color w:val="auto"/>
                <w:sz w:val="20"/>
                <w:szCs w:val="20"/>
              </w:rPr>
            </w:pPr>
            <w:r w:rsidRPr="00807EF1">
              <w:rPr>
                <w:rFonts w:ascii="Bonava Sans" w:hAnsi="Bonava Sans"/>
                <w:b/>
                <w:i/>
                <w:color w:val="auto"/>
                <w:sz w:val="20"/>
                <w:szCs w:val="20"/>
              </w:rPr>
              <w:t>_________________ (______________)</w:t>
            </w:r>
          </w:p>
          <w:p w:rsidR="001F7735" w:rsidRPr="00807EF1" w:rsidRDefault="001F7735" w:rsidP="00807EF1">
            <w:pPr>
              <w:widowControl w:val="0"/>
              <w:tabs>
                <w:tab w:val="left" w:pos="5103"/>
              </w:tabs>
              <w:spacing w:before="0" w:after="0" w:line="240" w:lineRule="auto"/>
              <w:ind w:left="709"/>
              <w:rPr>
                <w:rFonts w:ascii="Bonava Sans" w:hAnsi="Bonava Sans"/>
                <w:i/>
                <w:color w:val="auto"/>
                <w:sz w:val="20"/>
                <w:szCs w:val="20"/>
              </w:rPr>
            </w:pPr>
          </w:p>
        </w:tc>
        <w:tc>
          <w:tcPr>
            <w:tcW w:w="267" w:type="dxa"/>
          </w:tcPr>
          <w:p w:rsidR="001F7735" w:rsidRPr="00807EF1" w:rsidRDefault="001F7735" w:rsidP="00807EF1">
            <w:pPr>
              <w:widowControl w:val="0"/>
              <w:tabs>
                <w:tab w:val="left" w:pos="5103"/>
              </w:tabs>
              <w:spacing w:before="0" w:after="0" w:line="240" w:lineRule="auto"/>
              <w:jc w:val="center"/>
              <w:rPr>
                <w:rFonts w:ascii="Bonava Sans" w:hAnsi="Bonava Sans"/>
                <w:i/>
                <w:color w:val="auto"/>
                <w:sz w:val="20"/>
                <w:szCs w:val="20"/>
              </w:rPr>
            </w:pPr>
          </w:p>
        </w:tc>
        <w:tc>
          <w:tcPr>
            <w:tcW w:w="5354" w:type="dxa"/>
          </w:tcPr>
          <w:p w:rsidR="001F7735" w:rsidRPr="00807EF1" w:rsidRDefault="001F7735" w:rsidP="00807EF1">
            <w:pPr>
              <w:widowControl w:val="0"/>
              <w:tabs>
                <w:tab w:val="left" w:pos="5103"/>
              </w:tabs>
              <w:spacing w:before="0" w:after="0" w:line="240" w:lineRule="auto"/>
              <w:rPr>
                <w:rFonts w:ascii="Bonava Sans" w:hAnsi="Bonava Sans"/>
                <w:b/>
                <w:i/>
                <w:color w:val="auto"/>
                <w:sz w:val="20"/>
                <w:szCs w:val="20"/>
                <w:u w:val="single"/>
              </w:rPr>
            </w:pPr>
            <w:r w:rsidRPr="00807EF1">
              <w:rPr>
                <w:rFonts w:ascii="Bonava Sans" w:hAnsi="Bonava Sans"/>
                <w:b/>
                <w:i/>
                <w:color w:val="auto"/>
                <w:sz w:val="20"/>
                <w:szCs w:val="20"/>
                <w:u w:val="single"/>
              </w:rPr>
              <w:t>Дольщик:</w:t>
            </w:r>
          </w:p>
          <w:p w:rsidR="001F7735" w:rsidRPr="00807EF1" w:rsidRDefault="001F7735" w:rsidP="00807EF1">
            <w:pPr>
              <w:widowControl w:val="0"/>
              <w:tabs>
                <w:tab w:val="left" w:pos="5103"/>
              </w:tabs>
              <w:spacing w:before="0" w:after="0" w:line="240" w:lineRule="auto"/>
              <w:rPr>
                <w:rFonts w:ascii="Bonava Sans" w:hAnsi="Bonava Sans"/>
                <w:b/>
                <w:i/>
                <w:color w:val="auto"/>
                <w:sz w:val="20"/>
                <w:szCs w:val="20"/>
              </w:rPr>
            </w:pPr>
          </w:p>
          <w:p w:rsidR="001F7735" w:rsidRPr="00807EF1" w:rsidRDefault="001F7735" w:rsidP="00807EF1">
            <w:pPr>
              <w:widowControl w:val="0"/>
              <w:tabs>
                <w:tab w:val="left" w:pos="5103"/>
              </w:tabs>
              <w:spacing w:before="0" w:after="0" w:line="240" w:lineRule="auto"/>
              <w:rPr>
                <w:rFonts w:ascii="Bonava Sans" w:hAnsi="Bonava Sans"/>
                <w:b/>
                <w:i/>
                <w:color w:val="auto"/>
                <w:sz w:val="20"/>
                <w:szCs w:val="20"/>
              </w:rPr>
            </w:pPr>
          </w:p>
          <w:p w:rsidR="001F7735" w:rsidRPr="00807EF1" w:rsidRDefault="001F7735" w:rsidP="00807EF1">
            <w:pPr>
              <w:widowControl w:val="0"/>
              <w:tabs>
                <w:tab w:val="left" w:pos="5103"/>
              </w:tabs>
              <w:spacing w:before="0" w:after="0" w:line="240" w:lineRule="auto"/>
              <w:rPr>
                <w:rFonts w:ascii="Bonava Sans" w:hAnsi="Bonava Sans"/>
                <w:b/>
                <w:i/>
                <w:color w:val="auto"/>
                <w:sz w:val="20"/>
                <w:szCs w:val="20"/>
              </w:rPr>
            </w:pPr>
            <w:r w:rsidRPr="00807EF1">
              <w:rPr>
                <w:rFonts w:ascii="Bonava Sans" w:hAnsi="Bonava Sans"/>
                <w:b/>
                <w:i/>
                <w:color w:val="auto"/>
                <w:sz w:val="20"/>
                <w:szCs w:val="20"/>
              </w:rPr>
              <w:t xml:space="preserve"> </w:t>
            </w:r>
            <w:sdt>
              <w:sdtPr>
                <w:rPr>
                  <w:rFonts w:ascii="Bonava Sans" w:hAnsi="Bonava Sans"/>
                  <w:b/>
                  <w:i/>
                  <w:color w:val="auto"/>
                  <w:sz w:val="20"/>
                  <w:szCs w:val="20"/>
                </w:rPr>
                <w:id w:val="26064341"/>
                <w:placeholder>
                  <w:docPart w:val="E424635BE4914F118610607A5B9754B5"/>
                </w:placeholder>
                <w:text/>
              </w:sdtPr>
              <w:sdtEndPr/>
              <w:sdtContent/>
            </w:sdt>
          </w:p>
          <w:p w:rsidR="001F7735" w:rsidRPr="00807EF1" w:rsidRDefault="001F7735" w:rsidP="00807EF1">
            <w:pPr>
              <w:widowControl w:val="0"/>
              <w:tabs>
                <w:tab w:val="left" w:pos="5103"/>
              </w:tabs>
              <w:spacing w:before="0" w:after="0" w:line="240" w:lineRule="auto"/>
              <w:rPr>
                <w:rFonts w:ascii="Bonava Sans" w:hAnsi="Bonava Sans"/>
                <w:i/>
                <w:color w:val="auto"/>
                <w:sz w:val="20"/>
                <w:szCs w:val="20"/>
              </w:rPr>
            </w:pPr>
            <w:r w:rsidRPr="00807EF1">
              <w:rPr>
                <w:rFonts w:ascii="Bonava Sans" w:hAnsi="Bonava Sans"/>
                <w:b/>
                <w:i/>
                <w:color w:val="auto"/>
                <w:sz w:val="20"/>
                <w:szCs w:val="20"/>
              </w:rPr>
              <w:t>_______________________</w:t>
            </w:r>
          </w:p>
        </w:tc>
      </w:tr>
    </w:tbl>
    <w:p w:rsidR="00B60DE9" w:rsidRPr="00807EF1" w:rsidRDefault="00B60DE9" w:rsidP="00807EF1">
      <w:pPr>
        <w:spacing w:before="0" w:after="0" w:line="240" w:lineRule="auto"/>
        <w:rPr>
          <w:rFonts w:ascii="Bonava Sans" w:hAnsi="Bonava Sans"/>
          <w:color w:val="auto"/>
          <w:sz w:val="20"/>
          <w:szCs w:val="20"/>
        </w:rPr>
      </w:pPr>
    </w:p>
    <w:p w:rsidR="00B60DE9" w:rsidRPr="00807EF1" w:rsidRDefault="00B60DE9" w:rsidP="00807EF1">
      <w:pPr>
        <w:spacing w:before="0" w:after="0" w:line="240" w:lineRule="auto"/>
        <w:ind w:firstLine="708"/>
        <w:rPr>
          <w:rFonts w:ascii="Bonava Sans" w:hAnsi="Bonava Sans"/>
          <w:color w:val="auto"/>
          <w:sz w:val="20"/>
          <w:szCs w:val="20"/>
        </w:rPr>
      </w:pPr>
    </w:p>
    <w:sectPr w:rsidR="00B60DE9" w:rsidRPr="00807EF1" w:rsidSect="000318E0">
      <w:footerReference w:type="default" r:id="rId9"/>
      <w:pgSz w:w="11906" w:h="16838"/>
      <w:pgMar w:top="340" w:right="113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C34" w:rsidRDefault="00AA3C34">
      <w:pPr>
        <w:spacing w:before="0" w:after="0" w:line="240" w:lineRule="auto"/>
      </w:pPr>
      <w:r>
        <w:separator/>
      </w:r>
    </w:p>
  </w:endnote>
  <w:endnote w:type="continuationSeparator" w:id="0">
    <w:p w:rsidR="00AA3C34" w:rsidRDefault="00AA3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703114"/>
      <w:docPartObj>
        <w:docPartGallery w:val="Page Numbers (Bottom of Page)"/>
        <w:docPartUnique/>
      </w:docPartObj>
    </w:sdtPr>
    <w:sdtEndPr/>
    <w:sdtContent>
      <w:p w:rsidR="00B60DE9" w:rsidRDefault="00B60DE9">
        <w:pPr>
          <w:pStyle w:val="ab"/>
          <w:jc w:val="right"/>
        </w:pPr>
        <w:r>
          <w:fldChar w:fldCharType="begin"/>
        </w:r>
        <w:r>
          <w:instrText xml:space="preserve"> PAGE   \* MERGEFORMAT </w:instrText>
        </w:r>
        <w:r>
          <w:fldChar w:fldCharType="separate"/>
        </w:r>
        <w:r>
          <w:rPr>
            <w:noProof/>
          </w:rPr>
          <w:t>16</w:t>
        </w:r>
        <w:r>
          <w:rPr>
            <w:noProof/>
          </w:rPr>
          <w:fldChar w:fldCharType="end"/>
        </w:r>
      </w:p>
    </w:sdtContent>
  </w:sdt>
  <w:p w:rsidR="00B60DE9" w:rsidRDefault="00B60DE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575800"/>
    </w:sdtPr>
    <w:sdtEndPr/>
    <w:sdtContent>
      <w:p w:rsidR="00B60DE9" w:rsidRDefault="00B60DE9">
        <w:pPr>
          <w:spacing w:before="0" w:after="0"/>
          <w:jc w:val="right"/>
        </w:pPr>
        <w:r>
          <w:fldChar w:fldCharType="begin"/>
        </w:r>
        <w:r>
          <w:instrText>PAGE</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C34" w:rsidRDefault="00AA3C34">
      <w:pPr>
        <w:spacing w:before="0" w:after="0" w:line="240" w:lineRule="auto"/>
      </w:pPr>
      <w:r>
        <w:separator/>
      </w:r>
    </w:p>
  </w:footnote>
  <w:footnote w:type="continuationSeparator" w:id="0">
    <w:p w:rsidR="00AA3C34" w:rsidRDefault="00AA3C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E9" w:rsidRPr="00C90AB4" w:rsidRDefault="00B60DE9">
    <w:pPr>
      <w:pStyle w:val="a9"/>
      <w:jc w:val="right"/>
      <w:rPr>
        <w:sz w:val="16"/>
        <w:szCs w:val="16"/>
      </w:rPr>
    </w:pPr>
  </w:p>
  <w:p w:rsidR="00B60DE9" w:rsidRDefault="00B60DE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962"/>
    <w:rsid w:val="00013AE6"/>
    <w:rsid w:val="00020ECF"/>
    <w:rsid w:val="0002361E"/>
    <w:rsid w:val="00024C8C"/>
    <w:rsid w:val="000318E0"/>
    <w:rsid w:val="00061F4F"/>
    <w:rsid w:val="00067C78"/>
    <w:rsid w:val="000A566F"/>
    <w:rsid w:val="000C4374"/>
    <w:rsid w:val="000E09CF"/>
    <w:rsid w:val="00141612"/>
    <w:rsid w:val="00145815"/>
    <w:rsid w:val="001924B2"/>
    <w:rsid w:val="001B43B8"/>
    <w:rsid w:val="001F7735"/>
    <w:rsid w:val="002220B6"/>
    <w:rsid w:val="002448D3"/>
    <w:rsid w:val="002A1774"/>
    <w:rsid w:val="002B69F5"/>
    <w:rsid w:val="00311DE6"/>
    <w:rsid w:val="00314830"/>
    <w:rsid w:val="003850F8"/>
    <w:rsid w:val="00414772"/>
    <w:rsid w:val="00485668"/>
    <w:rsid w:val="00487F6F"/>
    <w:rsid w:val="004B56BE"/>
    <w:rsid w:val="005B1E52"/>
    <w:rsid w:val="005B4957"/>
    <w:rsid w:val="005E33D6"/>
    <w:rsid w:val="00601916"/>
    <w:rsid w:val="00623AB3"/>
    <w:rsid w:val="00692F5D"/>
    <w:rsid w:val="006F713F"/>
    <w:rsid w:val="0070778A"/>
    <w:rsid w:val="007E443B"/>
    <w:rsid w:val="00807EF1"/>
    <w:rsid w:val="00854634"/>
    <w:rsid w:val="00897943"/>
    <w:rsid w:val="008A4E6D"/>
    <w:rsid w:val="009757E6"/>
    <w:rsid w:val="009E07E5"/>
    <w:rsid w:val="009E595E"/>
    <w:rsid w:val="009F0FC7"/>
    <w:rsid w:val="009F7AB2"/>
    <w:rsid w:val="00A84B8D"/>
    <w:rsid w:val="00A919A9"/>
    <w:rsid w:val="00A94C24"/>
    <w:rsid w:val="00AA3C34"/>
    <w:rsid w:val="00AB1C33"/>
    <w:rsid w:val="00AE6C3B"/>
    <w:rsid w:val="00AF36F2"/>
    <w:rsid w:val="00B34193"/>
    <w:rsid w:val="00B60DE9"/>
    <w:rsid w:val="00B94A72"/>
    <w:rsid w:val="00C41B6A"/>
    <w:rsid w:val="00C75292"/>
    <w:rsid w:val="00C82B71"/>
    <w:rsid w:val="00D13B1E"/>
    <w:rsid w:val="00D60F3D"/>
    <w:rsid w:val="00D8489C"/>
    <w:rsid w:val="00DF1136"/>
    <w:rsid w:val="00E74E76"/>
    <w:rsid w:val="00EA2B76"/>
    <w:rsid w:val="00EA34F8"/>
    <w:rsid w:val="00EC105C"/>
    <w:rsid w:val="00EF773C"/>
    <w:rsid w:val="00F05FAA"/>
    <w:rsid w:val="00F4243B"/>
    <w:rsid w:val="00F65962"/>
    <w:rsid w:val="00F813FB"/>
    <w:rsid w:val="00FC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FE64"/>
  <w15:docId w15:val="{1479DAFD-1B84-4461-9920-DA1B8A50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Verdana"/>
        <w:color w:val="404040"/>
        <w:sz w:val="18"/>
        <w:szCs w:val="18"/>
        <w:lang w:val="ru-RU" w:eastAsia="ru-RU" w:bidi="ar-SA"/>
      </w:rPr>
    </w:rPrDefault>
    <w:pPrDefault>
      <w:pPr>
        <w:tabs>
          <w:tab w:val="left" w:pos="284"/>
        </w:tabs>
        <w:spacing w:before="241" w:after="241"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next w:val="a"/>
    <w:uiPriority w:val="9"/>
    <w:qFormat/>
    <w:rsid w:val="008A4E6D"/>
    <w:pPr>
      <w:keepNext/>
      <w:keepLines/>
      <w:jc w:val="center"/>
      <w:outlineLvl w:val="0"/>
    </w:pPr>
    <w:rPr>
      <w:rFonts w:eastAsiaTheme="majorEastAsia" w:cstheme="majorBidi"/>
      <w:b/>
      <w:sz w:val="40"/>
      <w:szCs w:val="40"/>
    </w:rPr>
  </w:style>
  <w:style w:type="paragraph" w:styleId="2">
    <w:name w:val="heading 2"/>
    <w:basedOn w:val="a0"/>
    <w:next w:val="a"/>
    <w:uiPriority w:val="9"/>
    <w:unhideWhenUsed/>
    <w:qFormat/>
    <w:rsid w:val="00061F4F"/>
    <w:pPr>
      <w:keepNext/>
      <w:keepLines/>
      <w:jc w:val="center"/>
      <w:outlineLvl w:val="1"/>
    </w:pPr>
    <w:rPr>
      <w:rFonts w:eastAsiaTheme="majorEastAsia" w:cstheme="majorBidi"/>
      <w:b/>
      <w:sz w:val="36"/>
      <w:szCs w:val="36"/>
    </w:rPr>
  </w:style>
  <w:style w:type="paragraph" w:styleId="3">
    <w:name w:val="heading 3"/>
    <w:basedOn w:val="a0"/>
    <w:next w:val="a"/>
    <w:uiPriority w:val="9"/>
    <w:unhideWhenUsed/>
    <w:qFormat/>
    <w:rsid w:val="008A4E6D"/>
    <w:pPr>
      <w:keepNext/>
      <w:keepLines/>
      <w:jc w:val="center"/>
      <w:outlineLvl w:val="2"/>
    </w:pPr>
    <w:rPr>
      <w:rFonts w:eastAsiaTheme="majorEastAsia" w:cstheme="majorBidi"/>
      <w:b/>
      <w:sz w:val="32"/>
      <w:szCs w:val="32"/>
    </w:rPr>
  </w:style>
  <w:style w:type="paragraph" w:styleId="4">
    <w:name w:val="heading 4"/>
    <w:basedOn w:val="a0"/>
    <w:next w:val="a"/>
    <w:link w:val="40"/>
    <w:uiPriority w:val="9"/>
    <w:unhideWhenUsed/>
    <w:qFormat/>
    <w:rsid w:val="009E07E5"/>
    <w:pPr>
      <w:keepNext/>
      <w:keepLines/>
      <w:outlineLvl w:val="3"/>
    </w:pPr>
    <w:rPr>
      <w:rFonts w:eastAsiaTheme="majorEastAsia" w:cstheme="majorBidi"/>
      <w:b/>
      <w:sz w:val="28"/>
      <w:szCs w:val="28"/>
    </w:rPr>
  </w:style>
  <w:style w:type="paragraph" w:styleId="5">
    <w:name w:val="heading 5"/>
    <w:basedOn w:val="a0"/>
    <w:next w:val="a"/>
    <w:uiPriority w:val="9"/>
    <w:unhideWhenUsed/>
    <w:qFormat/>
    <w:rsid w:val="009E07E5"/>
    <w:pPr>
      <w:keepNext/>
      <w:keepLines/>
      <w:spacing w:before="240" w:after="120" w:line="240" w:lineRule="atLeast"/>
      <w:jc w:val="left"/>
      <w:outlineLvl w:val="4"/>
    </w:pPr>
    <w:rPr>
      <w:rFonts w:eastAsiaTheme="majorEastAsia" w:cstheme="majorBidi"/>
      <w:b/>
      <w:bCs/>
      <w:i/>
      <w:iCs/>
      <w:color w:val="666666"/>
      <w:sz w:val="21"/>
      <w:szCs w:val="21"/>
    </w:rPr>
  </w:style>
  <w:style w:type="paragraph" w:styleId="6">
    <w:name w:val="heading 6"/>
    <w:basedOn w:val="a0"/>
    <w:next w:val="a"/>
    <w:uiPriority w:val="9"/>
    <w:unhideWhenUsed/>
    <w:qFormat/>
    <w:rsid w:val="009E07E5"/>
    <w:pPr>
      <w:keepNext/>
      <w:keepLines/>
      <w:spacing w:before="240" w:after="120" w:line="240" w:lineRule="atLeast"/>
      <w:jc w:val="left"/>
      <w:outlineLvl w:val="5"/>
    </w:pPr>
    <w:rPr>
      <w:rFonts w:eastAsiaTheme="majorEastAsia" w:cstheme="majorBidi"/>
      <w:b/>
      <w:bCs/>
      <w:color w:val="66666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араграф"/>
    <w:basedOn w:val="a0"/>
    <w:link w:val="paragraph"/>
    <w:qFormat/>
    <w:rsid w:val="00061F4F"/>
  </w:style>
  <w:style w:type="character" w:customStyle="1" w:styleId="paragraph">
    <w:name w:val="paragraph Знак"/>
    <w:basedOn w:val="a1"/>
    <w:link w:val="a4"/>
    <w:rsid w:val="00061F4F"/>
    <w:rPr>
      <w:rFonts w:ascii="Tahoma" w:hAnsi="Tahoma" w:cs="Tahoma"/>
      <w:sz w:val="20"/>
      <w:szCs w:val="20"/>
      <w:lang w:val="en-US"/>
    </w:rPr>
  </w:style>
  <w:style w:type="table" w:customStyle="1" w:styleId="TableSpreadsheet">
    <w:name w:val="Table Spreadsheet"/>
    <w:basedOn w:val="a2"/>
    <w:uiPriority w:val="59"/>
    <w:rsid w:val="009D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40">
    <w:name w:val="Заголовок 4 Знак"/>
    <w:basedOn w:val="a1"/>
    <w:link w:val="4"/>
    <w:uiPriority w:val="9"/>
    <w:rsid w:val="009E07E5"/>
    <w:rPr>
      <w:rFonts w:ascii="Calibri" w:eastAsiaTheme="majorEastAsia" w:hAnsi="Calibri" w:cstheme="majorBidi"/>
      <w:b/>
      <w:bCs/>
      <w:i/>
      <w:iCs/>
      <w:color w:val="000000" w:themeColor="text1"/>
    </w:rPr>
  </w:style>
  <w:style w:type="paragraph" w:customStyle="1" w:styleId="a0">
    <w:name w:val="Общий"/>
    <w:basedOn w:val="a"/>
    <w:link w:val="contents"/>
    <w:qFormat/>
    <w:rsid w:val="00311DE6"/>
    <w:pPr>
      <w:spacing w:before="0" w:after="0"/>
      <w:jc w:val="both"/>
    </w:pPr>
    <w:rPr>
      <w:rFonts w:ascii="Times New Roman" w:hAnsi="Times New Roman" w:cs="Times New Roman"/>
      <w:sz w:val="22"/>
      <w:szCs w:val="22"/>
    </w:rPr>
  </w:style>
  <w:style w:type="character" w:customStyle="1" w:styleId="contents">
    <w:name w:val="contents Знак"/>
    <w:basedOn w:val="a1"/>
    <w:link w:val="a0"/>
    <w:rsid w:val="00311DE6"/>
    <w:rPr>
      <w:rFonts w:ascii="Tahoma" w:hAnsi="Tahoma" w:cs="Tahoma"/>
      <w:sz w:val="20"/>
      <w:szCs w:val="20"/>
      <w:lang w:val="en-US"/>
    </w:rPr>
  </w:style>
  <w:style w:type="character" w:styleId="a5">
    <w:name w:val="Hyperlink"/>
    <w:unhideWhenUsed/>
    <w:rPr>
      <w:color w:val="0070C0"/>
      <w:u w:val="single"/>
    </w:rPr>
  </w:style>
  <w:style w:type="character" w:styleId="a6">
    <w:name w:val="FollowedHyperlink"/>
    <w:unhideWhenUsed/>
    <w:rPr>
      <w:color w:val="000000"/>
      <w:u w:val="single"/>
    </w:rPr>
  </w:style>
  <w:style w:type="paragraph" w:styleId="a7">
    <w:name w:val="Balloon Text"/>
    <w:basedOn w:val="a"/>
    <w:link w:val="a8"/>
    <w:uiPriority w:val="99"/>
    <w:semiHidden/>
    <w:unhideWhenUsed/>
    <w:rsid w:val="00AF36F2"/>
    <w:pPr>
      <w:spacing w:before="0" w:after="0" w:line="240" w:lineRule="auto"/>
    </w:pPr>
    <w:rPr>
      <w:rFonts w:ascii="Segoe UI" w:hAnsi="Segoe UI" w:cs="Segoe UI"/>
    </w:rPr>
  </w:style>
  <w:style w:type="character" w:customStyle="1" w:styleId="a8">
    <w:name w:val="Текст выноски Знак"/>
    <w:basedOn w:val="a1"/>
    <w:link w:val="a7"/>
    <w:uiPriority w:val="99"/>
    <w:semiHidden/>
    <w:rsid w:val="00AF36F2"/>
    <w:rPr>
      <w:rFonts w:ascii="Segoe UI" w:hAnsi="Segoe UI" w:cs="Segoe UI"/>
    </w:rPr>
  </w:style>
  <w:style w:type="paragraph" w:styleId="a9">
    <w:name w:val="header"/>
    <w:basedOn w:val="a"/>
    <w:link w:val="aa"/>
    <w:uiPriority w:val="99"/>
    <w:rsid w:val="00B60DE9"/>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a">
    <w:name w:val="Верхний колонтитул Знак"/>
    <w:basedOn w:val="a1"/>
    <w:link w:val="a9"/>
    <w:uiPriority w:val="99"/>
    <w:rsid w:val="00B60DE9"/>
    <w:rPr>
      <w:rFonts w:ascii="Times New Roman" w:hAnsi="Times New Roman" w:cs="Times New Roman"/>
      <w:color w:val="auto"/>
      <w:sz w:val="20"/>
      <w:szCs w:val="20"/>
    </w:rPr>
  </w:style>
  <w:style w:type="paragraph" w:styleId="ab">
    <w:name w:val="footer"/>
    <w:basedOn w:val="a"/>
    <w:link w:val="ac"/>
    <w:uiPriority w:val="99"/>
    <w:rsid w:val="00B60DE9"/>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c">
    <w:name w:val="Нижний колонтитул Знак"/>
    <w:basedOn w:val="a1"/>
    <w:link w:val="ab"/>
    <w:uiPriority w:val="99"/>
    <w:rsid w:val="00B60DE9"/>
    <w:rPr>
      <w:rFonts w:ascii="Times New Roman" w:hAnsi="Times New Roman" w:cs="Times New Roman"/>
      <w:color w:val="auto"/>
      <w:sz w:val="20"/>
      <w:szCs w:val="20"/>
    </w:rPr>
  </w:style>
  <w:style w:type="character" w:styleId="ad">
    <w:name w:val="Placeholder Text"/>
    <w:basedOn w:val="a1"/>
    <w:uiPriority w:val="99"/>
    <w:semiHidden/>
    <w:rsid w:val="00B60DE9"/>
    <w:rPr>
      <w:color w:val="808080"/>
    </w:rPr>
  </w:style>
  <w:style w:type="character" w:customStyle="1" w:styleId="databind">
    <w:name w:val="databind"/>
    <w:basedOn w:val="a1"/>
    <w:rsid w:val="00807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kreditiv@bonava.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8;&#1080;&#1103;\Documents\Visual%20Studio%202010\Projects\ConsoleApplication1\ConsoleApplication1\bin\Debug\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A5EF1442694EC9866170B6D17EF622"/>
        <w:category>
          <w:name w:val="Общие"/>
          <w:gallery w:val="placeholder"/>
        </w:category>
        <w:types>
          <w:type w:val="bbPlcHdr"/>
        </w:types>
        <w:behaviors>
          <w:behavior w:val="content"/>
        </w:behaviors>
        <w:guid w:val="{AECB46BF-04A9-4045-8680-6C89525B8FB8}"/>
      </w:docPartPr>
      <w:docPartBody>
        <w:p w:rsidR="005B5AA4" w:rsidRDefault="005B5AA4" w:rsidP="005B5AA4">
          <w:pPr>
            <w:pStyle w:val="F6A5EF1442694EC9866170B6D17EF622"/>
          </w:pPr>
          <w:r w:rsidRPr="00BD4A13">
            <w:rPr>
              <w:rStyle w:val="a3"/>
            </w:rPr>
            <w:t>Место для ввода текста.</w:t>
          </w:r>
        </w:p>
      </w:docPartBody>
    </w:docPart>
    <w:docPart>
      <w:docPartPr>
        <w:name w:val="DB22EDEC42FE49A4A41A3E24B192F4F9"/>
        <w:category>
          <w:name w:val="Общие"/>
          <w:gallery w:val="placeholder"/>
        </w:category>
        <w:types>
          <w:type w:val="bbPlcHdr"/>
        </w:types>
        <w:behaviors>
          <w:behavior w:val="content"/>
        </w:behaviors>
        <w:guid w:val="{FD4D33E3-F84E-4FB3-9724-EBFC49E1CB38}"/>
      </w:docPartPr>
      <w:docPartBody>
        <w:p w:rsidR="005B5AA4" w:rsidRDefault="005B5AA4" w:rsidP="005B5AA4">
          <w:pPr>
            <w:pStyle w:val="DB22EDEC42FE49A4A41A3E24B192F4F9"/>
          </w:pPr>
          <w:r w:rsidRPr="00BD4A13">
            <w:rPr>
              <w:rStyle w:val="a3"/>
            </w:rPr>
            <w:t>Место для ввода текста.</w:t>
          </w:r>
        </w:p>
      </w:docPartBody>
    </w:docPart>
    <w:docPart>
      <w:docPartPr>
        <w:name w:val="494089C57DED447998FE9835B184391B"/>
        <w:category>
          <w:name w:val="Общие"/>
          <w:gallery w:val="placeholder"/>
        </w:category>
        <w:types>
          <w:type w:val="bbPlcHdr"/>
        </w:types>
        <w:behaviors>
          <w:behavior w:val="content"/>
        </w:behaviors>
        <w:guid w:val="{25D77051-0C41-4A76-80AD-E9F9BE25A485}"/>
      </w:docPartPr>
      <w:docPartBody>
        <w:p w:rsidR="005B5AA4" w:rsidRDefault="005B5AA4" w:rsidP="005B5AA4">
          <w:pPr>
            <w:pStyle w:val="494089C57DED447998FE9835B184391B"/>
          </w:pPr>
          <w:r w:rsidRPr="00DE74FB">
            <w:rPr>
              <w:rStyle w:val="a3"/>
            </w:rPr>
            <w:t>Место для ввода текста.</w:t>
          </w:r>
        </w:p>
      </w:docPartBody>
    </w:docPart>
    <w:docPart>
      <w:docPartPr>
        <w:name w:val="3761E609DC1C49E2B07A2AE69E4440AA"/>
        <w:category>
          <w:name w:val="Общие"/>
          <w:gallery w:val="placeholder"/>
        </w:category>
        <w:types>
          <w:type w:val="bbPlcHdr"/>
        </w:types>
        <w:behaviors>
          <w:behavior w:val="content"/>
        </w:behaviors>
        <w:guid w:val="{CD85B15C-C23E-408B-ACA3-26C94BD389EC}"/>
      </w:docPartPr>
      <w:docPartBody>
        <w:p w:rsidR="005B5AA4" w:rsidRDefault="005B5AA4" w:rsidP="005B5AA4">
          <w:pPr>
            <w:pStyle w:val="3761E609DC1C49E2B07A2AE69E4440AA"/>
          </w:pPr>
          <w:r w:rsidRPr="00BD4A13">
            <w:rPr>
              <w:rStyle w:val="a3"/>
            </w:rPr>
            <w:t>Место для ввода текста.</w:t>
          </w:r>
        </w:p>
      </w:docPartBody>
    </w:docPart>
    <w:docPart>
      <w:docPartPr>
        <w:name w:val="18E9B89DC5D8456EB8DB47E8ED7F03E3"/>
        <w:category>
          <w:name w:val="Общие"/>
          <w:gallery w:val="placeholder"/>
        </w:category>
        <w:types>
          <w:type w:val="bbPlcHdr"/>
        </w:types>
        <w:behaviors>
          <w:behavior w:val="content"/>
        </w:behaviors>
        <w:guid w:val="{554B4800-E6F9-40BE-B00A-754E0370A8EB}"/>
      </w:docPartPr>
      <w:docPartBody>
        <w:p w:rsidR="005B5AA4" w:rsidRDefault="005B5AA4" w:rsidP="005B5AA4">
          <w:pPr>
            <w:pStyle w:val="18E9B89DC5D8456EB8DB47E8ED7F03E3"/>
          </w:pPr>
          <w:r w:rsidRPr="00BD4A13">
            <w:rPr>
              <w:rStyle w:val="a3"/>
            </w:rPr>
            <w:t>Место для ввода текста.</w:t>
          </w:r>
        </w:p>
      </w:docPartBody>
    </w:docPart>
    <w:docPart>
      <w:docPartPr>
        <w:name w:val="D4729E20654E416F85CE429381428998"/>
        <w:category>
          <w:name w:val="Общие"/>
          <w:gallery w:val="placeholder"/>
        </w:category>
        <w:types>
          <w:type w:val="bbPlcHdr"/>
        </w:types>
        <w:behaviors>
          <w:behavior w:val="content"/>
        </w:behaviors>
        <w:guid w:val="{139348BB-F101-409A-B846-47E2ABEA0E54}"/>
      </w:docPartPr>
      <w:docPartBody>
        <w:p w:rsidR="005B5AA4" w:rsidRDefault="005B5AA4" w:rsidP="005B5AA4">
          <w:pPr>
            <w:pStyle w:val="D4729E20654E416F85CE429381428998"/>
          </w:pPr>
          <w:r w:rsidRPr="00BD4A13">
            <w:rPr>
              <w:rStyle w:val="a3"/>
            </w:rPr>
            <w:t>Место для ввода текста.</w:t>
          </w:r>
        </w:p>
      </w:docPartBody>
    </w:docPart>
    <w:docPart>
      <w:docPartPr>
        <w:name w:val="3E4FD99D97F84CC7BE3CC1B7910E12BE"/>
        <w:category>
          <w:name w:val="Общие"/>
          <w:gallery w:val="placeholder"/>
        </w:category>
        <w:types>
          <w:type w:val="bbPlcHdr"/>
        </w:types>
        <w:behaviors>
          <w:behavior w:val="content"/>
        </w:behaviors>
        <w:guid w:val="{22D4942B-D3B6-4171-8F51-4AFE2EB522D4}"/>
      </w:docPartPr>
      <w:docPartBody>
        <w:p w:rsidR="005B5AA4" w:rsidRDefault="005B5AA4" w:rsidP="005B5AA4">
          <w:pPr>
            <w:pStyle w:val="3E4FD99D97F84CC7BE3CC1B7910E12BE"/>
          </w:pPr>
          <w:r w:rsidRPr="00BD4A13">
            <w:rPr>
              <w:rStyle w:val="a3"/>
            </w:rPr>
            <w:t>Место для ввода текста.</w:t>
          </w:r>
        </w:p>
      </w:docPartBody>
    </w:docPart>
    <w:docPart>
      <w:docPartPr>
        <w:name w:val="D2A1A505C48A4525A732F1426D62ACD1"/>
        <w:category>
          <w:name w:val="Общие"/>
          <w:gallery w:val="placeholder"/>
        </w:category>
        <w:types>
          <w:type w:val="bbPlcHdr"/>
        </w:types>
        <w:behaviors>
          <w:behavior w:val="content"/>
        </w:behaviors>
        <w:guid w:val="{05BC7353-DB67-400B-A752-129C09EEC52E}"/>
      </w:docPartPr>
      <w:docPartBody>
        <w:p w:rsidR="005B5AA4" w:rsidRDefault="005B5AA4" w:rsidP="005B5AA4">
          <w:pPr>
            <w:pStyle w:val="D2A1A505C48A4525A732F1426D62ACD1"/>
          </w:pPr>
          <w:r w:rsidRPr="00BD4A13">
            <w:rPr>
              <w:rStyle w:val="a3"/>
            </w:rPr>
            <w:t>Место для ввода текста.</w:t>
          </w:r>
        </w:p>
      </w:docPartBody>
    </w:docPart>
    <w:docPart>
      <w:docPartPr>
        <w:name w:val="B3EC119B0CB54A989A6AB60249F4CCF4"/>
        <w:category>
          <w:name w:val="Общие"/>
          <w:gallery w:val="placeholder"/>
        </w:category>
        <w:types>
          <w:type w:val="bbPlcHdr"/>
        </w:types>
        <w:behaviors>
          <w:behavior w:val="content"/>
        </w:behaviors>
        <w:guid w:val="{F84CACA8-5EE6-42AE-85E6-FFF31C4E77F8}"/>
      </w:docPartPr>
      <w:docPartBody>
        <w:p w:rsidR="005B5AA4" w:rsidRDefault="005B5AA4" w:rsidP="005B5AA4">
          <w:pPr>
            <w:pStyle w:val="B3EC119B0CB54A989A6AB60249F4CCF4"/>
          </w:pPr>
          <w:r w:rsidRPr="00BD4A13">
            <w:rPr>
              <w:rStyle w:val="a3"/>
            </w:rPr>
            <w:t>Место для ввода текста.</w:t>
          </w:r>
        </w:p>
      </w:docPartBody>
    </w:docPart>
    <w:docPart>
      <w:docPartPr>
        <w:name w:val="5CC99AE5A7F34942883FF24C79A4B858"/>
        <w:category>
          <w:name w:val="Общие"/>
          <w:gallery w:val="placeholder"/>
        </w:category>
        <w:types>
          <w:type w:val="bbPlcHdr"/>
        </w:types>
        <w:behaviors>
          <w:behavior w:val="content"/>
        </w:behaviors>
        <w:guid w:val="{3A3BCE42-AC66-46E0-BC0A-25F86A6D5F34}"/>
      </w:docPartPr>
      <w:docPartBody>
        <w:p w:rsidR="005B5AA4" w:rsidRDefault="005B5AA4" w:rsidP="005B5AA4">
          <w:pPr>
            <w:pStyle w:val="5CC99AE5A7F34942883FF24C79A4B858"/>
          </w:pPr>
          <w:r w:rsidRPr="003C2583">
            <w:rPr>
              <w:rStyle w:val="a3"/>
            </w:rPr>
            <w:t>Выберите элемент.</w:t>
          </w:r>
        </w:p>
      </w:docPartBody>
    </w:docPart>
    <w:docPart>
      <w:docPartPr>
        <w:name w:val="6CF71C98AE1D4B63819ED92A0719628D"/>
        <w:category>
          <w:name w:val="Общие"/>
          <w:gallery w:val="placeholder"/>
        </w:category>
        <w:types>
          <w:type w:val="bbPlcHdr"/>
        </w:types>
        <w:behaviors>
          <w:behavior w:val="content"/>
        </w:behaviors>
        <w:guid w:val="{3D35D04E-C0B2-461B-A03F-9FDA3FDD5814}"/>
      </w:docPartPr>
      <w:docPartBody>
        <w:p w:rsidR="005B5AA4" w:rsidRDefault="005B5AA4" w:rsidP="005B5AA4">
          <w:pPr>
            <w:pStyle w:val="6CF71C98AE1D4B63819ED92A0719628D"/>
          </w:pPr>
          <w:r w:rsidRPr="00BD4A13">
            <w:rPr>
              <w:rStyle w:val="a3"/>
            </w:rPr>
            <w:t>Место для ввода текста.</w:t>
          </w:r>
        </w:p>
      </w:docPartBody>
    </w:docPart>
    <w:docPart>
      <w:docPartPr>
        <w:name w:val="24D4D0C7BE384C0E950EDD108907EAC3"/>
        <w:category>
          <w:name w:val="Общие"/>
          <w:gallery w:val="placeholder"/>
        </w:category>
        <w:types>
          <w:type w:val="bbPlcHdr"/>
        </w:types>
        <w:behaviors>
          <w:behavior w:val="content"/>
        </w:behaviors>
        <w:guid w:val="{0ABC10C3-C5BD-456C-9AB1-17743AB58A6E}"/>
      </w:docPartPr>
      <w:docPartBody>
        <w:p w:rsidR="005B5AA4" w:rsidRDefault="005B5AA4" w:rsidP="005B5AA4">
          <w:pPr>
            <w:pStyle w:val="24D4D0C7BE384C0E950EDD108907EAC3"/>
          </w:pPr>
          <w:r w:rsidRPr="00BD4A13">
            <w:rPr>
              <w:rStyle w:val="a3"/>
            </w:rPr>
            <w:t>Место для ввода текста.</w:t>
          </w:r>
        </w:p>
      </w:docPartBody>
    </w:docPart>
    <w:docPart>
      <w:docPartPr>
        <w:name w:val="0328074D95194AD8A1BBEB6E19B1EE94"/>
        <w:category>
          <w:name w:val="Общие"/>
          <w:gallery w:val="placeholder"/>
        </w:category>
        <w:types>
          <w:type w:val="bbPlcHdr"/>
        </w:types>
        <w:behaviors>
          <w:behavior w:val="content"/>
        </w:behaviors>
        <w:guid w:val="{88F7222A-E1B7-4610-A1C1-14B0B85FB9AB}"/>
      </w:docPartPr>
      <w:docPartBody>
        <w:p w:rsidR="005B5AA4" w:rsidRDefault="005B5AA4" w:rsidP="005B5AA4">
          <w:pPr>
            <w:pStyle w:val="0328074D95194AD8A1BBEB6E19B1EE94"/>
          </w:pPr>
          <w:r w:rsidRPr="00BD4A13">
            <w:rPr>
              <w:rStyle w:val="a3"/>
            </w:rPr>
            <w:t>Место для ввода текста.</w:t>
          </w:r>
        </w:p>
      </w:docPartBody>
    </w:docPart>
    <w:docPart>
      <w:docPartPr>
        <w:name w:val="AE40DC8AB8AF497DA6F1190A0A1F1D22"/>
        <w:category>
          <w:name w:val="Общие"/>
          <w:gallery w:val="placeholder"/>
        </w:category>
        <w:types>
          <w:type w:val="bbPlcHdr"/>
        </w:types>
        <w:behaviors>
          <w:behavior w:val="content"/>
        </w:behaviors>
        <w:guid w:val="{0D5BA9F8-E32B-470A-A23C-1865A0A790B1}"/>
      </w:docPartPr>
      <w:docPartBody>
        <w:p w:rsidR="005B5AA4" w:rsidRDefault="005B5AA4" w:rsidP="005B5AA4">
          <w:pPr>
            <w:pStyle w:val="AE40DC8AB8AF497DA6F1190A0A1F1D22"/>
          </w:pPr>
          <w:r w:rsidRPr="00DE74FB">
            <w:rPr>
              <w:rStyle w:val="a3"/>
            </w:rPr>
            <w:t>Выберите элемент.</w:t>
          </w:r>
        </w:p>
      </w:docPartBody>
    </w:docPart>
    <w:docPart>
      <w:docPartPr>
        <w:name w:val="04A2CF7AEEE142B49E7E91BE7947C5A2"/>
        <w:category>
          <w:name w:val="Общие"/>
          <w:gallery w:val="placeholder"/>
        </w:category>
        <w:types>
          <w:type w:val="bbPlcHdr"/>
        </w:types>
        <w:behaviors>
          <w:behavior w:val="content"/>
        </w:behaviors>
        <w:guid w:val="{3B585A0F-A4C3-4D73-A025-4AC7CBF27465}"/>
      </w:docPartPr>
      <w:docPartBody>
        <w:p w:rsidR="005B5AA4" w:rsidRDefault="005B5AA4" w:rsidP="005B5AA4">
          <w:pPr>
            <w:pStyle w:val="04A2CF7AEEE142B49E7E91BE7947C5A2"/>
          </w:pPr>
          <w:r w:rsidRPr="00BD4A13">
            <w:rPr>
              <w:rStyle w:val="a3"/>
            </w:rPr>
            <w:t>Место для ввода текста.</w:t>
          </w:r>
        </w:p>
      </w:docPartBody>
    </w:docPart>
    <w:docPart>
      <w:docPartPr>
        <w:name w:val="F972AC166D4E43B099836E6581E0D527"/>
        <w:category>
          <w:name w:val="Общие"/>
          <w:gallery w:val="placeholder"/>
        </w:category>
        <w:types>
          <w:type w:val="bbPlcHdr"/>
        </w:types>
        <w:behaviors>
          <w:behavior w:val="content"/>
        </w:behaviors>
        <w:guid w:val="{48F2CE92-61BB-415E-8C2B-BE4251C877D7}"/>
      </w:docPartPr>
      <w:docPartBody>
        <w:p w:rsidR="005B5AA4" w:rsidRDefault="005B5AA4" w:rsidP="005B5AA4">
          <w:pPr>
            <w:pStyle w:val="F972AC166D4E43B099836E6581E0D527"/>
          </w:pPr>
          <w:r w:rsidRPr="005674BD">
            <w:rPr>
              <w:rStyle w:val="a3"/>
            </w:rPr>
            <w:t>Место для ввода текста.</w:t>
          </w:r>
        </w:p>
      </w:docPartBody>
    </w:docPart>
    <w:docPart>
      <w:docPartPr>
        <w:name w:val="0B9CC2765C624219A45ECAD5424B20F5"/>
        <w:category>
          <w:name w:val="Общие"/>
          <w:gallery w:val="placeholder"/>
        </w:category>
        <w:types>
          <w:type w:val="bbPlcHdr"/>
        </w:types>
        <w:behaviors>
          <w:behavior w:val="content"/>
        </w:behaviors>
        <w:guid w:val="{C5FA35E9-35E7-4E87-9054-09194B972FB1}"/>
      </w:docPartPr>
      <w:docPartBody>
        <w:p w:rsidR="005B5AA4" w:rsidRDefault="005B5AA4" w:rsidP="005B5AA4">
          <w:pPr>
            <w:pStyle w:val="0B9CC2765C624219A45ECAD5424B20F5"/>
          </w:pPr>
          <w:r w:rsidRPr="00DE74FB">
            <w:rPr>
              <w:rStyle w:val="a3"/>
            </w:rPr>
            <w:t>Выберите элемент.</w:t>
          </w:r>
        </w:p>
      </w:docPartBody>
    </w:docPart>
    <w:docPart>
      <w:docPartPr>
        <w:name w:val="A7104A32D9244A75ACE220BB5E0DD0AA"/>
        <w:category>
          <w:name w:val="Общие"/>
          <w:gallery w:val="placeholder"/>
        </w:category>
        <w:types>
          <w:type w:val="bbPlcHdr"/>
        </w:types>
        <w:behaviors>
          <w:behavior w:val="content"/>
        </w:behaviors>
        <w:guid w:val="{B7E5408D-003F-4DE1-98CC-C41CF4345A02}"/>
      </w:docPartPr>
      <w:docPartBody>
        <w:p w:rsidR="005B5AA4" w:rsidRDefault="005B5AA4" w:rsidP="005B5AA4">
          <w:pPr>
            <w:pStyle w:val="A7104A32D9244A75ACE220BB5E0DD0AA"/>
          </w:pPr>
          <w:r w:rsidRPr="00BD4A13">
            <w:rPr>
              <w:rStyle w:val="a3"/>
            </w:rPr>
            <w:t>Место для ввода текста.</w:t>
          </w:r>
        </w:p>
      </w:docPartBody>
    </w:docPart>
    <w:docPart>
      <w:docPartPr>
        <w:name w:val="2246F8DC716E4E6DB7BF8A3FCB763BE9"/>
        <w:category>
          <w:name w:val="Общие"/>
          <w:gallery w:val="placeholder"/>
        </w:category>
        <w:types>
          <w:type w:val="bbPlcHdr"/>
        </w:types>
        <w:behaviors>
          <w:behavior w:val="content"/>
        </w:behaviors>
        <w:guid w:val="{62A672DD-A1AB-4E82-B3D2-750DF9B7300E}"/>
      </w:docPartPr>
      <w:docPartBody>
        <w:p w:rsidR="005B5AA4" w:rsidRDefault="005B5AA4" w:rsidP="005B5AA4">
          <w:pPr>
            <w:pStyle w:val="2246F8DC716E4E6DB7BF8A3FCB763BE9"/>
          </w:pPr>
          <w:r w:rsidRPr="00BD4A13">
            <w:rPr>
              <w:rStyle w:val="a3"/>
            </w:rPr>
            <w:t>Место для ввода текста.</w:t>
          </w:r>
        </w:p>
      </w:docPartBody>
    </w:docPart>
    <w:docPart>
      <w:docPartPr>
        <w:name w:val="B4D06329BB2248F48F15D28534B67446"/>
        <w:category>
          <w:name w:val="Общие"/>
          <w:gallery w:val="placeholder"/>
        </w:category>
        <w:types>
          <w:type w:val="bbPlcHdr"/>
        </w:types>
        <w:behaviors>
          <w:behavior w:val="content"/>
        </w:behaviors>
        <w:guid w:val="{0B2C468D-DCF7-426A-B3EA-B162BC885775}"/>
      </w:docPartPr>
      <w:docPartBody>
        <w:p w:rsidR="005B5AA4" w:rsidRDefault="005B5AA4" w:rsidP="005B5AA4">
          <w:pPr>
            <w:pStyle w:val="B4D06329BB2248F48F15D28534B67446"/>
          </w:pPr>
          <w:r w:rsidRPr="00BD4A13">
            <w:rPr>
              <w:rStyle w:val="a3"/>
            </w:rPr>
            <w:t>Место для ввода текста.</w:t>
          </w:r>
        </w:p>
      </w:docPartBody>
    </w:docPart>
    <w:docPart>
      <w:docPartPr>
        <w:name w:val="9DE240F09A8C4CA3B65EA854C083CCCF"/>
        <w:category>
          <w:name w:val="Общие"/>
          <w:gallery w:val="placeholder"/>
        </w:category>
        <w:types>
          <w:type w:val="bbPlcHdr"/>
        </w:types>
        <w:behaviors>
          <w:behavior w:val="content"/>
        </w:behaviors>
        <w:guid w:val="{42371C5C-27F7-4185-9650-F5479AC9C464}"/>
      </w:docPartPr>
      <w:docPartBody>
        <w:p w:rsidR="005B5AA4" w:rsidRDefault="005B5AA4" w:rsidP="005B5AA4">
          <w:pPr>
            <w:pStyle w:val="9DE240F09A8C4CA3B65EA854C083CCCF"/>
          </w:pPr>
          <w:r w:rsidRPr="00BD4A13">
            <w:rPr>
              <w:rStyle w:val="a3"/>
            </w:rPr>
            <w:t>Место для ввода текста.</w:t>
          </w:r>
        </w:p>
      </w:docPartBody>
    </w:docPart>
    <w:docPart>
      <w:docPartPr>
        <w:name w:val="9CB4B2483FF44ED78BF22DC3AA606CAB"/>
        <w:category>
          <w:name w:val="Общие"/>
          <w:gallery w:val="placeholder"/>
        </w:category>
        <w:types>
          <w:type w:val="bbPlcHdr"/>
        </w:types>
        <w:behaviors>
          <w:behavior w:val="content"/>
        </w:behaviors>
        <w:guid w:val="{77E62AA4-8FAA-4005-AFFC-43869721B316}"/>
      </w:docPartPr>
      <w:docPartBody>
        <w:p w:rsidR="005B5AA4" w:rsidRDefault="005B5AA4" w:rsidP="005B5AA4">
          <w:pPr>
            <w:pStyle w:val="9CB4B2483FF44ED78BF22DC3AA606CAB"/>
          </w:pPr>
          <w:r w:rsidRPr="00BD4A13">
            <w:rPr>
              <w:rStyle w:val="a3"/>
            </w:rPr>
            <w:t>Место для ввода текста.</w:t>
          </w:r>
        </w:p>
      </w:docPartBody>
    </w:docPart>
    <w:docPart>
      <w:docPartPr>
        <w:name w:val="2C27146C132A43A791EFD4620CFD086D"/>
        <w:category>
          <w:name w:val="Общие"/>
          <w:gallery w:val="placeholder"/>
        </w:category>
        <w:types>
          <w:type w:val="bbPlcHdr"/>
        </w:types>
        <w:behaviors>
          <w:behavior w:val="content"/>
        </w:behaviors>
        <w:guid w:val="{5635F2AC-B3CB-439E-A20B-B6197C8646DA}"/>
      </w:docPartPr>
      <w:docPartBody>
        <w:p w:rsidR="005B5AA4" w:rsidRDefault="005B5AA4" w:rsidP="005B5AA4">
          <w:pPr>
            <w:pStyle w:val="2C27146C132A43A791EFD4620CFD086D"/>
          </w:pPr>
          <w:r w:rsidRPr="00DE74FB">
            <w:rPr>
              <w:rStyle w:val="a3"/>
            </w:rPr>
            <w:t>Выберите элемент.</w:t>
          </w:r>
        </w:p>
      </w:docPartBody>
    </w:docPart>
    <w:docPart>
      <w:docPartPr>
        <w:name w:val="8BB25127258949199B89ABE80475C0C2"/>
        <w:category>
          <w:name w:val="Общие"/>
          <w:gallery w:val="placeholder"/>
        </w:category>
        <w:types>
          <w:type w:val="bbPlcHdr"/>
        </w:types>
        <w:behaviors>
          <w:behavior w:val="content"/>
        </w:behaviors>
        <w:guid w:val="{3E0CACF2-33B4-4365-BA5A-135389F1DBBB}"/>
      </w:docPartPr>
      <w:docPartBody>
        <w:p w:rsidR="005B5AA4" w:rsidRDefault="005B5AA4" w:rsidP="005B5AA4">
          <w:pPr>
            <w:pStyle w:val="8BB25127258949199B89ABE80475C0C2"/>
          </w:pPr>
          <w:r w:rsidRPr="00BD4A13">
            <w:rPr>
              <w:rStyle w:val="a3"/>
            </w:rPr>
            <w:t>Место для ввода текста.</w:t>
          </w:r>
        </w:p>
      </w:docPartBody>
    </w:docPart>
    <w:docPart>
      <w:docPartPr>
        <w:name w:val="2B0D2E2A800E48E2860F9A4FD0A5F361"/>
        <w:category>
          <w:name w:val="Общие"/>
          <w:gallery w:val="placeholder"/>
        </w:category>
        <w:types>
          <w:type w:val="bbPlcHdr"/>
        </w:types>
        <w:behaviors>
          <w:behavior w:val="content"/>
        </w:behaviors>
        <w:guid w:val="{E58AFA11-0CFC-448B-8DBD-1456617182C1}"/>
      </w:docPartPr>
      <w:docPartBody>
        <w:p w:rsidR="005B5AA4" w:rsidRDefault="005B5AA4" w:rsidP="005B5AA4">
          <w:pPr>
            <w:pStyle w:val="2B0D2E2A800E48E2860F9A4FD0A5F361"/>
          </w:pPr>
          <w:r w:rsidRPr="00DE74FB">
            <w:rPr>
              <w:rStyle w:val="a3"/>
            </w:rPr>
            <w:t>Выберите элемент.</w:t>
          </w:r>
        </w:p>
      </w:docPartBody>
    </w:docPart>
    <w:docPart>
      <w:docPartPr>
        <w:name w:val="934F983881C0410D9C72D1CBE370CBA8"/>
        <w:category>
          <w:name w:val="Общие"/>
          <w:gallery w:val="placeholder"/>
        </w:category>
        <w:types>
          <w:type w:val="bbPlcHdr"/>
        </w:types>
        <w:behaviors>
          <w:behavior w:val="content"/>
        </w:behaviors>
        <w:guid w:val="{1EBF8A13-8060-4F8E-AA99-7C5947766AA7}"/>
      </w:docPartPr>
      <w:docPartBody>
        <w:p w:rsidR="005B5AA4" w:rsidRDefault="005B5AA4" w:rsidP="005B5AA4">
          <w:pPr>
            <w:pStyle w:val="934F983881C0410D9C72D1CBE370CBA8"/>
          </w:pPr>
          <w:r w:rsidRPr="00BD4A13">
            <w:rPr>
              <w:rStyle w:val="a3"/>
            </w:rPr>
            <w:t>Место для ввода текста.</w:t>
          </w:r>
        </w:p>
      </w:docPartBody>
    </w:docPart>
    <w:docPart>
      <w:docPartPr>
        <w:name w:val="3F0BD58F6B62427C8359F5384EE7350E"/>
        <w:category>
          <w:name w:val="Общие"/>
          <w:gallery w:val="placeholder"/>
        </w:category>
        <w:types>
          <w:type w:val="bbPlcHdr"/>
        </w:types>
        <w:behaviors>
          <w:behavior w:val="content"/>
        </w:behaviors>
        <w:guid w:val="{2909BA94-FCA7-40EB-853A-C6CE63BFBBDA}"/>
      </w:docPartPr>
      <w:docPartBody>
        <w:p w:rsidR="005B5AA4" w:rsidRDefault="005B5AA4" w:rsidP="005B5AA4">
          <w:pPr>
            <w:pStyle w:val="3F0BD58F6B62427C8359F5384EE7350E"/>
          </w:pPr>
          <w:r w:rsidRPr="00BD4A13">
            <w:rPr>
              <w:rStyle w:val="a3"/>
            </w:rPr>
            <w:t>Место для ввода текста.</w:t>
          </w:r>
        </w:p>
      </w:docPartBody>
    </w:docPart>
    <w:docPart>
      <w:docPartPr>
        <w:name w:val="BF6C46C78BD3401D8CF7205642BE45FE"/>
        <w:category>
          <w:name w:val="Общие"/>
          <w:gallery w:val="placeholder"/>
        </w:category>
        <w:types>
          <w:type w:val="bbPlcHdr"/>
        </w:types>
        <w:behaviors>
          <w:behavior w:val="content"/>
        </w:behaviors>
        <w:guid w:val="{593FEC34-0199-4549-8B52-881C7682920A}"/>
      </w:docPartPr>
      <w:docPartBody>
        <w:p w:rsidR="005B5AA4" w:rsidRDefault="005B5AA4" w:rsidP="005B5AA4">
          <w:pPr>
            <w:pStyle w:val="BF6C46C78BD3401D8CF7205642BE45FE"/>
          </w:pPr>
          <w:r w:rsidRPr="00BD4A13">
            <w:rPr>
              <w:rStyle w:val="a3"/>
            </w:rPr>
            <w:t>Место для ввода текста.</w:t>
          </w:r>
        </w:p>
      </w:docPartBody>
    </w:docPart>
    <w:docPart>
      <w:docPartPr>
        <w:name w:val="B824038CAA3C485BBAE50228DFDB581E"/>
        <w:category>
          <w:name w:val="Общие"/>
          <w:gallery w:val="placeholder"/>
        </w:category>
        <w:types>
          <w:type w:val="bbPlcHdr"/>
        </w:types>
        <w:behaviors>
          <w:behavior w:val="content"/>
        </w:behaviors>
        <w:guid w:val="{0FFAFCA6-FEB0-47CA-9441-0F8D82C8C36B}"/>
      </w:docPartPr>
      <w:docPartBody>
        <w:p w:rsidR="005B5AA4" w:rsidRDefault="005B5AA4" w:rsidP="005B5AA4">
          <w:pPr>
            <w:pStyle w:val="B824038CAA3C485BBAE50228DFDB581E"/>
          </w:pPr>
          <w:r w:rsidRPr="00BD4A13">
            <w:rPr>
              <w:rStyle w:val="a3"/>
            </w:rPr>
            <w:t>Место для ввода текста.</w:t>
          </w:r>
        </w:p>
      </w:docPartBody>
    </w:docPart>
    <w:docPart>
      <w:docPartPr>
        <w:name w:val="6E011BFBE1DC41D7B06A4CE0D61C49D8"/>
        <w:category>
          <w:name w:val="Общие"/>
          <w:gallery w:val="placeholder"/>
        </w:category>
        <w:types>
          <w:type w:val="bbPlcHdr"/>
        </w:types>
        <w:behaviors>
          <w:behavior w:val="content"/>
        </w:behaviors>
        <w:guid w:val="{53B22F94-2106-42A6-A971-DB6C3D8B1B38}"/>
      </w:docPartPr>
      <w:docPartBody>
        <w:p w:rsidR="005B5AA4" w:rsidRDefault="005B5AA4" w:rsidP="005B5AA4">
          <w:pPr>
            <w:pStyle w:val="6E011BFBE1DC41D7B06A4CE0D61C49D8"/>
          </w:pPr>
          <w:r w:rsidRPr="00BD4A13">
            <w:rPr>
              <w:rStyle w:val="a3"/>
            </w:rPr>
            <w:t>Место для ввода текста.</w:t>
          </w:r>
        </w:p>
      </w:docPartBody>
    </w:docPart>
    <w:docPart>
      <w:docPartPr>
        <w:name w:val="9293F5BA22474CA8BF6FC397E3854BF7"/>
        <w:category>
          <w:name w:val="Общие"/>
          <w:gallery w:val="placeholder"/>
        </w:category>
        <w:types>
          <w:type w:val="bbPlcHdr"/>
        </w:types>
        <w:behaviors>
          <w:behavior w:val="content"/>
        </w:behaviors>
        <w:guid w:val="{D09A705E-E2F0-4EA7-B106-F33B8E5C0B6E}"/>
      </w:docPartPr>
      <w:docPartBody>
        <w:p w:rsidR="005B5AA4" w:rsidRDefault="005B5AA4" w:rsidP="005B5AA4">
          <w:pPr>
            <w:pStyle w:val="9293F5BA22474CA8BF6FC397E3854BF7"/>
          </w:pPr>
          <w:r w:rsidRPr="00BD4A13">
            <w:rPr>
              <w:rStyle w:val="a3"/>
            </w:rPr>
            <w:t>Место для ввода текста.</w:t>
          </w:r>
        </w:p>
      </w:docPartBody>
    </w:docPart>
    <w:docPart>
      <w:docPartPr>
        <w:name w:val="2AA6D7AA7C8B4E13A899B1F2681D1BF3"/>
        <w:category>
          <w:name w:val="Общие"/>
          <w:gallery w:val="placeholder"/>
        </w:category>
        <w:types>
          <w:type w:val="bbPlcHdr"/>
        </w:types>
        <w:behaviors>
          <w:behavior w:val="content"/>
        </w:behaviors>
        <w:guid w:val="{D3060BA0-77D0-43A8-B706-7523157D75B6}"/>
      </w:docPartPr>
      <w:docPartBody>
        <w:p w:rsidR="005B5AA4" w:rsidRDefault="005B5AA4" w:rsidP="005B5AA4">
          <w:pPr>
            <w:pStyle w:val="2AA6D7AA7C8B4E13A899B1F2681D1BF3"/>
          </w:pPr>
          <w:r w:rsidRPr="00DE74FB">
            <w:rPr>
              <w:rStyle w:val="a3"/>
            </w:rPr>
            <w:t>Место для ввода текста.</w:t>
          </w:r>
        </w:p>
      </w:docPartBody>
    </w:docPart>
    <w:docPart>
      <w:docPartPr>
        <w:name w:val="3510FF9194D24712810C526CD2D46888"/>
        <w:category>
          <w:name w:val="Общие"/>
          <w:gallery w:val="placeholder"/>
        </w:category>
        <w:types>
          <w:type w:val="bbPlcHdr"/>
        </w:types>
        <w:behaviors>
          <w:behavior w:val="content"/>
        </w:behaviors>
        <w:guid w:val="{CACBAB57-4DCA-47F9-95C5-2BFCDA37D9B9}"/>
      </w:docPartPr>
      <w:docPartBody>
        <w:p w:rsidR="005B5AA4" w:rsidRDefault="005B5AA4" w:rsidP="005B5AA4">
          <w:pPr>
            <w:pStyle w:val="3510FF9194D24712810C526CD2D46888"/>
          </w:pPr>
          <w:r w:rsidRPr="00DE74FB">
            <w:rPr>
              <w:rStyle w:val="a3"/>
            </w:rPr>
            <w:t>Выберите элемент.</w:t>
          </w:r>
        </w:p>
      </w:docPartBody>
    </w:docPart>
    <w:docPart>
      <w:docPartPr>
        <w:name w:val="44A483132245494F938474F39482E2A0"/>
        <w:category>
          <w:name w:val="Общие"/>
          <w:gallery w:val="placeholder"/>
        </w:category>
        <w:types>
          <w:type w:val="bbPlcHdr"/>
        </w:types>
        <w:behaviors>
          <w:behavior w:val="content"/>
        </w:behaviors>
        <w:guid w:val="{B9E9A84B-054B-440D-B772-520318B59003}"/>
      </w:docPartPr>
      <w:docPartBody>
        <w:p w:rsidR="005B5AA4" w:rsidRDefault="005B5AA4" w:rsidP="005B5AA4">
          <w:pPr>
            <w:pStyle w:val="44A483132245494F938474F39482E2A0"/>
          </w:pPr>
          <w:r w:rsidRPr="00D97968">
            <w:rPr>
              <w:rStyle w:val="a3"/>
            </w:rPr>
            <w:t>Место для ввода текста.</w:t>
          </w:r>
        </w:p>
      </w:docPartBody>
    </w:docPart>
    <w:docPart>
      <w:docPartPr>
        <w:name w:val="5DC9F79B6B3146E5ACA757B55E9AFDF8"/>
        <w:category>
          <w:name w:val="Общие"/>
          <w:gallery w:val="placeholder"/>
        </w:category>
        <w:types>
          <w:type w:val="bbPlcHdr"/>
        </w:types>
        <w:behaviors>
          <w:behavior w:val="content"/>
        </w:behaviors>
        <w:guid w:val="{C27E4BF1-71B4-4B79-BCD4-2E08E79D1425}"/>
      </w:docPartPr>
      <w:docPartBody>
        <w:p w:rsidR="005B5AA4" w:rsidRDefault="005B5AA4" w:rsidP="005B5AA4">
          <w:pPr>
            <w:pStyle w:val="5DC9F79B6B3146E5ACA757B55E9AFDF8"/>
          </w:pPr>
          <w:r w:rsidRPr="00DE74FB">
            <w:rPr>
              <w:rStyle w:val="a3"/>
            </w:rPr>
            <w:t>Место для ввода текста.</w:t>
          </w:r>
        </w:p>
      </w:docPartBody>
    </w:docPart>
    <w:docPart>
      <w:docPartPr>
        <w:name w:val="E424635BE4914F118610607A5B9754B5"/>
        <w:category>
          <w:name w:val="Общие"/>
          <w:gallery w:val="placeholder"/>
        </w:category>
        <w:types>
          <w:type w:val="bbPlcHdr"/>
        </w:types>
        <w:behaviors>
          <w:behavior w:val="content"/>
        </w:behaviors>
        <w:guid w:val="{06E0ABDE-CC9D-4DFE-88A7-96ADCA749C0B}"/>
      </w:docPartPr>
      <w:docPartBody>
        <w:p w:rsidR="00CA772E" w:rsidRDefault="005B5AA4" w:rsidP="005B5AA4">
          <w:pPr>
            <w:pStyle w:val="E424635BE4914F118610607A5B9754B5"/>
          </w:pPr>
          <w:r w:rsidRPr="00DE74FB">
            <w:rPr>
              <w:rStyle w:val="a3"/>
            </w:rPr>
            <w:t>Место для ввода текста.</w:t>
          </w:r>
        </w:p>
      </w:docPartBody>
    </w:docPart>
    <w:docPart>
      <w:docPartPr>
        <w:name w:val="E2A580E5DC88460A967B577824A35B9D"/>
        <w:category>
          <w:name w:val="Общие"/>
          <w:gallery w:val="placeholder"/>
        </w:category>
        <w:types>
          <w:type w:val="bbPlcHdr"/>
        </w:types>
        <w:behaviors>
          <w:behavior w:val="content"/>
        </w:behaviors>
        <w:guid w:val="{38771E8E-7459-4A2F-891B-75A43609FFCA}"/>
      </w:docPartPr>
      <w:docPartBody>
        <w:p w:rsidR="00000000" w:rsidRDefault="00CA772E" w:rsidP="00CA772E">
          <w:pPr>
            <w:pStyle w:val="E2A580E5DC88460A967B577824A35B9D"/>
          </w:pPr>
          <w:r w:rsidRPr="00BC5F9C">
            <w:rPr>
              <w:rFonts w:ascii="Bonava Sans" w:eastAsia="Times New Roman" w:hAnsi="Bonava Sans" w:cs="Times New Roman"/>
              <w:b/>
              <w:color w:val="808080"/>
              <w:sz w:val="21"/>
              <w:szCs w:val="21"/>
            </w:rPr>
            <w:t>Место для ввода текста.</w:t>
          </w:r>
        </w:p>
      </w:docPartBody>
    </w:docPart>
    <w:docPart>
      <w:docPartPr>
        <w:name w:val="6BCE6D4146074FE7BACE1969B492FD1F"/>
        <w:category>
          <w:name w:val="Общие"/>
          <w:gallery w:val="placeholder"/>
        </w:category>
        <w:types>
          <w:type w:val="bbPlcHdr"/>
        </w:types>
        <w:behaviors>
          <w:behavior w:val="content"/>
        </w:behaviors>
        <w:guid w:val="{E65A7924-8B65-40B6-9A79-FB6DE2BE0343}"/>
      </w:docPartPr>
      <w:docPartBody>
        <w:p w:rsidR="00000000" w:rsidRDefault="00CA772E" w:rsidP="00CA772E">
          <w:pPr>
            <w:pStyle w:val="6BCE6D4146074FE7BACE1969B492FD1F"/>
          </w:pPr>
          <w:r w:rsidRPr="00A13A18">
            <w:rPr>
              <w:rStyle w:val="a3"/>
              <w:rFonts w:ascii="Bonava Sans" w:hAnsi="Bonava Sans"/>
              <w:sz w:val="21"/>
              <w:szCs w:val="21"/>
            </w:rPr>
            <w:t>Выберите элемент.</w:t>
          </w:r>
        </w:p>
      </w:docPartBody>
    </w:docPart>
    <w:docPart>
      <w:docPartPr>
        <w:name w:val="2BD8C467BB2247E1A9602A22C97D92DE"/>
        <w:category>
          <w:name w:val="Общие"/>
          <w:gallery w:val="placeholder"/>
        </w:category>
        <w:types>
          <w:type w:val="bbPlcHdr"/>
        </w:types>
        <w:behaviors>
          <w:behavior w:val="content"/>
        </w:behaviors>
        <w:guid w:val="{AA3CF2E7-F35A-40AD-BCEB-DA50B0589B0B}"/>
      </w:docPartPr>
      <w:docPartBody>
        <w:p w:rsidR="00000000" w:rsidRDefault="00CA772E" w:rsidP="00CA772E">
          <w:pPr>
            <w:pStyle w:val="2BD8C467BB2247E1A9602A22C97D92DE"/>
          </w:pPr>
          <w:r w:rsidRPr="00E650EF">
            <w:rPr>
              <w:rStyle w:val="a3"/>
            </w:rPr>
            <w:t>Место для ввода текста.</w:t>
          </w:r>
        </w:p>
      </w:docPartBody>
    </w:docPart>
    <w:docPart>
      <w:docPartPr>
        <w:name w:val="C642EE9F2B6141F8BE607213481431F3"/>
        <w:category>
          <w:name w:val="Общие"/>
          <w:gallery w:val="placeholder"/>
        </w:category>
        <w:types>
          <w:type w:val="bbPlcHdr"/>
        </w:types>
        <w:behaviors>
          <w:behavior w:val="content"/>
        </w:behaviors>
        <w:guid w:val="{EFEB5F6D-F94F-4E75-BEA0-99565E0860E1}"/>
      </w:docPartPr>
      <w:docPartBody>
        <w:p w:rsidR="00000000" w:rsidRDefault="00CA772E" w:rsidP="00CA772E">
          <w:pPr>
            <w:pStyle w:val="C642EE9F2B6141F8BE607213481431F3"/>
          </w:pPr>
          <w:r w:rsidRPr="00BC5F9C">
            <w:rPr>
              <w:rFonts w:ascii="Bonava Sans" w:eastAsia="Times New Roman" w:hAnsi="Bonava Sans" w:cs="Times New Roman"/>
              <w:b/>
              <w:color w:val="808080"/>
              <w:sz w:val="21"/>
              <w:szCs w:val="21"/>
            </w:rPr>
            <w:t>Место для ввода текста.</w:t>
          </w:r>
        </w:p>
      </w:docPartBody>
    </w:docPart>
    <w:docPart>
      <w:docPartPr>
        <w:name w:val="A1B3694C98604D7CAF180C51562EC709"/>
        <w:category>
          <w:name w:val="Общие"/>
          <w:gallery w:val="placeholder"/>
        </w:category>
        <w:types>
          <w:type w:val="bbPlcHdr"/>
        </w:types>
        <w:behaviors>
          <w:behavior w:val="content"/>
        </w:behaviors>
        <w:guid w:val="{4E559B36-B8A6-4110-ACB5-4D06ED772846}"/>
      </w:docPartPr>
      <w:docPartBody>
        <w:p w:rsidR="00000000" w:rsidRDefault="00CA772E" w:rsidP="00CA772E">
          <w:pPr>
            <w:pStyle w:val="A1B3694C98604D7CAF180C51562EC709"/>
          </w:pPr>
          <w:r w:rsidRPr="00BC5F9C">
            <w:rPr>
              <w:rFonts w:ascii="Bonava Sans" w:eastAsia="Times New Roman" w:hAnsi="Bonava Sans" w:cs="Times New Roman"/>
              <w:b/>
              <w:color w:val="808080"/>
              <w:sz w:val="21"/>
              <w:szCs w:val="21"/>
            </w:rPr>
            <w:t>Место для ввода текста.</w:t>
          </w:r>
        </w:p>
      </w:docPartBody>
    </w:docPart>
    <w:docPart>
      <w:docPartPr>
        <w:name w:val="B2C54EF81E2F487E8EFF1AD9555E279F"/>
        <w:category>
          <w:name w:val="Общие"/>
          <w:gallery w:val="placeholder"/>
        </w:category>
        <w:types>
          <w:type w:val="bbPlcHdr"/>
        </w:types>
        <w:behaviors>
          <w:behavior w:val="content"/>
        </w:behaviors>
        <w:guid w:val="{4466055D-5FF2-47DE-B2AE-114375CFC7FB}"/>
      </w:docPartPr>
      <w:docPartBody>
        <w:p w:rsidR="00000000" w:rsidRDefault="00CA772E" w:rsidP="00CA772E">
          <w:pPr>
            <w:pStyle w:val="B2C54EF81E2F487E8EFF1AD9555E279F"/>
          </w:pPr>
          <w:r w:rsidRPr="00F63994">
            <w:rPr>
              <w:rStyle w:val="a3"/>
            </w:rPr>
            <w:t>Место для ввода текста.</w:t>
          </w:r>
        </w:p>
      </w:docPartBody>
    </w:docPart>
    <w:docPart>
      <w:docPartPr>
        <w:name w:val="866BF65A396D42E99DD45F518F8FD0EE"/>
        <w:category>
          <w:name w:val="Общие"/>
          <w:gallery w:val="placeholder"/>
        </w:category>
        <w:types>
          <w:type w:val="bbPlcHdr"/>
        </w:types>
        <w:behaviors>
          <w:behavior w:val="content"/>
        </w:behaviors>
        <w:guid w:val="{220CFAE6-E251-424E-9EDC-70DE3B099990}"/>
      </w:docPartPr>
      <w:docPartBody>
        <w:p w:rsidR="00000000" w:rsidRDefault="00CA772E" w:rsidP="00CA772E">
          <w:pPr>
            <w:pStyle w:val="866BF65A396D42E99DD45F518F8FD0EE"/>
          </w:pPr>
          <w:r w:rsidRPr="00C43789">
            <w:rPr>
              <w:rStyle w:val="a3"/>
            </w:rPr>
            <w:t>Место для ввода текста.</w:t>
          </w:r>
        </w:p>
      </w:docPartBody>
    </w:docPart>
    <w:docPart>
      <w:docPartPr>
        <w:name w:val="23F48FFE670341AA8F7AA9F5468575D2"/>
        <w:category>
          <w:name w:val="Общие"/>
          <w:gallery w:val="placeholder"/>
        </w:category>
        <w:types>
          <w:type w:val="bbPlcHdr"/>
        </w:types>
        <w:behaviors>
          <w:behavior w:val="content"/>
        </w:behaviors>
        <w:guid w:val="{1EBFE146-1A66-4A4E-B404-C761FC5AE01E}"/>
      </w:docPartPr>
      <w:docPartBody>
        <w:p w:rsidR="00000000" w:rsidRDefault="00CA772E" w:rsidP="00CA772E">
          <w:pPr>
            <w:pStyle w:val="23F48FFE670341AA8F7AA9F5468575D2"/>
          </w:pPr>
          <w:r w:rsidRPr="00557A61">
            <w:rPr>
              <w:rStyle w:val="a3"/>
            </w:rPr>
            <w:t>Место для ввода текста.</w:t>
          </w:r>
        </w:p>
      </w:docPartBody>
    </w:docPart>
    <w:docPart>
      <w:docPartPr>
        <w:name w:val="BE97B0178E77490B82D1CA01C44F602B"/>
        <w:category>
          <w:name w:val="Общие"/>
          <w:gallery w:val="placeholder"/>
        </w:category>
        <w:types>
          <w:type w:val="bbPlcHdr"/>
        </w:types>
        <w:behaviors>
          <w:behavior w:val="content"/>
        </w:behaviors>
        <w:guid w:val="{CEA023E2-971B-408E-ABF6-A987E5578BCF}"/>
      </w:docPartPr>
      <w:docPartBody>
        <w:p w:rsidR="00000000" w:rsidRDefault="00CA772E" w:rsidP="00CA772E">
          <w:pPr>
            <w:pStyle w:val="BE97B0178E77490B82D1CA01C44F602B"/>
          </w:pPr>
          <w:r w:rsidRPr="00557A61">
            <w:rPr>
              <w:rStyle w:val="a3"/>
            </w:rPr>
            <w:t>Место для ввода текста.</w:t>
          </w:r>
        </w:p>
      </w:docPartBody>
    </w:docPart>
    <w:docPart>
      <w:docPartPr>
        <w:name w:val="76FACFC4C8734154BB10DA65825ECD3F"/>
        <w:category>
          <w:name w:val="Общие"/>
          <w:gallery w:val="placeholder"/>
        </w:category>
        <w:types>
          <w:type w:val="bbPlcHdr"/>
        </w:types>
        <w:behaviors>
          <w:behavior w:val="content"/>
        </w:behaviors>
        <w:guid w:val="{E55ED043-1BA3-477C-B865-C55A4646C189}"/>
      </w:docPartPr>
      <w:docPartBody>
        <w:p w:rsidR="00000000" w:rsidRDefault="00CA772E" w:rsidP="00CA772E">
          <w:pPr>
            <w:pStyle w:val="76FACFC4C8734154BB10DA65825ECD3F"/>
          </w:pPr>
          <w:r w:rsidRPr="00D173E3">
            <w:rPr>
              <w:rStyle w:val="a3"/>
            </w:rPr>
            <w:t>Выберите элемент.</w:t>
          </w:r>
        </w:p>
      </w:docPartBody>
    </w:docPart>
    <w:docPart>
      <w:docPartPr>
        <w:name w:val="1F76E05927B34D7DB38D4818FBCFB81B"/>
        <w:category>
          <w:name w:val="Общие"/>
          <w:gallery w:val="placeholder"/>
        </w:category>
        <w:types>
          <w:type w:val="bbPlcHdr"/>
        </w:types>
        <w:behaviors>
          <w:behavior w:val="content"/>
        </w:behaviors>
        <w:guid w:val="{BE2AA8A2-177B-442C-A23C-387CC824F10F}"/>
      </w:docPartPr>
      <w:docPartBody>
        <w:p w:rsidR="00000000" w:rsidRDefault="00CA772E" w:rsidP="00CA772E">
          <w:pPr>
            <w:pStyle w:val="1F76E05927B34D7DB38D4818FBCFB81B"/>
          </w:pPr>
          <w:r w:rsidRPr="00E650EF">
            <w:rPr>
              <w:rStyle w:val="a3"/>
            </w:rPr>
            <w:t>Место для ввода текста.</w:t>
          </w:r>
        </w:p>
      </w:docPartBody>
    </w:docPart>
    <w:docPart>
      <w:docPartPr>
        <w:name w:val="00DBB8EC77B6469FACCCC452C59D6589"/>
        <w:category>
          <w:name w:val="Общие"/>
          <w:gallery w:val="placeholder"/>
        </w:category>
        <w:types>
          <w:type w:val="bbPlcHdr"/>
        </w:types>
        <w:behaviors>
          <w:behavior w:val="content"/>
        </w:behaviors>
        <w:guid w:val="{D52A298C-A62A-4119-A435-76E46AED50D4}"/>
      </w:docPartPr>
      <w:docPartBody>
        <w:p w:rsidR="00000000" w:rsidRDefault="00CA772E" w:rsidP="00CA772E">
          <w:pPr>
            <w:pStyle w:val="00DBB8EC77B6469FACCCC452C59D6589"/>
          </w:pPr>
          <w:r w:rsidRPr="002579B5">
            <w:rPr>
              <w:rStyle w:val="a3"/>
            </w:rPr>
            <w:t>Выберите элемент.</w:t>
          </w:r>
        </w:p>
      </w:docPartBody>
    </w:docPart>
    <w:docPart>
      <w:docPartPr>
        <w:name w:val="AE1604094D58474C81DA0BD7E8F90C3E"/>
        <w:category>
          <w:name w:val="Общие"/>
          <w:gallery w:val="placeholder"/>
        </w:category>
        <w:types>
          <w:type w:val="bbPlcHdr"/>
        </w:types>
        <w:behaviors>
          <w:behavior w:val="content"/>
        </w:behaviors>
        <w:guid w:val="{AD8C0AC2-973F-4511-BAB0-0B9D043893A4}"/>
      </w:docPartPr>
      <w:docPartBody>
        <w:p w:rsidR="00000000" w:rsidRDefault="00CA772E" w:rsidP="00CA772E">
          <w:pPr>
            <w:pStyle w:val="AE1604094D58474C81DA0BD7E8F90C3E"/>
          </w:pPr>
          <w:r w:rsidRPr="00233A5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A4"/>
    <w:rsid w:val="005B5AA4"/>
    <w:rsid w:val="00CA772E"/>
    <w:rsid w:val="00F02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772E"/>
    <w:rPr>
      <w:color w:val="808080"/>
    </w:rPr>
  </w:style>
  <w:style w:type="paragraph" w:customStyle="1" w:styleId="F6A5EF1442694EC9866170B6D17EF622">
    <w:name w:val="F6A5EF1442694EC9866170B6D17EF622"/>
    <w:rsid w:val="005B5AA4"/>
  </w:style>
  <w:style w:type="paragraph" w:customStyle="1" w:styleId="DB22EDEC42FE49A4A41A3E24B192F4F9">
    <w:name w:val="DB22EDEC42FE49A4A41A3E24B192F4F9"/>
    <w:rsid w:val="005B5AA4"/>
  </w:style>
  <w:style w:type="paragraph" w:customStyle="1" w:styleId="494089C57DED447998FE9835B184391B">
    <w:name w:val="494089C57DED447998FE9835B184391B"/>
    <w:rsid w:val="005B5AA4"/>
  </w:style>
  <w:style w:type="paragraph" w:customStyle="1" w:styleId="3761E609DC1C49E2B07A2AE69E4440AA">
    <w:name w:val="3761E609DC1C49E2B07A2AE69E4440AA"/>
    <w:rsid w:val="005B5AA4"/>
  </w:style>
  <w:style w:type="paragraph" w:customStyle="1" w:styleId="18E9B89DC5D8456EB8DB47E8ED7F03E3">
    <w:name w:val="18E9B89DC5D8456EB8DB47E8ED7F03E3"/>
    <w:rsid w:val="005B5AA4"/>
  </w:style>
  <w:style w:type="paragraph" w:customStyle="1" w:styleId="D4729E20654E416F85CE429381428998">
    <w:name w:val="D4729E20654E416F85CE429381428998"/>
    <w:rsid w:val="005B5AA4"/>
  </w:style>
  <w:style w:type="paragraph" w:customStyle="1" w:styleId="3E4FD99D97F84CC7BE3CC1B7910E12BE">
    <w:name w:val="3E4FD99D97F84CC7BE3CC1B7910E12BE"/>
    <w:rsid w:val="005B5AA4"/>
  </w:style>
  <w:style w:type="paragraph" w:customStyle="1" w:styleId="D2A1A505C48A4525A732F1426D62ACD1">
    <w:name w:val="D2A1A505C48A4525A732F1426D62ACD1"/>
    <w:rsid w:val="005B5AA4"/>
  </w:style>
  <w:style w:type="paragraph" w:customStyle="1" w:styleId="B3EC119B0CB54A989A6AB60249F4CCF4">
    <w:name w:val="B3EC119B0CB54A989A6AB60249F4CCF4"/>
    <w:rsid w:val="005B5AA4"/>
  </w:style>
  <w:style w:type="paragraph" w:customStyle="1" w:styleId="5CC99AE5A7F34942883FF24C79A4B858">
    <w:name w:val="5CC99AE5A7F34942883FF24C79A4B858"/>
    <w:rsid w:val="005B5AA4"/>
  </w:style>
  <w:style w:type="paragraph" w:customStyle="1" w:styleId="6CF71C98AE1D4B63819ED92A0719628D">
    <w:name w:val="6CF71C98AE1D4B63819ED92A0719628D"/>
    <w:rsid w:val="005B5AA4"/>
  </w:style>
  <w:style w:type="paragraph" w:customStyle="1" w:styleId="24D4D0C7BE384C0E950EDD108907EAC3">
    <w:name w:val="24D4D0C7BE384C0E950EDD108907EAC3"/>
    <w:rsid w:val="005B5AA4"/>
  </w:style>
  <w:style w:type="paragraph" w:customStyle="1" w:styleId="0328074D95194AD8A1BBEB6E19B1EE94">
    <w:name w:val="0328074D95194AD8A1BBEB6E19B1EE94"/>
    <w:rsid w:val="005B5AA4"/>
  </w:style>
  <w:style w:type="paragraph" w:customStyle="1" w:styleId="AE40DC8AB8AF497DA6F1190A0A1F1D22">
    <w:name w:val="AE40DC8AB8AF497DA6F1190A0A1F1D22"/>
    <w:rsid w:val="005B5AA4"/>
  </w:style>
  <w:style w:type="paragraph" w:customStyle="1" w:styleId="04A2CF7AEEE142B49E7E91BE7947C5A2">
    <w:name w:val="04A2CF7AEEE142B49E7E91BE7947C5A2"/>
    <w:rsid w:val="005B5AA4"/>
  </w:style>
  <w:style w:type="paragraph" w:customStyle="1" w:styleId="F972AC166D4E43B099836E6581E0D527">
    <w:name w:val="F972AC166D4E43B099836E6581E0D527"/>
    <w:rsid w:val="005B5AA4"/>
  </w:style>
  <w:style w:type="paragraph" w:customStyle="1" w:styleId="0B9CC2765C624219A45ECAD5424B20F5">
    <w:name w:val="0B9CC2765C624219A45ECAD5424B20F5"/>
    <w:rsid w:val="005B5AA4"/>
  </w:style>
  <w:style w:type="paragraph" w:customStyle="1" w:styleId="A7104A32D9244A75ACE220BB5E0DD0AA">
    <w:name w:val="A7104A32D9244A75ACE220BB5E0DD0AA"/>
    <w:rsid w:val="005B5AA4"/>
  </w:style>
  <w:style w:type="paragraph" w:customStyle="1" w:styleId="2246F8DC716E4E6DB7BF8A3FCB763BE9">
    <w:name w:val="2246F8DC716E4E6DB7BF8A3FCB763BE9"/>
    <w:rsid w:val="005B5AA4"/>
  </w:style>
  <w:style w:type="paragraph" w:customStyle="1" w:styleId="B4D06329BB2248F48F15D28534B67446">
    <w:name w:val="B4D06329BB2248F48F15D28534B67446"/>
    <w:rsid w:val="005B5AA4"/>
  </w:style>
  <w:style w:type="paragraph" w:customStyle="1" w:styleId="9DE240F09A8C4CA3B65EA854C083CCCF">
    <w:name w:val="9DE240F09A8C4CA3B65EA854C083CCCF"/>
    <w:rsid w:val="005B5AA4"/>
  </w:style>
  <w:style w:type="paragraph" w:customStyle="1" w:styleId="9CB4B2483FF44ED78BF22DC3AA606CAB">
    <w:name w:val="9CB4B2483FF44ED78BF22DC3AA606CAB"/>
    <w:rsid w:val="005B5AA4"/>
  </w:style>
  <w:style w:type="paragraph" w:customStyle="1" w:styleId="2C27146C132A43A791EFD4620CFD086D">
    <w:name w:val="2C27146C132A43A791EFD4620CFD086D"/>
    <w:rsid w:val="005B5AA4"/>
  </w:style>
  <w:style w:type="paragraph" w:customStyle="1" w:styleId="8BB25127258949199B89ABE80475C0C2">
    <w:name w:val="8BB25127258949199B89ABE80475C0C2"/>
    <w:rsid w:val="005B5AA4"/>
  </w:style>
  <w:style w:type="paragraph" w:customStyle="1" w:styleId="2B0D2E2A800E48E2860F9A4FD0A5F361">
    <w:name w:val="2B0D2E2A800E48E2860F9A4FD0A5F361"/>
    <w:rsid w:val="005B5AA4"/>
  </w:style>
  <w:style w:type="paragraph" w:customStyle="1" w:styleId="934F983881C0410D9C72D1CBE370CBA8">
    <w:name w:val="934F983881C0410D9C72D1CBE370CBA8"/>
    <w:rsid w:val="005B5AA4"/>
  </w:style>
  <w:style w:type="paragraph" w:customStyle="1" w:styleId="3F0BD58F6B62427C8359F5384EE7350E">
    <w:name w:val="3F0BD58F6B62427C8359F5384EE7350E"/>
    <w:rsid w:val="005B5AA4"/>
  </w:style>
  <w:style w:type="paragraph" w:customStyle="1" w:styleId="BF6C46C78BD3401D8CF7205642BE45FE">
    <w:name w:val="BF6C46C78BD3401D8CF7205642BE45FE"/>
    <w:rsid w:val="005B5AA4"/>
  </w:style>
  <w:style w:type="paragraph" w:customStyle="1" w:styleId="B824038CAA3C485BBAE50228DFDB581E">
    <w:name w:val="B824038CAA3C485BBAE50228DFDB581E"/>
    <w:rsid w:val="005B5AA4"/>
  </w:style>
  <w:style w:type="paragraph" w:customStyle="1" w:styleId="6E011BFBE1DC41D7B06A4CE0D61C49D8">
    <w:name w:val="6E011BFBE1DC41D7B06A4CE0D61C49D8"/>
    <w:rsid w:val="005B5AA4"/>
  </w:style>
  <w:style w:type="paragraph" w:customStyle="1" w:styleId="9293F5BA22474CA8BF6FC397E3854BF7">
    <w:name w:val="9293F5BA22474CA8BF6FC397E3854BF7"/>
    <w:rsid w:val="005B5AA4"/>
  </w:style>
  <w:style w:type="paragraph" w:customStyle="1" w:styleId="9834A30B0CDB4FD6A4B26DE057FD3DA0">
    <w:name w:val="9834A30B0CDB4FD6A4B26DE057FD3DA0"/>
    <w:rsid w:val="005B5AA4"/>
  </w:style>
  <w:style w:type="paragraph" w:customStyle="1" w:styleId="5D36ECC2464A429F922125DDEA214136">
    <w:name w:val="5D36ECC2464A429F922125DDEA214136"/>
    <w:rsid w:val="005B5AA4"/>
  </w:style>
  <w:style w:type="paragraph" w:customStyle="1" w:styleId="8AE2296E70AE48C3B065C60141E1D325">
    <w:name w:val="8AE2296E70AE48C3B065C60141E1D325"/>
    <w:rsid w:val="005B5AA4"/>
  </w:style>
  <w:style w:type="paragraph" w:customStyle="1" w:styleId="41EE882ACE344F1C8AD31B0E16D07A40">
    <w:name w:val="41EE882ACE344F1C8AD31B0E16D07A40"/>
    <w:rsid w:val="005B5AA4"/>
  </w:style>
  <w:style w:type="paragraph" w:customStyle="1" w:styleId="94D94A2BE2D94DD0B2BBEC5AA98229A2">
    <w:name w:val="94D94A2BE2D94DD0B2BBEC5AA98229A2"/>
    <w:rsid w:val="005B5AA4"/>
  </w:style>
  <w:style w:type="paragraph" w:customStyle="1" w:styleId="8650780CC8A44E7591D13EF202DFFECF">
    <w:name w:val="8650780CC8A44E7591D13EF202DFFECF"/>
    <w:rsid w:val="005B5AA4"/>
  </w:style>
  <w:style w:type="paragraph" w:customStyle="1" w:styleId="5ED71E31CCBB4FB7924B49FF256D7487">
    <w:name w:val="5ED71E31CCBB4FB7924B49FF256D7487"/>
    <w:rsid w:val="005B5AA4"/>
  </w:style>
  <w:style w:type="paragraph" w:customStyle="1" w:styleId="46C74F4A5D064FEAA4D2B049DE522336">
    <w:name w:val="46C74F4A5D064FEAA4D2B049DE522336"/>
    <w:rsid w:val="005B5AA4"/>
  </w:style>
  <w:style w:type="paragraph" w:customStyle="1" w:styleId="A518249F9F674547B72C8F471D4A0BD1">
    <w:name w:val="A518249F9F674547B72C8F471D4A0BD1"/>
    <w:rsid w:val="005B5AA4"/>
  </w:style>
  <w:style w:type="paragraph" w:customStyle="1" w:styleId="4584704C5EBF467FBFEAD3AABC6C0C49">
    <w:name w:val="4584704C5EBF467FBFEAD3AABC6C0C49"/>
    <w:rsid w:val="005B5AA4"/>
  </w:style>
  <w:style w:type="paragraph" w:customStyle="1" w:styleId="9FFFB2E76A7648E59113E80F7073C58C">
    <w:name w:val="9FFFB2E76A7648E59113E80F7073C58C"/>
    <w:rsid w:val="005B5AA4"/>
  </w:style>
  <w:style w:type="paragraph" w:customStyle="1" w:styleId="D1B941C0739D4173B8A249A70317E660">
    <w:name w:val="D1B941C0739D4173B8A249A70317E660"/>
    <w:rsid w:val="005B5AA4"/>
  </w:style>
  <w:style w:type="paragraph" w:customStyle="1" w:styleId="2AA6D7AA7C8B4E13A899B1F2681D1BF3">
    <w:name w:val="2AA6D7AA7C8B4E13A899B1F2681D1BF3"/>
    <w:rsid w:val="005B5AA4"/>
  </w:style>
  <w:style w:type="paragraph" w:customStyle="1" w:styleId="3510FF9194D24712810C526CD2D46888">
    <w:name w:val="3510FF9194D24712810C526CD2D46888"/>
    <w:rsid w:val="005B5AA4"/>
  </w:style>
  <w:style w:type="paragraph" w:customStyle="1" w:styleId="44A483132245494F938474F39482E2A0">
    <w:name w:val="44A483132245494F938474F39482E2A0"/>
    <w:rsid w:val="005B5AA4"/>
  </w:style>
  <w:style w:type="paragraph" w:customStyle="1" w:styleId="EAEFC68D1D73437DAADC2BB522ECB974">
    <w:name w:val="EAEFC68D1D73437DAADC2BB522ECB974"/>
    <w:rsid w:val="005B5AA4"/>
  </w:style>
  <w:style w:type="paragraph" w:customStyle="1" w:styleId="64341B10BB9C4C79B8B8A5DC2550D93E">
    <w:name w:val="64341B10BB9C4C79B8B8A5DC2550D93E"/>
    <w:rsid w:val="005B5AA4"/>
  </w:style>
  <w:style w:type="paragraph" w:customStyle="1" w:styleId="5DC9F79B6B3146E5ACA757B55E9AFDF8">
    <w:name w:val="5DC9F79B6B3146E5ACA757B55E9AFDF8"/>
    <w:rsid w:val="005B5AA4"/>
  </w:style>
  <w:style w:type="paragraph" w:customStyle="1" w:styleId="2088CD066AB04CD79CF5D33EC57855D3">
    <w:name w:val="2088CD066AB04CD79CF5D33EC57855D3"/>
    <w:rsid w:val="005B5AA4"/>
  </w:style>
  <w:style w:type="paragraph" w:customStyle="1" w:styleId="DB2347AB46144B378A3F30114468A45E">
    <w:name w:val="DB2347AB46144B378A3F30114468A45E"/>
    <w:rsid w:val="005B5AA4"/>
  </w:style>
  <w:style w:type="paragraph" w:customStyle="1" w:styleId="E48AC9301776481EA5FCE09A6F255A17">
    <w:name w:val="E48AC9301776481EA5FCE09A6F255A17"/>
    <w:rsid w:val="005B5AA4"/>
  </w:style>
  <w:style w:type="paragraph" w:customStyle="1" w:styleId="8E7E2E4E89114EE7AA90BC3197BB3828">
    <w:name w:val="8E7E2E4E89114EE7AA90BC3197BB3828"/>
    <w:rsid w:val="005B5AA4"/>
  </w:style>
  <w:style w:type="paragraph" w:customStyle="1" w:styleId="0F8179B1F63E44CF802A1B751E7A5FB5">
    <w:name w:val="0F8179B1F63E44CF802A1B751E7A5FB5"/>
    <w:rsid w:val="005B5AA4"/>
  </w:style>
  <w:style w:type="paragraph" w:customStyle="1" w:styleId="AD379CB3C97949E3A7D3791A50DF8AF8">
    <w:name w:val="AD379CB3C97949E3A7D3791A50DF8AF8"/>
    <w:rsid w:val="005B5AA4"/>
  </w:style>
  <w:style w:type="paragraph" w:customStyle="1" w:styleId="5272401C00DA4480B8BD0AE67BE6A91D">
    <w:name w:val="5272401C00DA4480B8BD0AE67BE6A91D"/>
    <w:rsid w:val="005B5AA4"/>
  </w:style>
  <w:style w:type="paragraph" w:customStyle="1" w:styleId="E424635BE4914F118610607A5B9754B5">
    <w:name w:val="E424635BE4914F118610607A5B9754B5"/>
    <w:rsid w:val="005B5AA4"/>
  </w:style>
  <w:style w:type="paragraph" w:customStyle="1" w:styleId="E2A580E5DC88460A967B577824A35B9D">
    <w:name w:val="E2A580E5DC88460A967B577824A35B9D"/>
    <w:rsid w:val="00CA772E"/>
  </w:style>
  <w:style w:type="paragraph" w:customStyle="1" w:styleId="6BCE6D4146074FE7BACE1969B492FD1F">
    <w:name w:val="6BCE6D4146074FE7BACE1969B492FD1F"/>
    <w:rsid w:val="00CA772E"/>
  </w:style>
  <w:style w:type="paragraph" w:customStyle="1" w:styleId="2BD8C467BB2247E1A9602A22C97D92DE">
    <w:name w:val="2BD8C467BB2247E1A9602A22C97D92DE"/>
    <w:rsid w:val="00CA772E"/>
  </w:style>
  <w:style w:type="paragraph" w:customStyle="1" w:styleId="C642EE9F2B6141F8BE607213481431F3">
    <w:name w:val="C642EE9F2B6141F8BE607213481431F3"/>
    <w:rsid w:val="00CA772E"/>
  </w:style>
  <w:style w:type="paragraph" w:customStyle="1" w:styleId="A1B3694C98604D7CAF180C51562EC709">
    <w:name w:val="A1B3694C98604D7CAF180C51562EC709"/>
    <w:rsid w:val="00CA772E"/>
  </w:style>
  <w:style w:type="paragraph" w:customStyle="1" w:styleId="B2C54EF81E2F487E8EFF1AD9555E279F">
    <w:name w:val="B2C54EF81E2F487E8EFF1AD9555E279F"/>
    <w:rsid w:val="00CA772E"/>
  </w:style>
  <w:style w:type="paragraph" w:customStyle="1" w:styleId="866BF65A396D42E99DD45F518F8FD0EE">
    <w:name w:val="866BF65A396D42E99DD45F518F8FD0EE"/>
    <w:rsid w:val="00CA772E"/>
  </w:style>
  <w:style w:type="paragraph" w:customStyle="1" w:styleId="23F48FFE670341AA8F7AA9F5468575D2">
    <w:name w:val="23F48FFE670341AA8F7AA9F5468575D2"/>
    <w:rsid w:val="00CA772E"/>
  </w:style>
  <w:style w:type="paragraph" w:customStyle="1" w:styleId="BE97B0178E77490B82D1CA01C44F602B">
    <w:name w:val="BE97B0178E77490B82D1CA01C44F602B"/>
    <w:rsid w:val="00CA772E"/>
  </w:style>
  <w:style w:type="paragraph" w:customStyle="1" w:styleId="76FACFC4C8734154BB10DA65825ECD3F">
    <w:name w:val="76FACFC4C8734154BB10DA65825ECD3F"/>
    <w:rsid w:val="00CA772E"/>
  </w:style>
  <w:style w:type="paragraph" w:customStyle="1" w:styleId="1F76E05927B34D7DB38D4818FBCFB81B">
    <w:name w:val="1F76E05927B34D7DB38D4818FBCFB81B"/>
    <w:rsid w:val="00CA772E"/>
  </w:style>
  <w:style w:type="paragraph" w:customStyle="1" w:styleId="00DBB8EC77B6469FACCCC452C59D6589">
    <w:name w:val="00DBB8EC77B6469FACCCC452C59D6589"/>
    <w:rsid w:val="00CA772E"/>
  </w:style>
  <w:style w:type="paragraph" w:customStyle="1" w:styleId="AE1604094D58474C81DA0BD7E8F90C3E">
    <w:name w:val="AE1604094D58474C81DA0BD7E8F90C3E"/>
    <w:rsid w:val="00CA7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template.dotm</Template>
  <TotalTime>51</TotalTime>
  <Pages>16</Pages>
  <Words>9385</Words>
  <Characters>53500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QuickDoc</Company>
  <LinksUpToDate>false</LinksUpToDate>
  <CharactersWithSpaces>62760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Olga Stepunina</cp:lastModifiedBy>
  <cp:revision>32</cp:revision>
  <dcterms:created xsi:type="dcterms:W3CDTF">2012-05-25T03:37:00Z</dcterms:created>
  <dcterms:modified xsi:type="dcterms:W3CDTF">2019-09-12T11:07:00Z</dcterms:modified>
</cp:coreProperties>
</file>