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E410" w14:textId="5B2740DB" w:rsidR="001027E4" w:rsidRPr="001027E4" w:rsidRDefault="001027E4" w:rsidP="001027E4">
      <w:pPr>
        <w:jc w:val="both"/>
        <w:rPr>
          <w:b/>
          <w:szCs w:val="20"/>
        </w:rPr>
      </w:pPr>
      <w:r w:rsidRPr="001027E4">
        <w:rPr>
          <w:rFonts w:ascii="Times New Roman CYR" w:hAnsi="Times New Roman CYR" w:cs="Times New Roman CYR"/>
          <w:b/>
          <w:bCs/>
          <w:i/>
          <w:iCs/>
          <w:sz w:val="24"/>
        </w:rPr>
        <w:t>Настоящий договор не является публичной офертой. Некоторые условия типового</w:t>
      </w:r>
      <w:r w:rsidRPr="001027E4">
        <w:rPr>
          <w:b/>
          <w:bCs/>
          <w:i/>
          <w:iCs/>
          <w:sz w:val="24"/>
        </w:rPr>
        <w:t xml:space="preserve"> </w:t>
      </w:r>
      <w:r w:rsidRPr="001027E4">
        <w:rPr>
          <w:rFonts w:ascii="Times New Roman CYR" w:hAnsi="Times New Roman CYR" w:cs="Times New Roman CYR"/>
          <w:b/>
          <w:bCs/>
          <w:i/>
          <w:iCs/>
          <w:sz w:val="24"/>
        </w:rPr>
        <w:t xml:space="preserve">договора участия в долевом строительстве могут изменяться в зависимости от наименования застройщика, осуществляющего строительство, банка </w:t>
      </w:r>
      <w:proofErr w:type="spellStart"/>
      <w:r w:rsidRPr="001027E4">
        <w:rPr>
          <w:rFonts w:ascii="Times New Roman CYR" w:hAnsi="Times New Roman CYR" w:cs="Times New Roman CYR"/>
          <w:b/>
          <w:bCs/>
          <w:i/>
          <w:iCs/>
          <w:sz w:val="24"/>
        </w:rPr>
        <w:t>эскроу</w:t>
      </w:r>
      <w:proofErr w:type="spellEnd"/>
      <w:r w:rsidRPr="001027E4">
        <w:rPr>
          <w:rFonts w:ascii="Times New Roman CYR" w:hAnsi="Times New Roman CYR" w:cs="Times New Roman CYR"/>
          <w:b/>
          <w:bCs/>
          <w:i/>
          <w:iCs/>
          <w:sz w:val="24"/>
        </w:rPr>
        <w:t>-агента, предоставляющего кредитную линию, особенностей</w:t>
      </w:r>
      <w:r w:rsidRPr="001027E4">
        <w:rPr>
          <w:b/>
          <w:bCs/>
          <w:i/>
          <w:iCs/>
          <w:sz w:val="24"/>
        </w:rPr>
        <w:t xml:space="preserve"> </w:t>
      </w:r>
      <w:r w:rsidRPr="001027E4">
        <w:rPr>
          <w:rFonts w:ascii="Times New Roman CYR" w:hAnsi="Times New Roman CYR" w:cs="Times New Roman CYR"/>
          <w:b/>
          <w:bCs/>
          <w:i/>
          <w:iCs/>
          <w:sz w:val="24"/>
        </w:rPr>
        <w:t>строящегося объекта, способов оплаты цены договора, выполнения, либо не выполнения</w:t>
      </w:r>
      <w:r w:rsidRPr="001027E4">
        <w:rPr>
          <w:b/>
          <w:bCs/>
          <w:i/>
          <w:iCs/>
          <w:sz w:val="24"/>
        </w:rPr>
        <w:t xml:space="preserve"> </w:t>
      </w:r>
      <w:r w:rsidRPr="001027E4">
        <w:rPr>
          <w:rFonts w:ascii="Times New Roman CYR" w:hAnsi="Times New Roman CYR" w:cs="Times New Roman CYR"/>
          <w:b/>
          <w:bCs/>
          <w:i/>
          <w:iCs/>
          <w:sz w:val="24"/>
        </w:rPr>
        <w:t>застройщиком внутренней отделки помещения и иных факторов. В некоторых случаях Договор</w:t>
      </w:r>
      <w:r w:rsidRPr="001027E4">
        <w:rPr>
          <w:b/>
          <w:bCs/>
          <w:i/>
          <w:iCs/>
          <w:sz w:val="24"/>
        </w:rPr>
        <w:t xml:space="preserve"> </w:t>
      </w:r>
      <w:r w:rsidRPr="001027E4">
        <w:rPr>
          <w:rFonts w:ascii="Times New Roman CYR" w:hAnsi="Times New Roman CYR" w:cs="Times New Roman CYR"/>
          <w:b/>
          <w:bCs/>
          <w:i/>
          <w:iCs/>
          <w:sz w:val="24"/>
        </w:rPr>
        <w:t>участия в долевом строительстве с конкретным дольщиком может отличаться от</w:t>
      </w:r>
      <w:r w:rsidRPr="001027E4">
        <w:rPr>
          <w:b/>
          <w:bCs/>
          <w:i/>
          <w:iCs/>
          <w:sz w:val="24"/>
        </w:rPr>
        <w:t xml:space="preserve"> </w:t>
      </w:r>
      <w:r w:rsidRPr="001027E4">
        <w:rPr>
          <w:rFonts w:ascii="Times New Roman CYR" w:hAnsi="Times New Roman CYR" w:cs="Times New Roman CYR"/>
          <w:b/>
          <w:bCs/>
          <w:i/>
          <w:iCs/>
          <w:sz w:val="24"/>
        </w:rPr>
        <w:t>указанного типового договора, например, при приобретении дольщиком нежилого помещения, в</w:t>
      </w:r>
      <w:r w:rsidRPr="001027E4">
        <w:rPr>
          <w:b/>
          <w:bCs/>
          <w:i/>
          <w:iCs/>
          <w:sz w:val="24"/>
        </w:rPr>
        <w:t xml:space="preserve"> </w:t>
      </w:r>
      <w:r w:rsidRPr="001027E4">
        <w:rPr>
          <w:rFonts w:ascii="Times New Roman CYR" w:hAnsi="Times New Roman CYR" w:cs="Times New Roman CYR"/>
          <w:b/>
          <w:bCs/>
          <w:i/>
          <w:iCs/>
          <w:sz w:val="24"/>
        </w:rPr>
        <w:t>случае использования дольщиком кредитных средств, предоставленных конкретным Банком, в</w:t>
      </w:r>
      <w:r w:rsidRPr="001027E4">
        <w:rPr>
          <w:b/>
          <w:bCs/>
          <w:i/>
          <w:iCs/>
          <w:sz w:val="24"/>
        </w:rPr>
        <w:t xml:space="preserve"> </w:t>
      </w:r>
      <w:r w:rsidRPr="001027E4">
        <w:rPr>
          <w:rFonts w:ascii="Times New Roman CYR" w:hAnsi="Times New Roman CYR" w:cs="Times New Roman CYR"/>
          <w:b/>
          <w:bCs/>
          <w:i/>
          <w:iCs/>
          <w:sz w:val="24"/>
        </w:rPr>
        <w:t>случае участия выгодоприобретателя, несовершеннолетних лиц и т. д.</w:t>
      </w:r>
    </w:p>
    <w:p w14:paraId="7A97E4B2" w14:textId="77777777" w:rsidR="001027E4" w:rsidRDefault="001027E4">
      <w:pPr>
        <w:jc w:val="center"/>
        <w:rPr>
          <w:b/>
          <w:szCs w:val="20"/>
        </w:rPr>
      </w:pPr>
    </w:p>
    <w:p w14:paraId="5BE69FB5" w14:textId="77777777" w:rsidR="001027E4" w:rsidRDefault="001027E4">
      <w:pPr>
        <w:jc w:val="center"/>
        <w:rPr>
          <w:b/>
          <w:szCs w:val="20"/>
        </w:rPr>
      </w:pPr>
    </w:p>
    <w:p w14:paraId="7E779977" w14:textId="302D7B79" w:rsidR="00514E04" w:rsidRDefault="00AB48B8">
      <w:pPr>
        <w:jc w:val="center"/>
        <w:rPr>
          <w:b/>
          <w:szCs w:val="20"/>
        </w:rPr>
      </w:pPr>
      <w:r>
        <w:rPr>
          <w:b/>
          <w:szCs w:val="20"/>
        </w:rPr>
        <w:t xml:space="preserve">ДОГОВОР № </w:t>
      </w:r>
      <w:r w:rsidR="007C53D9" w:rsidRPr="007C53D9">
        <w:rPr>
          <w:b/>
          <w:szCs w:val="20"/>
        </w:rPr>
        <w:t>ДДУ-ПК21-</w:t>
      </w:r>
      <w:r w:rsidR="00181D7B">
        <w:rPr>
          <w:b/>
          <w:szCs w:val="20"/>
        </w:rPr>
        <w:t>_________</w:t>
      </w:r>
      <w:r w:rsidR="007C53D9" w:rsidRPr="007C53D9">
        <w:rPr>
          <w:b/>
          <w:szCs w:val="20"/>
        </w:rPr>
        <w:t>-ЭСК-ОТД-У</w:t>
      </w:r>
    </w:p>
    <w:p w14:paraId="4D477526" w14:textId="77777777" w:rsidR="00514E04" w:rsidRDefault="00AB48B8">
      <w:pPr>
        <w:jc w:val="center"/>
        <w:rPr>
          <w:b/>
          <w:szCs w:val="20"/>
        </w:rPr>
      </w:pPr>
      <w:r>
        <w:rPr>
          <w:b/>
          <w:szCs w:val="20"/>
        </w:rPr>
        <w:t>участия в долевом строительстве многоквартирного дома</w:t>
      </w:r>
    </w:p>
    <w:p w14:paraId="496603A7" w14:textId="77777777" w:rsidR="00514E04" w:rsidRDefault="00514E04">
      <w:pPr>
        <w:rPr>
          <w:szCs w:val="20"/>
        </w:rPr>
      </w:pPr>
    </w:p>
    <w:tbl>
      <w:tblPr>
        <w:tblW w:w="0" w:type="auto"/>
        <w:tblInd w:w="108" w:type="dxa"/>
        <w:tblLook w:val="0000" w:firstRow="0" w:lastRow="0" w:firstColumn="0" w:lastColumn="0" w:noHBand="0" w:noVBand="0"/>
      </w:tblPr>
      <w:tblGrid>
        <w:gridCol w:w="4994"/>
        <w:gridCol w:w="4706"/>
      </w:tblGrid>
      <w:tr w:rsidR="00514E04" w14:paraId="1B45CA7E" w14:textId="77777777">
        <w:trPr>
          <w:trHeight w:val="363"/>
        </w:trPr>
        <w:tc>
          <w:tcPr>
            <w:tcW w:w="5222" w:type="dxa"/>
          </w:tcPr>
          <w:p w14:paraId="69A6F721" w14:textId="77777777" w:rsidR="00514E04" w:rsidRDefault="00AB48B8">
            <w:pPr>
              <w:rPr>
                <w:szCs w:val="20"/>
              </w:rPr>
            </w:pPr>
            <w:r>
              <w:rPr>
                <w:szCs w:val="20"/>
              </w:rPr>
              <w:t>Санкт-Петербург</w:t>
            </w:r>
          </w:p>
        </w:tc>
        <w:tc>
          <w:tcPr>
            <w:tcW w:w="4858" w:type="dxa"/>
          </w:tcPr>
          <w:p w14:paraId="4563A88C" w14:textId="77777777" w:rsidR="00514E04" w:rsidRDefault="00181D7B">
            <w:pPr>
              <w:jc w:val="right"/>
              <w:rPr>
                <w:szCs w:val="20"/>
              </w:rPr>
            </w:pPr>
            <w:r>
              <w:rPr>
                <w:szCs w:val="20"/>
              </w:rPr>
              <w:t>___________________</w:t>
            </w:r>
          </w:p>
        </w:tc>
      </w:tr>
    </w:tbl>
    <w:p w14:paraId="5F761020" w14:textId="77777777" w:rsidR="00514E04" w:rsidRDefault="00514E04">
      <w:pPr>
        <w:jc w:val="both"/>
        <w:rPr>
          <w:szCs w:val="20"/>
        </w:rPr>
      </w:pPr>
    </w:p>
    <w:p w14:paraId="4F5578FC" w14:textId="6373E8E9" w:rsidR="00514E04" w:rsidRPr="003F4EDA" w:rsidRDefault="00AB48B8">
      <w:pPr>
        <w:jc w:val="both"/>
        <w:rPr>
          <w:szCs w:val="20"/>
        </w:rPr>
      </w:pPr>
      <w:r>
        <w:rPr>
          <w:szCs w:val="20"/>
        </w:rPr>
        <w:t xml:space="preserve">   </w:t>
      </w:r>
      <w:r w:rsidRPr="00D64239">
        <w:rPr>
          <w:b/>
        </w:rPr>
        <w:t>Общество с ограниченной ответственностью  "Специализированный застройщик "Европейская перспектива 1"</w:t>
      </w:r>
      <w:r w:rsidR="00E55B95">
        <w:t xml:space="preserve">, </w:t>
      </w:r>
      <w:r w:rsidR="00E55B95" w:rsidRPr="002505BE">
        <w:t>ИНН 4703177778, КПП 470301001, местонахождение: 188660, Ленинградская обл., Всеволожский р-н, пос. Бугры, ул. Школьная, д. 11, корп. 2, пом. 26-Н,  зарегистрировано Инспекцией Федеральной налоговой службы по Выборгскому району Ленинградской области за основным государственным номером (ОГРН) 1204700015630 от 08.09.2020 г.</w:t>
      </w:r>
      <w:r w:rsidR="00E55B95">
        <w:t xml:space="preserve">, именуемое в дальнейшем </w:t>
      </w:r>
      <w:r w:rsidR="00E55B95" w:rsidRPr="00D13316">
        <w:rPr>
          <w:b/>
          <w:szCs w:val="20"/>
        </w:rPr>
        <w:t>«Застройщик»</w:t>
      </w:r>
      <w:r w:rsidR="00E55B95">
        <w:t xml:space="preserve">, в лице </w:t>
      </w:r>
      <w:r w:rsidR="00181D7B">
        <w:rPr>
          <w:b/>
        </w:rPr>
        <w:t>___________________</w:t>
      </w:r>
      <w:r w:rsidR="00E55B95">
        <w:t xml:space="preserve">, </w:t>
      </w:r>
      <w:r w:rsidR="00181D7B">
        <w:t>действующ</w:t>
      </w:r>
      <w:r w:rsidR="001027E4">
        <w:t xml:space="preserve">ий </w:t>
      </w:r>
      <w:r w:rsidR="00181D7B">
        <w:t>___</w:t>
      </w:r>
      <w:r w:rsidR="00E55B95" w:rsidRPr="00A5051C">
        <w:t xml:space="preserve"> на основании нотариальной доверенности, зарегистрированной в реестре за № </w:t>
      </w:r>
      <w:r w:rsidR="00181D7B">
        <w:t>_________________</w:t>
      </w:r>
      <w:r w:rsidR="00E55B95" w:rsidRPr="00A5051C">
        <w:t xml:space="preserve">., удостоверенной </w:t>
      </w:r>
      <w:r w:rsidR="00181D7B">
        <w:t>__________________________________</w:t>
      </w:r>
      <w:r w:rsidR="00E55B95">
        <w:t xml:space="preserve">, </w:t>
      </w:r>
      <w:r w:rsidR="00E55B95" w:rsidRPr="009955C5">
        <w:t>с одной стороны</w:t>
      </w:r>
      <w:r w:rsidR="00E55B95">
        <w:t>, и</w:t>
      </w:r>
      <w:r w:rsidRPr="003F4EDA">
        <w:rPr>
          <w:szCs w:val="20"/>
        </w:rPr>
        <w:t xml:space="preserve"> </w:t>
      </w:r>
    </w:p>
    <w:p w14:paraId="1D0F41D4" w14:textId="77777777" w:rsidR="00514E04" w:rsidRPr="008A423B" w:rsidRDefault="004F5FB6">
      <w:pPr>
        <w:jc w:val="both"/>
        <w:rPr>
          <w:szCs w:val="20"/>
        </w:rPr>
      </w:pPr>
      <w:r w:rsidRPr="003E16EC">
        <w:rPr>
          <w:b/>
        </w:rPr>
        <w:t>гражданин</w:t>
      </w:r>
      <w:r w:rsidR="00E55B95">
        <w:t xml:space="preserve"> </w:t>
      </w:r>
      <w:r w:rsidR="005D75E2">
        <w:rPr>
          <w:b/>
        </w:rPr>
        <w:t>__________________</w:t>
      </w:r>
      <w:r w:rsidR="00E55B95">
        <w:rPr>
          <w:b/>
        </w:rPr>
        <w:t xml:space="preserve"> </w:t>
      </w:r>
      <w:r w:rsidR="00E55B95">
        <w:t>(</w:t>
      </w:r>
      <w:r w:rsidR="00E55B95" w:rsidRPr="002F7CA5">
        <w:t xml:space="preserve">Гражданство </w:t>
      </w:r>
      <w:r w:rsidR="005D75E2">
        <w:t>____________</w:t>
      </w:r>
      <w:r w:rsidR="00E55B95">
        <w:t xml:space="preserve">, пол </w:t>
      </w:r>
      <w:r w:rsidR="005D75E2">
        <w:t>________</w:t>
      </w:r>
      <w:r w:rsidR="00E55B95">
        <w:t xml:space="preserve">, дата рождения </w:t>
      </w:r>
      <w:r w:rsidR="005D75E2">
        <w:t>___________</w:t>
      </w:r>
      <w:r w:rsidR="00E55B95">
        <w:t xml:space="preserve">, место рождения </w:t>
      </w:r>
      <w:r w:rsidR="005D75E2">
        <w:t>______________</w:t>
      </w:r>
      <w:r w:rsidR="00E55B95">
        <w:t xml:space="preserve"> </w:t>
      </w:r>
      <w:r w:rsidR="00E55B95" w:rsidRPr="001B68A2">
        <w:t xml:space="preserve">Паспорт гражданина </w:t>
      </w:r>
      <w:r w:rsidR="005D75E2">
        <w:t>_______________________</w:t>
      </w:r>
      <w:r w:rsidR="00E55B95" w:rsidRPr="001B68A2">
        <w:t xml:space="preserve"> код подразделения </w:t>
      </w:r>
      <w:r w:rsidR="005D75E2">
        <w:t>________</w:t>
      </w:r>
      <w:r w:rsidR="00E55B95">
        <w:t xml:space="preserve">;   </w:t>
      </w:r>
      <w:r w:rsidR="00E55B95" w:rsidRPr="00C65F2B">
        <w:t>зарегистрирован</w:t>
      </w:r>
      <w:r w:rsidR="00E55B95">
        <w:t xml:space="preserve"> по адресу: </w:t>
      </w:r>
      <w:r w:rsidR="005D75E2">
        <w:t>_______________</w:t>
      </w:r>
      <w:r w:rsidR="00E55B95">
        <w:t>),</w:t>
      </w:r>
      <w:r w:rsidR="00E55B95" w:rsidRPr="00703C4A">
        <w:t xml:space="preserve"> </w:t>
      </w:r>
      <w:r w:rsidR="00E55B95" w:rsidRPr="00315209">
        <w:t>именуемый</w:t>
      </w:r>
      <w:r w:rsidR="00E55B95">
        <w:t xml:space="preserve"> в дальнейшем </w:t>
      </w:r>
      <w:r w:rsidR="00E55B95" w:rsidRPr="001B4E67">
        <w:rPr>
          <w:b/>
        </w:rPr>
        <w:t>«Участник долевого строительства»</w:t>
      </w:r>
      <w:r w:rsidR="00E55B95" w:rsidRPr="00B948DF">
        <w:t>,</w:t>
      </w:r>
      <w:r w:rsidR="00E55B95" w:rsidRPr="00E40FBC">
        <w:t xml:space="preserve"> </w:t>
      </w:r>
      <w:r w:rsidR="00E55B95" w:rsidRPr="00695D0B">
        <w:t>с другой стороны</w:t>
      </w:r>
      <w:r w:rsidR="00AB48B8">
        <w:rPr>
          <w:szCs w:val="20"/>
        </w:rPr>
        <w:t>, а вместе именуемые "Стороны", заключили настоящий Договор (д</w:t>
      </w:r>
      <w:r w:rsidR="008A423B">
        <w:rPr>
          <w:szCs w:val="20"/>
        </w:rPr>
        <w:t>алее - Договор) о нижеследующем:</w:t>
      </w:r>
    </w:p>
    <w:p w14:paraId="6D5D132B" w14:textId="77777777" w:rsidR="00514E04" w:rsidRDefault="00514E04">
      <w:pPr>
        <w:rPr>
          <w:szCs w:val="20"/>
        </w:rPr>
        <w:sectPr w:rsidR="00514E04">
          <w:headerReference w:type="default" r:id="rId7"/>
          <w:footerReference w:type="default" r:id="rId8"/>
          <w:pgSz w:w="11906" w:h="16838"/>
          <w:pgMar w:top="624" w:right="794" w:bottom="1021" w:left="1304" w:header="709" w:footer="709" w:gutter="0"/>
          <w:cols w:space="708"/>
          <w:docGrid w:linePitch="360"/>
        </w:sectPr>
      </w:pPr>
    </w:p>
    <w:p w14:paraId="26B53875" w14:textId="77777777" w:rsidR="00514E04" w:rsidRPr="00B3281A" w:rsidRDefault="00514E04">
      <w:pPr>
        <w:rPr>
          <w:szCs w:val="20"/>
        </w:rPr>
      </w:pPr>
    </w:p>
    <w:p w14:paraId="1143A045" w14:textId="77777777" w:rsidR="00B3281A" w:rsidRPr="00B3281A" w:rsidRDefault="00B3281A" w:rsidP="00B3281A">
      <w:pPr>
        <w:keepNext/>
        <w:autoSpaceDE w:val="0"/>
        <w:autoSpaceDN w:val="0"/>
        <w:jc w:val="center"/>
        <w:outlineLvl w:val="3"/>
        <w:rPr>
          <w:bCs/>
          <w:position w:val="6"/>
          <w:szCs w:val="20"/>
        </w:rPr>
      </w:pPr>
      <w:r w:rsidRPr="00B3281A">
        <w:rPr>
          <w:bCs/>
          <w:position w:val="6"/>
          <w:szCs w:val="20"/>
        </w:rPr>
        <w:t>ТЕРМИНЫ И ОПРЕДЕЛЕНИЯ</w:t>
      </w:r>
    </w:p>
    <w:p w14:paraId="6A6840A5" w14:textId="77777777" w:rsidR="00B3281A" w:rsidRPr="00B3281A" w:rsidRDefault="00B3281A" w:rsidP="00B3281A">
      <w:pPr>
        <w:autoSpaceDE w:val="0"/>
        <w:autoSpaceDN w:val="0"/>
        <w:jc w:val="center"/>
        <w:rPr>
          <w:bCs/>
          <w:position w:val="6"/>
          <w:szCs w:val="20"/>
        </w:rPr>
      </w:pPr>
    </w:p>
    <w:p w14:paraId="3C84E204" w14:textId="77777777" w:rsidR="00B3281A" w:rsidRPr="00B3281A" w:rsidRDefault="00B3281A" w:rsidP="00B3281A">
      <w:pPr>
        <w:autoSpaceDE w:val="0"/>
        <w:autoSpaceDN w:val="0"/>
        <w:ind w:firstLine="709"/>
        <w:jc w:val="both"/>
        <w:rPr>
          <w:bCs/>
          <w:position w:val="6"/>
          <w:szCs w:val="20"/>
        </w:rPr>
      </w:pPr>
      <w:r w:rsidRPr="00B3281A">
        <w:rPr>
          <w:bCs/>
          <w:position w:val="6"/>
          <w:szCs w:val="20"/>
        </w:rPr>
        <w:t>В настоящем Договоре следующие термины имеют следующие значения:</w:t>
      </w:r>
    </w:p>
    <w:p w14:paraId="50DF98C1" w14:textId="77777777" w:rsidR="00B3281A" w:rsidRPr="00B3281A" w:rsidRDefault="00B3281A" w:rsidP="00B3281A">
      <w:pPr>
        <w:numPr>
          <w:ilvl w:val="0"/>
          <w:numId w:val="1"/>
        </w:numPr>
        <w:tabs>
          <w:tab w:val="clear" w:pos="720"/>
        </w:tabs>
        <w:autoSpaceDE w:val="0"/>
        <w:autoSpaceDN w:val="0"/>
        <w:ind w:left="0" w:firstLine="709"/>
        <w:jc w:val="both"/>
        <w:rPr>
          <w:bCs/>
          <w:position w:val="6"/>
          <w:szCs w:val="20"/>
        </w:rPr>
      </w:pPr>
      <w:r w:rsidRPr="00B3281A">
        <w:rPr>
          <w:bCs/>
          <w:i/>
          <w:position w:val="6"/>
          <w:szCs w:val="20"/>
        </w:rPr>
        <w:t>Договор</w:t>
      </w:r>
      <w:r w:rsidRPr="00B3281A">
        <w:rPr>
          <w:bCs/>
          <w:position w:val="6"/>
          <w:szCs w:val="20"/>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2CF41422" w14:textId="59DFE1B0" w:rsidR="00F02220" w:rsidRDefault="00B3281A" w:rsidP="00E641B9">
      <w:pPr>
        <w:numPr>
          <w:ilvl w:val="0"/>
          <w:numId w:val="1"/>
        </w:numPr>
        <w:tabs>
          <w:tab w:val="clear" w:pos="720"/>
        </w:tabs>
        <w:autoSpaceDE w:val="0"/>
        <w:autoSpaceDN w:val="0"/>
        <w:ind w:left="0" w:firstLine="709"/>
        <w:jc w:val="both"/>
        <w:rPr>
          <w:bCs/>
          <w:position w:val="6"/>
          <w:szCs w:val="20"/>
        </w:rPr>
      </w:pPr>
      <w:r w:rsidRPr="00B3281A">
        <w:rPr>
          <w:bCs/>
          <w:i/>
          <w:position w:val="6"/>
          <w:szCs w:val="20"/>
        </w:rPr>
        <w:t>Многоквартирный дом</w:t>
      </w:r>
      <w:r w:rsidR="00AD1134">
        <w:rPr>
          <w:bCs/>
          <w:i/>
          <w:position w:val="6"/>
          <w:szCs w:val="20"/>
        </w:rPr>
        <w:t xml:space="preserve"> – </w:t>
      </w:r>
      <w:r w:rsidR="007C7479">
        <w:rPr>
          <w:bCs/>
          <w:position w:val="6"/>
          <w:szCs w:val="20"/>
        </w:rPr>
        <w:t>Многок</w:t>
      </w:r>
      <w:r w:rsidR="00AD1134" w:rsidRPr="00AD1134">
        <w:rPr>
          <w:bCs/>
          <w:position w:val="6"/>
          <w:szCs w:val="20"/>
        </w:rPr>
        <w:t>вартирный жилой дом</w:t>
      </w:r>
      <w:r w:rsidR="00E641B9" w:rsidRPr="00AD1134">
        <w:rPr>
          <w:bCs/>
          <w:position w:val="6"/>
          <w:szCs w:val="20"/>
        </w:rPr>
        <w:t>,</w:t>
      </w:r>
      <w:r w:rsidR="00E641B9" w:rsidRPr="00E641B9">
        <w:rPr>
          <w:bCs/>
          <w:position w:val="6"/>
          <w:szCs w:val="20"/>
        </w:rPr>
        <w:t xml:space="preserve"> имеющий </w:t>
      </w:r>
      <w:r w:rsidR="001027E4" w:rsidRPr="00E641B9">
        <w:rPr>
          <w:bCs/>
          <w:position w:val="6"/>
          <w:szCs w:val="20"/>
        </w:rPr>
        <w:t>характеристики,</w:t>
      </w:r>
      <w:r w:rsidR="00E641B9" w:rsidRPr="00E641B9">
        <w:rPr>
          <w:bCs/>
          <w:position w:val="6"/>
          <w:szCs w:val="20"/>
        </w:rPr>
        <w:t xml:space="preserve"> определяемые в соответствии с Приложением № 2 к Договору, расположенный по строительному адресу, указанному в п. 1.1. Договора.</w:t>
      </w:r>
    </w:p>
    <w:p w14:paraId="2AB52509" w14:textId="77777777" w:rsidR="00F02220" w:rsidRPr="00F02220" w:rsidRDefault="00F02220" w:rsidP="000435D8">
      <w:pPr>
        <w:numPr>
          <w:ilvl w:val="0"/>
          <w:numId w:val="1"/>
        </w:numPr>
        <w:tabs>
          <w:tab w:val="num" w:pos="426"/>
        </w:tabs>
        <w:autoSpaceDE w:val="0"/>
        <w:autoSpaceDN w:val="0"/>
        <w:ind w:left="0" w:firstLine="709"/>
        <w:jc w:val="both"/>
        <w:rPr>
          <w:bCs/>
          <w:position w:val="6"/>
          <w:szCs w:val="20"/>
        </w:rPr>
      </w:pPr>
      <w:r w:rsidRPr="00947857">
        <w:rPr>
          <w:bCs/>
          <w:i/>
          <w:position w:val="6"/>
          <w:szCs w:val="20"/>
        </w:rPr>
        <w:t>Общее имущество в Многоквартирном доме</w:t>
      </w:r>
      <w:r w:rsidRPr="00F02220">
        <w:rPr>
          <w:bCs/>
          <w:position w:val="6"/>
          <w:szCs w:val="20"/>
        </w:rPr>
        <w:t xml:space="preserve"> – имущество, которое будет принадлежать на праве общей долевой собственности Участникам долевого строительства, включающее в себя в соответствии с положениями Жилищного Кодекса РФ: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Многоквартирном доме за пределами или внутри помещений и обслуживающее более одного помещения; 4)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w:t>
      </w:r>
      <w:r w:rsidRPr="00F02220">
        <w:rPr>
          <w:bCs/>
          <w:position w:val="6"/>
          <w:szCs w:val="20"/>
        </w:rPr>
        <w:lastRenderedPageBreak/>
        <w:t>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025A8518" w14:textId="2961DA9B"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Квартира</w:t>
      </w:r>
      <w:r w:rsidRPr="00E641B9">
        <w:rPr>
          <w:szCs w:val="20"/>
        </w:rPr>
        <w:t xml:space="preserve"> - </w:t>
      </w:r>
      <w:r w:rsidR="001027E4" w:rsidRPr="00E641B9">
        <w:rPr>
          <w:szCs w:val="20"/>
        </w:rPr>
        <w:t>жилое помещение,</w:t>
      </w:r>
      <w:r w:rsidRPr="00E641B9">
        <w:rPr>
          <w:szCs w:val="20"/>
        </w:rPr>
        <w:t xml:space="preserve">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65B08D62" w14:textId="77777777"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 xml:space="preserve">Разрешение на ввод в эксплуатацию Многоквартирного дома </w:t>
      </w:r>
      <w:r w:rsidRPr="00E641B9">
        <w:rPr>
          <w:szCs w:val="20"/>
        </w:rPr>
        <w:t>–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w:t>
      </w:r>
      <w:r w:rsidR="00BC4D8E">
        <w:rPr>
          <w:szCs w:val="20"/>
        </w:rPr>
        <w:t>.</w:t>
      </w:r>
      <w:r w:rsidRPr="00E641B9">
        <w:rPr>
          <w:szCs w:val="20"/>
        </w:rPr>
        <w:t xml:space="preserve"> </w:t>
      </w:r>
    </w:p>
    <w:p w14:paraId="412CD420" w14:textId="77777777"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Разрешение на строительство Многоквартирного дома</w:t>
      </w:r>
      <w:r w:rsidRPr="00E641B9">
        <w:rPr>
          <w:szCs w:val="20"/>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6FD2B334" w14:textId="77777777"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Закон №214-ФЗ</w:t>
      </w:r>
      <w:r w:rsidRPr="00E641B9">
        <w:rPr>
          <w:szCs w:val="20"/>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0131BB18" w14:textId="77777777" w:rsidR="00CD63EE" w:rsidRDefault="00CD63EE" w:rsidP="000435D8">
      <w:pPr>
        <w:tabs>
          <w:tab w:val="num" w:pos="709"/>
        </w:tabs>
        <w:ind w:firstLine="709"/>
        <w:jc w:val="both"/>
        <w:rPr>
          <w:szCs w:val="20"/>
        </w:rPr>
      </w:pPr>
      <w:r w:rsidRPr="00CD63EE">
        <w:rPr>
          <w:szCs w:val="20"/>
        </w:rPr>
        <w:t>-</w:t>
      </w:r>
      <w:r w:rsidRPr="00CD63EE">
        <w:rPr>
          <w:szCs w:val="20"/>
        </w:rPr>
        <w:tab/>
      </w:r>
      <w:r w:rsidRPr="00CD63EE">
        <w:rPr>
          <w:i/>
          <w:szCs w:val="20"/>
        </w:rPr>
        <w:t>Общая проектная площадь Квартиры</w:t>
      </w:r>
      <w:r w:rsidRPr="00CD63EE">
        <w:rPr>
          <w:szCs w:val="20"/>
        </w:rPr>
        <w:t xml:space="preserve"> </w:t>
      </w:r>
      <w:proofErr w:type="gramStart"/>
      <w:r w:rsidRPr="00CD63EE">
        <w:rPr>
          <w:szCs w:val="20"/>
        </w:rPr>
        <w:t>-  сумма</w:t>
      </w:r>
      <w:proofErr w:type="gramEnd"/>
      <w:r w:rsidRPr="00CD63EE">
        <w:rPr>
          <w:szCs w:val="20"/>
        </w:rPr>
        <w:t xml:space="preserve">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 террас.</w:t>
      </w:r>
    </w:p>
    <w:p w14:paraId="6BE33C17" w14:textId="77777777"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 xml:space="preserve"> Фактическая общая площадь Квартиры</w:t>
      </w:r>
      <w:r w:rsidRPr="00E641B9">
        <w:rPr>
          <w:szCs w:val="20"/>
        </w:rPr>
        <w:t xml:space="preserve"> –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w:t>
      </w:r>
      <w:r w:rsidR="0012662F">
        <w:rPr>
          <w:szCs w:val="20"/>
        </w:rPr>
        <w:t>) до проведения отделочных работ</w:t>
      </w:r>
      <w:r w:rsidRPr="00E641B9">
        <w:rPr>
          <w:szCs w:val="20"/>
        </w:rPr>
        <w:t>,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947857">
        <w:rPr>
          <w:szCs w:val="20"/>
        </w:rPr>
        <w:t>, террас</w:t>
      </w:r>
      <w:r w:rsidRPr="00E641B9">
        <w:rPr>
          <w:szCs w:val="20"/>
        </w:rPr>
        <w:t>.</w:t>
      </w:r>
    </w:p>
    <w:p w14:paraId="07853D4A" w14:textId="77777777" w:rsidR="00C07152" w:rsidRDefault="00C07152" w:rsidP="000435D8">
      <w:pPr>
        <w:tabs>
          <w:tab w:val="num" w:pos="709"/>
        </w:tabs>
        <w:ind w:firstLine="709"/>
        <w:jc w:val="both"/>
        <w:rPr>
          <w:szCs w:val="20"/>
        </w:rPr>
      </w:pPr>
      <w:r>
        <w:rPr>
          <w:szCs w:val="20"/>
        </w:rPr>
        <w:t>-</w:t>
      </w:r>
      <w:r>
        <w:rPr>
          <w:szCs w:val="20"/>
        </w:rPr>
        <w:tab/>
      </w:r>
      <w:r w:rsidRPr="00023E09">
        <w:rPr>
          <w:i/>
          <w:szCs w:val="20"/>
        </w:rPr>
        <w:t>Депонент</w:t>
      </w:r>
      <w:r>
        <w:rPr>
          <w:szCs w:val="20"/>
        </w:rPr>
        <w:t>- в соответствии с положениями Закона 214-ФЗ является Участник долевого строительства по настоящему Договору</w:t>
      </w:r>
      <w:r w:rsidR="00BC4D8E">
        <w:rPr>
          <w:szCs w:val="20"/>
        </w:rPr>
        <w:t>.</w:t>
      </w:r>
    </w:p>
    <w:p w14:paraId="1D8CF35C" w14:textId="77777777" w:rsidR="00C07152" w:rsidRDefault="00023E09" w:rsidP="000435D8">
      <w:pPr>
        <w:tabs>
          <w:tab w:val="num" w:pos="709"/>
        </w:tabs>
        <w:ind w:firstLine="709"/>
        <w:jc w:val="both"/>
        <w:rPr>
          <w:szCs w:val="20"/>
        </w:rPr>
      </w:pPr>
      <w:r>
        <w:rPr>
          <w:szCs w:val="20"/>
        </w:rPr>
        <w:t>-</w:t>
      </w:r>
      <w:r>
        <w:rPr>
          <w:szCs w:val="20"/>
        </w:rPr>
        <w:tab/>
      </w:r>
      <w:r w:rsidR="00C07152" w:rsidRPr="00023E09">
        <w:rPr>
          <w:i/>
          <w:szCs w:val="20"/>
        </w:rPr>
        <w:t>Депонируемая сумма</w:t>
      </w:r>
      <w:r w:rsidR="00C07152">
        <w:rPr>
          <w:szCs w:val="20"/>
        </w:rPr>
        <w:t xml:space="preserve"> – равняется цене договора, согласованная Сторонами в пункте 4.1 </w:t>
      </w:r>
      <w:proofErr w:type="gramStart"/>
      <w:r w:rsidR="00C07152">
        <w:rPr>
          <w:szCs w:val="20"/>
        </w:rPr>
        <w:t>Договора,  вносимая</w:t>
      </w:r>
      <w:proofErr w:type="gramEnd"/>
      <w:r w:rsidR="00C07152">
        <w:rPr>
          <w:szCs w:val="20"/>
        </w:rPr>
        <w:t xml:space="preserve"> Депонентом на Счет-эскроу,  в размере, порядке и сроки, предусмотренные разделом 4 Договора и «Графиком платежей» (Приложение № 1 к настоящему Договору).</w:t>
      </w:r>
    </w:p>
    <w:p w14:paraId="4360E218" w14:textId="77777777" w:rsidR="00B67318" w:rsidRPr="00B67318" w:rsidRDefault="00023E09" w:rsidP="000435D8">
      <w:pPr>
        <w:tabs>
          <w:tab w:val="num" w:pos="709"/>
        </w:tabs>
        <w:ind w:firstLine="709"/>
        <w:jc w:val="both"/>
        <w:rPr>
          <w:szCs w:val="20"/>
        </w:rPr>
      </w:pPr>
      <w:r>
        <w:rPr>
          <w:szCs w:val="20"/>
        </w:rPr>
        <w:t>-</w:t>
      </w:r>
      <w:r>
        <w:rPr>
          <w:szCs w:val="20"/>
        </w:rPr>
        <w:tab/>
      </w:r>
      <w:r w:rsidR="00B67318" w:rsidRPr="00B67318">
        <w:rPr>
          <w:i/>
          <w:szCs w:val="20"/>
        </w:rPr>
        <w:t xml:space="preserve">Эскроу-агент </w:t>
      </w:r>
      <w:r w:rsidR="00B67318" w:rsidRPr="00B67318">
        <w:rPr>
          <w:szCs w:val="20"/>
        </w:rPr>
        <w:t xml:space="preserve">- Публичное акционерное общество Банк «Финансовая Корпорация Открытие», фирменное наименование ПАО Банк «ФК Открытие», лицензия на осуществление банковских операций от 24.11.2014 г. №2209, местонахождение: 115114, г. Москва, ул. </w:t>
      </w:r>
      <w:proofErr w:type="spellStart"/>
      <w:r w:rsidR="00B67318" w:rsidRPr="00B67318">
        <w:rPr>
          <w:szCs w:val="20"/>
        </w:rPr>
        <w:t>Летниковская</w:t>
      </w:r>
      <w:proofErr w:type="spellEnd"/>
      <w:r w:rsidR="00B67318" w:rsidRPr="00B67318">
        <w:rPr>
          <w:szCs w:val="20"/>
        </w:rPr>
        <w:t xml:space="preserve">, д.2, стр.4, </w:t>
      </w:r>
      <w:proofErr w:type="spellStart"/>
      <w:r w:rsidR="00B67318" w:rsidRPr="00B67318">
        <w:rPr>
          <w:szCs w:val="20"/>
        </w:rPr>
        <w:t>кор</w:t>
      </w:r>
      <w:proofErr w:type="spellEnd"/>
      <w:r w:rsidR="00B67318" w:rsidRPr="00B67318">
        <w:rPr>
          <w:szCs w:val="20"/>
        </w:rPr>
        <w:t xml:space="preserve">/счет № 30101810300000000985 в ГУ Банка России по ЦФО, ИНН 7706092528, КПП 770501001, БИК 044525985, почтовый адрес: 115114, г. Москва, ул. </w:t>
      </w:r>
      <w:proofErr w:type="spellStart"/>
      <w:r w:rsidR="00B67318" w:rsidRPr="00B67318">
        <w:rPr>
          <w:szCs w:val="20"/>
        </w:rPr>
        <w:t>Летниковская</w:t>
      </w:r>
      <w:proofErr w:type="spellEnd"/>
      <w:r w:rsidR="00B67318" w:rsidRPr="00B67318">
        <w:rPr>
          <w:szCs w:val="20"/>
        </w:rPr>
        <w:t>, д.2, стр.4, адрес электронной почты: info@open.ru, телефон 8-800-444-44-00, (495) 224-44-00.</w:t>
      </w:r>
    </w:p>
    <w:p w14:paraId="76CE8C1B" w14:textId="77777777" w:rsidR="00C07152" w:rsidRDefault="00023E09" w:rsidP="000435D8">
      <w:pPr>
        <w:tabs>
          <w:tab w:val="num" w:pos="709"/>
        </w:tabs>
        <w:ind w:firstLine="709"/>
        <w:jc w:val="both"/>
        <w:rPr>
          <w:szCs w:val="20"/>
        </w:rPr>
      </w:pPr>
      <w:r>
        <w:rPr>
          <w:szCs w:val="20"/>
        </w:rPr>
        <w:t>-</w:t>
      </w:r>
      <w:r>
        <w:rPr>
          <w:szCs w:val="20"/>
        </w:rPr>
        <w:tab/>
      </w:r>
      <w:r w:rsidR="00C07152" w:rsidRPr="00023E09">
        <w:rPr>
          <w:i/>
          <w:szCs w:val="20"/>
        </w:rPr>
        <w:t xml:space="preserve"> Бенефициар</w:t>
      </w:r>
      <w:r>
        <w:rPr>
          <w:i/>
          <w:szCs w:val="20"/>
        </w:rPr>
        <w:t xml:space="preserve"> </w:t>
      </w:r>
      <w:r w:rsidR="00C07152">
        <w:rPr>
          <w:szCs w:val="20"/>
        </w:rPr>
        <w:t>- в соответствии с положениями Закона 214-ФЗ является Застройщик по настоящему Договору</w:t>
      </w:r>
      <w:r w:rsidR="00BC4D8E">
        <w:rPr>
          <w:szCs w:val="20"/>
        </w:rPr>
        <w:t>.</w:t>
      </w:r>
    </w:p>
    <w:p w14:paraId="6CE1DC65" w14:textId="77777777" w:rsidR="00C07152" w:rsidRDefault="00C07152" w:rsidP="000435D8">
      <w:pPr>
        <w:tabs>
          <w:tab w:val="num" w:pos="709"/>
        </w:tabs>
        <w:ind w:firstLine="709"/>
        <w:jc w:val="both"/>
        <w:rPr>
          <w:szCs w:val="20"/>
        </w:rPr>
      </w:pPr>
      <w:r>
        <w:rPr>
          <w:szCs w:val="20"/>
        </w:rPr>
        <w:t>-</w:t>
      </w:r>
      <w:r>
        <w:rPr>
          <w:szCs w:val="20"/>
        </w:rPr>
        <w:tab/>
      </w:r>
      <w:r w:rsidRPr="00023E09">
        <w:rPr>
          <w:i/>
          <w:szCs w:val="20"/>
        </w:rPr>
        <w:t>Счет-эскроу</w:t>
      </w:r>
      <w:r>
        <w:rPr>
          <w:szCs w:val="20"/>
        </w:rPr>
        <w:t xml:space="preserve"> - </w:t>
      </w:r>
      <w:r w:rsidR="0078373A" w:rsidRPr="0078373A">
        <w:rPr>
          <w:szCs w:val="20"/>
        </w:rPr>
        <w:t>счет эскроу, открываемый у Эскроу-агента по договору Счета-эскроу, для учета и блокирования денежных средств, полученных Эскроу-агентом от являющегося владельцем Счета-эскроу Депонента в счет уплаты Цены настоящего Договора, в целях их перечисления Бенефициару, в порядке, предусмотренном Законом № 214-ФЗ.</w:t>
      </w:r>
    </w:p>
    <w:p w14:paraId="2FD100CF" w14:textId="77777777" w:rsidR="00B3281A" w:rsidRDefault="00B3281A" w:rsidP="000435D8">
      <w:pPr>
        <w:tabs>
          <w:tab w:val="num" w:pos="709"/>
        </w:tabs>
        <w:ind w:firstLine="709"/>
        <w:jc w:val="both"/>
        <w:rPr>
          <w:szCs w:val="20"/>
        </w:rPr>
      </w:pPr>
    </w:p>
    <w:p w14:paraId="0018D141" w14:textId="77777777" w:rsidR="00514E04" w:rsidRDefault="00AB48B8">
      <w:pPr>
        <w:jc w:val="center"/>
        <w:rPr>
          <w:b/>
          <w:szCs w:val="20"/>
        </w:rPr>
      </w:pPr>
      <w:r>
        <w:rPr>
          <w:b/>
          <w:szCs w:val="20"/>
        </w:rPr>
        <w:t>1. ПРЕДМЕТ ДОГОВОРА.</w:t>
      </w:r>
    </w:p>
    <w:p w14:paraId="53206C1A" w14:textId="77777777" w:rsidR="00514E04" w:rsidRDefault="00514E04">
      <w:pPr>
        <w:jc w:val="both"/>
        <w:rPr>
          <w:szCs w:val="20"/>
        </w:rPr>
      </w:pPr>
    </w:p>
    <w:p w14:paraId="1DDFF1D9" w14:textId="2AC75EEB" w:rsidR="00514E04" w:rsidRDefault="00AB48B8">
      <w:pPr>
        <w:ind w:firstLine="708"/>
        <w:jc w:val="both"/>
        <w:rPr>
          <w:szCs w:val="20"/>
        </w:rPr>
      </w:pPr>
      <w:r>
        <w:rPr>
          <w:szCs w:val="20"/>
        </w:rPr>
        <w:t xml:space="preserve">1.1. Застройщик обязуется своими силами и с привлечением других лиц построить </w:t>
      </w:r>
      <w:r w:rsidR="0040088C" w:rsidRPr="0040088C">
        <w:rPr>
          <w:szCs w:val="20"/>
        </w:rPr>
        <w:t>многоквартирный жилой дом со встроенными, пристроенными помещениями</w:t>
      </w:r>
      <w:r w:rsidR="00EB6ABE" w:rsidRPr="00EB6ABE">
        <w:rPr>
          <w:szCs w:val="20"/>
        </w:rPr>
        <w:t xml:space="preserve"> </w:t>
      </w:r>
      <w:r w:rsidR="006D3403">
        <w:t>_</w:t>
      </w:r>
      <w:r w:rsidRPr="002B3A2B">
        <w:t xml:space="preserve"> этап, секции </w:t>
      </w:r>
      <w:r w:rsidR="006D3403">
        <w:t>_________</w:t>
      </w:r>
      <w:r w:rsidR="00E55B95" w:rsidRPr="002B3A2B">
        <w:t xml:space="preserve"> </w:t>
      </w:r>
      <w:r w:rsidR="005923F8" w:rsidRPr="005923F8">
        <w:rPr>
          <w:szCs w:val="20"/>
        </w:rPr>
        <w:t xml:space="preserve"> </w:t>
      </w:r>
      <w:r>
        <w:rPr>
          <w:szCs w:val="20"/>
        </w:rPr>
        <w:t xml:space="preserve">по </w:t>
      </w:r>
      <w:r w:rsidR="00232AF3" w:rsidRPr="00232AF3">
        <w:rPr>
          <w:szCs w:val="20"/>
        </w:rPr>
        <w:t xml:space="preserve">строительному </w:t>
      </w:r>
      <w:r>
        <w:rPr>
          <w:szCs w:val="20"/>
        </w:rPr>
        <w:t>адресу:</w:t>
      </w:r>
      <w:r w:rsidR="00364C8F">
        <w:rPr>
          <w:szCs w:val="20"/>
        </w:rPr>
        <w:t xml:space="preserve"> </w:t>
      </w:r>
      <w:r w:rsidR="005B182E" w:rsidRPr="005B182E">
        <w:rPr>
          <w:szCs w:val="20"/>
        </w:rPr>
        <w:t>Санкт-Петербург, поселок Парголово, Пригородный</w:t>
      </w:r>
      <w:r>
        <w:rPr>
          <w:szCs w:val="20"/>
        </w:rPr>
        <w:t xml:space="preserve"> (далее по тексту – «Многоквартирный дом»)</w:t>
      </w:r>
      <w:r w:rsidR="00B67318">
        <w:rPr>
          <w:szCs w:val="20"/>
        </w:rPr>
        <w:t>,</w:t>
      </w:r>
      <w:r>
        <w:rPr>
          <w:szCs w:val="20"/>
        </w:rPr>
        <w:t xml:space="preserve">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w:t>
      </w:r>
      <w:r w:rsidR="00C0341A" w:rsidRPr="00C0341A">
        <w:rPr>
          <w:szCs w:val="20"/>
        </w:rPr>
        <w:t xml:space="preserve"> </w:t>
      </w:r>
      <w:r>
        <w:rPr>
          <w:b/>
          <w:szCs w:val="20"/>
        </w:rPr>
        <w:t>-</w:t>
      </w:r>
      <w:r>
        <w:rPr>
          <w:szCs w:val="20"/>
        </w:rPr>
        <w:t xml:space="preserve"> </w:t>
      </w:r>
      <w:r w:rsidR="005D75E2">
        <w:rPr>
          <w:b/>
          <w:szCs w:val="20"/>
        </w:rPr>
        <w:t>_</w:t>
      </w:r>
      <w:r w:rsidR="00E55B95">
        <w:rPr>
          <w:szCs w:val="20"/>
        </w:rPr>
        <w:t xml:space="preserve"> комнатную квартиру, </w:t>
      </w:r>
      <w:r w:rsidR="00E55B95" w:rsidRPr="00BB6DFF">
        <w:rPr>
          <w:b/>
          <w:szCs w:val="20"/>
        </w:rPr>
        <w:t xml:space="preserve">условный номер </w:t>
      </w:r>
      <w:r w:rsidR="005D75E2">
        <w:rPr>
          <w:b/>
          <w:szCs w:val="20"/>
        </w:rPr>
        <w:t>_</w:t>
      </w:r>
      <w:r w:rsidR="00E55B95">
        <w:rPr>
          <w:szCs w:val="20"/>
        </w:rPr>
        <w:t>, расположенную</w:t>
      </w:r>
      <w:r w:rsidR="00E55B95" w:rsidRPr="00602739">
        <w:rPr>
          <w:szCs w:val="20"/>
        </w:rPr>
        <w:t xml:space="preserve"> </w:t>
      </w:r>
      <w:r w:rsidR="00E55B95" w:rsidRPr="006747B6">
        <w:rPr>
          <w:b/>
          <w:szCs w:val="20"/>
        </w:rPr>
        <w:t>в Секции №</w:t>
      </w:r>
      <w:r w:rsidR="005D75E2">
        <w:rPr>
          <w:b/>
          <w:szCs w:val="20"/>
        </w:rPr>
        <w:t>_</w:t>
      </w:r>
      <w:r w:rsidR="00E55B95" w:rsidRPr="00602739">
        <w:rPr>
          <w:szCs w:val="20"/>
        </w:rPr>
        <w:t xml:space="preserve"> на </w:t>
      </w:r>
      <w:r w:rsidR="005D75E2">
        <w:rPr>
          <w:b/>
          <w:szCs w:val="20"/>
        </w:rPr>
        <w:t>_</w:t>
      </w:r>
      <w:r w:rsidR="00E55B95" w:rsidRPr="00602739">
        <w:rPr>
          <w:szCs w:val="20"/>
        </w:rPr>
        <w:t xml:space="preserve"> этаже, тип </w:t>
      </w:r>
      <w:r w:rsidR="005D75E2">
        <w:rPr>
          <w:b/>
          <w:szCs w:val="20"/>
        </w:rPr>
        <w:t>___</w:t>
      </w:r>
      <w:r w:rsidR="00E55B95" w:rsidRPr="00602739">
        <w:rPr>
          <w:szCs w:val="20"/>
        </w:rPr>
        <w:t xml:space="preserve">, общей </w:t>
      </w:r>
      <w:r w:rsidR="00E55B95">
        <w:rPr>
          <w:szCs w:val="20"/>
        </w:rPr>
        <w:t>проектной</w:t>
      </w:r>
      <w:r w:rsidR="00E55B95" w:rsidRPr="00602739">
        <w:rPr>
          <w:szCs w:val="20"/>
        </w:rPr>
        <w:t xml:space="preserve"> площадью </w:t>
      </w:r>
      <w:r w:rsidR="005D75E2">
        <w:rPr>
          <w:b/>
          <w:szCs w:val="20"/>
        </w:rPr>
        <w:t>___</w:t>
      </w:r>
      <w:r w:rsidR="00E55B95" w:rsidRPr="00A97D07">
        <w:rPr>
          <w:b/>
          <w:szCs w:val="20"/>
        </w:rPr>
        <w:t xml:space="preserve"> м2</w:t>
      </w:r>
      <w:r w:rsidR="00AD2308" w:rsidRPr="00AD2308">
        <w:rPr>
          <w:szCs w:val="20"/>
        </w:rPr>
        <w:t xml:space="preserve"> </w:t>
      </w:r>
      <w:r w:rsidR="003E0CBA">
        <w:rPr>
          <w:szCs w:val="20"/>
        </w:rPr>
        <w:t>(далее по тексту – «Квартира»)</w:t>
      </w:r>
      <w:r w:rsidR="00443B2C" w:rsidRPr="00443B2C">
        <w:rPr>
          <w:szCs w:val="20"/>
        </w:rPr>
        <w:t xml:space="preserve"> </w:t>
      </w:r>
      <w:r>
        <w:t xml:space="preserve">, </w:t>
      </w:r>
      <w:r w:rsidRPr="002F021D">
        <w:t>кроме того проектная площад</w:t>
      </w:r>
      <w:r>
        <w:t>ь</w:t>
      </w:r>
      <w:r w:rsidRPr="002F021D">
        <w:t xml:space="preserve"> </w:t>
      </w:r>
      <w:r w:rsidR="00E55B95" w:rsidRPr="00C61D87">
        <w:t>лоджии</w:t>
      </w:r>
      <w:r>
        <w:t xml:space="preserve"> </w:t>
      </w:r>
      <w:r w:rsidR="005D75E2">
        <w:rPr>
          <w:b/>
        </w:rPr>
        <w:t>____</w:t>
      </w:r>
      <w:r w:rsidRPr="00A97D07">
        <w:rPr>
          <w:b/>
          <w:szCs w:val="20"/>
        </w:rPr>
        <w:t>м2</w:t>
      </w:r>
      <w:r>
        <w:rPr>
          <w:szCs w:val="20"/>
        </w:rPr>
        <w:t xml:space="preserve"> </w:t>
      </w:r>
      <w:r w:rsidR="00E55B95" w:rsidRPr="00677CF2">
        <w:rPr>
          <w:szCs w:val="20"/>
        </w:rPr>
        <w:t>(без понижающего коэффициента 0,5)</w:t>
      </w:r>
      <w:r>
        <w:rPr>
          <w:szCs w:val="20"/>
        </w:rPr>
        <w:t xml:space="preserve">, </w:t>
      </w:r>
      <w:r w:rsidR="00362426" w:rsidRPr="00362426">
        <w:rPr>
          <w:szCs w:val="20"/>
        </w:rPr>
        <w:t xml:space="preserve">общая площадь Квартиры, включая площадь лоджии (без понижающего коэффициента 0,5) </w:t>
      </w:r>
      <w:r w:rsidR="005D75E2">
        <w:rPr>
          <w:szCs w:val="20"/>
        </w:rPr>
        <w:t>_________</w:t>
      </w:r>
      <w:r w:rsidR="00362426" w:rsidRPr="00362426">
        <w:rPr>
          <w:szCs w:val="20"/>
        </w:rPr>
        <w:t xml:space="preserve"> м2,</w:t>
      </w:r>
      <w:r w:rsidR="004D0983">
        <w:rPr>
          <w:szCs w:val="20"/>
        </w:rPr>
        <w:t xml:space="preserve"> </w:t>
      </w:r>
      <w:r>
        <w:rPr>
          <w:szCs w:val="20"/>
        </w:rPr>
        <w:t xml:space="preserve">а Участник </w:t>
      </w:r>
      <w:r>
        <w:rPr>
          <w:szCs w:val="20"/>
        </w:rPr>
        <w:lastRenderedPageBreak/>
        <w:t>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r w:rsidR="008A423B">
        <w:rPr>
          <w:szCs w:val="20"/>
        </w:rPr>
        <w:t>.</w:t>
      </w:r>
    </w:p>
    <w:p w14:paraId="334DCF20" w14:textId="77777777" w:rsidR="00E641B9" w:rsidRPr="00E641B9" w:rsidRDefault="00E641B9" w:rsidP="00E641B9">
      <w:pPr>
        <w:ind w:firstLine="709"/>
        <w:jc w:val="both"/>
        <w:rPr>
          <w:szCs w:val="20"/>
        </w:rPr>
      </w:pPr>
      <w:r w:rsidRPr="00E641B9">
        <w:rPr>
          <w:szCs w:val="20"/>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4B0FC86E" w14:textId="77777777" w:rsidR="00443B2C" w:rsidRDefault="00443B2C" w:rsidP="00E641B9">
      <w:pPr>
        <w:ind w:firstLine="709"/>
        <w:jc w:val="both"/>
        <w:rPr>
          <w:szCs w:val="20"/>
        </w:rPr>
      </w:pPr>
      <w:r w:rsidRPr="00443B2C">
        <w:rPr>
          <w:szCs w:val="20"/>
        </w:rPr>
        <w:t>Общая проектная площадь Квартиры, в том числе проектная площадь балкона / лоджии/ террасы (при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3788FA94" w14:textId="77777777" w:rsidR="00E641B9" w:rsidRPr="00E641B9" w:rsidRDefault="00E641B9" w:rsidP="00E641B9">
      <w:pPr>
        <w:ind w:firstLine="709"/>
        <w:jc w:val="both"/>
        <w:rPr>
          <w:szCs w:val="20"/>
        </w:rPr>
      </w:pPr>
      <w:r w:rsidRPr="00E641B9">
        <w:rPr>
          <w:szCs w:val="20"/>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1D01D8B5" w14:textId="77777777" w:rsidR="00E641B9" w:rsidRPr="00E641B9" w:rsidRDefault="00E641B9" w:rsidP="00E641B9">
      <w:pPr>
        <w:ind w:firstLine="709"/>
        <w:jc w:val="both"/>
        <w:rPr>
          <w:szCs w:val="20"/>
        </w:rPr>
      </w:pPr>
      <w:r w:rsidRPr="00E641B9">
        <w:rPr>
          <w:szCs w:val="20"/>
        </w:rPr>
        <w:t>1.</w:t>
      </w:r>
      <w:r w:rsidR="00023E09">
        <w:rPr>
          <w:szCs w:val="20"/>
        </w:rPr>
        <w:t>4</w:t>
      </w:r>
      <w:r w:rsidRPr="00E641B9">
        <w:rPr>
          <w:szCs w:val="20"/>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6AE36288" w14:textId="77777777" w:rsidR="00E641B9" w:rsidRPr="00E641B9" w:rsidRDefault="00E641B9" w:rsidP="00E641B9">
      <w:pPr>
        <w:ind w:firstLine="709"/>
        <w:jc w:val="both"/>
        <w:rPr>
          <w:szCs w:val="20"/>
        </w:rPr>
      </w:pPr>
      <w:r w:rsidRPr="00E641B9">
        <w:rPr>
          <w:szCs w:val="20"/>
        </w:rPr>
        <w:t xml:space="preserve">Гарантийный срок на технологическое и инженерное оборудование, входящее в состав </w:t>
      </w:r>
      <w:proofErr w:type="gramStart"/>
      <w:r w:rsidRPr="00E641B9">
        <w:rPr>
          <w:szCs w:val="20"/>
        </w:rPr>
        <w:t>передаваемого Участникам долевого строительства Многоквартирного дома</w:t>
      </w:r>
      <w:proofErr w:type="gramEnd"/>
      <w:r w:rsidRPr="00E641B9">
        <w:rPr>
          <w:szCs w:val="20"/>
        </w:rPr>
        <w:t xml:space="preserve"> составляет 3 (три) года и исчисляется со дня подписания первого Акта приема-передачи или иного документа о передаче.</w:t>
      </w:r>
    </w:p>
    <w:p w14:paraId="3047DFE3" w14:textId="77777777" w:rsidR="008B5C4C" w:rsidRPr="007732BF" w:rsidRDefault="00E641B9" w:rsidP="00E641B9">
      <w:pPr>
        <w:ind w:firstLine="709"/>
        <w:jc w:val="both"/>
        <w:rPr>
          <w:szCs w:val="20"/>
        </w:rPr>
      </w:pPr>
      <w:r w:rsidRPr="00E641B9">
        <w:rPr>
          <w:szCs w:val="20"/>
        </w:rPr>
        <w:t>1.</w:t>
      </w:r>
      <w:r w:rsidR="00023E09">
        <w:rPr>
          <w:szCs w:val="20"/>
        </w:rPr>
        <w:t>5</w:t>
      </w:r>
      <w:r w:rsidRPr="00E641B9">
        <w:rPr>
          <w:szCs w:val="20"/>
        </w:rPr>
        <w:t xml:space="preserve">. </w:t>
      </w:r>
      <w:r w:rsidR="00023E09">
        <w:rPr>
          <w:szCs w:val="20"/>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064D145" w14:textId="77777777" w:rsidR="00514E04" w:rsidRDefault="00514E04">
      <w:pPr>
        <w:rPr>
          <w:szCs w:val="20"/>
        </w:rPr>
      </w:pPr>
    </w:p>
    <w:p w14:paraId="46BD1AAF" w14:textId="77777777" w:rsidR="00514E04" w:rsidRDefault="00AB48B8">
      <w:pPr>
        <w:jc w:val="center"/>
        <w:rPr>
          <w:b/>
          <w:szCs w:val="20"/>
        </w:rPr>
      </w:pPr>
      <w:r>
        <w:rPr>
          <w:b/>
          <w:szCs w:val="20"/>
        </w:rPr>
        <w:t>2. ПРАВОВОЕ ОБОСНОВАНИЕ ЗАКЛЮЧЕНИЯ ДОГОВОРА.</w:t>
      </w:r>
    </w:p>
    <w:p w14:paraId="5FB58483" w14:textId="77777777" w:rsidR="00514E04" w:rsidRPr="007732BF" w:rsidRDefault="00514E04">
      <w:pPr>
        <w:jc w:val="center"/>
        <w:rPr>
          <w:b/>
          <w:szCs w:val="20"/>
        </w:rPr>
      </w:pPr>
    </w:p>
    <w:p w14:paraId="51A986BB" w14:textId="77777777" w:rsidR="007732BF" w:rsidRPr="007732BF" w:rsidRDefault="007732BF" w:rsidP="007732BF">
      <w:pPr>
        <w:ind w:firstLine="708"/>
        <w:jc w:val="both"/>
        <w:rPr>
          <w:szCs w:val="20"/>
        </w:rPr>
      </w:pPr>
      <w:r w:rsidRPr="007732BF">
        <w:rPr>
          <w:szCs w:val="20"/>
        </w:rPr>
        <w:t>2.1. Настоящий Договор заключен в соответствии с Гражданским Кодексом Российской Федерации и Законом №214-ФЗ.</w:t>
      </w:r>
    </w:p>
    <w:p w14:paraId="6FA29869" w14:textId="77777777" w:rsidR="007732BF" w:rsidRPr="007732BF" w:rsidRDefault="007732BF" w:rsidP="007732BF">
      <w:pPr>
        <w:ind w:firstLine="708"/>
        <w:jc w:val="both"/>
        <w:rPr>
          <w:szCs w:val="20"/>
        </w:rPr>
      </w:pPr>
      <w:r w:rsidRPr="007732BF">
        <w:rPr>
          <w:szCs w:val="20"/>
        </w:rPr>
        <w:t>2.2. Право Застройщика на привлечение денежных средств для создания Многоквартирного дома подтверждается:</w:t>
      </w:r>
    </w:p>
    <w:p w14:paraId="4BBDE43D" w14:textId="77777777" w:rsidR="007732BF" w:rsidRPr="007732BF" w:rsidRDefault="007732BF" w:rsidP="007732BF">
      <w:pPr>
        <w:ind w:firstLine="708"/>
        <w:jc w:val="both"/>
        <w:rPr>
          <w:szCs w:val="20"/>
        </w:rPr>
      </w:pPr>
      <w:r w:rsidRPr="007732BF">
        <w:rPr>
          <w:szCs w:val="20"/>
        </w:rPr>
        <w:t>2.2.1. Разрешением на строительство</w:t>
      </w:r>
      <w:r w:rsidRPr="008C2E92">
        <w:rPr>
          <w:szCs w:val="20"/>
        </w:rPr>
        <w:t xml:space="preserve"> </w:t>
      </w:r>
      <w:r w:rsidR="00531799" w:rsidRPr="00531799">
        <w:rPr>
          <w:szCs w:val="20"/>
        </w:rPr>
        <w:t>№ 78-003-0524-2022 от 21 марта 2022 г., выданным Службой государственного строительного надзора и экспертизы Санкт-Петербурга</w:t>
      </w:r>
      <w:r w:rsidRPr="007732BF">
        <w:rPr>
          <w:szCs w:val="20"/>
        </w:rPr>
        <w:t>.</w:t>
      </w:r>
    </w:p>
    <w:p w14:paraId="4EE9C7CF" w14:textId="77777777" w:rsidR="002C686C" w:rsidRPr="002C686C" w:rsidRDefault="007732BF" w:rsidP="002C686C">
      <w:pPr>
        <w:ind w:firstLine="708"/>
        <w:jc w:val="both"/>
        <w:rPr>
          <w:szCs w:val="20"/>
        </w:rPr>
      </w:pPr>
      <w:r w:rsidRPr="007732BF">
        <w:rPr>
          <w:szCs w:val="20"/>
        </w:rPr>
        <w:t xml:space="preserve">2.2.2. </w:t>
      </w:r>
      <w:r w:rsidR="0019203A" w:rsidRPr="0019203A">
        <w:rPr>
          <w:szCs w:val="20"/>
        </w:rPr>
        <w:t>Наличием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Санкт-Петербург, поселок Парголово, Пригородный, кадастровый номер 78:36:0013262:</w:t>
      </w:r>
      <w:proofErr w:type="gramStart"/>
      <w:r w:rsidR="0019203A" w:rsidRPr="0019203A">
        <w:rPr>
          <w:szCs w:val="20"/>
        </w:rPr>
        <w:t>1171  (</w:t>
      </w:r>
      <w:proofErr w:type="gramEnd"/>
      <w:r w:rsidR="0019203A" w:rsidRPr="0019203A">
        <w:rPr>
          <w:szCs w:val="20"/>
        </w:rPr>
        <w:t>далее по тексту- «Земельный участок»)</w:t>
      </w:r>
    </w:p>
    <w:p w14:paraId="79A32D42" w14:textId="5DDFA058" w:rsidR="00743B11" w:rsidRPr="00841A34" w:rsidRDefault="00841A34" w:rsidP="002C686C">
      <w:pPr>
        <w:ind w:firstLine="708"/>
        <w:jc w:val="both"/>
        <w:rPr>
          <w:szCs w:val="20"/>
        </w:rPr>
      </w:pPr>
      <w:r w:rsidRPr="00841A34">
        <w:rPr>
          <w:szCs w:val="20"/>
        </w:rPr>
        <w:t xml:space="preserve">Участник долевого строительства уведомлен, что Земельный участок </w:t>
      </w:r>
      <w:r w:rsidR="006D3403">
        <w:rPr>
          <w:szCs w:val="20"/>
        </w:rPr>
        <w:t>является</w:t>
      </w:r>
      <w:r w:rsidRPr="00841A34">
        <w:rPr>
          <w:szCs w:val="20"/>
        </w:rPr>
        <w:t xml:space="preserve"> предметом залога по кредитному договору в пользу ПАО Банк «ФК Открытие» (залогодержатель).</w:t>
      </w:r>
    </w:p>
    <w:p w14:paraId="040C2DBF" w14:textId="77777777" w:rsidR="007732BF" w:rsidRDefault="007732BF" w:rsidP="002C686C">
      <w:pPr>
        <w:ind w:firstLine="708"/>
        <w:jc w:val="both"/>
        <w:rPr>
          <w:szCs w:val="20"/>
        </w:rPr>
      </w:pPr>
      <w:r w:rsidRPr="007732BF">
        <w:rPr>
          <w:szCs w:val="20"/>
        </w:rPr>
        <w:t xml:space="preserve">2.2.3. Проектной декларацией, размещенной в сети Интернет на сайте </w:t>
      </w:r>
      <w:r w:rsidR="008A45B0">
        <w:rPr>
          <w:szCs w:val="20"/>
        </w:rPr>
        <w:t>https://наш.дом.рф.</w:t>
      </w:r>
    </w:p>
    <w:p w14:paraId="6243BA19" w14:textId="77777777" w:rsidR="007732BF" w:rsidRPr="00C043BA" w:rsidRDefault="007732BF" w:rsidP="007732BF">
      <w:pPr>
        <w:ind w:firstLine="708"/>
        <w:jc w:val="both"/>
        <w:rPr>
          <w:szCs w:val="20"/>
        </w:rPr>
      </w:pPr>
    </w:p>
    <w:p w14:paraId="5B473662" w14:textId="77777777" w:rsidR="00023E09" w:rsidRPr="00C81B86" w:rsidRDefault="00023E09" w:rsidP="007732BF">
      <w:pPr>
        <w:ind w:firstLine="708"/>
        <w:jc w:val="both"/>
        <w:rPr>
          <w:szCs w:val="20"/>
        </w:rPr>
      </w:pPr>
      <w:r>
        <w:rPr>
          <w:szCs w:val="20"/>
        </w:rPr>
        <w:t xml:space="preserve">2.3. Привлечение денежных средств осуществляется </w:t>
      </w:r>
      <w:proofErr w:type="gramStart"/>
      <w:r>
        <w:rPr>
          <w:szCs w:val="20"/>
        </w:rPr>
        <w:t>Застройщиком  путем</w:t>
      </w:r>
      <w:proofErr w:type="gramEnd"/>
      <w:r>
        <w:rPr>
          <w:szCs w:val="20"/>
        </w:rPr>
        <w:t xml:space="preserve"> размещения денежных средств участников долевого строительства на счетах эскроу в порядке, предусмотренном статьей 15.4 Закона № 214-ФЗ и условиями настоящего Договора.</w:t>
      </w:r>
    </w:p>
    <w:p w14:paraId="55FE3D9E" w14:textId="77777777" w:rsidR="00514E04" w:rsidRDefault="00514E04">
      <w:pPr>
        <w:jc w:val="both"/>
        <w:rPr>
          <w:szCs w:val="20"/>
        </w:rPr>
      </w:pPr>
    </w:p>
    <w:p w14:paraId="158EC572" w14:textId="77777777" w:rsidR="00514E04" w:rsidRDefault="00AB48B8">
      <w:pPr>
        <w:jc w:val="center"/>
        <w:rPr>
          <w:b/>
          <w:szCs w:val="20"/>
        </w:rPr>
      </w:pPr>
      <w:r>
        <w:rPr>
          <w:b/>
          <w:szCs w:val="20"/>
        </w:rPr>
        <w:t>3. ИМУЩЕСТВЕННЫЕ ПРАВА СТОРОН.</w:t>
      </w:r>
    </w:p>
    <w:p w14:paraId="2139613C" w14:textId="77777777" w:rsidR="00514E04" w:rsidRDefault="00514E04">
      <w:pPr>
        <w:jc w:val="center"/>
        <w:rPr>
          <w:b/>
          <w:szCs w:val="20"/>
        </w:rPr>
      </w:pPr>
    </w:p>
    <w:p w14:paraId="315404D4" w14:textId="77777777" w:rsidR="007732BF" w:rsidRPr="00B305F0" w:rsidRDefault="007732BF">
      <w:pPr>
        <w:ind w:firstLine="708"/>
        <w:jc w:val="both"/>
        <w:rPr>
          <w:szCs w:val="20"/>
        </w:rPr>
      </w:pPr>
    </w:p>
    <w:p w14:paraId="7F49FE2C" w14:textId="77777777" w:rsidR="00E43151" w:rsidRPr="00361CA0" w:rsidRDefault="00E55B95" w:rsidP="00E43151">
      <w:pPr>
        <w:jc w:val="both"/>
        <w:rPr>
          <w:rStyle w:val="T1"/>
          <w:szCs w:val="20"/>
        </w:rPr>
      </w:pPr>
      <w:r>
        <w:rPr>
          <w:rStyle w:val="T1"/>
          <w:szCs w:val="20"/>
        </w:rPr>
        <w:tab/>
        <w:t xml:space="preserve">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w:t>
      </w:r>
      <w:proofErr w:type="gramStart"/>
      <w:r>
        <w:rPr>
          <w:rStyle w:val="T1"/>
          <w:szCs w:val="20"/>
        </w:rPr>
        <w:t>в  п.</w:t>
      </w:r>
      <w:proofErr w:type="gramEnd"/>
      <w:r>
        <w:rPr>
          <w:rStyle w:val="T1"/>
          <w:szCs w:val="20"/>
        </w:rPr>
        <w:t xml:space="preserve"> 1.1. настоящего Договора, по Акту приема-передачи для оформления в собственность.</w:t>
      </w:r>
    </w:p>
    <w:p w14:paraId="54A8D0EC" w14:textId="77777777" w:rsidR="00E641B9" w:rsidRPr="00E641B9" w:rsidRDefault="00E641B9" w:rsidP="00E641B9">
      <w:pPr>
        <w:ind w:firstLine="708"/>
        <w:jc w:val="both"/>
        <w:rPr>
          <w:szCs w:val="20"/>
        </w:rPr>
      </w:pPr>
      <w:r w:rsidRPr="00E641B9">
        <w:rPr>
          <w:szCs w:val="20"/>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6B63E026" w14:textId="77777777" w:rsidR="00563AF5" w:rsidRDefault="00563AF5" w:rsidP="00E641B9">
      <w:pPr>
        <w:ind w:firstLine="708"/>
        <w:jc w:val="both"/>
        <w:rPr>
          <w:szCs w:val="20"/>
        </w:rPr>
      </w:pPr>
      <w:r w:rsidRPr="00563AF5">
        <w:rPr>
          <w:szCs w:val="20"/>
        </w:rPr>
        <w:lastRenderedPageBreak/>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или террасы (без понижающего коэффициента 0,3) (при наличии) фиксируется в Акте приема-передачи Квартиры.</w:t>
      </w:r>
    </w:p>
    <w:p w14:paraId="719AF9A7" w14:textId="77777777" w:rsidR="00E641B9" w:rsidRPr="00E641B9" w:rsidRDefault="00E641B9" w:rsidP="00E641B9">
      <w:pPr>
        <w:ind w:firstLine="708"/>
        <w:jc w:val="both"/>
        <w:rPr>
          <w:szCs w:val="20"/>
        </w:rPr>
      </w:pPr>
      <w:r w:rsidRPr="00E641B9">
        <w:rPr>
          <w:szCs w:val="20"/>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61687294" w14:textId="77777777" w:rsidR="00E641B9" w:rsidRPr="00E641B9" w:rsidRDefault="00E641B9" w:rsidP="00E641B9">
      <w:pPr>
        <w:ind w:firstLine="708"/>
        <w:jc w:val="both"/>
        <w:rPr>
          <w:szCs w:val="20"/>
        </w:rPr>
      </w:pPr>
      <w:r w:rsidRPr="00E641B9">
        <w:rPr>
          <w:szCs w:val="20"/>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7F007BCB" w14:textId="77777777" w:rsidR="00E641B9" w:rsidRPr="00E641B9" w:rsidRDefault="00E641B9" w:rsidP="00E641B9">
      <w:pPr>
        <w:ind w:firstLine="708"/>
        <w:jc w:val="both"/>
        <w:rPr>
          <w:szCs w:val="20"/>
        </w:rPr>
      </w:pPr>
      <w:r w:rsidRPr="00E641B9">
        <w:rPr>
          <w:szCs w:val="20"/>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509A0764" w14:textId="77777777" w:rsidR="00E641B9" w:rsidRPr="00E641B9" w:rsidRDefault="00E641B9" w:rsidP="00E641B9">
      <w:pPr>
        <w:ind w:firstLine="708"/>
        <w:jc w:val="both"/>
        <w:rPr>
          <w:szCs w:val="20"/>
        </w:rPr>
      </w:pPr>
      <w:r w:rsidRPr="00E641B9">
        <w:rPr>
          <w:szCs w:val="20"/>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401A6FDA" w14:textId="77777777" w:rsidR="00E641B9" w:rsidRPr="00E641B9" w:rsidRDefault="00E641B9" w:rsidP="00E641B9">
      <w:pPr>
        <w:ind w:firstLine="708"/>
        <w:jc w:val="both"/>
        <w:rPr>
          <w:szCs w:val="20"/>
        </w:rPr>
      </w:pPr>
      <w:r w:rsidRPr="00E641B9">
        <w:rPr>
          <w:szCs w:val="20"/>
        </w:rPr>
        <w:t>3.5. Стороны пришли к соглашению, что дополнительно к условиям, изложенным в п. 4.</w:t>
      </w:r>
      <w:r w:rsidR="00023E09">
        <w:rPr>
          <w:szCs w:val="20"/>
        </w:rPr>
        <w:t>4</w:t>
      </w:r>
      <w:r w:rsidRPr="00E641B9">
        <w:rPr>
          <w:szCs w:val="20"/>
        </w:rPr>
        <w:t>.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5141E6F2" w14:textId="77777777" w:rsidR="00E641B9" w:rsidRPr="00E641B9" w:rsidRDefault="00E641B9" w:rsidP="00E641B9">
      <w:pPr>
        <w:ind w:firstLine="708"/>
        <w:jc w:val="both"/>
        <w:rPr>
          <w:szCs w:val="20"/>
        </w:rPr>
      </w:pPr>
      <w:r w:rsidRPr="00E641B9">
        <w:rPr>
          <w:szCs w:val="20"/>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6845A934" w14:textId="77777777" w:rsidR="007732BF" w:rsidRDefault="00E641B9" w:rsidP="00E641B9">
      <w:pPr>
        <w:ind w:firstLine="708"/>
        <w:jc w:val="both"/>
        <w:rPr>
          <w:szCs w:val="20"/>
        </w:rPr>
      </w:pPr>
      <w:r w:rsidRPr="00E641B9">
        <w:rPr>
          <w:szCs w:val="20"/>
        </w:rPr>
        <w:t>- изменение проекта благоустройства прилегающей территории.</w:t>
      </w:r>
    </w:p>
    <w:p w14:paraId="5379212E" w14:textId="77777777" w:rsidR="00514E04" w:rsidRDefault="00514E04">
      <w:pPr>
        <w:ind w:firstLine="708"/>
        <w:jc w:val="both"/>
        <w:rPr>
          <w:szCs w:val="20"/>
        </w:rPr>
      </w:pPr>
    </w:p>
    <w:p w14:paraId="68FAD420" w14:textId="77777777" w:rsidR="00514E04" w:rsidRDefault="00514E04">
      <w:pPr>
        <w:rPr>
          <w:szCs w:val="20"/>
        </w:rPr>
      </w:pPr>
    </w:p>
    <w:p w14:paraId="79A8B779" w14:textId="77777777" w:rsidR="00514E04" w:rsidRDefault="00AB48B8">
      <w:pPr>
        <w:jc w:val="center"/>
        <w:rPr>
          <w:b/>
          <w:szCs w:val="20"/>
        </w:rPr>
      </w:pPr>
      <w:r>
        <w:rPr>
          <w:b/>
          <w:szCs w:val="20"/>
        </w:rPr>
        <w:t>4. РАЗМЕР, ПОРЯДОК И СРОКИ УПЛАТЫ ДЕНЕЖНЫХ СРЕДСТВ.</w:t>
      </w:r>
    </w:p>
    <w:p w14:paraId="589393B8" w14:textId="77777777" w:rsidR="00514E04" w:rsidRDefault="00514E04">
      <w:pPr>
        <w:jc w:val="both"/>
        <w:rPr>
          <w:szCs w:val="20"/>
        </w:rPr>
      </w:pPr>
    </w:p>
    <w:p w14:paraId="3096CFF0" w14:textId="77777777" w:rsidR="008C2E92" w:rsidRDefault="008C2E92" w:rsidP="008C2E92">
      <w:pPr>
        <w:ind w:firstLine="709"/>
        <w:jc w:val="both"/>
        <w:rPr>
          <w:szCs w:val="20"/>
        </w:rPr>
      </w:pPr>
      <w:r>
        <w:rPr>
          <w:szCs w:val="20"/>
        </w:rPr>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5D75E2">
        <w:rPr>
          <w:b/>
          <w:szCs w:val="20"/>
        </w:rPr>
        <w:t>_______</w:t>
      </w:r>
      <w:r w:rsidR="00D1520B" w:rsidRPr="00D1520B">
        <w:rPr>
          <w:b/>
          <w:szCs w:val="20"/>
        </w:rPr>
        <w:t xml:space="preserve"> (</w:t>
      </w:r>
      <w:r w:rsidR="005D75E2">
        <w:rPr>
          <w:b/>
          <w:szCs w:val="20"/>
        </w:rPr>
        <w:t>__________________</w:t>
      </w:r>
      <w:r w:rsidR="00D1520B" w:rsidRPr="00D1520B">
        <w:rPr>
          <w:b/>
          <w:szCs w:val="20"/>
        </w:rPr>
        <w:t>) рублей 00 копеек</w:t>
      </w:r>
      <w:r w:rsidRPr="008C2E92">
        <w:rPr>
          <w:b/>
          <w:szCs w:val="20"/>
        </w:rPr>
        <w:t xml:space="preserve"> </w:t>
      </w:r>
      <w:r>
        <w:rPr>
          <w:szCs w:val="20"/>
        </w:rPr>
        <w:t>за один квадратный метр общей проектной площади Квартиры, указанной в п. 1.1 Договора и составляет сумму в размере</w:t>
      </w:r>
      <w:r w:rsidRPr="008C2E92">
        <w:rPr>
          <w:szCs w:val="20"/>
        </w:rPr>
        <w:t xml:space="preserve"> </w:t>
      </w:r>
      <w:r w:rsidR="005D75E2">
        <w:rPr>
          <w:szCs w:val="20"/>
        </w:rPr>
        <w:t>_______________</w:t>
      </w:r>
      <w:r w:rsidR="00063802" w:rsidRPr="00063802">
        <w:rPr>
          <w:szCs w:val="20"/>
        </w:rPr>
        <w:t xml:space="preserve"> (</w:t>
      </w:r>
      <w:r w:rsidR="005D75E2">
        <w:rPr>
          <w:szCs w:val="20"/>
        </w:rPr>
        <w:t>______________</w:t>
      </w:r>
      <w:r w:rsidR="00063802" w:rsidRPr="00063802">
        <w:rPr>
          <w:szCs w:val="20"/>
        </w:rPr>
        <w:t>) рублей 00 копеек</w:t>
      </w:r>
      <w:r w:rsidRPr="008C2E92">
        <w:rPr>
          <w:b/>
          <w:szCs w:val="20"/>
        </w:rPr>
        <w:t>, НДС не облагается.</w:t>
      </w:r>
    </w:p>
    <w:p w14:paraId="24B3F8B7" w14:textId="77777777" w:rsidR="00E641B9" w:rsidRPr="00E641B9" w:rsidRDefault="008C2E92" w:rsidP="00E641B9">
      <w:pPr>
        <w:ind w:firstLine="709"/>
        <w:jc w:val="both"/>
        <w:rPr>
          <w:szCs w:val="20"/>
        </w:rPr>
      </w:pPr>
      <w:r>
        <w:rPr>
          <w:szCs w:val="20"/>
        </w:rPr>
        <w:t xml:space="preserve">4.2. </w:t>
      </w:r>
      <w:r w:rsidR="00E641B9" w:rsidRPr="00E641B9">
        <w:rPr>
          <w:szCs w:val="20"/>
        </w:rPr>
        <w:t>Цена Договора, а также сроки оплаты могут быть изменены только по обоюдному письменному соглашению Сторон, а также в случае, предусмотренном п. 4.</w:t>
      </w:r>
      <w:r w:rsidR="00BC4D8E">
        <w:rPr>
          <w:szCs w:val="20"/>
        </w:rPr>
        <w:t>4</w:t>
      </w:r>
      <w:r w:rsidR="00E641B9" w:rsidRPr="00E641B9">
        <w:rPr>
          <w:szCs w:val="20"/>
        </w:rPr>
        <w:t>. Договора.</w:t>
      </w:r>
    </w:p>
    <w:p w14:paraId="275945BF" w14:textId="77777777" w:rsidR="00E641B9" w:rsidRPr="00E641B9" w:rsidRDefault="00E641B9" w:rsidP="00E641B9">
      <w:pPr>
        <w:ind w:firstLine="709"/>
        <w:jc w:val="both"/>
        <w:rPr>
          <w:szCs w:val="20"/>
        </w:rPr>
      </w:pPr>
      <w:r w:rsidRPr="00E641B9">
        <w:rPr>
          <w:szCs w:val="20"/>
        </w:rPr>
        <w:t xml:space="preserve">4.3. Участник долевого строительства производит оплату Цены Договора, указанной в п.4.1 Договора в порядке и сроки, установленные Приложением № 1 «График платежей» к </w:t>
      </w:r>
      <w:r w:rsidR="00BC4D8E">
        <w:rPr>
          <w:szCs w:val="20"/>
        </w:rPr>
        <w:t xml:space="preserve">настоящему </w:t>
      </w:r>
      <w:r w:rsidRPr="00E641B9">
        <w:rPr>
          <w:szCs w:val="20"/>
        </w:rPr>
        <w:t>Договору.</w:t>
      </w:r>
    </w:p>
    <w:p w14:paraId="26D56BE2" w14:textId="77777777" w:rsidR="00023E09" w:rsidRDefault="00E641B9" w:rsidP="00023E09">
      <w:pPr>
        <w:ind w:firstLine="709"/>
        <w:jc w:val="both"/>
        <w:rPr>
          <w:szCs w:val="20"/>
        </w:rPr>
      </w:pPr>
      <w:r w:rsidRPr="00E641B9">
        <w:rPr>
          <w:szCs w:val="20"/>
        </w:rPr>
        <w:t xml:space="preserve">4.4. </w:t>
      </w:r>
      <w:r w:rsidR="00023E09">
        <w:rPr>
          <w:szCs w:val="20"/>
        </w:rPr>
        <w:t xml:space="preserve">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лоджий/балкона/террас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6498791E" w14:textId="77777777" w:rsidR="00023E09" w:rsidRDefault="00023E09" w:rsidP="00023E09">
      <w:pPr>
        <w:ind w:firstLine="709"/>
        <w:jc w:val="both"/>
        <w:rPr>
          <w:szCs w:val="20"/>
        </w:rPr>
      </w:pPr>
      <w:r>
        <w:rPr>
          <w:szCs w:val="20"/>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486B60B2" w14:textId="77777777" w:rsidR="00023E09" w:rsidRDefault="00023E09" w:rsidP="00023E09">
      <w:pPr>
        <w:ind w:firstLine="709"/>
        <w:jc w:val="both"/>
        <w:rPr>
          <w:szCs w:val="20"/>
        </w:rPr>
      </w:pPr>
      <w:r>
        <w:rPr>
          <w:szCs w:val="20"/>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5A695C9C" w14:textId="77777777" w:rsidR="00023E09" w:rsidRDefault="00023E09" w:rsidP="00023E09">
      <w:pPr>
        <w:ind w:firstLine="709"/>
        <w:jc w:val="both"/>
        <w:rPr>
          <w:szCs w:val="20"/>
        </w:rPr>
      </w:pPr>
      <w:r>
        <w:rPr>
          <w:szCs w:val="20"/>
        </w:rPr>
        <w:t>Работы по отделке Квартиры и установке внутреннего оборудования в Квартире 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 произведенных по заказу Застройщика уполномоченными органами (организациями).</w:t>
      </w:r>
    </w:p>
    <w:p w14:paraId="1712C59C" w14:textId="77777777" w:rsidR="00023E09" w:rsidRDefault="00023E09" w:rsidP="00023E09">
      <w:pPr>
        <w:ind w:firstLine="709"/>
        <w:jc w:val="both"/>
        <w:rPr>
          <w:szCs w:val="20"/>
        </w:rPr>
      </w:pPr>
      <w:r>
        <w:rPr>
          <w:szCs w:val="20"/>
        </w:rPr>
        <w:t xml:space="preserve">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w:t>
      </w:r>
      <w:r>
        <w:rPr>
          <w:szCs w:val="20"/>
        </w:rPr>
        <w:lastRenderedPageBreak/>
        <w:t>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14:paraId="4633AB97" w14:textId="77777777" w:rsidR="00023E09" w:rsidRDefault="00023E09" w:rsidP="00023E09">
      <w:pPr>
        <w:ind w:firstLine="709"/>
        <w:jc w:val="both"/>
        <w:rPr>
          <w:szCs w:val="20"/>
        </w:rPr>
      </w:pPr>
      <w:r>
        <w:rPr>
          <w:szCs w:val="20"/>
        </w:rPr>
        <w:t xml:space="preserve">Изменение Цены Договора не производится в случае отклонения площадей балконов / лоджий / террас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 лоджий / террас (при наличии). </w:t>
      </w:r>
    </w:p>
    <w:p w14:paraId="474AA95B" w14:textId="77777777" w:rsidR="00023E09" w:rsidRDefault="00023E09" w:rsidP="00023E09">
      <w:pPr>
        <w:ind w:firstLine="709"/>
        <w:jc w:val="both"/>
        <w:rPr>
          <w:szCs w:val="20"/>
        </w:rPr>
      </w:pPr>
      <w:r>
        <w:rPr>
          <w:szCs w:val="20"/>
        </w:rPr>
        <w:t>4.5. В случае изменения Цены Договора, в соответствии с п. 4.4. Договора, Стороны составляют и подписывают дополнительное соглашение к Договору.</w:t>
      </w:r>
    </w:p>
    <w:p w14:paraId="164FD84F" w14:textId="77777777" w:rsidR="00023E09" w:rsidRDefault="00023E09" w:rsidP="00023E09">
      <w:pPr>
        <w:ind w:firstLine="709"/>
        <w:jc w:val="both"/>
        <w:rPr>
          <w:szCs w:val="20"/>
        </w:rPr>
      </w:pPr>
      <w:r>
        <w:rPr>
          <w:szCs w:val="20"/>
        </w:rPr>
        <w:t>4.6.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102A16C9" w14:textId="77777777" w:rsidR="00023E09" w:rsidRDefault="00023E09" w:rsidP="00023E09">
      <w:pPr>
        <w:ind w:firstLine="709"/>
        <w:jc w:val="both"/>
        <w:rPr>
          <w:szCs w:val="20"/>
        </w:rPr>
      </w:pPr>
      <w:r>
        <w:rPr>
          <w:szCs w:val="20"/>
        </w:rPr>
        <w:t xml:space="preserve">4.7.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39B8C675" w14:textId="77777777" w:rsidR="00023E09" w:rsidRDefault="00023E09" w:rsidP="00023E09">
      <w:pPr>
        <w:ind w:firstLine="709"/>
        <w:jc w:val="both"/>
        <w:rPr>
          <w:szCs w:val="20"/>
        </w:rPr>
      </w:pPr>
      <w:r>
        <w:rPr>
          <w:szCs w:val="20"/>
        </w:rPr>
        <w:t>4.8. 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14:paraId="00A23B24" w14:textId="77777777" w:rsidR="00023E09" w:rsidRDefault="00023E09" w:rsidP="00023E09">
      <w:pPr>
        <w:ind w:firstLine="709"/>
        <w:jc w:val="both"/>
        <w:rPr>
          <w:szCs w:val="20"/>
        </w:rPr>
      </w:pPr>
    </w:p>
    <w:p w14:paraId="6AC3963D" w14:textId="77777777" w:rsidR="00514E04" w:rsidRDefault="00AB48B8">
      <w:pPr>
        <w:jc w:val="center"/>
        <w:rPr>
          <w:b/>
          <w:szCs w:val="20"/>
        </w:rPr>
      </w:pPr>
      <w:r>
        <w:rPr>
          <w:b/>
          <w:szCs w:val="20"/>
        </w:rPr>
        <w:t>5. ПОРЯДОК ПЕРЕДАЧИ КВАРТИРЫ.</w:t>
      </w:r>
    </w:p>
    <w:p w14:paraId="6C678AE9" w14:textId="77777777" w:rsidR="00514E04" w:rsidRDefault="00514E04">
      <w:pPr>
        <w:jc w:val="both"/>
        <w:rPr>
          <w:szCs w:val="20"/>
        </w:rPr>
      </w:pPr>
    </w:p>
    <w:p w14:paraId="5B48EF66" w14:textId="77777777" w:rsidR="00E641B9" w:rsidRPr="00E641B9" w:rsidRDefault="00E641B9" w:rsidP="00E641B9">
      <w:pPr>
        <w:ind w:firstLine="708"/>
        <w:jc w:val="both"/>
        <w:rPr>
          <w:szCs w:val="20"/>
        </w:rPr>
      </w:pPr>
      <w:r w:rsidRPr="00E641B9">
        <w:rPr>
          <w:szCs w:val="20"/>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r w:rsidR="00000CFD">
        <w:rPr>
          <w:szCs w:val="20"/>
        </w:rPr>
        <w:t>.</w:t>
      </w:r>
    </w:p>
    <w:p w14:paraId="1815057B" w14:textId="77777777" w:rsidR="00E641B9" w:rsidRPr="00E641B9" w:rsidRDefault="00E641B9" w:rsidP="00E641B9">
      <w:pPr>
        <w:ind w:firstLine="708"/>
        <w:jc w:val="both"/>
        <w:rPr>
          <w:szCs w:val="20"/>
        </w:rPr>
      </w:pPr>
      <w:r w:rsidRPr="00E641B9">
        <w:rPr>
          <w:szCs w:val="20"/>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798008F6" w14:textId="77777777" w:rsidR="00E641B9" w:rsidRPr="00E641B9" w:rsidRDefault="00E641B9" w:rsidP="00E641B9">
      <w:pPr>
        <w:ind w:firstLine="708"/>
        <w:jc w:val="both"/>
        <w:rPr>
          <w:szCs w:val="20"/>
        </w:rPr>
      </w:pPr>
      <w:r w:rsidRPr="00E641B9">
        <w:rPr>
          <w:szCs w:val="20"/>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3FE4B7EF" w14:textId="77777777" w:rsidR="00E641B9" w:rsidRPr="00E641B9" w:rsidRDefault="00E641B9" w:rsidP="00E641B9">
      <w:pPr>
        <w:ind w:firstLine="708"/>
        <w:jc w:val="both"/>
        <w:rPr>
          <w:szCs w:val="20"/>
        </w:rPr>
      </w:pPr>
      <w:r w:rsidRPr="00E641B9">
        <w:rPr>
          <w:szCs w:val="20"/>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44711B53" w14:textId="77777777" w:rsidR="00E641B9" w:rsidRPr="00E641B9" w:rsidRDefault="00E641B9" w:rsidP="00E641B9">
      <w:pPr>
        <w:ind w:firstLine="708"/>
        <w:jc w:val="both"/>
        <w:rPr>
          <w:szCs w:val="20"/>
        </w:rPr>
      </w:pPr>
      <w:r w:rsidRPr="00E641B9">
        <w:rPr>
          <w:szCs w:val="20"/>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42320E47" w14:textId="77777777" w:rsidR="00E641B9" w:rsidRPr="00E641B9" w:rsidRDefault="00E641B9" w:rsidP="00E641B9">
      <w:pPr>
        <w:ind w:firstLine="708"/>
        <w:jc w:val="both"/>
        <w:rPr>
          <w:szCs w:val="20"/>
        </w:rPr>
      </w:pPr>
      <w:r w:rsidRPr="00E641B9">
        <w:rPr>
          <w:szCs w:val="20"/>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155A8C71" w14:textId="77777777" w:rsidR="00E641B9" w:rsidRPr="00E641B9" w:rsidRDefault="00E641B9" w:rsidP="00E641B9">
      <w:pPr>
        <w:ind w:firstLine="708"/>
        <w:jc w:val="both"/>
        <w:rPr>
          <w:szCs w:val="20"/>
        </w:rPr>
      </w:pPr>
      <w:r w:rsidRPr="00E641B9">
        <w:rPr>
          <w:szCs w:val="20"/>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4DCA8BF0" w14:textId="77777777" w:rsidR="00E641B9" w:rsidRPr="00E641B9" w:rsidRDefault="00E641B9" w:rsidP="00E641B9">
      <w:pPr>
        <w:ind w:firstLine="708"/>
        <w:jc w:val="both"/>
        <w:rPr>
          <w:szCs w:val="20"/>
        </w:rPr>
      </w:pPr>
      <w:r w:rsidRPr="00E641B9">
        <w:rPr>
          <w:szCs w:val="20"/>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14:paraId="6E675B90" w14:textId="77777777" w:rsidR="00E641B9" w:rsidRPr="00E641B9" w:rsidRDefault="00E641B9" w:rsidP="00E641B9">
      <w:pPr>
        <w:ind w:firstLine="708"/>
        <w:jc w:val="both"/>
        <w:rPr>
          <w:szCs w:val="20"/>
        </w:rPr>
      </w:pPr>
      <w:r w:rsidRPr="00E641B9">
        <w:rPr>
          <w:szCs w:val="20"/>
        </w:rPr>
        <w:t xml:space="preserve">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w:t>
      </w:r>
      <w:r w:rsidRPr="00E641B9">
        <w:rPr>
          <w:szCs w:val="20"/>
        </w:rPr>
        <w:lastRenderedPageBreak/>
        <w:t>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0E309A4D" w14:textId="77777777" w:rsidR="008C2E92" w:rsidRDefault="00E641B9" w:rsidP="00E641B9">
      <w:pPr>
        <w:ind w:firstLine="708"/>
        <w:jc w:val="both"/>
        <w:rPr>
          <w:szCs w:val="20"/>
        </w:rPr>
      </w:pPr>
      <w:r w:rsidRPr="00E641B9">
        <w:rPr>
          <w:szCs w:val="20"/>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799C4087" w14:textId="77777777" w:rsidR="00514E04" w:rsidRDefault="00BF1457">
      <w:pPr>
        <w:ind w:firstLine="708"/>
        <w:jc w:val="both"/>
        <w:rPr>
          <w:szCs w:val="20"/>
        </w:rPr>
      </w:pPr>
      <w:r>
        <w:rPr>
          <w:szCs w:val="20"/>
        </w:rPr>
        <w:t xml:space="preserve">5.9 При указании Участником долевого строительства неверных данных, в т.ч. при открытии счета эскроу, делающих невозможным по завершению строительства и вводу в эксплуатацию многоквартирного дома раскрытие счета-эскроу в пользу Застройщика, Застройщик имеет право не передавать квартиру до момента устранения Участником долевого строительства обстоятельств, делающих невозможным </w:t>
      </w:r>
      <w:r w:rsidR="008E0A6E">
        <w:rPr>
          <w:szCs w:val="20"/>
        </w:rPr>
        <w:t>раскрытие</w:t>
      </w:r>
      <w:r>
        <w:rPr>
          <w:szCs w:val="20"/>
        </w:rPr>
        <w:t xml:space="preserve"> счета-эскроу.</w:t>
      </w:r>
    </w:p>
    <w:p w14:paraId="7A6482F6" w14:textId="77777777" w:rsidR="00514E04" w:rsidRDefault="00514E04">
      <w:pPr>
        <w:rPr>
          <w:szCs w:val="20"/>
        </w:rPr>
      </w:pPr>
    </w:p>
    <w:p w14:paraId="7D010462" w14:textId="77777777" w:rsidR="00514E04" w:rsidRDefault="00AB48B8">
      <w:pPr>
        <w:jc w:val="center"/>
        <w:rPr>
          <w:b/>
          <w:szCs w:val="20"/>
        </w:rPr>
      </w:pPr>
      <w:r>
        <w:rPr>
          <w:b/>
          <w:szCs w:val="20"/>
        </w:rPr>
        <w:t>6. ОБЯЗАННОСТИ СТОРОН.</w:t>
      </w:r>
    </w:p>
    <w:p w14:paraId="2B122EE5" w14:textId="77777777" w:rsidR="00514E04" w:rsidRDefault="00514E04">
      <w:pPr>
        <w:jc w:val="both"/>
        <w:rPr>
          <w:szCs w:val="20"/>
        </w:rPr>
      </w:pPr>
    </w:p>
    <w:p w14:paraId="739DD471" w14:textId="77777777" w:rsidR="008C2E92" w:rsidRPr="008C2E92" w:rsidRDefault="008C2E92">
      <w:pPr>
        <w:ind w:firstLine="720"/>
        <w:jc w:val="both"/>
        <w:rPr>
          <w:b/>
          <w:szCs w:val="20"/>
        </w:rPr>
      </w:pPr>
      <w:r w:rsidRPr="008C2E92">
        <w:rPr>
          <w:b/>
          <w:szCs w:val="20"/>
        </w:rPr>
        <w:t>6.1. Обязанности Участника долевого строительства:</w:t>
      </w:r>
    </w:p>
    <w:p w14:paraId="08EBD74F" w14:textId="77777777" w:rsidR="00023E09" w:rsidRDefault="00E641B9" w:rsidP="00023E09">
      <w:pPr>
        <w:ind w:firstLine="720"/>
        <w:jc w:val="both"/>
        <w:rPr>
          <w:szCs w:val="20"/>
        </w:rPr>
      </w:pPr>
      <w:r w:rsidRPr="00E641B9">
        <w:rPr>
          <w:szCs w:val="20"/>
        </w:rPr>
        <w:t xml:space="preserve">6.1.1. </w:t>
      </w:r>
      <w:r w:rsidR="00023E09">
        <w:rPr>
          <w:szCs w:val="20"/>
        </w:rPr>
        <w:t xml:space="preserve">Участник долевого строительства обязан уплатить Цену Договора до ввода в эксплуатацию Многоквартирного дома путем внесения денежных средств (депонируемая </w:t>
      </w:r>
      <w:proofErr w:type="gramStart"/>
      <w:r w:rsidR="00023E09">
        <w:rPr>
          <w:szCs w:val="20"/>
        </w:rPr>
        <w:t>сумма)  в</w:t>
      </w:r>
      <w:proofErr w:type="gramEnd"/>
      <w:r w:rsidR="00023E09">
        <w:rPr>
          <w:szCs w:val="20"/>
        </w:rPr>
        <w:t xml:space="preserve"> размере, порядке и сроки, предусмотренные разделом 4 Договора и «Графиком платежей» (Приложение № 1 к настоящему Договору).</w:t>
      </w:r>
    </w:p>
    <w:p w14:paraId="5AAFA6AC" w14:textId="77777777" w:rsidR="00023E09" w:rsidRDefault="00023E09" w:rsidP="00023E09">
      <w:pPr>
        <w:ind w:firstLine="720"/>
        <w:jc w:val="both"/>
        <w:rPr>
          <w:szCs w:val="20"/>
        </w:rPr>
      </w:pPr>
      <w:r>
        <w:rPr>
          <w:szCs w:val="20"/>
        </w:rPr>
        <w:t>6.1.2. Участник долевого строительства обязан осуществить приемку Квартиры в порядке и сроки, установленные разделом 5 Договора.</w:t>
      </w:r>
    </w:p>
    <w:p w14:paraId="1F99FE6F" w14:textId="77777777" w:rsidR="00023E09" w:rsidRDefault="00023E09" w:rsidP="00023E09">
      <w:pPr>
        <w:ind w:firstLine="720"/>
        <w:jc w:val="both"/>
        <w:rPr>
          <w:szCs w:val="20"/>
        </w:rPr>
      </w:pPr>
      <w:r>
        <w:rPr>
          <w:szCs w:val="20"/>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71C2BC04" w14:textId="77777777" w:rsidR="00023E09" w:rsidRDefault="00023E09" w:rsidP="00023E09">
      <w:pPr>
        <w:ind w:firstLine="720"/>
        <w:jc w:val="both"/>
        <w:rPr>
          <w:szCs w:val="20"/>
        </w:rPr>
      </w:pPr>
      <w:r>
        <w:rPr>
          <w:szCs w:val="20"/>
        </w:rPr>
        <w:t>Стороны пришли к соглашению, что принимающий права участник долевого строительства вправе обратиться к Застройщику за дачей Участнику долевого строительства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принадлежащих Участнику долевого строительства по настоящему Договор</w:t>
      </w:r>
      <w:r w:rsidR="00BC4D8E">
        <w:rPr>
          <w:szCs w:val="20"/>
        </w:rPr>
        <w:t>у</w:t>
      </w:r>
      <w:r>
        <w:rPr>
          <w:szCs w:val="20"/>
        </w:rPr>
        <w:t xml:space="preserve">,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гарантирует отсутствие </w:t>
      </w:r>
      <w:proofErr w:type="gramStart"/>
      <w:r>
        <w:rPr>
          <w:szCs w:val="20"/>
        </w:rPr>
        <w:t>претензий  с</w:t>
      </w:r>
      <w:proofErr w:type="gramEnd"/>
      <w:r>
        <w:rPr>
          <w:szCs w:val="20"/>
        </w:rPr>
        <w:t xml:space="preserve"> его стороны к  Участнику долевого строительства.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w:t>
      </w:r>
      <w:r w:rsidR="00BC4D8E">
        <w:rPr>
          <w:szCs w:val="20"/>
        </w:rPr>
        <w:t>у, финансовые и иные требования, а также риски</w:t>
      </w:r>
      <w:r>
        <w:rPr>
          <w:szCs w:val="20"/>
        </w:rPr>
        <w:t>, в</w:t>
      </w:r>
      <w:r w:rsidR="00BC4D8E">
        <w:rPr>
          <w:szCs w:val="20"/>
        </w:rPr>
        <w:t>ытекающие из  судебных споров (</w:t>
      </w:r>
      <w:r>
        <w:rPr>
          <w:szCs w:val="20"/>
        </w:rPr>
        <w:t>в т.ч. гражданского характера),  наличие ареста и иные известные Застройщику ограничения на распоряжение правами по данному Договору, в том числе по спорам</w:t>
      </w:r>
      <w:r w:rsidR="00BC4D8E">
        <w:rPr>
          <w:szCs w:val="20"/>
        </w:rPr>
        <w:t>,</w:t>
      </w:r>
      <w:r>
        <w:rPr>
          <w:szCs w:val="20"/>
        </w:rPr>
        <w:t xml:space="preserve">  возникши</w:t>
      </w:r>
      <w:r w:rsidR="00BC4D8E">
        <w:rPr>
          <w:szCs w:val="20"/>
        </w:rPr>
        <w:t>м</w:t>
      </w:r>
      <w:r>
        <w:rPr>
          <w:szCs w:val="20"/>
        </w:rPr>
        <w:t xml:space="preserve"> у </w:t>
      </w:r>
      <w:r w:rsidR="00BC4D8E">
        <w:rPr>
          <w:szCs w:val="20"/>
        </w:rPr>
        <w:t>У</w:t>
      </w:r>
      <w:r>
        <w:rPr>
          <w:szCs w:val="20"/>
        </w:rPr>
        <w:t xml:space="preserve">частника долевого строительства  с третьими лицами. Застройщик не несет ответственности за любые действия </w:t>
      </w:r>
      <w:r w:rsidR="00BC4D8E">
        <w:rPr>
          <w:szCs w:val="20"/>
        </w:rPr>
        <w:t>У</w:t>
      </w:r>
      <w:r>
        <w:rPr>
          <w:szCs w:val="20"/>
        </w:rPr>
        <w:t xml:space="preserve">частника долевого </w:t>
      </w:r>
      <w:proofErr w:type="gramStart"/>
      <w:r>
        <w:rPr>
          <w:szCs w:val="20"/>
        </w:rPr>
        <w:t>строительства,  совершенными</w:t>
      </w:r>
      <w:proofErr w:type="gramEnd"/>
      <w:r>
        <w:rPr>
          <w:szCs w:val="20"/>
        </w:rPr>
        <w:t xml:space="preserve"> им без участия Застройщика и без получения на эти действия согласия Застройщика, в том числе за  действительность передаваемого права по настоящему Договору.</w:t>
      </w:r>
    </w:p>
    <w:p w14:paraId="65821816" w14:textId="7619960E" w:rsidR="006D3403" w:rsidRDefault="006D3403" w:rsidP="006D3403">
      <w:pPr>
        <w:pStyle w:val="a8"/>
        <w:jc w:val="both"/>
      </w:pPr>
      <w:r>
        <w:rPr>
          <w:rFonts w:ascii="Times New Roman" w:hAnsi="Times New Roman" w:cs="Times New Roman"/>
          <w:sz w:val="20"/>
          <w:szCs w:val="20"/>
        </w:rPr>
        <w:t xml:space="preserve">              </w:t>
      </w:r>
      <w:r w:rsidRPr="006D3403">
        <w:rPr>
          <w:rFonts w:ascii="Times New Roman" w:hAnsi="Times New Roman" w:cs="Times New Roman"/>
          <w:sz w:val="20"/>
          <w:szCs w:val="20"/>
        </w:rPr>
        <w:t>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 уведомляется о состоявшейся уступке прав требований по Договору цессионарием, в установленном законом порядке, путем предоставления нотариально заверенной копии выписки из единого государственного реестра недвижимости (ЕГРН), либо нотариально заверенной копии уведомления о произведенной регистрации, либо иного документа выдаваемого органом, осуществляющим регистрацию права подтверждающего уступку</w:t>
      </w:r>
      <w:r>
        <w:t>.</w:t>
      </w:r>
    </w:p>
    <w:p w14:paraId="4DE016D1" w14:textId="77777777" w:rsidR="00023E09" w:rsidRDefault="00023E09" w:rsidP="00023E09">
      <w:pPr>
        <w:ind w:firstLine="720"/>
        <w:jc w:val="both"/>
        <w:rPr>
          <w:szCs w:val="20"/>
        </w:rPr>
      </w:pPr>
      <w:r>
        <w:rPr>
          <w:szCs w:val="20"/>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28D825CC" w14:textId="77777777" w:rsidR="00023E09" w:rsidRDefault="00023E09" w:rsidP="00023E09">
      <w:pPr>
        <w:ind w:firstLine="720"/>
        <w:jc w:val="both"/>
        <w:rPr>
          <w:szCs w:val="20"/>
        </w:rPr>
      </w:pPr>
      <w:r>
        <w:rPr>
          <w:szCs w:val="20"/>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072EBCBC" w14:textId="77777777" w:rsidR="00023E09" w:rsidRDefault="00023E09" w:rsidP="00023E09">
      <w:pPr>
        <w:ind w:firstLine="720"/>
        <w:jc w:val="both"/>
        <w:rPr>
          <w:szCs w:val="20"/>
        </w:rPr>
      </w:pPr>
      <w:r>
        <w:rPr>
          <w:szCs w:val="20"/>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270B1F90" w14:textId="77777777" w:rsidR="00023E09" w:rsidRDefault="00023E09" w:rsidP="00023E09">
      <w:pPr>
        <w:ind w:firstLine="720"/>
        <w:jc w:val="both"/>
        <w:rPr>
          <w:szCs w:val="20"/>
        </w:rPr>
      </w:pPr>
      <w:r>
        <w:rPr>
          <w:szCs w:val="20"/>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70C691AE" w14:textId="77777777" w:rsidR="00023E09" w:rsidRDefault="00023E09" w:rsidP="00023E09">
      <w:pPr>
        <w:ind w:firstLine="720"/>
        <w:jc w:val="both"/>
        <w:rPr>
          <w:szCs w:val="20"/>
        </w:rPr>
      </w:pPr>
      <w:r>
        <w:rPr>
          <w:szCs w:val="20"/>
        </w:rPr>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w:t>
      </w:r>
      <w:r>
        <w:rPr>
          <w:szCs w:val="20"/>
        </w:rPr>
        <w:lastRenderedPageBreak/>
        <w:t xml:space="preserve">производить в Квартире и в самом Многоквартирном доме работы, которые затрагивают фасад здания и его элементы, общее имущество собственников помещений в Многоквартирном доме. </w:t>
      </w:r>
    </w:p>
    <w:p w14:paraId="0CCFAD29" w14:textId="77777777" w:rsidR="00023E09" w:rsidRPr="0050389B" w:rsidRDefault="0050389B" w:rsidP="00023E09">
      <w:pPr>
        <w:ind w:firstLine="720"/>
        <w:jc w:val="both"/>
        <w:rPr>
          <w:szCs w:val="20"/>
        </w:rPr>
      </w:pPr>
      <w:r>
        <w:rPr>
          <w:rStyle w:val="T1"/>
        </w:rPr>
        <w:t xml:space="preserve">6.1.8. </w:t>
      </w:r>
      <w:r w:rsidR="00E55B95">
        <w:rPr>
          <w:rStyle w:val="T1"/>
        </w:rPr>
        <w:t>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14:paraId="1632B592" w14:textId="77777777" w:rsidR="00023E09" w:rsidRDefault="00023E09" w:rsidP="00023E09">
      <w:pPr>
        <w:ind w:firstLine="720"/>
        <w:jc w:val="both"/>
        <w:rPr>
          <w:szCs w:val="20"/>
        </w:rPr>
      </w:pPr>
      <w:r>
        <w:rPr>
          <w:szCs w:val="20"/>
        </w:rPr>
        <w:t xml:space="preserve">6.1.9. К моменту </w:t>
      </w:r>
      <w:r w:rsidR="0037116E">
        <w:rPr>
          <w:szCs w:val="20"/>
        </w:rPr>
        <w:t xml:space="preserve">подписания настоящего Договора </w:t>
      </w:r>
      <w:r>
        <w:rPr>
          <w:szCs w:val="20"/>
        </w:rPr>
        <w:t>предоставить</w:t>
      </w:r>
      <w:r w:rsidR="004D1D58">
        <w:rPr>
          <w:szCs w:val="20"/>
        </w:rPr>
        <w:t xml:space="preserve"> Застройщику номер Счета-эскроу</w:t>
      </w:r>
      <w:r>
        <w:rPr>
          <w:szCs w:val="20"/>
        </w:rPr>
        <w:t>, необходим</w:t>
      </w:r>
      <w:r w:rsidR="004D1D58">
        <w:rPr>
          <w:szCs w:val="20"/>
        </w:rPr>
        <w:t>ый</w:t>
      </w:r>
      <w:r>
        <w:rPr>
          <w:szCs w:val="20"/>
        </w:rPr>
        <w:t xml:space="preserve"> для целей исполнения Сторонами настоящего Договора.</w:t>
      </w:r>
    </w:p>
    <w:p w14:paraId="326C53F1" w14:textId="77777777" w:rsidR="00023E09" w:rsidRPr="006C6EBC" w:rsidRDefault="00023E09" w:rsidP="00C87921">
      <w:pPr>
        <w:ind w:firstLine="720"/>
        <w:jc w:val="both"/>
        <w:rPr>
          <w:color w:val="FF0000"/>
          <w:szCs w:val="20"/>
        </w:rPr>
      </w:pPr>
      <w:r w:rsidRPr="006C6EBC">
        <w:rPr>
          <w:szCs w:val="20"/>
        </w:rPr>
        <w:t xml:space="preserve">6.1.10. </w:t>
      </w:r>
      <w:r>
        <w:rPr>
          <w:rStyle w:val="T1"/>
        </w:rPr>
        <w:t>До момента подписания настоящего договора</w:t>
      </w:r>
      <w:r w:rsidR="00E55B95">
        <w:rPr>
          <w:rStyle w:val="T1"/>
        </w:rPr>
        <w:t xml:space="preserve"> подать Эскроу-агенту заявление на заключение договора счета эскроу, необходимого для целей исполнения Сторонами настоящего Договора, на следующих условиях:</w:t>
      </w:r>
    </w:p>
    <w:p w14:paraId="00DD1D58" w14:textId="77777777" w:rsidR="00777F27" w:rsidRDefault="00E55B95" w:rsidP="00777F27">
      <w:pPr>
        <w:shd w:val="clear" w:color="auto" w:fill="FFFFFF"/>
        <w:ind w:firstLine="709"/>
        <w:rPr>
          <w:rStyle w:val="T1"/>
        </w:rPr>
      </w:pPr>
      <w:r>
        <w:rPr>
          <w:rStyle w:val="T1"/>
        </w:rPr>
        <w:t>Депонентом по счету эскроу будет являться Участник долевого строительства;</w:t>
      </w:r>
    </w:p>
    <w:p w14:paraId="3DBB75D0" w14:textId="77777777" w:rsidR="00777F27" w:rsidRDefault="00E55B95" w:rsidP="00777F27">
      <w:pPr>
        <w:shd w:val="clear" w:color="auto" w:fill="FFFFFF"/>
        <w:ind w:firstLine="709"/>
        <w:rPr>
          <w:rStyle w:val="T1"/>
        </w:rPr>
      </w:pPr>
      <w:r>
        <w:rPr>
          <w:rStyle w:val="T1"/>
        </w:rPr>
        <w:t>Бенефициаром по счету эскроу будет являться Застройщик;</w:t>
      </w:r>
    </w:p>
    <w:p w14:paraId="5BA372EC" w14:textId="77777777" w:rsidR="00777F27" w:rsidRDefault="00E55B95" w:rsidP="00777F27">
      <w:pPr>
        <w:shd w:val="clear" w:color="auto" w:fill="FFFFFF"/>
        <w:ind w:firstLine="709"/>
        <w:rPr>
          <w:rStyle w:val="T1"/>
        </w:rPr>
      </w:pPr>
      <w:r>
        <w:rPr>
          <w:rStyle w:val="T1"/>
        </w:rPr>
        <w:t>Депонируемая сумма равняется Цене Договора.</w:t>
      </w:r>
    </w:p>
    <w:p w14:paraId="287C9C2E" w14:textId="77777777" w:rsidR="00777F27" w:rsidRDefault="00E55B95" w:rsidP="00777F27">
      <w:pPr>
        <w:shd w:val="clear" w:color="auto" w:fill="FFFFFF"/>
        <w:ind w:firstLine="709"/>
        <w:rPr>
          <w:rStyle w:val="T1"/>
        </w:rPr>
      </w:pPr>
      <w:r>
        <w:rPr>
          <w:rStyle w:val="T1"/>
        </w:rPr>
        <w:t xml:space="preserve">Срок условного депонирования: по </w:t>
      </w:r>
      <w:r w:rsidRPr="006B6851">
        <w:rPr>
          <w:rStyle w:val="T1"/>
        </w:rPr>
        <w:t>30 июня 2025</w:t>
      </w:r>
      <w:r>
        <w:rPr>
          <w:rStyle w:val="T1"/>
        </w:rPr>
        <w:t>г. включительно.</w:t>
      </w:r>
    </w:p>
    <w:p w14:paraId="4F805F63" w14:textId="77777777" w:rsidR="00777F27" w:rsidRPr="004A1C1E" w:rsidRDefault="001027E4" w:rsidP="00777F27">
      <w:pPr>
        <w:shd w:val="clear" w:color="auto" w:fill="FFFFFF"/>
        <w:spacing w:before="150"/>
        <w:rPr>
          <w:rStyle w:val="T1"/>
        </w:rPr>
      </w:pPr>
    </w:p>
    <w:p w14:paraId="0AD8282B" w14:textId="77777777" w:rsidR="00023E09" w:rsidRDefault="00023E09" w:rsidP="00023E09">
      <w:pPr>
        <w:ind w:firstLine="720"/>
        <w:jc w:val="both"/>
        <w:rPr>
          <w:szCs w:val="20"/>
        </w:rPr>
      </w:pPr>
      <w:r>
        <w:rPr>
          <w:szCs w:val="20"/>
        </w:rPr>
        <w:t xml:space="preserve"> 6.1.11. </w:t>
      </w:r>
      <w:r w:rsidR="00E46B8B">
        <w:rPr>
          <w:szCs w:val="20"/>
        </w:rPr>
        <w:t>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Участник долевого строительства вправе заключить с управляющей компанией, осуществляющей управление и эксплуатацию Многоквартирного дома, договора по управлению и технической эксплуатации.</w:t>
      </w:r>
    </w:p>
    <w:p w14:paraId="2189ACE0" w14:textId="77777777" w:rsidR="00023E09" w:rsidRDefault="00023E09" w:rsidP="00023E09">
      <w:pPr>
        <w:ind w:firstLine="720"/>
        <w:jc w:val="both"/>
        <w:rPr>
          <w:szCs w:val="20"/>
        </w:rPr>
      </w:pPr>
    </w:p>
    <w:p w14:paraId="39B9CA24" w14:textId="77777777" w:rsidR="008C2E92" w:rsidRPr="008C2E92" w:rsidRDefault="008C2E92">
      <w:pPr>
        <w:ind w:firstLine="720"/>
        <w:jc w:val="both"/>
        <w:rPr>
          <w:b/>
          <w:szCs w:val="20"/>
        </w:rPr>
      </w:pPr>
      <w:r w:rsidRPr="008C2E92">
        <w:rPr>
          <w:b/>
          <w:szCs w:val="20"/>
        </w:rPr>
        <w:t>6.2. Обязанности Застройщика:</w:t>
      </w:r>
    </w:p>
    <w:p w14:paraId="278CACD5" w14:textId="77777777" w:rsidR="00E641B9" w:rsidRPr="00E641B9" w:rsidRDefault="00E641B9" w:rsidP="00E641B9">
      <w:pPr>
        <w:ind w:firstLine="720"/>
        <w:jc w:val="both"/>
        <w:rPr>
          <w:szCs w:val="20"/>
        </w:rPr>
      </w:pPr>
      <w:r w:rsidRPr="00E641B9">
        <w:rPr>
          <w:szCs w:val="20"/>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5ACF347B" w14:textId="77777777" w:rsidR="00E641B9" w:rsidRDefault="00E641B9" w:rsidP="00E641B9">
      <w:pPr>
        <w:ind w:firstLine="720"/>
        <w:jc w:val="both"/>
        <w:rPr>
          <w:szCs w:val="20"/>
        </w:rPr>
      </w:pPr>
      <w:r w:rsidRPr="00E641B9">
        <w:rPr>
          <w:szCs w:val="20"/>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5A1D2900" w14:textId="77777777" w:rsidR="008C2E92" w:rsidRDefault="008C2E92" w:rsidP="00E641B9">
      <w:pPr>
        <w:ind w:firstLine="720"/>
        <w:jc w:val="both"/>
        <w:rPr>
          <w:szCs w:val="20"/>
        </w:rPr>
      </w:pPr>
      <w:r>
        <w:rPr>
          <w:szCs w:val="20"/>
        </w:rPr>
        <w:t xml:space="preserve">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8F0DD1" w:rsidRPr="008F0DD1">
        <w:rPr>
          <w:b/>
          <w:szCs w:val="20"/>
        </w:rPr>
        <w:t>30 июня 2025 года</w:t>
      </w:r>
      <w:r>
        <w:rPr>
          <w:szCs w:val="20"/>
        </w:rPr>
        <w:t>.</w:t>
      </w:r>
    </w:p>
    <w:p w14:paraId="2BBAC86E" w14:textId="77777777" w:rsidR="00E641B9" w:rsidRPr="00E641B9" w:rsidRDefault="008C2E92" w:rsidP="00E641B9">
      <w:pPr>
        <w:ind w:firstLine="720"/>
        <w:jc w:val="both"/>
        <w:rPr>
          <w:szCs w:val="20"/>
        </w:rPr>
      </w:pPr>
      <w:r>
        <w:rPr>
          <w:szCs w:val="20"/>
        </w:rPr>
        <w:t xml:space="preserve">Предполагаемый срок ввода Многоквартирного дома в эксплуатацию: </w:t>
      </w:r>
      <w:r w:rsidR="00AE2E53" w:rsidRPr="00AE2E53">
        <w:rPr>
          <w:szCs w:val="20"/>
        </w:rPr>
        <w:t>IV квартал 2024 года</w:t>
      </w:r>
      <w:r>
        <w:rPr>
          <w:szCs w:val="20"/>
        </w:rPr>
        <w:t xml:space="preserve">. </w:t>
      </w:r>
      <w:r w:rsidR="00E641B9" w:rsidRPr="00E641B9">
        <w:rPr>
          <w:szCs w:val="20"/>
        </w:rPr>
        <w:t>Указанный срок может быть увеличен или уменьшен Застройщиком в пределах срока разрешения на строительство.</w:t>
      </w:r>
    </w:p>
    <w:p w14:paraId="37A7FF39" w14:textId="77777777" w:rsidR="00E641B9" w:rsidRPr="00E641B9" w:rsidRDefault="00E641B9" w:rsidP="00E641B9">
      <w:pPr>
        <w:ind w:firstLine="720"/>
        <w:jc w:val="both"/>
        <w:rPr>
          <w:szCs w:val="20"/>
        </w:rPr>
      </w:pPr>
      <w:r w:rsidRPr="00E641B9">
        <w:rPr>
          <w:szCs w:val="20"/>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42F710B0" w14:textId="77777777" w:rsidR="008C2E92" w:rsidRDefault="00E641B9">
      <w:pPr>
        <w:ind w:firstLine="720"/>
        <w:jc w:val="both"/>
        <w:rPr>
          <w:szCs w:val="20"/>
        </w:rPr>
      </w:pPr>
      <w:r w:rsidRPr="00E641B9">
        <w:rPr>
          <w:szCs w:val="20"/>
        </w:rPr>
        <w:t>6.2.4. Риск случайной гибели или случайного повреждения Квартиры до передачи Участнику долевого строительства несет Застройщик.</w:t>
      </w:r>
    </w:p>
    <w:p w14:paraId="1B4807C2" w14:textId="77777777" w:rsidR="00514E04" w:rsidRDefault="00514E04">
      <w:pPr>
        <w:jc w:val="both"/>
        <w:rPr>
          <w:szCs w:val="20"/>
        </w:rPr>
      </w:pPr>
    </w:p>
    <w:p w14:paraId="355E4C75" w14:textId="77777777" w:rsidR="00514E04" w:rsidRDefault="00AB48B8">
      <w:pPr>
        <w:jc w:val="center"/>
        <w:rPr>
          <w:b/>
          <w:szCs w:val="20"/>
        </w:rPr>
      </w:pPr>
      <w:r>
        <w:rPr>
          <w:b/>
          <w:szCs w:val="20"/>
        </w:rPr>
        <w:t>7. ОТВЕТСТВЕННОСТЬ СТОРОН.</w:t>
      </w:r>
    </w:p>
    <w:p w14:paraId="7DA7FA12" w14:textId="77777777" w:rsidR="00514E04" w:rsidRDefault="00514E04">
      <w:pPr>
        <w:jc w:val="both"/>
        <w:rPr>
          <w:szCs w:val="20"/>
        </w:rPr>
      </w:pPr>
    </w:p>
    <w:p w14:paraId="30316F03" w14:textId="77777777" w:rsidR="00B46BB8" w:rsidRDefault="00E641B9" w:rsidP="00B46BB8">
      <w:pPr>
        <w:ind w:firstLine="720"/>
        <w:jc w:val="both"/>
        <w:rPr>
          <w:szCs w:val="20"/>
        </w:rPr>
      </w:pPr>
      <w:r w:rsidRPr="00E641B9">
        <w:rPr>
          <w:szCs w:val="20"/>
        </w:rPr>
        <w:t xml:space="preserve">7.1. </w:t>
      </w:r>
      <w:r w:rsidR="00B46BB8">
        <w:rPr>
          <w:szCs w:val="20"/>
        </w:rPr>
        <w:t>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737CA446" w14:textId="77777777" w:rsidR="00B46BB8" w:rsidRDefault="00B46BB8" w:rsidP="00B46BB8">
      <w:pPr>
        <w:ind w:firstLine="720"/>
        <w:jc w:val="both"/>
        <w:rPr>
          <w:szCs w:val="20"/>
        </w:rPr>
      </w:pPr>
      <w:r>
        <w:rPr>
          <w:szCs w:val="20"/>
        </w:rPr>
        <w:t>7.2.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FB6F7A3" w14:textId="77777777" w:rsidR="00B46BB8" w:rsidRDefault="00B46BB8" w:rsidP="00B46BB8">
      <w:pPr>
        <w:ind w:firstLine="720"/>
        <w:jc w:val="both"/>
        <w:rPr>
          <w:szCs w:val="20"/>
        </w:rPr>
      </w:pPr>
      <w:r>
        <w:rPr>
          <w:szCs w:val="20"/>
        </w:rPr>
        <w:t xml:space="preserve">7.3. 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Pr>
          <w:szCs w:val="20"/>
        </w:rPr>
        <w:t>п.п</w:t>
      </w:r>
      <w:proofErr w:type="spellEnd"/>
      <w:r>
        <w:rPr>
          <w:szCs w:val="20"/>
        </w:rPr>
        <w:t>.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7946D265" w14:textId="77777777" w:rsidR="00D32B09" w:rsidRDefault="00D32B09" w:rsidP="00B46BB8">
      <w:pPr>
        <w:ind w:firstLine="720"/>
        <w:jc w:val="both"/>
        <w:rPr>
          <w:szCs w:val="20"/>
        </w:rPr>
      </w:pPr>
      <w:r>
        <w:rPr>
          <w:szCs w:val="20"/>
        </w:rPr>
        <w:t xml:space="preserve">7.4. </w:t>
      </w:r>
      <w:r w:rsidRPr="00C24083">
        <w:rPr>
          <w:szCs w:val="20"/>
        </w:rPr>
        <w:t>Все штрафы</w:t>
      </w:r>
      <w:r w:rsidR="00BC4D8E">
        <w:rPr>
          <w:szCs w:val="20"/>
        </w:rPr>
        <w:t>,</w:t>
      </w:r>
      <w:r w:rsidRPr="00C24083">
        <w:rPr>
          <w:szCs w:val="20"/>
        </w:rPr>
        <w:t xml:space="preserve"> неустойки</w:t>
      </w:r>
      <w:r w:rsidR="00BC4D8E">
        <w:rPr>
          <w:szCs w:val="20"/>
        </w:rPr>
        <w:t>,</w:t>
      </w:r>
      <w:r w:rsidRPr="00C24083">
        <w:rPr>
          <w:szCs w:val="20"/>
        </w:rPr>
        <w:t xml:space="preserve"> пени, предусмотренные условиями Договора Участник долевого строительства уплачивает Застройщику за счет собственных денежных средств.</w:t>
      </w:r>
    </w:p>
    <w:p w14:paraId="2D027703" w14:textId="77777777" w:rsidR="00514E04" w:rsidRDefault="00514E04">
      <w:pPr>
        <w:jc w:val="both"/>
        <w:rPr>
          <w:szCs w:val="20"/>
        </w:rPr>
      </w:pPr>
    </w:p>
    <w:p w14:paraId="529C6D8E" w14:textId="77777777" w:rsidR="00514E04" w:rsidRDefault="00AB48B8">
      <w:pPr>
        <w:jc w:val="center"/>
        <w:rPr>
          <w:b/>
          <w:szCs w:val="20"/>
        </w:rPr>
      </w:pPr>
      <w:r>
        <w:rPr>
          <w:b/>
          <w:szCs w:val="20"/>
        </w:rPr>
        <w:lastRenderedPageBreak/>
        <w:t>8. ДЕЙСТВИЕ И РАСТОРЖЕНИЕ ДОГОВОРА.</w:t>
      </w:r>
    </w:p>
    <w:p w14:paraId="5623B4A8" w14:textId="77777777" w:rsidR="00514E04" w:rsidRDefault="00514E04">
      <w:pPr>
        <w:ind w:firstLine="720"/>
        <w:jc w:val="both"/>
        <w:rPr>
          <w:szCs w:val="20"/>
        </w:rPr>
      </w:pPr>
    </w:p>
    <w:p w14:paraId="32D6633B" w14:textId="77777777" w:rsidR="00D32B09" w:rsidRDefault="000435D8" w:rsidP="00D32B09">
      <w:pPr>
        <w:ind w:firstLine="720"/>
        <w:jc w:val="both"/>
        <w:rPr>
          <w:szCs w:val="20"/>
        </w:rPr>
      </w:pPr>
      <w:r w:rsidRPr="000435D8">
        <w:rPr>
          <w:szCs w:val="20"/>
        </w:rPr>
        <w:t xml:space="preserve">8.1. </w:t>
      </w:r>
      <w:r w:rsidR="00D32B09">
        <w:rPr>
          <w:szCs w:val="20"/>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65A98BDF" w14:textId="77777777" w:rsidR="00D32B09" w:rsidRDefault="00D32B09" w:rsidP="00D32B09">
      <w:pPr>
        <w:ind w:firstLine="720"/>
        <w:jc w:val="both"/>
        <w:rPr>
          <w:szCs w:val="20"/>
        </w:rPr>
      </w:pPr>
      <w:r>
        <w:rPr>
          <w:szCs w:val="20"/>
        </w:rPr>
        <w:t>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с соблюдением условий, указанных в п. 1.1 «Графика платежей» (Приложение № 1 к настоящему Договору), заключения Участником  долевого строительства  договора счета эскроу, согласно п. 6.1.10 Договора и  предоставления Застройщику документов, согласно п. 6.1.8 Договора.</w:t>
      </w:r>
    </w:p>
    <w:p w14:paraId="3467E81E" w14:textId="77777777" w:rsidR="00D32B09" w:rsidRDefault="00D32B09" w:rsidP="00D32B09">
      <w:pPr>
        <w:ind w:firstLine="720"/>
        <w:jc w:val="both"/>
        <w:rPr>
          <w:szCs w:val="20"/>
        </w:rPr>
      </w:pPr>
      <w:r>
        <w:rPr>
          <w:szCs w:val="20"/>
        </w:rPr>
        <w:t xml:space="preserve">Если Участник долевого строительства не выполнил действия в установленный п. 1.1. «Графика платежей» (Приложение № 1 к настоящему Договору) и п. 6.1.10 Договора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14:paraId="11409547" w14:textId="77777777" w:rsidR="0078028E" w:rsidRDefault="0078028E" w:rsidP="00D32B09">
      <w:pPr>
        <w:ind w:firstLine="720"/>
        <w:jc w:val="both"/>
        <w:rPr>
          <w:szCs w:val="20"/>
        </w:rPr>
      </w:pPr>
      <w:r w:rsidRPr="0078028E">
        <w:rPr>
          <w:szCs w:val="20"/>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75AB781E" w14:textId="77777777" w:rsidR="00D32B09" w:rsidRDefault="00D32B09" w:rsidP="00D32B09">
      <w:pPr>
        <w:ind w:firstLine="720"/>
        <w:jc w:val="both"/>
        <w:rPr>
          <w:szCs w:val="20"/>
        </w:rPr>
      </w:pPr>
      <w:r>
        <w:rPr>
          <w:szCs w:val="20"/>
        </w:rPr>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w:t>
      </w:r>
      <w:r w:rsidR="0012662F">
        <w:rPr>
          <w:szCs w:val="20"/>
        </w:rPr>
        <w:t>ст</w:t>
      </w:r>
      <w:r>
        <w:rPr>
          <w:szCs w:val="20"/>
        </w:rPr>
        <w:t>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14:paraId="4E2C00FF" w14:textId="77777777" w:rsidR="00D32B09" w:rsidRDefault="00D32B09" w:rsidP="00D32B09">
      <w:pPr>
        <w:ind w:firstLine="720"/>
        <w:jc w:val="both"/>
        <w:rPr>
          <w:szCs w:val="20"/>
        </w:rPr>
      </w:pPr>
      <w:r>
        <w:rPr>
          <w:szCs w:val="20"/>
        </w:rPr>
        <w:t>Застройщик вправе отказать Участнику долевого строительства в согласовании изменения срока выполнения п. 1.1. «Графика платежей».</w:t>
      </w:r>
    </w:p>
    <w:p w14:paraId="092F1846" w14:textId="77777777" w:rsidR="00D32B09" w:rsidRDefault="00D32B09" w:rsidP="00D32B09">
      <w:pPr>
        <w:ind w:firstLine="720"/>
        <w:jc w:val="both"/>
        <w:rPr>
          <w:szCs w:val="20"/>
        </w:rPr>
      </w:pPr>
      <w:r>
        <w:rPr>
          <w:szCs w:val="20"/>
        </w:rPr>
        <w:t>8.2. Участник долевого строительства в одностороннем порядке вправе отказаться от исполнения Договора в случае:</w:t>
      </w:r>
    </w:p>
    <w:p w14:paraId="6EC2DC8A" w14:textId="77777777" w:rsidR="00D32B09" w:rsidRDefault="00D32B09" w:rsidP="00D32B09">
      <w:pPr>
        <w:ind w:firstLine="720"/>
        <w:jc w:val="both"/>
        <w:rPr>
          <w:szCs w:val="20"/>
        </w:rPr>
      </w:pPr>
      <w:r>
        <w:rPr>
          <w:szCs w:val="20"/>
        </w:rPr>
        <w:t>8.2.1.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4493934B" w14:textId="77777777" w:rsidR="00D32B09" w:rsidRDefault="00D32B09" w:rsidP="00D32B09">
      <w:pPr>
        <w:ind w:firstLine="720"/>
        <w:jc w:val="both"/>
        <w:rPr>
          <w:szCs w:val="20"/>
        </w:rPr>
      </w:pPr>
      <w:r>
        <w:rPr>
          <w:szCs w:val="20"/>
        </w:rPr>
        <w:t>8.2.2. Существенного нарушения требований к качеству Квартиры;</w:t>
      </w:r>
    </w:p>
    <w:p w14:paraId="6C867325" w14:textId="77777777" w:rsidR="00D32B09" w:rsidRDefault="00D32B09" w:rsidP="00D32B09">
      <w:pPr>
        <w:ind w:firstLine="720"/>
        <w:jc w:val="both"/>
        <w:rPr>
          <w:szCs w:val="20"/>
        </w:rPr>
      </w:pPr>
      <w:r>
        <w:rPr>
          <w:szCs w:val="20"/>
        </w:rPr>
        <w:t>8.2.3. В иных установленных федеральным законом и Законом №214-ФЗ случаях.</w:t>
      </w:r>
    </w:p>
    <w:p w14:paraId="7CFC368B" w14:textId="77777777" w:rsidR="00D32B09" w:rsidRDefault="00D32B09" w:rsidP="00D32B09">
      <w:pPr>
        <w:ind w:firstLine="720"/>
        <w:jc w:val="both"/>
        <w:rPr>
          <w:szCs w:val="20"/>
        </w:rPr>
      </w:pPr>
      <w:r>
        <w:rPr>
          <w:szCs w:val="20"/>
        </w:rPr>
        <w:t xml:space="preserve">8.3. Участник долевого строительства не имеет права на односторонний отказ от исполнения Договора во внесудебном порядке в случае надлежащего исполнения </w:t>
      </w:r>
      <w:r w:rsidR="0012662F">
        <w:rPr>
          <w:szCs w:val="20"/>
        </w:rPr>
        <w:t>Застройщиком своих обязательств</w:t>
      </w:r>
      <w:r>
        <w:rPr>
          <w:szCs w:val="20"/>
        </w:rPr>
        <w:t xml:space="preserve"> перед Участником долевого строительства и соответствия Застройщика предусмотренным Законом №214-ФЗ требованиям к Застройщику.</w:t>
      </w:r>
    </w:p>
    <w:p w14:paraId="72C5661C" w14:textId="77777777" w:rsidR="00D32B09" w:rsidRDefault="00D32B09" w:rsidP="00D32B09">
      <w:pPr>
        <w:ind w:firstLine="720"/>
        <w:jc w:val="both"/>
        <w:rPr>
          <w:szCs w:val="20"/>
        </w:rPr>
      </w:pPr>
      <w:r>
        <w:rPr>
          <w:szCs w:val="20"/>
        </w:rPr>
        <w:t>8.4.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двух месяцев, установленного «Графиком платежей».</w:t>
      </w:r>
    </w:p>
    <w:p w14:paraId="19EB2481" w14:textId="77777777" w:rsidR="00D32B09" w:rsidRDefault="00D32B09" w:rsidP="00D32B09">
      <w:pPr>
        <w:ind w:firstLine="720"/>
        <w:jc w:val="both"/>
        <w:rPr>
          <w:szCs w:val="20"/>
        </w:rPr>
      </w:pPr>
      <w:r>
        <w:rPr>
          <w:szCs w:val="20"/>
        </w:rPr>
        <w:t>8.5.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CE424BB" w14:textId="77777777" w:rsidR="00D32B09" w:rsidRDefault="00D32B09" w:rsidP="00D32B09">
      <w:pPr>
        <w:ind w:firstLine="720"/>
        <w:jc w:val="both"/>
        <w:rPr>
          <w:szCs w:val="20"/>
        </w:rPr>
      </w:pPr>
      <w:r>
        <w:rPr>
          <w:szCs w:val="20"/>
        </w:rPr>
        <w:t>8.6. В случае расторжения Договора Участник долевого строительства не имеет права требовать от Застройщика передачи ему Квартиры.</w:t>
      </w:r>
    </w:p>
    <w:p w14:paraId="0761F8CC" w14:textId="77777777" w:rsidR="00D32B09" w:rsidRDefault="00AD37C5" w:rsidP="00D32B09">
      <w:pPr>
        <w:ind w:firstLine="720"/>
        <w:jc w:val="both"/>
        <w:rPr>
          <w:sz w:val="19"/>
          <w:szCs w:val="19"/>
        </w:rPr>
      </w:pPr>
      <w:r w:rsidRPr="00A93163">
        <w:rPr>
          <w:sz w:val="19"/>
          <w:szCs w:val="19"/>
        </w:rPr>
        <w:lastRenderedPageBreak/>
        <w:t xml:space="preserve">8.7. При расторжении Договора независимо от причин возврата денежных средств, оплаченных Участником долевого строительства в счет цены Договора путем перечисления их на Счет-эскроу у Эскроу-агента, возврат денежных средств производится Эскроу-агентом на счет </w:t>
      </w:r>
      <w:proofErr w:type="gramStart"/>
      <w:r w:rsidRPr="00A93163">
        <w:rPr>
          <w:sz w:val="19"/>
          <w:szCs w:val="19"/>
        </w:rPr>
        <w:t>Участника долевого строительства</w:t>
      </w:r>
      <w:proofErr w:type="gramEnd"/>
      <w:r w:rsidRPr="00A93163">
        <w:rPr>
          <w:sz w:val="19"/>
          <w:szCs w:val="19"/>
        </w:rPr>
        <w:t xml:space="preserve"> предоставленный Участником долевого строительства Эскроу-агенту.</w:t>
      </w:r>
    </w:p>
    <w:p w14:paraId="54925C16" w14:textId="77777777" w:rsidR="00AD37C5" w:rsidRDefault="00AD37C5" w:rsidP="00D32B09">
      <w:pPr>
        <w:ind w:firstLine="720"/>
        <w:jc w:val="both"/>
        <w:rPr>
          <w:szCs w:val="20"/>
        </w:rPr>
      </w:pPr>
    </w:p>
    <w:p w14:paraId="0DE397C1" w14:textId="77777777" w:rsidR="00514E04" w:rsidRDefault="00AB48B8">
      <w:pPr>
        <w:jc w:val="center"/>
        <w:rPr>
          <w:b/>
          <w:szCs w:val="20"/>
        </w:rPr>
      </w:pPr>
      <w:r>
        <w:rPr>
          <w:b/>
          <w:szCs w:val="20"/>
        </w:rPr>
        <w:t>9. ФОРС-МАЖОР.</w:t>
      </w:r>
    </w:p>
    <w:p w14:paraId="6F417FD5" w14:textId="77777777" w:rsidR="00514E04" w:rsidRDefault="00514E04">
      <w:pPr>
        <w:rPr>
          <w:szCs w:val="20"/>
        </w:rPr>
      </w:pPr>
    </w:p>
    <w:p w14:paraId="3ED1FB7A" w14:textId="77777777" w:rsidR="00B46BB8" w:rsidRDefault="00E641B9" w:rsidP="00B46BB8">
      <w:pPr>
        <w:ind w:firstLine="708"/>
        <w:jc w:val="both"/>
        <w:rPr>
          <w:szCs w:val="20"/>
        </w:rPr>
      </w:pPr>
      <w:r w:rsidRPr="00E641B9">
        <w:rPr>
          <w:szCs w:val="20"/>
        </w:rPr>
        <w:t>9.1</w:t>
      </w:r>
      <w:r w:rsidR="00B46BB8">
        <w:rPr>
          <w:szCs w:val="20"/>
        </w:rPr>
        <w:t>.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w:t>
      </w:r>
    </w:p>
    <w:p w14:paraId="18A93CC8" w14:textId="77777777" w:rsidR="00B46BB8" w:rsidRDefault="00B46BB8" w:rsidP="00B46BB8">
      <w:pPr>
        <w:ind w:firstLine="708"/>
        <w:jc w:val="both"/>
        <w:rPr>
          <w:szCs w:val="20"/>
        </w:rPr>
      </w:pPr>
      <w:r>
        <w:rPr>
          <w:szCs w:val="20"/>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2F8D86BF" w14:textId="77777777" w:rsidR="00514E04" w:rsidRDefault="00514E04" w:rsidP="00E641B9">
      <w:pPr>
        <w:ind w:firstLine="708"/>
        <w:jc w:val="both"/>
        <w:rPr>
          <w:szCs w:val="20"/>
        </w:rPr>
      </w:pPr>
    </w:p>
    <w:p w14:paraId="637708CE" w14:textId="77777777" w:rsidR="00514E04" w:rsidRDefault="00514E04">
      <w:pPr>
        <w:rPr>
          <w:szCs w:val="20"/>
        </w:rPr>
      </w:pPr>
    </w:p>
    <w:p w14:paraId="6899A23F" w14:textId="77777777" w:rsidR="00514E04" w:rsidRDefault="00514E04">
      <w:pPr>
        <w:rPr>
          <w:szCs w:val="20"/>
        </w:rPr>
        <w:sectPr w:rsidR="00514E04">
          <w:headerReference w:type="default" r:id="rId9"/>
          <w:footerReference w:type="default" r:id="rId10"/>
          <w:type w:val="continuous"/>
          <w:pgSz w:w="11906" w:h="16838"/>
          <w:pgMar w:top="624" w:right="794" w:bottom="1021" w:left="1304" w:header="709" w:footer="709" w:gutter="0"/>
          <w:cols w:space="708"/>
          <w:docGrid w:linePitch="360"/>
        </w:sectPr>
      </w:pPr>
    </w:p>
    <w:p w14:paraId="68F23BCD" w14:textId="77777777" w:rsidR="00514E04" w:rsidRDefault="00AB48B8">
      <w:pPr>
        <w:jc w:val="center"/>
        <w:rPr>
          <w:b/>
          <w:szCs w:val="20"/>
        </w:rPr>
      </w:pPr>
      <w:r>
        <w:rPr>
          <w:b/>
          <w:szCs w:val="20"/>
        </w:rPr>
        <w:t>10. ЗАКЛЮЧИТЕЛЬНЫЕ ПОЛОЖЕНИЯ.</w:t>
      </w:r>
    </w:p>
    <w:p w14:paraId="2FED1D69" w14:textId="77777777" w:rsidR="00514E04" w:rsidRDefault="00514E04">
      <w:pPr>
        <w:jc w:val="both"/>
        <w:rPr>
          <w:szCs w:val="20"/>
        </w:rPr>
      </w:pPr>
    </w:p>
    <w:p w14:paraId="368E1B3D" w14:textId="77777777" w:rsidR="00907948" w:rsidRDefault="00E641B9" w:rsidP="00907948">
      <w:pPr>
        <w:ind w:firstLine="708"/>
        <w:jc w:val="both"/>
        <w:rPr>
          <w:szCs w:val="20"/>
        </w:rPr>
      </w:pPr>
      <w:r w:rsidRPr="00E641B9">
        <w:rPr>
          <w:szCs w:val="20"/>
        </w:rPr>
        <w:t>10.1</w:t>
      </w:r>
      <w:r w:rsidR="00907948">
        <w:rPr>
          <w:szCs w:val="20"/>
        </w:rPr>
        <w:t>. Все дополнения и приложения к Договору действительны, в случае их составления в письменном виде и подписания обеими Сторонами.</w:t>
      </w:r>
    </w:p>
    <w:p w14:paraId="04B7C1B0" w14:textId="77777777" w:rsidR="00907948" w:rsidRDefault="00907948" w:rsidP="00907948">
      <w:pPr>
        <w:ind w:firstLine="708"/>
        <w:jc w:val="both"/>
        <w:rPr>
          <w:szCs w:val="20"/>
        </w:rPr>
      </w:pPr>
      <w:r>
        <w:rPr>
          <w:szCs w:val="20"/>
        </w:rPr>
        <w:t xml:space="preserve">10.2. Во всем, не предусмотренном Договором, Стороны руководствуются законодательством РФ. </w:t>
      </w:r>
    </w:p>
    <w:p w14:paraId="188E3E34" w14:textId="77777777" w:rsidR="00907948" w:rsidRDefault="00907948" w:rsidP="00907948">
      <w:pPr>
        <w:ind w:firstLine="708"/>
        <w:jc w:val="both"/>
        <w:rPr>
          <w:szCs w:val="20"/>
        </w:rPr>
      </w:pPr>
      <w:r>
        <w:rPr>
          <w:szCs w:val="20"/>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23F50C63" w14:textId="77777777" w:rsidR="00907948" w:rsidRDefault="00907948" w:rsidP="00907948">
      <w:pPr>
        <w:ind w:firstLine="708"/>
        <w:jc w:val="both"/>
        <w:rPr>
          <w:szCs w:val="20"/>
        </w:rPr>
      </w:pPr>
      <w:r>
        <w:rPr>
          <w:szCs w:val="20"/>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0AE8EDFC" w14:textId="77777777" w:rsidR="00907948" w:rsidRDefault="00907948" w:rsidP="00907948">
      <w:pPr>
        <w:ind w:firstLine="708"/>
        <w:jc w:val="both"/>
        <w:rPr>
          <w:szCs w:val="20"/>
        </w:rPr>
      </w:pPr>
      <w:r>
        <w:rPr>
          <w:szCs w:val="20"/>
        </w:rPr>
        <w:t>10.5. Участник долевого строительства дает свое согласие Застройщику:</w:t>
      </w:r>
    </w:p>
    <w:p w14:paraId="24FEA2FB" w14:textId="77777777" w:rsidR="00907948" w:rsidRDefault="00907948" w:rsidP="00907948">
      <w:pPr>
        <w:ind w:firstLine="708"/>
        <w:jc w:val="both"/>
        <w:rPr>
          <w:szCs w:val="20"/>
        </w:rPr>
      </w:pPr>
      <w:r>
        <w:rPr>
          <w:szCs w:val="20"/>
        </w:rPr>
        <w:t xml:space="preserve">-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w:t>
      </w:r>
      <w:proofErr w:type="gramStart"/>
      <w:r>
        <w:rPr>
          <w:szCs w:val="20"/>
        </w:rPr>
        <w:t>расположенных  на</w:t>
      </w:r>
      <w:proofErr w:type="gramEnd"/>
      <w:r>
        <w:rPr>
          <w:szCs w:val="20"/>
        </w:rPr>
        <w:t xml:space="preserve">  Земельном участке;</w:t>
      </w:r>
    </w:p>
    <w:p w14:paraId="57BF4722" w14:textId="77777777" w:rsidR="00907948" w:rsidRDefault="00907948" w:rsidP="00907948">
      <w:pPr>
        <w:ind w:firstLine="708"/>
        <w:jc w:val="both"/>
        <w:rPr>
          <w:szCs w:val="20"/>
        </w:rPr>
      </w:pPr>
      <w:r>
        <w:rPr>
          <w:szCs w:val="20"/>
        </w:rPr>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14:paraId="6018B5EC" w14:textId="77777777" w:rsidR="00907948" w:rsidRDefault="00907948" w:rsidP="00907948">
      <w:pPr>
        <w:ind w:firstLine="708"/>
        <w:jc w:val="both"/>
        <w:rPr>
          <w:szCs w:val="20"/>
        </w:rPr>
      </w:pPr>
      <w:r>
        <w:rPr>
          <w:szCs w:val="20"/>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p>
    <w:p w14:paraId="2F07FF05" w14:textId="77777777" w:rsidR="00907948" w:rsidRDefault="00907948" w:rsidP="00907948">
      <w:pPr>
        <w:ind w:firstLine="708"/>
        <w:jc w:val="both"/>
        <w:rPr>
          <w:szCs w:val="20"/>
        </w:rPr>
      </w:pPr>
      <w:r>
        <w:rPr>
          <w:szCs w:val="20"/>
        </w:rPr>
        <w:t>- сдачу Застройщиком и/или собственником Земельного участка в аренду (в т.ч.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w:t>
      </w:r>
      <w:r w:rsidR="00BC4D8E">
        <w:rPr>
          <w:szCs w:val="20"/>
        </w:rPr>
        <w:t>ременяемого настоящим Договором, а также на заключение договора аренды на часть Земельного участка, необходимой для эксплуатации и использования нежилого здания;</w:t>
      </w:r>
    </w:p>
    <w:p w14:paraId="60CF25F3" w14:textId="77777777" w:rsidR="00907948" w:rsidRDefault="00907948" w:rsidP="00907948">
      <w:pPr>
        <w:ind w:firstLine="708"/>
        <w:jc w:val="both"/>
        <w:rPr>
          <w:szCs w:val="20"/>
        </w:rPr>
      </w:pPr>
      <w:r>
        <w:rPr>
          <w:szCs w:val="20"/>
        </w:rPr>
        <w:t>-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участка части Земел</w:t>
      </w:r>
      <w:r w:rsidR="00000CFD">
        <w:rPr>
          <w:szCs w:val="20"/>
        </w:rPr>
        <w:t>ьного участка по договору купли</w:t>
      </w:r>
      <w:r>
        <w:rPr>
          <w:szCs w:val="20"/>
        </w:rPr>
        <w:t>-продажи, договору дарения или передачи в аренду (субаренду).</w:t>
      </w:r>
    </w:p>
    <w:p w14:paraId="05EFD1E5" w14:textId="77777777" w:rsidR="00907948" w:rsidRDefault="00907948" w:rsidP="00907948">
      <w:pPr>
        <w:ind w:firstLine="708"/>
        <w:jc w:val="both"/>
        <w:rPr>
          <w:szCs w:val="20"/>
        </w:rPr>
      </w:pPr>
      <w:r>
        <w:rPr>
          <w:szCs w:val="20"/>
        </w:rPr>
        <w:t xml:space="preserve">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w:t>
      </w:r>
      <w:r>
        <w:rPr>
          <w:szCs w:val="20"/>
        </w:rPr>
        <w:lastRenderedPageBreak/>
        <w:t>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14:paraId="5C53DFE8" w14:textId="77777777" w:rsidR="00907948" w:rsidRDefault="00907948" w:rsidP="00907948">
      <w:pPr>
        <w:ind w:firstLine="708"/>
        <w:jc w:val="both"/>
        <w:rPr>
          <w:szCs w:val="20"/>
        </w:rPr>
      </w:pPr>
      <w:r>
        <w:rPr>
          <w:szCs w:val="20"/>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14:paraId="18C1BD72" w14:textId="77777777" w:rsidR="00907948" w:rsidRDefault="00907948" w:rsidP="00907948">
      <w:pPr>
        <w:ind w:firstLine="708"/>
        <w:jc w:val="both"/>
        <w:rPr>
          <w:szCs w:val="20"/>
        </w:rPr>
      </w:pPr>
      <w:r>
        <w:rPr>
          <w:szCs w:val="20"/>
        </w:rPr>
        <w:t>10.6. Стороны установили, что Участник долевого строительства настоящим дает Застройщику безусловное и безотзывное согласие на осуществление Застройщиком своих прав по использованию и распоряжению по усмотрению Застройщика принадлежащими ему на праве собственности объектами недвижимости, расположенными на Земельном участке на момент заключения Договора.</w:t>
      </w:r>
    </w:p>
    <w:p w14:paraId="5B8D830C" w14:textId="77777777" w:rsidR="00907948" w:rsidRDefault="00907948" w:rsidP="00907948">
      <w:pPr>
        <w:ind w:firstLine="708"/>
        <w:jc w:val="both"/>
        <w:rPr>
          <w:szCs w:val="20"/>
        </w:rPr>
      </w:pPr>
      <w:r>
        <w:rPr>
          <w:szCs w:val="20"/>
        </w:rPr>
        <w:t>Указанное в настоящем пункте согласие Участника долевого строительства включает в себя его безусловное и безотзывное согласие на использование Застройщиком  данных объектов в предпринимательской деятельности, в том числе в аренду и предоставление третьим лицам прав владения и пользования объектами, передачу прав на данные объекты полностью или частично третьим лицам на возмездной или безвозмездной основе, передачу их в ипотеку (залог), распоряжение правами на данные объекты недвижимости иным образом, демонтаж (снос) указанных в настоящем пункте объектов недвижимости, кадастровый учет и государственную регистрацию любых изменений характеристик, прав и ограничений (обременений), в том числе аренды, ипотеки, прекращения кадастрового учета и государственной регистрации прав, а также на любые иные действия с данными объектами недвижимости по усмотрению Застройщика.</w:t>
      </w:r>
    </w:p>
    <w:p w14:paraId="5EE94BE2" w14:textId="77777777" w:rsidR="00907948" w:rsidRDefault="00907948" w:rsidP="00907948">
      <w:pPr>
        <w:ind w:firstLine="708"/>
        <w:jc w:val="both"/>
        <w:rPr>
          <w:szCs w:val="20"/>
        </w:rPr>
      </w:pPr>
      <w:r>
        <w:rPr>
          <w:szCs w:val="20"/>
        </w:rPr>
        <w:t>Указанное в настоящем пункте согласие Участника долевого строительства не может быть отозвано последним полностью или частично.</w:t>
      </w:r>
    </w:p>
    <w:p w14:paraId="371105DA" w14:textId="77777777" w:rsidR="00907948" w:rsidRDefault="00907948" w:rsidP="00907948">
      <w:pPr>
        <w:ind w:firstLine="708"/>
        <w:jc w:val="both"/>
        <w:rPr>
          <w:szCs w:val="20"/>
        </w:rPr>
      </w:pPr>
      <w:r>
        <w:rPr>
          <w:szCs w:val="20"/>
        </w:rPr>
        <w:t>Участник долевого строительства заверяет и гарантирует, что он осведомлен о наличии данных объектов недвижимости на Земельном участке на момент заключения настоящего договора и о намерениях Застройщика осуществить их поэтапный демонтаж (снос) в целях строительства на Земельном участке Многоквартирного дома и иных объектов недвижимости.</w:t>
      </w:r>
    </w:p>
    <w:p w14:paraId="231A537D" w14:textId="77777777" w:rsidR="00907948" w:rsidRDefault="00907948" w:rsidP="00907948">
      <w:pPr>
        <w:ind w:firstLine="708"/>
        <w:jc w:val="both"/>
        <w:rPr>
          <w:szCs w:val="20"/>
        </w:rPr>
      </w:pPr>
      <w:r>
        <w:rPr>
          <w:szCs w:val="20"/>
        </w:rPr>
        <w:t>10.7. В связи с тем, что Застройщиком осуществляется строительство наружных инженерных сетей водоотведения, создаваемых непосредственно для обслуживания Многоквартирного дома, в целях надлежащего содержания и эксплуатации Многоквартирного дома после окончания его строительства, Участник долевого строительства уведомлен и дает свое согласие на передачу участникам долевого строительства в общую долевую собственность, как Общее имущество, в рамках статьи  36 ЖК РФ,  наружных инженерных сетей водоотведения в границах от наружной стены Многоквартирного дома до первого приемного колодца от выпуска из Многоквартирного дома в соответствии с актами разграничения балансовой принадлежности.</w:t>
      </w:r>
    </w:p>
    <w:p w14:paraId="4401AD57" w14:textId="77777777" w:rsidR="00907948" w:rsidRDefault="00907948" w:rsidP="00907948">
      <w:pPr>
        <w:ind w:firstLine="708"/>
        <w:jc w:val="both"/>
        <w:rPr>
          <w:szCs w:val="20"/>
        </w:rPr>
      </w:pPr>
      <w:r>
        <w:rPr>
          <w:szCs w:val="20"/>
        </w:rPr>
        <w:t>10.8. 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ресурсоснабжающим организациям в границах от общего домового прибора учета или первого фланца первой задвижки до наружной стены Многоквартирного дома.</w:t>
      </w:r>
    </w:p>
    <w:p w14:paraId="0F63AEA9" w14:textId="77777777" w:rsidR="00907948" w:rsidRDefault="00907948" w:rsidP="00907948">
      <w:pPr>
        <w:ind w:firstLine="708"/>
        <w:jc w:val="both"/>
        <w:rPr>
          <w:szCs w:val="20"/>
        </w:rPr>
      </w:pPr>
      <w:r>
        <w:rPr>
          <w:szCs w:val="20"/>
        </w:rPr>
        <w:t>10.9. 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ресурсоснабжающих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14:paraId="7E304AE1" w14:textId="77777777" w:rsidR="00907948" w:rsidRDefault="00907948" w:rsidP="00907948">
      <w:pPr>
        <w:ind w:firstLine="708"/>
        <w:jc w:val="both"/>
        <w:rPr>
          <w:szCs w:val="20"/>
        </w:rPr>
      </w:pPr>
      <w:r>
        <w:rPr>
          <w:szCs w:val="20"/>
        </w:rPr>
        <w:t xml:space="preserve"> 10.10. 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14:paraId="1DB59081" w14:textId="77777777" w:rsidR="00907948" w:rsidRDefault="00907948" w:rsidP="00907948">
      <w:pPr>
        <w:ind w:firstLine="708"/>
        <w:jc w:val="both"/>
        <w:rPr>
          <w:szCs w:val="20"/>
        </w:rPr>
      </w:pPr>
      <w:r>
        <w:rPr>
          <w:szCs w:val="20"/>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14:paraId="59755497" w14:textId="77777777" w:rsidR="00907948" w:rsidRDefault="00907948" w:rsidP="00907948">
      <w:pPr>
        <w:ind w:firstLine="708"/>
        <w:jc w:val="both"/>
        <w:rPr>
          <w:szCs w:val="20"/>
        </w:rPr>
      </w:pPr>
      <w:r>
        <w:rPr>
          <w:szCs w:val="20"/>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053B19BF" w14:textId="77777777" w:rsidR="00907948" w:rsidRDefault="00907948" w:rsidP="00907948">
      <w:pPr>
        <w:ind w:firstLine="708"/>
        <w:jc w:val="both"/>
        <w:rPr>
          <w:szCs w:val="20"/>
        </w:rPr>
      </w:pPr>
      <w:r>
        <w:rPr>
          <w:szCs w:val="20"/>
        </w:rPr>
        <w:t xml:space="preserve">10.11.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 </w:t>
      </w:r>
    </w:p>
    <w:p w14:paraId="475775A6" w14:textId="77777777" w:rsidR="00907948" w:rsidRDefault="00907948" w:rsidP="00907948">
      <w:pPr>
        <w:ind w:firstLine="708"/>
        <w:jc w:val="both"/>
        <w:rPr>
          <w:szCs w:val="20"/>
        </w:rPr>
      </w:pPr>
      <w:r>
        <w:rPr>
          <w:szCs w:val="20"/>
        </w:rPr>
        <w:t>10.12.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093C2EE7" w14:textId="77777777" w:rsidR="006D3403" w:rsidRPr="00C02EDC" w:rsidRDefault="00907948" w:rsidP="006D3403">
      <w:pPr>
        <w:ind w:firstLine="708"/>
        <w:jc w:val="both"/>
        <w:rPr>
          <w:sz w:val="19"/>
          <w:szCs w:val="19"/>
        </w:rPr>
      </w:pPr>
      <w:r>
        <w:rPr>
          <w:szCs w:val="20"/>
        </w:rPr>
        <w:t xml:space="preserve">10.13. </w:t>
      </w:r>
      <w:r w:rsidR="006D3403" w:rsidRPr="006D3403">
        <w:rPr>
          <w:rStyle w:val="T1"/>
          <w:szCs w:val="20"/>
        </w:rPr>
        <w:t>Договор составлен в виде электронного документа, подписанного усиленной квалифицированной электронной подписью каждой из Сторон, который считается Сторонами равнозначным документу на бумажном носителе, подписанного собственноручной подписью каждой из Сторон.</w:t>
      </w:r>
    </w:p>
    <w:p w14:paraId="72A25E46" w14:textId="64E002AC" w:rsidR="002B3A2B" w:rsidRDefault="002B3A2B" w:rsidP="00907948">
      <w:pPr>
        <w:ind w:firstLine="708"/>
        <w:jc w:val="both"/>
        <w:rPr>
          <w:rStyle w:val="T1"/>
        </w:rPr>
      </w:pPr>
    </w:p>
    <w:p w14:paraId="5A07903A" w14:textId="77777777" w:rsidR="002B3A2B" w:rsidRDefault="002B3A2B" w:rsidP="00907948">
      <w:pPr>
        <w:ind w:firstLine="708"/>
        <w:jc w:val="both"/>
        <w:rPr>
          <w:rStyle w:val="T1"/>
        </w:rPr>
      </w:pPr>
    </w:p>
    <w:p w14:paraId="6F34DC8E" w14:textId="77777777" w:rsidR="002B3A2B" w:rsidRDefault="002B3A2B" w:rsidP="00907948">
      <w:pPr>
        <w:ind w:firstLine="708"/>
        <w:jc w:val="both"/>
        <w:rPr>
          <w:rStyle w:val="T1"/>
        </w:rPr>
      </w:pPr>
    </w:p>
    <w:p w14:paraId="59FE2B78" w14:textId="77777777" w:rsidR="002B3A2B" w:rsidRDefault="002B3A2B" w:rsidP="00907948">
      <w:pPr>
        <w:ind w:firstLine="708"/>
        <w:jc w:val="both"/>
        <w:rPr>
          <w:szCs w:val="20"/>
        </w:rPr>
      </w:pPr>
    </w:p>
    <w:p w14:paraId="06D68C6A" w14:textId="77777777" w:rsidR="00907948" w:rsidRDefault="00907948" w:rsidP="00907948">
      <w:pPr>
        <w:ind w:firstLine="708"/>
        <w:jc w:val="both"/>
        <w:rPr>
          <w:szCs w:val="20"/>
        </w:rPr>
      </w:pPr>
    </w:p>
    <w:p w14:paraId="6FD56E9C" w14:textId="77777777" w:rsidR="00514E04" w:rsidRDefault="00AB48B8">
      <w:pPr>
        <w:jc w:val="center"/>
        <w:rPr>
          <w:b/>
          <w:szCs w:val="20"/>
        </w:rPr>
      </w:pPr>
      <w:r>
        <w:rPr>
          <w:b/>
          <w:szCs w:val="20"/>
        </w:rPr>
        <w:t>11. ПРИЛОЖЕНИЯ К ДОГОВОРУ.</w:t>
      </w:r>
    </w:p>
    <w:p w14:paraId="6A014809" w14:textId="77777777" w:rsidR="00514E04" w:rsidRDefault="00514E04">
      <w:pPr>
        <w:rPr>
          <w:szCs w:val="20"/>
        </w:rPr>
      </w:pPr>
    </w:p>
    <w:p w14:paraId="4E357ABA" w14:textId="77777777" w:rsidR="00514E04" w:rsidRDefault="00AB48B8">
      <w:pPr>
        <w:rPr>
          <w:szCs w:val="20"/>
        </w:rPr>
      </w:pPr>
      <w:r>
        <w:rPr>
          <w:szCs w:val="20"/>
        </w:rPr>
        <w:t xml:space="preserve">Приложение № 1 – график платежей  </w:t>
      </w:r>
    </w:p>
    <w:p w14:paraId="74B21C44" w14:textId="77777777" w:rsidR="00514E04" w:rsidRDefault="00AB48B8">
      <w:pPr>
        <w:rPr>
          <w:szCs w:val="20"/>
        </w:rPr>
      </w:pPr>
      <w:r>
        <w:rPr>
          <w:szCs w:val="20"/>
        </w:rPr>
        <w:t>Приложение № 2 – план Квартиры</w:t>
      </w:r>
    </w:p>
    <w:p w14:paraId="6FF34FB7" w14:textId="77777777" w:rsidR="00514E04" w:rsidRDefault="00AB48B8">
      <w:pPr>
        <w:rPr>
          <w:szCs w:val="20"/>
        </w:rPr>
      </w:pPr>
      <w:r>
        <w:rPr>
          <w:szCs w:val="20"/>
        </w:rPr>
        <w:t>Приложение № 3 – состояние Квартиры</w:t>
      </w:r>
    </w:p>
    <w:p w14:paraId="644618CA" w14:textId="77777777" w:rsidR="002E44D8" w:rsidRDefault="002E44D8">
      <w:pPr>
        <w:rPr>
          <w:szCs w:val="20"/>
        </w:rPr>
      </w:pPr>
      <w:r w:rsidRPr="002E44D8">
        <w:rPr>
          <w:szCs w:val="20"/>
        </w:rPr>
        <w:t>Приложение № 4</w:t>
      </w:r>
      <w:r>
        <w:rPr>
          <w:szCs w:val="20"/>
        </w:rPr>
        <w:t xml:space="preserve"> –</w:t>
      </w:r>
      <w:r w:rsidRPr="002E44D8">
        <w:rPr>
          <w:szCs w:val="20"/>
        </w:rPr>
        <w:t xml:space="preserve"> согласие на обработку персональных данных</w:t>
      </w:r>
    </w:p>
    <w:p w14:paraId="7031DA37" w14:textId="77777777" w:rsidR="00514E04" w:rsidRDefault="00514E04">
      <w:pPr>
        <w:rPr>
          <w:szCs w:val="20"/>
        </w:rPr>
      </w:pPr>
    </w:p>
    <w:p w14:paraId="438D7235" w14:textId="77777777" w:rsidR="00514E04" w:rsidRDefault="00AB48B8">
      <w:pPr>
        <w:jc w:val="center"/>
        <w:rPr>
          <w:b/>
          <w:szCs w:val="20"/>
        </w:rPr>
      </w:pPr>
      <w:r>
        <w:rPr>
          <w:b/>
          <w:szCs w:val="20"/>
        </w:rPr>
        <w:t>12. ЮРИДИЧЕСКИЕ АДРЕСА И РЕКВИЗИТЫ СТОРОН.</w:t>
      </w:r>
    </w:p>
    <w:tbl>
      <w:tblPr>
        <w:tblW w:w="0" w:type="auto"/>
        <w:tblInd w:w="108" w:type="dxa"/>
        <w:tblLook w:val="0000" w:firstRow="0" w:lastRow="0" w:firstColumn="0" w:lastColumn="0" w:noHBand="0" w:noVBand="0"/>
      </w:tblPr>
      <w:tblGrid>
        <w:gridCol w:w="5010"/>
        <w:gridCol w:w="4690"/>
      </w:tblGrid>
      <w:tr w:rsidR="00514E04" w:rsidRPr="002B3A2B" w14:paraId="2CD342EA" w14:textId="77777777">
        <w:trPr>
          <w:trHeight w:val="914"/>
        </w:trPr>
        <w:tc>
          <w:tcPr>
            <w:tcW w:w="5245" w:type="dxa"/>
          </w:tcPr>
          <w:p w14:paraId="24632968" w14:textId="77777777" w:rsidR="00514E04" w:rsidRDefault="00514E04">
            <w:pPr>
              <w:rPr>
                <w:szCs w:val="20"/>
              </w:rPr>
            </w:pPr>
          </w:p>
          <w:p w14:paraId="0B383F92" w14:textId="77777777" w:rsidR="00514E04" w:rsidRPr="00A31379" w:rsidRDefault="00A31379">
            <w:pPr>
              <w:rPr>
                <w:szCs w:val="20"/>
              </w:rPr>
            </w:pPr>
            <w:r>
              <w:rPr>
                <w:b/>
              </w:rPr>
              <w:t>Застройщик:</w:t>
            </w:r>
            <w:r w:rsidR="00E55B95" w:rsidRPr="002B3A2B">
              <w:rPr>
                <w:b/>
              </w:rPr>
              <w:t xml:space="preserve"> </w:t>
            </w:r>
          </w:p>
          <w:p w14:paraId="07EB6DC7" w14:textId="77777777" w:rsidR="007B46DD" w:rsidRPr="002C4D20" w:rsidRDefault="00E55B95" w:rsidP="007B46DD">
            <w:pPr>
              <w:rPr>
                <w:b/>
              </w:rPr>
            </w:pPr>
            <w:r w:rsidRPr="002C4D20">
              <w:rPr>
                <w:b/>
              </w:rPr>
              <w:t xml:space="preserve">Общество с ограниченной </w:t>
            </w:r>
            <w:proofErr w:type="gramStart"/>
            <w:r w:rsidRPr="002C4D20">
              <w:rPr>
                <w:b/>
              </w:rPr>
              <w:t>ответственностью  "</w:t>
            </w:r>
            <w:proofErr w:type="gramEnd"/>
            <w:r w:rsidRPr="002C4D20">
              <w:rPr>
                <w:b/>
              </w:rPr>
              <w:t>Специализированный застройщик "Европейская перспектива 1"</w:t>
            </w:r>
          </w:p>
          <w:p w14:paraId="6DDF256F" w14:textId="77777777" w:rsidR="007B46DD" w:rsidRDefault="00E55B95" w:rsidP="007B46DD">
            <w:r>
              <w:t xml:space="preserve">Местонахождение: </w:t>
            </w:r>
            <w:r w:rsidRPr="00CA4082">
              <w:t xml:space="preserve">188660, Ленинградская </w:t>
            </w:r>
            <w:proofErr w:type="spellStart"/>
            <w:r w:rsidRPr="00CA4082">
              <w:t>обл</w:t>
            </w:r>
            <w:proofErr w:type="spellEnd"/>
            <w:r w:rsidRPr="00CA4082">
              <w:t xml:space="preserve">, Всеволожский р-н, Бугры п, Школьная </w:t>
            </w:r>
            <w:proofErr w:type="spellStart"/>
            <w:r w:rsidRPr="00CA4082">
              <w:t>ул</w:t>
            </w:r>
            <w:proofErr w:type="spellEnd"/>
            <w:r w:rsidRPr="00CA4082">
              <w:t>, дом № 11, корпус 2, помещение 26-Н</w:t>
            </w:r>
            <w:r>
              <w:t>,</w:t>
            </w:r>
          </w:p>
          <w:p w14:paraId="24AC11BB" w14:textId="77777777" w:rsidR="00514E04" w:rsidRPr="002B3A2B" w:rsidRDefault="00E55B95">
            <w:r>
              <w:t xml:space="preserve">Адрес для корреспонденции: </w:t>
            </w:r>
            <w:r w:rsidRPr="00493753">
              <w:t>197198, Санкт-Петербург, пр. Добролюбова, д. 8, лит. А</w:t>
            </w:r>
          </w:p>
          <w:p w14:paraId="7830F6E4" w14:textId="77777777" w:rsidR="005921F3" w:rsidRPr="002B3A2B" w:rsidRDefault="00E55B95" w:rsidP="005921F3">
            <w:pPr>
              <w:jc w:val="both"/>
              <w:rPr>
                <w:rStyle w:val="T1"/>
                <w:szCs w:val="20"/>
              </w:rPr>
            </w:pPr>
            <w:r w:rsidRPr="002B3A2B">
              <w:rPr>
                <w:rStyle w:val="T1"/>
                <w:szCs w:val="20"/>
              </w:rPr>
              <w:t>ИНН 4703177778</w:t>
            </w:r>
          </w:p>
          <w:p w14:paraId="097C7F5E" w14:textId="77777777" w:rsidR="005921F3" w:rsidRPr="002B3A2B" w:rsidRDefault="00E55B95" w:rsidP="005921F3">
            <w:pPr>
              <w:jc w:val="both"/>
              <w:rPr>
                <w:rStyle w:val="T1"/>
                <w:szCs w:val="20"/>
              </w:rPr>
            </w:pPr>
            <w:r w:rsidRPr="002B3A2B">
              <w:rPr>
                <w:rStyle w:val="T1"/>
                <w:szCs w:val="20"/>
              </w:rPr>
              <w:t>КПП 470301001</w:t>
            </w:r>
          </w:p>
          <w:p w14:paraId="082EFA6A" w14:textId="77777777" w:rsidR="005921F3" w:rsidRPr="002B3A2B" w:rsidRDefault="00E55B95" w:rsidP="005921F3">
            <w:pPr>
              <w:jc w:val="both"/>
              <w:rPr>
                <w:rStyle w:val="T1"/>
                <w:szCs w:val="20"/>
              </w:rPr>
            </w:pPr>
            <w:r w:rsidRPr="002B3A2B">
              <w:rPr>
                <w:rStyle w:val="T1"/>
                <w:szCs w:val="20"/>
              </w:rPr>
              <w:t>Банк: Ф-Л СЕВЕРО-ЗАПАДНЫЙ ПАО БАНК "ФК ОТКРЫТИЕ"</w:t>
            </w:r>
          </w:p>
          <w:p w14:paraId="0D497001" w14:textId="77777777" w:rsidR="005921F3" w:rsidRPr="002B3A2B" w:rsidRDefault="00E55B95" w:rsidP="005921F3">
            <w:pPr>
              <w:jc w:val="both"/>
              <w:rPr>
                <w:rStyle w:val="T1"/>
                <w:szCs w:val="20"/>
              </w:rPr>
            </w:pPr>
            <w:r w:rsidRPr="002B3A2B">
              <w:rPr>
                <w:rStyle w:val="T1"/>
                <w:szCs w:val="20"/>
              </w:rPr>
              <w:t>Р/счет 40702810600050011499</w:t>
            </w:r>
          </w:p>
          <w:p w14:paraId="555A9261" w14:textId="77777777" w:rsidR="005921F3" w:rsidRPr="002B3A2B" w:rsidRDefault="00E55B95" w:rsidP="005921F3">
            <w:pPr>
              <w:jc w:val="both"/>
              <w:rPr>
                <w:rStyle w:val="T1"/>
                <w:szCs w:val="20"/>
              </w:rPr>
            </w:pPr>
            <w:r w:rsidRPr="002B3A2B">
              <w:rPr>
                <w:rStyle w:val="T1"/>
                <w:szCs w:val="20"/>
              </w:rPr>
              <w:t>К/счет 30101810540300000795</w:t>
            </w:r>
          </w:p>
          <w:p w14:paraId="0EAE800A" w14:textId="77777777" w:rsidR="005921F3" w:rsidRPr="002B3A2B" w:rsidRDefault="00E55B95" w:rsidP="005921F3">
            <w:pPr>
              <w:jc w:val="both"/>
              <w:rPr>
                <w:rStyle w:val="T1"/>
                <w:szCs w:val="20"/>
              </w:rPr>
            </w:pPr>
            <w:r w:rsidRPr="002B3A2B">
              <w:rPr>
                <w:rStyle w:val="T1"/>
                <w:szCs w:val="20"/>
              </w:rPr>
              <w:t xml:space="preserve">БИК 044030795   </w:t>
            </w:r>
          </w:p>
          <w:p w14:paraId="5772A938" w14:textId="77777777" w:rsidR="005921F3" w:rsidRPr="005C6D00" w:rsidRDefault="00E55B95" w:rsidP="005921F3">
            <w:pPr>
              <w:jc w:val="both"/>
              <w:rPr>
                <w:rStyle w:val="T1"/>
                <w:szCs w:val="20"/>
                <w:lang w:val="en-US"/>
              </w:rPr>
            </w:pPr>
            <w:r w:rsidRPr="005C6D00">
              <w:rPr>
                <w:rStyle w:val="T1"/>
                <w:szCs w:val="20"/>
                <w:lang w:val="en-US"/>
              </w:rPr>
              <w:t>ОГРН 1204700015630</w:t>
            </w:r>
          </w:p>
          <w:p w14:paraId="64D29BEA" w14:textId="77777777" w:rsidR="00514E04" w:rsidRDefault="00514E04">
            <w:pPr>
              <w:rPr>
                <w:szCs w:val="20"/>
              </w:rPr>
            </w:pPr>
          </w:p>
          <w:p w14:paraId="7EB4404A" w14:textId="77777777" w:rsidR="00514E04" w:rsidRDefault="00514E04">
            <w:pPr>
              <w:rPr>
                <w:szCs w:val="20"/>
              </w:rPr>
            </w:pPr>
          </w:p>
          <w:p w14:paraId="64134061" w14:textId="77777777" w:rsidR="002B3A2B" w:rsidRDefault="002B3A2B">
            <w:pPr>
              <w:rPr>
                <w:szCs w:val="20"/>
              </w:rPr>
            </w:pPr>
          </w:p>
          <w:p w14:paraId="5199BFD9" w14:textId="77777777" w:rsidR="00514E04" w:rsidRDefault="00AB48B8" w:rsidP="00181D7B">
            <w:pPr>
              <w:rPr>
                <w:szCs w:val="20"/>
              </w:rPr>
            </w:pPr>
            <w:r>
              <w:rPr>
                <w:szCs w:val="20"/>
              </w:rPr>
              <w:t>___________________(</w:t>
            </w:r>
            <w:r w:rsidR="00181D7B">
              <w:rPr>
                <w:szCs w:val="20"/>
              </w:rPr>
              <w:t>____________</w:t>
            </w:r>
            <w:r w:rsidR="00A00F7C" w:rsidRPr="00A00F7C">
              <w:rPr>
                <w:szCs w:val="20"/>
              </w:rPr>
              <w:t>.</w:t>
            </w:r>
            <w:r>
              <w:rPr>
                <w:szCs w:val="20"/>
              </w:rPr>
              <w:t>)</w:t>
            </w:r>
          </w:p>
        </w:tc>
        <w:tc>
          <w:tcPr>
            <w:tcW w:w="4820" w:type="dxa"/>
          </w:tcPr>
          <w:p w14:paraId="1261D648" w14:textId="77777777" w:rsidR="00514E04" w:rsidRPr="00BD312A" w:rsidRDefault="00514E04">
            <w:pPr>
              <w:rPr>
                <w:szCs w:val="20"/>
              </w:rPr>
            </w:pPr>
          </w:p>
          <w:p w14:paraId="4E663197" w14:textId="77777777" w:rsidR="00514E04" w:rsidRPr="0051779C" w:rsidRDefault="00E55B95" w:rsidP="002B3A2B">
            <w:pPr>
              <w:jc w:val="both"/>
              <w:rPr>
                <w:szCs w:val="20"/>
              </w:rPr>
            </w:pPr>
            <w:r>
              <w:rPr>
                <w:b/>
                <w:szCs w:val="20"/>
              </w:rPr>
              <w:t>Участник</w:t>
            </w:r>
            <w:r w:rsidRPr="00487000">
              <w:rPr>
                <w:b/>
                <w:szCs w:val="20"/>
              </w:rPr>
              <w:t xml:space="preserve"> долевого строительства:</w:t>
            </w:r>
          </w:p>
          <w:p w14:paraId="418958DA" w14:textId="77777777" w:rsidR="00DF0E7D" w:rsidRDefault="00E55B95" w:rsidP="005D75E2">
            <w:pPr>
              <w:jc w:val="both"/>
            </w:pPr>
            <w:r w:rsidRPr="00005C46">
              <w:rPr>
                <w:b/>
              </w:rPr>
              <w:t>Гражданин</w:t>
            </w:r>
            <w:r>
              <w:t xml:space="preserve"> </w:t>
            </w:r>
            <w:r w:rsidR="005D75E2">
              <w:rPr>
                <w:b/>
              </w:rPr>
              <w:t>____________________</w:t>
            </w:r>
            <w:proofErr w:type="gramStart"/>
            <w:r w:rsidR="005D75E2">
              <w:rPr>
                <w:b/>
              </w:rPr>
              <w:t>_</w:t>
            </w:r>
            <w:r>
              <w:t xml:space="preserve">;   </w:t>
            </w:r>
            <w:proofErr w:type="gramEnd"/>
            <w:r w:rsidRPr="009B6F70">
              <w:t>зарегистрирован</w:t>
            </w:r>
            <w:r>
              <w:t xml:space="preserve"> по адресу: </w:t>
            </w:r>
            <w:r w:rsidR="005D75E2">
              <w:t>____________</w:t>
            </w:r>
          </w:p>
          <w:p w14:paraId="4D228BB8" w14:textId="77777777" w:rsidR="00DF0E7D" w:rsidRDefault="00E55B95" w:rsidP="00DF0E7D">
            <w:pPr>
              <w:jc w:val="both"/>
            </w:pPr>
            <w:r>
              <w:t xml:space="preserve">адрес для корреспонденции: </w:t>
            </w:r>
            <w:r w:rsidR="005D75E2">
              <w:t>___________</w:t>
            </w:r>
          </w:p>
          <w:p w14:paraId="4156FA98" w14:textId="77777777" w:rsidR="002B3A2B" w:rsidRDefault="00E55B95" w:rsidP="00DF0E7D">
            <w:pPr>
              <w:jc w:val="both"/>
            </w:pPr>
            <w:r>
              <w:t xml:space="preserve">телефон: </w:t>
            </w:r>
            <w:r w:rsidR="005D75E2">
              <w:t>_______________</w:t>
            </w:r>
            <w:r w:rsidRPr="00833FA2">
              <w:t xml:space="preserve"> </w:t>
            </w:r>
          </w:p>
          <w:p w14:paraId="40D87083" w14:textId="77777777" w:rsidR="00DF0E7D" w:rsidRPr="005D75E2" w:rsidRDefault="00E55B95" w:rsidP="00DF0E7D">
            <w:pPr>
              <w:jc w:val="both"/>
            </w:pPr>
            <w:r w:rsidRPr="002B3A2B">
              <w:rPr>
                <w:lang w:val="en-US"/>
              </w:rPr>
              <w:t>Email</w:t>
            </w:r>
            <w:r w:rsidRPr="005D75E2">
              <w:t xml:space="preserve">: </w:t>
            </w:r>
            <w:r w:rsidR="005D75E2">
              <w:t>______________</w:t>
            </w:r>
          </w:p>
          <w:p w14:paraId="4A611C85" w14:textId="77777777" w:rsidR="00DF0E7D" w:rsidRPr="005D75E2" w:rsidRDefault="001027E4" w:rsidP="00DF0E7D">
            <w:pPr>
              <w:jc w:val="both"/>
            </w:pPr>
          </w:p>
          <w:p w14:paraId="0A8FE65F" w14:textId="77777777" w:rsidR="00DF0E7D" w:rsidRPr="005D75E2" w:rsidRDefault="001027E4" w:rsidP="00DF0E7D"/>
          <w:p w14:paraId="4D858C00" w14:textId="77777777" w:rsidR="002B3A2B" w:rsidRPr="005D75E2" w:rsidRDefault="002B3A2B" w:rsidP="00DF0E7D"/>
          <w:p w14:paraId="1758AC67" w14:textId="77777777" w:rsidR="002B3A2B" w:rsidRPr="005D75E2" w:rsidRDefault="002B3A2B" w:rsidP="00DF0E7D"/>
          <w:p w14:paraId="3FDA9B13" w14:textId="77777777" w:rsidR="00DF0E7D" w:rsidRPr="005D75E2" w:rsidRDefault="001027E4" w:rsidP="00DF0E7D"/>
          <w:p w14:paraId="407BEF76" w14:textId="77777777" w:rsidR="00DF0E7D" w:rsidRDefault="00E55B95" w:rsidP="00DF0E7D">
            <w:pPr>
              <w:rPr>
                <w:lang w:val="en-US"/>
              </w:rPr>
            </w:pPr>
            <w:r>
              <w:rPr>
                <w:lang w:val="en-US"/>
              </w:rPr>
              <w:t>__________________(</w:t>
            </w:r>
            <w:r w:rsidR="005D75E2">
              <w:t>_________________</w:t>
            </w:r>
            <w:r>
              <w:rPr>
                <w:lang w:val="en-US"/>
              </w:rPr>
              <w:t>)</w:t>
            </w:r>
          </w:p>
          <w:p w14:paraId="6D9E4740" w14:textId="77777777" w:rsidR="00244DF2" w:rsidRPr="00562C63" w:rsidRDefault="001027E4" w:rsidP="00DF0E7D">
            <w:pPr>
              <w:rPr>
                <w:lang w:val="en-US"/>
              </w:rPr>
            </w:pPr>
          </w:p>
          <w:p w14:paraId="6C2043BB" w14:textId="77777777" w:rsidR="00514E04" w:rsidRPr="002B3A2B" w:rsidRDefault="00514E04">
            <w:pPr>
              <w:rPr>
                <w:szCs w:val="20"/>
                <w:lang w:val="en-US"/>
              </w:rPr>
            </w:pPr>
          </w:p>
        </w:tc>
      </w:tr>
    </w:tbl>
    <w:p w14:paraId="3FBAC6BA" w14:textId="77777777" w:rsidR="00514E04" w:rsidRDefault="00AB48B8">
      <w:pPr>
        <w:rPr>
          <w:szCs w:val="20"/>
        </w:rPr>
      </w:pPr>
      <w:r>
        <w:rPr>
          <w:szCs w:val="20"/>
        </w:rPr>
        <w:t xml:space="preserve">Менеджер: </w:t>
      </w:r>
      <w:r w:rsidR="00181D7B">
        <w:rPr>
          <w:szCs w:val="20"/>
        </w:rPr>
        <w:t>___________</w:t>
      </w:r>
    </w:p>
    <w:p w14:paraId="7B669E7D" w14:textId="77777777" w:rsidR="00514E04" w:rsidRDefault="00AB48B8">
      <w:pPr>
        <w:rPr>
          <w:szCs w:val="20"/>
        </w:rPr>
      </w:pPr>
      <w:r>
        <w:rPr>
          <w:szCs w:val="20"/>
        </w:rPr>
        <w:t xml:space="preserve">Исполнитель: </w:t>
      </w:r>
      <w:r w:rsidR="00181D7B">
        <w:rPr>
          <w:szCs w:val="20"/>
        </w:rPr>
        <w:t>__________</w:t>
      </w:r>
      <w:r w:rsidR="0059650E" w:rsidRPr="0059650E">
        <w:rPr>
          <w:szCs w:val="20"/>
        </w:rPr>
        <w:t>.</w:t>
      </w:r>
    </w:p>
    <w:p w14:paraId="2ADB2835" w14:textId="77777777" w:rsidR="00514E04" w:rsidRDefault="00514E04">
      <w:pPr>
        <w:rPr>
          <w:szCs w:val="20"/>
        </w:rPr>
        <w:sectPr w:rsidR="00514E04">
          <w:footerReference w:type="default" r:id="rId11"/>
          <w:type w:val="continuous"/>
          <w:pgSz w:w="11906" w:h="16838"/>
          <w:pgMar w:top="624" w:right="794" w:bottom="1021" w:left="1304" w:header="709" w:footer="709" w:gutter="0"/>
          <w:cols w:space="708"/>
          <w:docGrid w:linePitch="360"/>
        </w:sectPr>
      </w:pPr>
    </w:p>
    <w:p w14:paraId="34A24A67" w14:textId="77777777" w:rsidR="00514E04" w:rsidRDefault="00514E04">
      <w:pPr>
        <w:rPr>
          <w:szCs w:val="20"/>
          <w:lang w:val="en-US"/>
        </w:rPr>
      </w:pPr>
    </w:p>
    <w:p w14:paraId="510D2064" w14:textId="77777777" w:rsidR="00514E04" w:rsidRDefault="00AB48B8">
      <w:pPr>
        <w:rPr>
          <w:szCs w:val="20"/>
          <w:lang w:val="en-US"/>
        </w:rPr>
      </w:pPr>
      <w:r>
        <w:rPr>
          <w:szCs w:val="20"/>
          <w:lang w:val="en-US"/>
        </w:rPr>
        <w:br w:type="page"/>
      </w:r>
    </w:p>
    <w:tbl>
      <w:tblPr>
        <w:tblW w:w="0" w:type="auto"/>
        <w:tblInd w:w="108" w:type="dxa"/>
        <w:tblLook w:val="0000" w:firstRow="0" w:lastRow="0" w:firstColumn="0" w:lastColumn="0" w:noHBand="0" w:noVBand="0"/>
      </w:tblPr>
      <w:tblGrid>
        <w:gridCol w:w="4813"/>
        <w:gridCol w:w="4887"/>
      </w:tblGrid>
      <w:tr w:rsidR="00514E04" w14:paraId="3F7D25F8" w14:textId="77777777">
        <w:trPr>
          <w:trHeight w:val="624"/>
        </w:trPr>
        <w:tc>
          <w:tcPr>
            <w:tcW w:w="4942" w:type="dxa"/>
          </w:tcPr>
          <w:p w14:paraId="7FA08766" w14:textId="77777777" w:rsidR="00514E04" w:rsidRDefault="00514E04">
            <w:pPr>
              <w:rPr>
                <w:szCs w:val="20"/>
              </w:rPr>
            </w:pPr>
          </w:p>
        </w:tc>
        <w:tc>
          <w:tcPr>
            <w:tcW w:w="4974" w:type="dxa"/>
          </w:tcPr>
          <w:p w14:paraId="4C77438C" w14:textId="77777777" w:rsidR="00514E04" w:rsidRDefault="00AB48B8">
            <w:pPr>
              <w:jc w:val="right"/>
              <w:rPr>
                <w:szCs w:val="20"/>
              </w:rPr>
            </w:pPr>
            <w:r>
              <w:rPr>
                <w:szCs w:val="20"/>
              </w:rPr>
              <w:t>Приложение № 1</w:t>
            </w:r>
          </w:p>
          <w:p w14:paraId="1667367E" w14:textId="77777777" w:rsidR="00C31779" w:rsidRDefault="00AB48B8">
            <w:pPr>
              <w:jc w:val="right"/>
              <w:rPr>
                <w:szCs w:val="20"/>
              </w:rPr>
            </w:pPr>
            <w:r>
              <w:rPr>
                <w:szCs w:val="20"/>
              </w:rPr>
              <w:t xml:space="preserve">к Договору № </w:t>
            </w:r>
            <w:r w:rsidR="00B341AF" w:rsidRPr="00B341AF">
              <w:rPr>
                <w:szCs w:val="20"/>
              </w:rPr>
              <w:t>ДДУ-ПК21-</w:t>
            </w:r>
            <w:r w:rsidR="00181D7B">
              <w:rPr>
                <w:szCs w:val="20"/>
              </w:rPr>
              <w:t>_________</w:t>
            </w:r>
            <w:r w:rsidR="00B341AF" w:rsidRPr="00B341AF">
              <w:rPr>
                <w:szCs w:val="20"/>
              </w:rPr>
              <w:t>-ЭСК-ОТД-У</w:t>
            </w:r>
          </w:p>
          <w:p w14:paraId="10A23114" w14:textId="77777777" w:rsidR="00514E04" w:rsidRDefault="00AB48B8">
            <w:pPr>
              <w:jc w:val="right"/>
              <w:rPr>
                <w:szCs w:val="20"/>
              </w:rPr>
            </w:pPr>
            <w:r>
              <w:rPr>
                <w:szCs w:val="20"/>
              </w:rPr>
              <w:t xml:space="preserve"> от </w:t>
            </w:r>
            <w:r w:rsidR="00181D7B">
              <w:rPr>
                <w:szCs w:val="20"/>
              </w:rPr>
              <w:t>______________</w:t>
            </w:r>
          </w:p>
          <w:p w14:paraId="394193AC" w14:textId="77777777" w:rsidR="00514E04" w:rsidRDefault="00AB48B8">
            <w:pPr>
              <w:jc w:val="right"/>
              <w:rPr>
                <w:szCs w:val="20"/>
              </w:rPr>
            </w:pPr>
            <w:r>
              <w:rPr>
                <w:szCs w:val="20"/>
              </w:rPr>
              <w:t>участия в долевом строительстве</w:t>
            </w:r>
          </w:p>
          <w:p w14:paraId="23CB0B4C" w14:textId="77777777" w:rsidR="00514E04" w:rsidRDefault="00AB48B8">
            <w:pPr>
              <w:jc w:val="right"/>
              <w:rPr>
                <w:szCs w:val="20"/>
              </w:rPr>
            </w:pPr>
            <w:r>
              <w:rPr>
                <w:szCs w:val="20"/>
              </w:rPr>
              <w:t>многоквартирного дома</w:t>
            </w:r>
          </w:p>
        </w:tc>
      </w:tr>
    </w:tbl>
    <w:p w14:paraId="3F26803F" w14:textId="77777777" w:rsidR="00514E04" w:rsidRDefault="00514E04">
      <w:pPr>
        <w:rPr>
          <w:szCs w:val="20"/>
        </w:rPr>
      </w:pPr>
    </w:p>
    <w:p w14:paraId="4312D2F8" w14:textId="77777777" w:rsidR="00514E04" w:rsidRDefault="00AB48B8">
      <w:pPr>
        <w:jc w:val="center"/>
        <w:rPr>
          <w:b/>
          <w:szCs w:val="20"/>
        </w:rPr>
      </w:pPr>
      <w:r>
        <w:rPr>
          <w:b/>
          <w:szCs w:val="20"/>
        </w:rPr>
        <w:t>График платежей</w:t>
      </w:r>
    </w:p>
    <w:p w14:paraId="44344504" w14:textId="77777777" w:rsidR="00514E04" w:rsidRDefault="00514E04">
      <w:pPr>
        <w:jc w:val="center"/>
        <w:rPr>
          <w:b/>
          <w:szCs w:val="20"/>
        </w:rPr>
      </w:pPr>
    </w:p>
    <w:p w14:paraId="24488AE3" w14:textId="77777777" w:rsidR="005B58AE" w:rsidRPr="000A6715" w:rsidRDefault="005B58AE">
      <w:pPr>
        <w:jc w:val="both"/>
        <w:rPr>
          <w:szCs w:val="20"/>
        </w:rPr>
      </w:pPr>
    </w:p>
    <w:p w14:paraId="0E04F78A" w14:textId="77777777" w:rsidR="001A6E45" w:rsidRPr="00C24083" w:rsidRDefault="00E55B95" w:rsidP="0031151C">
      <w:pPr>
        <w:ind w:firstLine="709"/>
        <w:rPr>
          <w:szCs w:val="20"/>
        </w:rPr>
      </w:pPr>
      <w:r w:rsidRPr="00C24083">
        <w:rPr>
          <w:szCs w:val="20"/>
        </w:rPr>
        <w:t>1. Участник долевого строительства производит оплату Цены Договора, указанной в п.4.1 настоящего Договора в следующем порядке и сроки:</w:t>
      </w:r>
    </w:p>
    <w:p w14:paraId="6F993123" w14:textId="77777777" w:rsidR="001A6E45" w:rsidRPr="00C24083" w:rsidRDefault="001027E4" w:rsidP="001A6E45">
      <w:pPr>
        <w:autoSpaceDE w:val="0"/>
        <w:autoSpaceDN w:val="0"/>
        <w:adjustRightInd w:val="0"/>
        <w:ind w:firstLine="708"/>
        <w:jc w:val="both"/>
        <w:rPr>
          <w:szCs w:val="20"/>
        </w:rPr>
      </w:pPr>
    </w:p>
    <w:p w14:paraId="62FEFAE8" w14:textId="318D5D13" w:rsidR="005D75E2" w:rsidRPr="00BA6BF9" w:rsidRDefault="005D75E2" w:rsidP="005D75E2">
      <w:pPr>
        <w:spacing w:after="120"/>
        <w:jc w:val="both"/>
        <w:rPr>
          <w:szCs w:val="20"/>
        </w:rPr>
      </w:pPr>
      <w:r w:rsidRPr="00BA6BF9">
        <w:rPr>
          <w:szCs w:val="20"/>
        </w:rPr>
        <w:t xml:space="preserve">1.1. В течение </w:t>
      </w:r>
      <w:r w:rsidR="006D3403">
        <w:rPr>
          <w:szCs w:val="20"/>
        </w:rPr>
        <w:t>___</w:t>
      </w:r>
      <w:r w:rsidRPr="00BA6BF9">
        <w:rPr>
          <w:szCs w:val="20"/>
        </w:rPr>
        <w:t>(</w:t>
      </w:r>
      <w:r w:rsidR="006D3403">
        <w:rPr>
          <w:szCs w:val="20"/>
        </w:rPr>
        <w:t>______</w:t>
      </w:r>
      <w:r w:rsidRPr="00BA6BF9">
        <w:rPr>
          <w:szCs w:val="20"/>
        </w:rPr>
        <w:t>) рабоч</w:t>
      </w:r>
      <w:r>
        <w:rPr>
          <w:szCs w:val="20"/>
        </w:rPr>
        <w:t xml:space="preserve">их </w:t>
      </w:r>
      <w:r w:rsidRPr="00BA6BF9">
        <w:rPr>
          <w:szCs w:val="20"/>
        </w:rPr>
        <w:t>дн</w:t>
      </w:r>
      <w:r>
        <w:rPr>
          <w:szCs w:val="20"/>
        </w:rPr>
        <w:t>ей</w:t>
      </w:r>
      <w:r w:rsidRPr="00BA6BF9">
        <w:rPr>
          <w:szCs w:val="20"/>
        </w:rPr>
        <w:t xml:space="preserve"> с даты, следующей за датой подписания настоящего Договора Участник долевого строительства открывает безотзывный (депонированный) покрытый аккредитив, исполняемый без акцепта на сумму в размере </w:t>
      </w:r>
      <w:r>
        <w:rPr>
          <w:szCs w:val="20"/>
        </w:rPr>
        <w:t xml:space="preserve">____________ </w:t>
      </w:r>
      <w:r w:rsidRPr="00D32894">
        <w:rPr>
          <w:szCs w:val="20"/>
        </w:rPr>
        <w:t>(</w:t>
      </w:r>
      <w:r>
        <w:rPr>
          <w:szCs w:val="20"/>
        </w:rPr>
        <w:t>____________________</w:t>
      </w:r>
      <w:r w:rsidRPr="00D32894">
        <w:rPr>
          <w:szCs w:val="20"/>
        </w:rPr>
        <w:t>) рублей</w:t>
      </w:r>
      <w:r>
        <w:rPr>
          <w:szCs w:val="20"/>
        </w:rPr>
        <w:t xml:space="preserve"> </w:t>
      </w:r>
      <w:r w:rsidRPr="00A21904">
        <w:rPr>
          <w:szCs w:val="20"/>
        </w:rPr>
        <w:t>00 копеек</w:t>
      </w:r>
      <w:r>
        <w:rPr>
          <w:szCs w:val="20"/>
        </w:rPr>
        <w:t xml:space="preserve"> в _________________ </w:t>
      </w:r>
      <w:r w:rsidRPr="00BA6BF9">
        <w:rPr>
          <w:szCs w:val="20"/>
        </w:rPr>
        <w:t>со следующими условиями покрытия и оплаты:</w:t>
      </w:r>
    </w:p>
    <w:p w14:paraId="6AEC8566" w14:textId="77777777" w:rsidR="005D75E2" w:rsidRPr="00BA6BF9" w:rsidRDefault="005D75E2" w:rsidP="005D75E2">
      <w:pPr>
        <w:ind w:firstLine="709"/>
        <w:jc w:val="both"/>
        <w:rPr>
          <w:szCs w:val="20"/>
        </w:rPr>
      </w:pPr>
      <w:r w:rsidRPr="00BA6BF9">
        <w:rPr>
          <w:b/>
          <w:szCs w:val="20"/>
        </w:rPr>
        <w:t xml:space="preserve">Срок действия аккредитива и предоставления документов по раскрытию </w:t>
      </w:r>
      <w:proofErr w:type="gramStart"/>
      <w:r w:rsidRPr="00BA6BF9">
        <w:rPr>
          <w:b/>
          <w:szCs w:val="20"/>
        </w:rPr>
        <w:t>аккредитива</w:t>
      </w:r>
      <w:r w:rsidRPr="00BA6BF9">
        <w:rPr>
          <w:szCs w:val="20"/>
        </w:rPr>
        <w:t xml:space="preserve">:   </w:t>
      </w:r>
      <w:proofErr w:type="gramEnd"/>
      <w:r w:rsidRPr="00BA6BF9">
        <w:rPr>
          <w:szCs w:val="20"/>
        </w:rPr>
        <w:t xml:space="preserve">                                 180 (сто восемьдесят) календарных дней с даты открытия аккредитива;</w:t>
      </w:r>
    </w:p>
    <w:p w14:paraId="0EC68235" w14:textId="77777777" w:rsidR="005D75E2" w:rsidRPr="00BA6BF9" w:rsidRDefault="005D75E2" w:rsidP="005D75E2">
      <w:pPr>
        <w:ind w:firstLine="709"/>
        <w:jc w:val="both"/>
        <w:rPr>
          <w:szCs w:val="20"/>
        </w:rPr>
      </w:pPr>
      <w:r w:rsidRPr="00BA6BF9">
        <w:rPr>
          <w:b/>
          <w:szCs w:val="20"/>
        </w:rPr>
        <w:t>Необходимость подтверждения</w:t>
      </w:r>
      <w:r w:rsidRPr="00BA6BF9">
        <w:rPr>
          <w:szCs w:val="20"/>
        </w:rPr>
        <w:t>: без подтверждения.</w:t>
      </w:r>
    </w:p>
    <w:p w14:paraId="707DF14F" w14:textId="77777777" w:rsidR="005D75E2" w:rsidRPr="00BA6BF9" w:rsidRDefault="005D75E2" w:rsidP="005D75E2">
      <w:pPr>
        <w:ind w:firstLine="709"/>
        <w:rPr>
          <w:noProof/>
          <w:szCs w:val="20"/>
        </w:rPr>
      </w:pPr>
      <w:r w:rsidRPr="00BA6BF9">
        <w:rPr>
          <w:b/>
          <w:noProof/>
          <w:szCs w:val="20"/>
        </w:rPr>
        <w:t>Дополнительные условия</w:t>
      </w:r>
      <w:r w:rsidRPr="00BA6BF9">
        <w:rPr>
          <w:noProof/>
          <w:szCs w:val="20"/>
        </w:rPr>
        <w:t xml:space="preserve"> :  частичная оплата не предусмотрена</w:t>
      </w:r>
    </w:p>
    <w:p w14:paraId="2A9F5D89" w14:textId="77777777" w:rsidR="005D75E2" w:rsidRDefault="005D75E2" w:rsidP="005D75E2">
      <w:pPr>
        <w:ind w:firstLine="709"/>
        <w:rPr>
          <w:noProof/>
          <w:szCs w:val="20"/>
        </w:rPr>
      </w:pPr>
    </w:p>
    <w:p w14:paraId="3ED411BC" w14:textId="77777777" w:rsidR="005D75E2" w:rsidRPr="00BA6BF9" w:rsidRDefault="005D75E2" w:rsidP="005D75E2">
      <w:pPr>
        <w:ind w:firstLine="709"/>
        <w:rPr>
          <w:b/>
          <w:noProof/>
          <w:szCs w:val="20"/>
        </w:rPr>
      </w:pPr>
      <w:r w:rsidRPr="00BA6BF9">
        <w:rPr>
          <w:b/>
          <w:noProof/>
          <w:szCs w:val="20"/>
        </w:rPr>
        <w:t>Условием исполнения аккредитива является предоставление следующих документов:</w:t>
      </w:r>
    </w:p>
    <w:p w14:paraId="68B91F47" w14:textId="77777777" w:rsidR="005D75E2" w:rsidRPr="00BA6BF9" w:rsidRDefault="005D75E2" w:rsidP="005D75E2">
      <w:pPr>
        <w:tabs>
          <w:tab w:val="left" w:pos="0"/>
        </w:tabs>
        <w:suppressAutoHyphens/>
        <w:ind w:right="-2" w:firstLine="709"/>
        <w:jc w:val="both"/>
        <w:rPr>
          <w:noProof/>
          <w:szCs w:val="20"/>
        </w:rPr>
      </w:pPr>
      <w:r>
        <w:rPr>
          <w:szCs w:val="20"/>
        </w:rPr>
        <w:t xml:space="preserve">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w:t>
      </w:r>
      <w:r w:rsidRPr="00BA6BF9">
        <w:rPr>
          <w:szCs w:val="20"/>
        </w:rPr>
        <w:t>скан-копии настоящего Договора, зарегистрированного органом, осуществляющим го</w:t>
      </w:r>
      <w:r>
        <w:rPr>
          <w:szCs w:val="20"/>
        </w:rPr>
        <w:t>сударственный кадастровый учет и государственную регистрацию прав</w:t>
      </w:r>
      <w:r w:rsidRPr="00A36086">
        <w:rPr>
          <w:color w:val="7030A0"/>
          <w:szCs w:val="20"/>
        </w:rPr>
        <w:t xml:space="preserve">, </w:t>
      </w:r>
      <w:proofErr w:type="gramStart"/>
      <w:r w:rsidRPr="00BA6BF9">
        <w:rPr>
          <w:szCs w:val="20"/>
        </w:rPr>
        <w:t xml:space="preserve">направленной  </w:t>
      </w:r>
      <w:r w:rsidRPr="00BA6BF9">
        <w:rPr>
          <w:noProof/>
          <w:szCs w:val="20"/>
        </w:rPr>
        <w:t>Застройщиком</w:t>
      </w:r>
      <w:proofErr w:type="gramEnd"/>
      <w:r w:rsidRPr="00BA6BF9">
        <w:rPr>
          <w:noProof/>
          <w:szCs w:val="20"/>
        </w:rPr>
        <w:t xml:space="preserve"> </w:t>
      </w:r>
      <w:r w:rsidRPr="00853D9F">
        <w:rPr>
          <w:noProof/>
          <w:szCs w:val="20"/>
        </w:rPr>
        <w:t>по поручению Участника долевого строительства</w:t>
      </w:r>
      <w:r>
        <w:rPr>
          <w:noProof/>
          <w:szCs w:val="20"/>
        </w:rPr>
        <w:t xml:space="preserve"> </w:t>
      </w:r>
      <w:r w:rsidRPr="00BA6BF9">
        <w:rPr>
          <w:noProof/>
          <w:szCs w:val="20"/>
        </w:rPr>
        <w:t xml:space="preserve">по электронной почте с адреса электронной почты с доменным именем </w:t>
      </w:r>
      <w:r>
        <w:rPr>
          <w:i/>
          <w:noProof/>
          <w:szCs w:val="20"/>
          <w:lang w:val="en-US"/>
        </w:rPr>
        <w:t>openaccreditivs</w:t>
      </w:r>
      <w:r w:rsidRPr="003B54F9">
        <w:rPr>
          <w:i/>
          <w:noProof/>
          <w:szCs w:val="20"/>
        </w:rPr>
        <w:t>@</w:t>
      </w:r>
      <w:r>
        <w:rPr>
          <w:i/>
          <w:noProof/>
          <w:szCs w:val="20"/>
          <w:lang w:val="en-US"/>
        </w:rPr>
        <w:t>cds</w:t>
      </w:r>
      <w:r w:rsidRPr="003B54F9">
        <w:rPr>
          <w:i/>
          <w:noProof/>
          <w:szCs w:val="20"/>
        </w:rPr>
        <w:t>.</w:t>
      </w:r>
      <w:r>
        <w:rPr>
          <w:i/>
          <w:noProof/>
          <w:szCs w:val="20"/>
          <w:lang w:val="en-US"/>
        </w:rPr>
        <w:t>spb</w:t>
      </w:r>
      <w:r w:rsidRPr="003B54F9">
        <w:rPr>
          <w:i/>
          <w:noProof/>
          <w:szCs w:val="20"/>
        </w:rPr>
        <w:t>.</w:t>
      </w:r>
      <w:r>
        <w:rPr>
          <w:i/>
          <w:noProof/>
          <w:szCs w:val="20"/>
          <w:lang w:val="en-US"/>
        </w:rPr>
        <w:t>ru</w:t>
      </w:r>
      <w:r w:rsidRPr="00BA6BF9">
        <w:rPr>
          <w:noProof/>
          <w:szCs w:val="20"/>
        </w:rPr>
        <w:t>;</w:t>
      </w:r>
    </w:p>
    <w:p w14:paraId="20F1D9A9" w14:textId="77777777" w:rsidR="005D75E2" w:rsidRPr="00BD077A" w:rsidRDefault="005D75E2" w:rsidP="005D75E2">
      <w:pPr>
        <w:jc w:val="both"/>
        <w:rPr>
          <w:szCs w:val="20"/>
        </w:rPr>
      </w:pPr>
    </w:p>
    <w:p w14:paraId="7937ED53" w14:textId="77777777" w:rsidR="005D75E2" w:rsidRPr="004B14E5" w:rsidRDefault="005D75E2" w:rsidP="005D75E2">
      <w:pPr>
        <w:jc w:val="both"/>
        <w:rPr>
          <w:szCs w:val="20"/>
        </w:rPr>
      </w:pPr>
    </w:p>
    <w:p w14:paraId="71988D8C" w14:textId="77777777" w:rsidR="005D75E2" w:rsidRPr="0058548E" w:rsidRDefault="005D75E2" w:rsidP="005D75E2">
      <w:pPr>
        <w:tabs>
          <w:tab w:val="left" w:pos="0"/>
        </w:tabs>
        <w:suppressAutoHyphens/>
        <w:ind w:right="-2" w:firstLine="709"/>
        <w:jc w:val="both"/>
        <w:rPr>
          <w:b/>
          <w:noProof/>
          <w:szCs w:val="20"/>
        </w:rPr>
      </w:pPr>
      <w:r w:rsidRPr="0058548E">
        <w:rPr>
          <w:b/>
          <w:noProof/>
          <w:szCs w:val="20"/>
        </w:rPr>
        <w:t>Порядок исполнения аккредитива:</w:t>
      </w:r>
    </w:p>
    <w:p w14:paraId="047B3291" w14:textId="77777777" w:rsidR="005D75E2" w:rsidRDefault="005D75E2" w:rsidP="005D75E2">
      <w:pPr>
        <w:jc w:val="both"/>
        <w:rPr>
          <w:szCs w:val="20"/>
        </w:rPr>
      </w:pPr>
      <w:r w:rsidRPr="0058548E">
        <w:rPr>
          <w:noProof/>
          <w:szCs w:val="20"/>
        </w:rPr>
        <w:t xml:space="preserve">в течение одного рабочего дня, при </w:t>
      </w:r>
      <w:proofErr w:type="gramStart"/>
      <w:r w:rsidRPr="0058548E">
        <w:rPr>
          <w:noProof/>
          <w:szCs w:val="20"/>
        </w:rPr>
        <w:t xml:space="preserve">предоставлении  </w:t>
      </w:r>
      <w:r w:rsidRPr="0058548E">
        <w:rPr>
          <w:szCs w:val="20"/>
        </w:rPr>
        <w:t>в</w:t>
      </w:r>
      <w:proofErr w:type="gramEnd"/>
      <w:r w:rsidRPr="0058548E">
        <w:rPr>
          <w:szCs w:val="20"/>
        </w:rPr>
        <w:t xml:space="preserve"> Исполняющий банк не позднее окончания срока действия аккредитива вышеуказанных документов, путем перечисления суммы денежных средств </w:t>
      </w:r>
      <w:r w:rsidRPr="0058548E">
        <w:rPr>
          <w:noProof/>
          <w:szCs w:val="20"/>
        </w:rPr>
        <w:t>на Счет- эскроу №</w:t>
      </w:r>
      <w:r w:rsidRPr="005B7C91">
        <w:rPr>
          <w:noProof/>
          <w:szCs w:val="20"/>
        </w:rPr>
        <w:t xml:space="preserve"> </w:t>
      </w:r>
      <w:r w:rsidRPr="0056428F">
        <w:rPr>
          <w:noProof/>
          <w:szCs w:val="20"/>
        </w:rPr>
        <w:t>____________________</w:t>
      </w:r>
      <w:r>
        <w:rPr>
          <w:noProof/>
          <w:szCs w:val="20"/>
        </w:rPr>
        <w:t>,</w:t>
      </w:r>
      <w:r w:rsidRPr="0058548E">
        <w:rPr>
          <w:noProof/>
          <w:szCs w:val="20"/>
        </w:rPr>
        <w:t xml:space="preserve"> открытый Участником долевого строительства (депонентом) у </w:t>
      </w:r>
      <w:r w:rsidRPr="0058548E">
        <w:rPr>
          <w:szCs w:val="20"/>
        </w:rPr>
        <w:t>Эскроу-агента</w:t>
      </w:r>
      <w:r>
        <w:rPr>
          <w:szCs w:val="20"/>
        </w:rPr>
        <w:t>,</w:t>
      </w:r>
      <w:r w:rsidRPr="005D75E2">
        <w:rPr>
          <w:noProof/>
          <w:szCs w:val="20"/>
        </w:rPr>
        <w:t xml:space="preserve"> </w:t>
      </w:r>
      <w:r w:rsidRPr="0058548E">
        <w:rPr>
          <w:noProof/>
          <w:szCs w:val="20"/>
        </w:rPr>
        <w:t>на условиях согласно п. 6.1.10 Договора.</w:t>
      </w:r>
    </w:p>
    <w:p w14:paraId="054F9E26" w14:textId="77777777" w:rsidR="00E07D9D" w:rsidRDefault="00E55B95" w:rsidP="005D75E2">
      <w:pPr>
        <w:jc w:val="both"/>
        <w:rPr>
          <w:szCs w:val="20"/>
        </w:rPr>
      </w:pPr>
      <w:r w:rsidRPr="00C24083">
        <w:rPr>
          <w:szCs w:val="20"/>
        </w:rPr>
        <w:tab/>
      </w:r>
      <w:r>
        <w:rPr>
          <w:szCs w:val="20"/>
        </w:rPr>
        <w:t xml:space="preserve">1.2.  </w:t>
      </w:r>
      <w:r w:rsidRPr="0081327E">
        <w:rPr>
          <w:szCs w:val="20"/>
        </w:rPr>
        <w:t>В целях подтверждения возможности внесения депонируемой суммы на Счет- эскроу Застройщик вправе направить Эскроу-агенту посредством системы дистанционного банковского обслуживания или путем отправки электронного сообщения на адрес электронной почты</w:t>
      </w:r>
      <w:r>
        <w:rPr>
          <w:szCs w:val="20"/>
        </w:rPr>
        <w:t xml:space="preserve"> Эскроу-агента</w:t>
      </w:r>
      <w:r w:rsidRPr="0081327E">
        <w:rPr>
          <w:szCs w:val="20"/>
        </w:rPr>
        <w:t xml:space="preserve"> info@open.ru</w:t>
      </w:r>
      <w:r>
        <w:rPr>
          <w:szCs w:val="20"/>
        </w:rPr>
        <w:t>:</w:t>
      </w:r>
    </w:p>
    <w:p w14:paraId="5A72D77E" w14:textId="77777777" w:rsidR="00E07D9D" w:rsidRDefault="00E55B95" w:rsidP="00E07D9D">
      <w:pPr>
        <w:jc w:val="both"/>
        <w:rPr>
          <w:szCs w:val="20"/>
        </w:rPr>
      </w:pPr>
      <w:r>
        <w:rPr>
          <w:szCs w:val="20"/>
        </w:rPr>
        <w:t xml:space="preserve">              - сканированную копию настоящего Договора в электронном виде с отметкой органа регистрации прав о государственной регистрации Договора;</w:t>
      </w:r>
    </w:p>
    <w:p w14:paraId="02C1E5C1" w14:textId="77777777" w:rsidR="00E07D9D" w:rsidRDefault="00E55B95" w:rsidP="00E07D9D">
      <w:pPr>
        <w:jc w:val="both"/>
        <w:rPr>
          <w:szCs w:val="20"/>
        </w:rPr>
      </w:pPr>
      <w:r>
        <w:rPr>
          <w:szCs w:val="20"/>
        </w:rPr>
        <w:t>либо</w:t>
      </w:r>
    </w:p>
    <w:p w14:paraId="6397BC95" w14:textId="77777777" w:rsidR="00E07D9D" w:rsidRDefault="00E55B95" w:rsidP="00E07D9D">
      <w:pPr>
        <w:jc w:val="both"/>
        <w:rPr>
          <w:szCs w:val="20"/>
        </w:rPr>
      </w:pPr>
      <w:r>
        <w:rPr>
          <w:szCs w:val="20"/>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F2A850F" w14:textId="77777777" w:rsidR="00C956AE" w:rsidRDefault="00C956AE" w:rsidP="00C956AE">
      <w:pPr>
        <w:ind w:firstLine="709"/>
        <w:jc w:val="both"/>
        <w:rPr>
          <w:szCs w:val="20"/>
        </w:rPr>
      </w:pPr>
      <w:r>
        <w:rPr>
          <w:szCs w:val="20"/>
        </w:rPr>
        <w:t>1.3.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2D3F74A1" w14:textId="77777777" w:rsidR="00C956AE" w:rsidRPr="003C0396" w:rsidRDefault="00C956AE" w:rsidP="00C956AE">
      <w:pPr>
        <w:ind w:firstLine="720"/>
        <w:jc w:val="both"/>
        <w:rPr>
          <w:szCs w:val="20"/>
        </w:rPr>
      </w:pPr>
      <w:r>
        <w:rPr>
          <w:szCs w:val="20"/>
        </w:rPr>
        <w:t>1.4</w:t>
      </w:r>
      <w:r w:rsidRPr="003C0396">
        <w:rPr>
          <w:szCs w:val="20"/>
        </w:rPr>
        <w:t>. По требованию Застройщика, Участник долевого строительства в течение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766A18B4" w14:textId="77777777" w:rsidR="00C956AE" w:rsidRPr="003C0396" w:rsidRDefault="00C956AE" w:rsidP="00C956AE">
      <w:pPr>
        <w:ind w:firstLine="720"/>
        <w:jc w:val="both"/>
        <w:rPr>
          <w:szCs w:val="20"/>
        </w:rPr>
      </w:pPr>
      <w:r>
        <w:rPr>
          <w:szCs w:val="20"/>
        </w:rPr>
        <w:t>1.5</w:t>
      </w:r>
      <w:r w:rsidRPr="003C0396">
        <w:rPr>
          <w:szCs w:val="20"/>
        </w:rPr>
        <w:t>.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5F42B7E3" w14:textId="77777777" w:rsidR="00C956AE" w:rsidRDefault="00C956AE" w:rsidP="00C956AE">
      <w:pPr>
        <w:ind w:firstLine="720"/>
        <w:jc w:val="both"/>
        <w:rPr>
          <w:szCs w:val="20"/>
        </w:rPr>
      </w:pPr>
      <w:r>
        <w:rPr>
          <w:szCs w:val="20"/>
        </w:rPr>
        <w:t>1.6.</w:t>
      </w:r>
      <w:r w:rsidRPr="003C0396">
        <w:rPr>
          <w:szCs w:val="20"/>
        </w:rPr>
        <w:t xml:space="preserve"> В случае невыплаты </w:t>
      </w:r>
      <w:r>
        <w:rPr>
          <w:szCs w:val="20"/>
        </w:rPr>
        <w:t>Исполняющим банком</w:t>
      </w:r>
      <w:r w:rsidRPr="003C0396">
        <w:rPr>
          <w:szCs w:val="20"/>
        </w:rPr>
        <w:t xml:space="preserve"> </w:t>
      </w:r>
      <w:r>
        <w:rPr>
          <w:szCs w:val="20"/>
        </w:rPr>
        <w:t xml:space="preserve">на Счет-эскроу </w:t>
      </w:r>
      <w:r w:rsidRPr="003C0396">
        <w:rPr>
          <w:szCs w:val="20"/>
        </w:rPr>
        <w:t xml:space="preserve">суммы, указанной в п. 1.1. настоящего Графика платежей (в том числе в результате закрытия аккредитива, отказ </w:t>
      </w:r>
      <w:r>
        <w:rPr>
          <w:szCs w:val="20"/>
        </w:rPr>
        <w:t>б</w:t>
      </w:r>
      <w:r w:rsidRPr="003C0396">
        <w:rPr>
          <w:szCs w:val="20"/>
        </w:rPr>
        <w:t xml:space="preserve">анка в исполнении аккредитива, отказ </w:t>
      </w:r>
      <w:r>
        <w:rPr>
          <w:szCs w:val="20"/>
        </w:rPr>
        <w:t>б</w:t>
      </w:r>
      <w:r w:rsidRPr="003C0396">
        <w:rPr>
          <w:szCs w:val="20"/>
        </w:rPr>
        <w:t>анка в принятии документов на раскрыт</w:t>
      </w:r>
      <w:r>
        <w:rPr>
          <w:szCs w:val="20"/>
        </w:rPr>
        <w:t>ие аккредитива, отзыв лицензии б</w:t>
      </w:r>
      <w:r w:rsidRPr="003C0396">
        <w:rPr>
          <w:szCs w:val="20"/>
        </w:rPr>
        <w:t>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w:t>
      </w:r>
      <w:r w:rsidRPr="00BA6BF9">
        <w:rPr>
          <w:szCs w:val="20"/>
        </w:rPr>
        <w:t>, путем перечисления денежных средств на Счет-эскроу. Настоящий пункт применяется при условии государственной регистрации настоящего Договора.</w:t>
      </w:r>
    </w:p>
    <w:p w14:paraId="1D955B1B" w14:textId="77777777" w:rsidR="00C956AE" w:rsidRDefault="00C956AE" w:rsidP="00C956AE">
      <w:pPr>
        <w:ind w:firstLine="709"/>
        <w:jc w:val="both"/>
        <w:rPr>
          <w:szCs w:val="20"/>
        </w:rPr>
      </w:pPr>
      <w:r>
        <w:rPr>
          <w:szCs w:val="20"/>
        </w:rPr>
        <w:lastRenderedPageBreak/>
        <w:t xml:space="preserve">1.7. </w:t>
      </w:r>
      <w:r w:rsidRPr="003F1891">
        <w:rPr>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szCs w:val="20"/>
        </w:rPr>
        <w:t>«Оплата по договору №___________</w:t>
      </w:r>
      <w:r w:rsidRPr="00B55636">
        <w:rPr>
          <w:szCs w:val="20"/>
        </w:rPr>
        <w:t xml:space="preserve"> </w:t>
      </w:r>
      <w:r>
        <w:rPr>
          <w:szCs w:val="20"/>
        </w:rPr>
        <w:t>участия в долевом строительстве от ___________, НДС не облагается»;</w:t>
      </w:r>
    </w:p>
    <w:p w14:paraId="05D4D3E8" w14:textId="77777777" w:rsidR="00C956AE" w:rsidRDefault="00C956AE" w:rsidP="00C956AE">
      <w:pPr>
        <w:ind w:firstLine="709"/>
        <w:jc w:val="both"/>
        <w:rPr>
          <w:szCs w:val="20"/>
        </w:rPr>
      </w:pPr>
      <w:r>
        <w:rPr>
          <w:szCs w:val="20"/>
        </w:rPr>
        <w:t>1.8.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Счёт-эскроу.</w:t>
      </w:r>
    </w:p>
    <w:p w14:paraId="50D22E7E" w14:textId="77777777" w:rsidR="00E07D9D" w:rsidRDefault="001027E4" w:rsidP="00E07D9D">
      <w:pPr>
        <w:rPr>
          <w:szCs w:val="20"/>
        </w:rPr>
      </w:pPr>
    </w:p>
    <w:p w14:paraId="2A4E6EFE" w14:textId="77777777" w:rsidR="000B7C16" w:rsidRPr="000B7C16" w:rsidRDefault="000B7C16">
      <w:pPr>
        <w:jc w:val="both"/>
        <w:rPr>
          <w:szCs w:val="20"/>
        </w:rPr>
      </w:pPr>
    </w:p>
    <w:p w14:paraId="1E04CA3C" w14:textId="77777777" w:rsidR="00514E04" w:rsidRDefault="00AB48B8">
      <w:pPr>
        <w:jc w:val="center"/>
        <w:rPr>
          <w:b/>
          <w:szCs w:val="20"/>
        </w:rPr>
      </w:pPr>
      <w:r>
        <w:rPr>
          <w:b/>
          <w:szCs w:val="20"/>
        </w:rPr>
        <w:t>ПОДПИСИ СТОРОН:</w:t>
      </w:r>
    </w:p>
    <w:p w14:paraId="38CF2FF9" w14:textId="77777777" w:rsidR="00514E04" w:rsidRDefault="00514E04">
      <w:pPr>
        <w:jc w:val="center"/>
        <w:rPr>
          <w:b/>
          <w:szCs w:val="20"/>
        </w:rPr>
      </w:pPr>
    </w:p>
    <w:tbl>
      <w:tblPr>
        <w:tblW w:w="0" w:type="auto"/>
        <w:tblInd w:w="108" w:type="dxa"/>
        <w:tblLook w:val="0000" w:firstRow="0" w:lastRow="0" w:firstColumn="0" w:lastColumn="0" w:noHBand="0" w:noVBand="0"/>
      </w:tblPr>
      <w:tblGrid>
        <w:gridCol w:w="4883"/>
        <w:gridCol w:w="4817"/>
      </w:tblGrid>
      <w:tr w:rsidR="00514E04" w14:paraId="5A3FCDE6" w14:textId="77777777">
        <w:trPr>
          <w:trHeight w:val="551"/>
        </w:trPr>
        <w:tc>
          <w:tcPr>
            <w:tcW w:w="4990" w:type="dxa"/>
          </w:tcPr>
          <w:p w14:paraId="7F702491" w14:textId="77777777" w:rsidR="00514E04" w:rsidRDefault="00514E04">
            <w:pPr>
              <w:rPr>
                <w:b/>
                <w:szCs w:val="20"/>
              </w:rPr>
            </w:pPr>
          </w:p>
          <w:p w14:paraId="0C37C8F6" w14:textId="77777777" w:rsidR="00514E04" w:rsidRDefault="00AB48B8">
            <w:pPr>
              <w:rPr>
                <w:b/>
                <w:szCs w:val="20"/>
                <w:lang w:val="en-US"/>
              </w:rPr>
            </w:pPr>
            <w:r>
              <w:rPr>
                <w:b/>
                <w:szCs w:val="20"/>
              </w:rPr>
              <w:t>Застройщик:</w:t>
            </w:r>
          </w:p>
          <w:p w14:paraId="532549A0" w14:textId="77777777" w:rsidR="00514E04" w:rsidRDefault="00514E04">
            <w:pPr>
              <w:rPr>
                <w:szCs w:val="20"/>
                <w:lang w:val="en-US"/>
              </w:rPr>
            </w:pPr>
          </w:p>
          <w:p w14:paraId="58866B2C" w14:textId="77777777" w:rsidR="00514E04" w:rsidRDefault="00AB48B8" w:rsidP="00181D7B">
            <w:pPr>
              <w:rPr>
                <w:szCs w:val="20"/>
                <w:lang w:val="en-US"/>
              </w:rPr>
            </w:pPr>
            <w:r>
              <w:rPr>
                <w:szCs w:val="20"/>
              </w:rPr>
              <w:t>____________________(</w:t>
            </w:r>
            <w:r w:rsidR="00181D7B">
              <w:rPr>
                <w:szCs w:val="20"/>
              </w:rPr>
              <w:t>___________</w:t>
            </w:r>
            <w:r>
              <w:rPr>
                <w:szCs w:val="20"/>
              </w:rPr>
              <w:t>)</w:t>
            </w:r>
          </w:p>
        </w:tc>
        <w:tc>
          <w:tcPr>
            <w:tcW w:w="4926" w:type="dxa"/>
          </w:tcPr>
          <w:p w14:paraId="37CA4DFA" w14:textId="77777777" w:rsidR="00514E04" w:rsidRPr="004A1D22" w:rsidRDefault="00514E04">
            <w:pPr>
              <w:jc w:val="right"/>
              <w:rPr>
                <w:szCs w:val="20"/>
              </w:rPr>
            </w:pPr>
          </w:p>
          <w:p w14:paraId="671E453D" w14:textId="77777777" w:rsidR="00DA7E81" w:rsidRPr="00B313E0" w:rsidRDefault="00E55B95" w:rsidP="00DA7E81">
            <w:pPr>
              <w:jc w:val="both"/>
              <w:rPr>
                <w:szCs w:val="20"/>
              </w:rPr>
            </w:pPr>
            <w:r>
              <w:rPr>
                <w:b/>
                <w:szCs w:val="20"/>
              </w:rPr>
              <w:t>Участник</w:t>
            </w:r>
            <w:r w:rsidRPr="00487000">
              <w:rPr>
                <w:b/>
                <w:szCs w:val="20"/>
              </w:rPr>
              <w:t xml:space="preserve"> долевого строительства:</w:t>
            </w:r>
          </w:p>
          <w:p w14:paraId="0F5311B3" w14:textId="77777777" w:rsidR="00514E04" w:rsidRPr="001D7068" w:rsidRDefault="00514E04">
            <w:pPr>
              <w:jc w:val="right"/>
              <w:rPr>
                <w:szCs w:val="20"/>
              </w:rPr>
            </w:pPr>
          </w:p>
          <w:p w14:paraId="00DAC005" w14:textId="77777777" w:rsidR="0014611B" w:rsidRPr="002B3A2B" w:rsidRDefault="00E55B95" w:rsidP="002E6070">
            <w:pPr>
              <w:jc w:val="right"/>
            </w:pPr>
            <w:r w:rsidRPr="002B3A2B">
              <w:t>__________________(</w:t>
            </w:r>
            <w:r w:rsidR="00C956AE">
              <w:t>____________</w:t>
            </w:r>
            <w:r w:rsidRPr="002B3A2B">
              <w:t>)</w:t>
            </w:r>
          </w:p>
          <w:p w14:paraId="630537F0" w14:textId="77777777" w:rsidR="00E8197C" w:rsidRPr="002B3A2B" w:rsidRDefault="001027E4" w:rsidP="002E6070">
            <w:pPr>
              <w:jc w:val="right"/>
              <w:rPr>
                <w:rStyle w:val="T1"/>
                <w:sz w:val="19"/>
                <w:szCs w:val="19"/>
              </w:rPr>
            </w:pPr>
          </w:p>
        </w:tc>
      </w:tr>
    </w:tbl>
    <w:p w14:paraId="5CCAE272" w14:textId="77777777" w:rsidR="00514E04" w:rsidRDefault="00514E04">
      <w:pPr>
        <w:rPr>
          <w:szCs w:val="20"/>
        </w:rPr>
      </w:pPr>
    </w:p>
    <w:p w14:paraId="6E5E0CD9" w14:textId="77777777" w:rsidR="00514E04" w:rsidRDefault="00AB48B8">
      <w:pPr>
        <w:rPr>
          <w:szCs w:val="20"/>
        </w:rPr>
      </w:pPr>
      <w:r>
        <w:rPr>
          <w:szCs w:val="20"/>
        </w:rPr>
        <w:br w:type="column"/>
      </w:r>
    </w:p>
    <w:tbl>
      <w:tblPr>
        <w:tblW w:w="0" w:type="auto"/>
        <w:tblInd w:w="108" w:type="dxa"/>
        <w:tblLook w:val="0000" w:firstRow="0" w:lastRow="0" w:firstColumn="0" w:lastColumn="0" w:noHBand="0" w:noVBand="0"/>
      </w:tblPr>
      <w:tblGrid>
        <w:gridCol w:w="4813"/>
        <w:gridCol w:w="4887"/>
      </w:tblGrid>
      <w:tr w:rsidR="00514E04" w14:paraId="19BEF0F0" w14:textId="77777777">
        <w:trPr>
          <w:trHeight w:val="624"/>
        </w:trPr>
        <w:tc>
          <w:tcPr>
            <w:tcW w:w="5040" w:type="dxa"/>
          </w:tcPr>
          <w:p w14:paraId="291FCE14" w14:textId="77777777" w:rsidR="00514E04" w:rsidRDefault="00514E04">
            <w:pPr>
              <w:rPr>
                <w:szCs w:val="20"/>
              </w:rPr>
            </w:pPr>
          </w:p>
        </w:tc>
        <w:tc>
          <w:tcPr>
            <w:tcW w:w="5040" w:type="dxa"/>
          </w:tcPr>
          <w:p w14:paraId="4431A8D0" w14:textId="77777777" w:rsidR="00514E04" w:rsidRDefault="00AB48B8">
            <w:pPr>
              <w:jc w:val="right"/>
              <w:rPr>
                <w:szCs w:val="20"/>
              </w:rPr>
            </w:pPr>
            <w:r>
              <w:rPr>
                <w:szCs w:val="20"/>
              </w:rPr>
              <w:t>Приложение № 2</w:t>
            </w:r>
          </w:p>
          <w:p w14:paraId="4025FB58" w14:textId="77777777" w:rsidR="00C31779" w:rsidRDefault="00AB48B8">
            <w:pPr>
              <w:jc w:val="right"/>
              <w:rPr>
                <w:szCs w:val="20"/>
              </w:rPr>
            </w:pPr>
            <w:r>
              <w:rPr>
                <w:szCs w:val="20"/>
              </w:rPr>
              <w:t xml:space="preserve">к Договору № </w:t>
            </w:r>
            <w:r w:rsidR="00370110" w:rsidRPr="00370110">
              <w:rPr>
                <w:szCs w:val="20"/>
              </w:rPr>
              <w:t>ДДУ-ПК21-</w:t>
            </w:r>
            <w:r w:rsidR="00181D7B">
              <w:rPr>
                <w:szCs w:val="20"/>
              </w:rPr>
              <w:t>__________</w:t>
            </w:r>
            <w:r w:rsidR="00370110" w:rsidRPr="00370110">
              <w:rPr>
                <w:szCs w:val="20"/>
              </w:rPr>
              <w:t>-ЭСК-ОТД-У</w:t>
            </w:r>
          </w:p>
          <w:p w14:paraId="0C283943" w14:textId="77777777" w:rsidR="00514E04" w:rsidRDefault="00AB48B8">
            <w:pPr>
              <w:jc w:val="right"/>
              <w:rPr>
                <w:szCs w:val="20"/>
              </w:rPr>
            </w:pPr>
            <w:r>
              <w:rPr>
                <w:szCs w:val="20"/>
              </w:rPr>
              <w:t xml:space="preserve"> от </w:t>
            </w:r>
            <w:r w:rsidR="00181D7B">
              <w:rPr>
                <w:szCs w:val="20"/>
              </w:rPr>
              <w:t>____________</w:t>
            </w:r>
            <w:r>
              <w:rPr>
                <w:szCs w:val="20"/>
              </w:rPr>
              <w:t xml:space="preserve"> г.</w:t>
            </w:r>
          </w:p>
          <w:p w14:paraId="7E296E17" w14:textId="77777777" w:rsidR="00514E04" w:rsidRDefault="00AB48B8">
            <w:pPr>
              <w:jc w:val="right"/>
              <w:rPr>
                <w:szCs w:val="20"/>
              </w:rPr>
            </w:pPr>
            <w:r>
              <w:rPr>
                <w:szCs w:val="20"/>
              </w:rPr>
              <w:t>участия в долевом строительстве</w:t>
            </w:r>
          </w:p>
          <w:p w14:paraId="167175BF" w14:textId="77777777" w:rsidR="00514E04" w:rsidRDefault="00AB48B8">
            <w:pPr>
              <w:jc w:val="right"/>
              <w:rPr>
                <w:szCs w:val="20"/>
              </w:rPr>
            </w:pPr>
            <w:r>
              <w:rPr>
                <w:szCs w:val="20"/>
              </w:rPr>
              <w:t>многоквартирного дома</w:t>
            </w:r>
          </w:p>
        </w:tc>
      </w:tr>
    </w:tbl>
    <w:p w14:paraId="4D2DE4C7" w14:textId="77777777" w:rsidR="00514E04" w:rsidRDefault="00514E04">
      <w:pPr>
        <w:rPr>
          <w:szCs w:val="20"/>
        </w:rPr>
      </w:pPr>
    </w:p>
    <w:p w14:paraId="74AE8BF8" w14:textId="77777777" w:rsidR="00514E04" w:rsidRDefault="00AB48B8">
      <w:pPr>
        <w:jc w:val="center"/>
        <w:rPr>
          <w:b/>
          <w:szCs w:val="20"/>
        </w:rPr>
      </w:pPr>
      <w:r>
        <w:rPr>
          <w:b/>
          <w:szCs w:val="20"/>
        </w:rPr>
        <w:t>ПЛАН КВАРТИРЫ</w:t>
      </w:r>
    </w:p>
    <w:p w14:paraId="673C9596" w14:textId="77777777" w:rsidR="00514E04" w:rsidRDefault="00514E04">
      <w:pPr>
        <w:jc w:val="center"/>
        <w:rPr>
          <w:b/>
          <w:szCs w:val="20"/>
        </w:rPr>
      </w:pPr>
    </w:p>
    <w:p w14:paraId="1A439C4C" w14:textId="77777777" w:rsidR="00514E04" w:rsidRDefault="00AB48B8">
      <w:pPr>
        <w:jc w:val="center"/>
        <w:rPr>
          <w:b/>
          <w:szCs w:val="20"/>
        </w:rPr>
      </w:pPr>
      <w:r>
        <w:rPr>
          <w:b/>
          <w:szCs w:val="20"/>
        </w:rPr>
        <w:t xml:space="preserve">Условный номер </w:t>
      </w:r>
      <w:r w:rsidR="00181D7B">
        <w:rPr>
          <w:b/>
          <w:szCs w:val="20"/>
        </w:rPr>
        <w:t>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514E04" w14:paraId="713AD7B2" w14:textId="77777777" w:rsidTr="002B3A2B">
        <w:trPr>
          <w:trHeight w:val="4748"/>
          <w:jc w:val="center"/>
        </w:trPr>
        <w:tc>
          <w:tcPr>
            <w:tcW w:w="8469" w:type="dxa"/>
            <w:tcBorders>
              <w:top w:val="nil"/>
              <w:left w:val="nil"/>
              <w:bottom w:val="nil"/>
              <w:right w:val="nil"/>
            </w:tcBorders>
          </w:tcPr>
          <w:p w14:paraId="2ECFCC4D" w14:textId="77777777" w:rsidR="00514E04" w:rsidRPr="006E4F4B" w:rsidRDefault="00514E04">
            <w:pPr>
              <w:jc w:val="center"/>
              <w:rPr>
                <w:b/>
                <w:szCs w:val="20"/>
              </w:rPr>
            </w:pPr>
          </w:p>
          <w:p w14:paraId="74DD84C1" w14:textId="77777777" w:rsidR="00514E04" w:rsidRDefault="00514E04">
            <w:pPr>
              <w:jc w:val="center"/>
              <w:rPr>
                <w:b/>
                <w:szCs w:val="20"/>
              </w:rPr>
            </w:pPr>
          </w:p>
        </w:tc>
      </w:tr>
    </w:tbl>
    <w:p w14:paraId="7971C3F8" w14:textId="77777777" w:rsidR="00514E04" w:rsidRPr="004250A9" w:rsidRDefault="00514E04">
      <w:pPr>
        <w:jc w:val="center"/>
        <w:rPr>
          <w:b/>
          <w:szCs w:val="20"/>
        </w:rPr>
      </w:pPr>
    </w:p>
    <w:p w14:paraId="1C77E81F" w14:textId="77777777" w:rsidR="00C93008" w:rsidRDefault="00AB48B8">
      <w:pPr>
        <w:ind w:firstLine="708"/>
        <w:jc w:val="both"/>
        <w:rPr>
          <w:szCs w:val="20"/>
        </w:rPr>
      </w:pPr>
      <w:r>
        <w:rPr>
          <w:szCs w:val="20"/>
        </w:rPr>
        <w:t>1. Наименование и количество частей помещений, входящих в состав Квартиры:</w:t>
      </w:r>
    </w:p>
    <w:p w14:paraId="3F10BDCF" w14:textId="77777777" w:rsidR="00514E04" w:rsidRPr="00CF1093" w:rsidRDefault="00CF1093">
      <w:pPr>
        <w:ind w:firstLine="708"/>
        <w:jc w:val="both"/>
        <w:rPr>
          <w:szCs w:val="20"/>
        </w:rPr>
      </w:pPr>
      <w:r w:rsidRPr="002B3A2B">
        <w:rPr>
          <w:rStyle w:val="T1"/>
          <w:sz w:val="19"/>
          <w:szCs w:val="19"/>
        </w:rPr>
        <w:t xml:space="preserve">1 - Коридор проектной площадью </w:t>
      </w:r>
      <w:r w:rsidR="00181D7B">
        <w:rPr>
          <w:rStyle w:val="T1"/>
          <w:sz w:val="19"/>
          <w:szCs w:val="19"/>
        </w:rPr>
        <w:t>_________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14:paraId="004E9228" w14:textId="77777777" w:rsidR="00514E04" w:rsidRPr="00CF1093" w:rsidRDefault="00CF1093">
      <w:pPr>
        <w:ind w:firstLine="708"/>
        <w:jc w:val="both"/>
        <w:rPr>
          <w:szCs w:val="20"/>
        </w:rPr>
      </w:pPr>
      <w:r w:rsidRPr="002B3A2B">
        <w:rPr>
          <w:rStyle w:val="T1"/>
          <w:sz w:val="19"/>
          <w:szCs w:val="19"/>
        </w:rPr>
        <w:t xml:space="preserve">1 - Лоджия проектной площадью </w:t>
      </w:r>
      <w:r w:rsidR="00181D7B">
        <w:rPr>
          <w:rStyle w:val="T1"/>
          <w:sz w:val="19"/>
          <w:szCs w:val="19"/>
        </w:rPr>
        <w:t>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14:paraId="6149C7D8" w14:textId="77777777" w:rsidR="00514E04" w:rsidRPr="00CF1093" w:rsidRDefault="00CF1093">
      <w:pPr>
        <w:ind w:firstLine="708"/>
        <w:jc w:val="both"/>
        <w:rPr>
          <w:szCs w:val="20"/>
        </w:rPr>
      </w:pPr>
      <w:r w:rsidRPr="002B3A2B">
        <w:rPr>
          <w:rStyle w:val="T1"/>
          <w:sz w:val="19"/>
          <w:szCs w:val="19"/>
        </w:rPr>
        <w:t xml:space="preserve">1 - Комната с кухней-нишей проектной площадью </w:t>
      </w:r>
      <w:r w:rsidR="00181D7B">
        <w:rPr>
          <w:rStyle w:val="T1"/>
          <w:sz w:val="19"/>
          <w:szCs w:val="19"/>
        </w:rPr>
        <w:t>_____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14:paraId="668495F7" w14:textId="77777777" w:rsidR="00514E04" w:rsidRPr="00CF1093" w:rsidRDefault="00CF1093">
      <w:pPr>
        <w:ind w:firstLine="708"/>
        <w:jc w:val="both"/>
        <w:rPr>
          <w:szCs w:val="20"/>
        </w:rPr>
      </w:pPr>
      <w:r w:rsidRPr="002B3A2B">
        <w:rPr>
          <w:rStyle w:val="T1"/>
          <w:sz w:val="19"/>
          <w:szCs w:val="19"/>
        </w:rPr>
        <w:t xml:space="preserve">1 - Санузел проектной площадью </w:t>
      </w:r>
      <w:r w:rsidR="00181D7B">
        <w:rPr>
          <w:rStyle w:val="T1"/>
          <w:sz w:val="19"/>
          <w:szCs w:val="19"/>
        </w:rPr>
        <w:t>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14:paraId="077A0D8F" w14:textId="77777777" w:rsidR="00514E04" w:rsidRDefault="00AB48B8">
      <w:pPr>
        <w:ind w:firstLine="708"/>
        <w:jc w:val="both"/>
        <w:rPr>
          <w:szCs w:val="20"/>
        </w:rPr>
      </w:pPr>
      <w:r>
        <w:rPr>
          <w:szCs w:val="20"/>
        </w:rPr>
        <w:t xml:space="preserve">2. </w:t>
      </w:r>
      <w:r w:rsidR="000F37E4" w:rsidRPr="000F37E4">
        <w:rPr>
          <w:szCs w:val="20"/>
        </w:rPr>
        <w:t>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7066DED8" w14:textId="77777777" w:rsidR="00514E04" w:rsidRDefault="00AB48B8">
      <w:pPr>
        <w:ind w:firstLine="720"/>
        <w:rPr>
          <w:szCs w:val="20"/>
        </w:rPr>
      </w:pPr>
      <w:r>
        <w:rPr>
          <w:szCs w:val="20"/>
        </w:rPr>
        <w:t xml:space="preserve">3. Сведения о Многоквартирном доме: </w:t>
      </w:r>
    </w:p>
    <w:p w14:paraId="357FF1A4" w14:textId="1C3BBEA0" w:rsidR="00514E04" w:rsidRDefault="004E0001">
      <w:pPr>
        <w:ind w:firstLine="900"/>
        <w:rPr>
          <w:szCs w:val="20"/>
        </w:rPr>
      </w:pPr>
      <w:r>
        <w:rPr>
          <w:szCs w:val="20"/>
        </w:rPr>
        <w:t>Вид и назначение</w:t>
      </w:r>
      <w:r w:rsidR="00AB48B8">
        <w:rPr>
          <w:szCs w:val="20"/>
        </w:rPr>
        <w:t xml:space="preserve">: </w:t>
      </w:r>
      <w:r w:rsidR="006D3403">
        <w:rPr>
          <w:szCs w:val="20"/>
        </w:rPr>
        <w:t>__________</w:t>
      </w:r>
    </w:p>
    <w:p w14:paraId="0865ED15" w14:textId="3FF40ED6" w:rsidR="00514E04" w:rsidRDefault="00AB48B8">
      <w:pPr>
        <w:ind w:firstLine="900"/>
        <w:rPr>
          <w:szCs w:val="20"/>
        </w:rPr>
      </w:pPr>
      <w:r>
        <w:rPr>
          <w:szCs w:val="20"/>
        </w:rPr>
        <w:t>Этажность</w:t>
      </w:r>
      <w:r w:rsidR="001F26A5">
        <w:rPr>
          <w:szCs w:val="20"/>
        </w:rPr>
        <w:t xml:space="preserve"> </w:t>
      </w:r>
      <w:r w:rsidR="001F26A5" w:rsidRPr="00B745E7">
        <w:rPr>
          <w:szCs w:val="20"/>
        </w:rPr>
        <w:t>(надземных)</w:t>
      </w:r>
      <w:r>
        <w:rPr>
          <w:szCs w:val="20"/>
        </w:rPr>
        <w:t xml:space="preserve">: </w:t>
      </w:r>
      <w:r w:rsidR="006D3403">
        <w:rPr>
          <w:szCs w:val="20"/>
        </w:rPr>
        <w:t>_________</w:t>
      </w:r>
    </w:p>
    <w:p w14:paraId="49450390" w14:textId="6385EC42" w:rsidR="00281339" w:rsidRDefault="00281339">
      <w:pPr>
        <w:ind w:firstLine="900"/>
        <w:rPr>
          <w:szCs w:val="20"/>
        </w:rPr>
      </w:pPr>
      <w:r>
        <w:rPr>
          <w:szCs w:val="20"/>
        </w:rPr>
        <w:t xml:space="preserve">Количество этажей: </w:t>
      </w:r>
      <w:r w:rsidR="006D3403">
        <w:rPr>
          <w:szCs w:val="20"/>
        </w:rPr>
        <w:t>________</w:t>
      </w:r>
      <w:r w:rsidR="001A4FCF" w:rsidRPr="001A4FCF">
        <w:rPr>
          <w:szCs w:val="20"/>
        </w:rPr>
        <w:t xml:space="preserve">, в том числе подземных: </w:t>
      </w:r>
      <w:r w:rsidR="006D3403">
        <w:rPr>
          <w:szCs w:val="20"/>
        </w:rPr>
        <w:t>_____</w:t>
      </w:r>
      <w:r w:rsidR="001A4FCF" w:rsidRPr="001A4FCF">
        <w:rPr>
          <w:szCs w:val="20"/>
        </w:rPr>
        <w:t xml:space="preserve"> этаж</w:t>
      </w:r>
    </w:p>
    <w:p w14:paraId="77A68958" w14:textId="0DB6A711" w:rsidR="00514E04" w:rsidRDefault="00AB48B8">
      <w:pPr>
        <w:ind w:firstLine="900"/>
        <w:rPr>
          <w:szCs w:val="20"/>
        </w:rPr>
      </w:pPr>
      <w:r>
        <w:rPr>
          <w:szCs w:val="20"/>
        </w:rPr>
        <w:t xml:space="preserve">Проектная общая площадь: </w:t>
      </w:r>
      <w:r w:rsidR="006D3403">
        <w:rPr>
          <w:szCs w:val="20"/>
        </w:rPr>
        <w:t>_________</w:t>
      </w:r>
    </w:p>
    <w:p w14:paraId="4AEFF399" w14:textId="2A1C8C07" w:rsidR="00514E04" w:rsidRDefault="00AB48B8">
      <w:pPr>
        <w:ind w:firstLine="900"/>
        <w:rPr>
          <w:szCs w:val="20"/>
        </w:rPr>
      </w:pPr>
      <w:r>
        <w:rPr>
          <w:szCs w:val="20"/>
        </w:rPr>
        <w:t xml:space="preserve">Материал наружных стен: </w:t>
      </w:r>
      <w:r w:rsidR="006D3403">
        <w:rPr>
          <w:szCs w:val="20"/>
        </w:rPr>
        <w:t>_________________</w:t>
      </w:r>
    </w:p>
    <w:p w14:paraId="72610D85" w14:textId="044EA186" w:rsidR="00514E04" w:rsidRDefault="00AB48B8">
      <w:pPr>
        <w:ind w:firstLine="900"/>
        <w:rPr>
          <w:szCs w:val="20"/>
        </w:rPr>
      </w:pPr>
      <w:r>
        <w:rPr>
          <w:szCs w:val="20"/>
        </w:rPr>
        <w:t xml:space="preserve">Материал поэтажных перекрытий: </w:t>
      </w:r>
      <w:r w:rsidR="006D3403">
        <w:rPr>
          <w:szCs w:val="20"/>
        </w:rPr>
        <w:t>_____________</w:t>
      </w:r>
    </w:p>
    <w:p w14:paraId="10509876" w14:textId="4CD2F335" w:rsidR="00514E04" w:rsidRDefault="00AB48B8">
      <w:pPr>
        <w:ind w:firstLine="900"/>
        <w:rPr>
          <w:szCs w:val="20"/>
        </w:rPr>
      </w:pPr>
      <w:r>
        <w:rPr>
          <w:szCs w:val="20"/>
        </w:rPr>
        <w:t xml:space="preserve">Класс энергоэффективности: </w:t>
      </w:r>
      <w:r w:rsidR="006D3403">
        <w:rPr>
          <w:szCs w:val="20"/>
        </w:rPr>
        <w:t>______________</w:t>
      </w:r>
    </w:p>
    <w:p w14:paraId="7EF5A521" w14:textId="0D5EE504" w:rsidR="00514E04" w:rsidRDefault="00AB48B8">
      <w:pPr>
        <w:ind w:firstLine="900"/>
        <w:rPr>
          <w:szCs w:val="20"/>
        </w:rPr>
      </w:pPr>
      <w:r>
        <w:rPr>
          <w:szCs w:val="20"/>
        </w:rPr>
        <w:t xml:space="preserve">Класс сейсмостойкости: </w:t>
      </w:r>
      <w:r w:rsidR="006D3403">
        <w:rPr>
          <w:szCs w:val="20"/>
        </w:rPr>
        <w:t>____________</w:t>
      </w:r>
    </w:p>
    <w:p w14:paraId="30CCE105" w14:textId="77777777" w:rsidR="00514E04" w:rsidRDefault="00514E04">
      <w:pPr>
        <w:ind w:firstLine="900"/>
        <w:rPr>
          <w:szCs w:val="20"/>
        </w:rPr>
      </w:pPr>
    </w:p>
    <w:p w14:paraId="3EE14460" w14:textId="77777777" w:rsidR="00514E04" w:rsidRDefault="00AB48B8">
      <w:pPr>
        <w:jc w:val="center"/>
        <w:rPr>
          <w:b/>
          <w:szCs w:val="20"/>
        </w:rPr>
      </w:pPr>
      <w:r>
        <w:rPr>
          <w:b/>
          <w:szCs w:val="20"/>
        </w:rPr>
        <w:t>ПОДПИСИ СТОРОН:</w:t>
      </w:r>
    </w:p>
    <w:tbl>
      <w:tblPr>
        <w:tblW w:w="0" w:type="auto"/>
        <w:tblInd w:w="108" w:type="dxa"/>
        <w:tblLook w:val="0000" w:firstRow="0" w:lastRow="0" w:firstColumn="0" w:lastColumn="0" w:noHBand="0" w:noVBand="0"/>
      </w:tblPr>
      <w:tblGrid>
        <w:gridCol w:w="4866"/>
        <w:gridCol w:w="4834"/>
      </w:tblGrid>
      <w:tr w:rsidR="00514E04" w14:paraId="3B20783F" w14:textId="77777777">
        <w:trPr>
          <w:trHeight w:val="551"/>
        </w:trPr>
        <w:tc>
          <w:tcPr>
            <w:tcW w:w="4990" w:type="dxa"/>
          </w:tcPr>
          <w:p w14:paraId="6308DC42" w14:textId="77777777" w:rsidR="00514E04" w:rsidRDefault="00514E04">
            <w:pPr>
              <w:rPr>
                <w:b/>
                <w:szCs w:val="20"/>
              </w:rPr>
            </w:pPr>
          </w:p>
          <w:p w14:paraId="65F6B175" w14:textId="77777777" w:rsidR="00514E04" w:rsidRDefault="00AB48B8">
            <w:pPr>
              <w:rPr>
                <w:b/>
                <w:szCs w:val="20"/>
                <w:lang w:val="en-US"/>
              </w:rPr>
            </w:pPr>
            <w:r>
              <w:rPr>
                <w:b/>
                <w:szCs w:val="20"/>
              </w:rPr>
              <w:t>Застройщик:</w:t>
            </w:r>
          </w:p>
          <w:p w14:paraId="4402BB68" w14:textId="77777777" w:rsidR="00514E04" w:rsidRDefault="00514E04">
            <w:pPr>
              <w:rPr>
                <w:szCs w:val="20"/>
                <w:lang w:val="en-US"/>
              </w:rPr>
            </w:pPr>
          </w:p>
          <w:p w14:paraId="37DC5FD2" w14:textId="77777777" w:rsidR="00514E04" w:rsidRDefault="00AB48B8" w:rsidP="00181D7B">
            <w:pPr>
              <w:rPr>
                <w:szCs w:val="20"/>
                <w:lang w:val="en-US"/>
              </w:rPr>
            </w:pPr>
            <w:r>
              <w:rPr>
                <w:szCs w:val="20"/>
              </w:rPr>
              <w:t>____________________(</w:t>
            </w:r>
            <w:r w:rsidR="00181D7B">
              <w:rPr>
                <w:szCs w:val="20"/>
              </w:rPr>
              <w:t>________</w:t>
            </w:r>
            <w:r w:rsidR="006D2CAE" w:rsidRPr="006D2CAE">
              <w:rPr>
                <w:szCs w:val="20"/>
              </w:rPr>
              <w:t>.</w:t>
            </w:r>
            <w:r>
              <w:rPr>
                <w:szCs w:val="20"/>
              </w:rPr>
              <w:t>)</w:t>
            </w:r>
          </w:p>
        </w:tc>
        <w:tc>
          <w:tcPr>
            <w:tcW w:w="4926" w:type="dxa"/>
          </w:tcPr>
          <w:p w14:paraId="1C54C95E" w14:textId="77777777" w:rsidR="00514E04" w:rsidRPr="006C6899" w:rsidRDefault="00514E04">
            <w:pPr>
              <w:jc w:val="right"/>
              <w:rPr>
                <w:szCs w:val="20"/>
              </w:rPr>
            </w:pPr>
          </w:p>
          <w:p w14:paraId="7BBDD8F6" w14:textId="77777777" w:rsidR="00DA7E81" w:rsidRPr="00B313E0" w:rsidRDefault="00E55B95" w:rsidP="00DA7E81">
            <w:pPr>
              <w:jc w:val="both"/>
              <w:rPr>
                <w:szCs w:val="20"/>
              </w:rPr>
            </w:pPr>
            <w:r>
              <w:rPr>
                <w:b/>
                <w:szCs w:val="20"/>
              </w:rPr>
              <w:t>Участник</w:t>
            </w:r>
            <w:r w:rsidRPr="00487000">
              <w:rPr>
                <w:b/>
                <w:szCs w:val="20"/>
              </w:rPr>
              <w:t xml:space="preserve"> долевого строительства:</w:t>
            </w:r>
          </w:p>
          <w:p w14:paraId="3D394FF3" w14:textId="77777777" w:rsidR="00514E04" w:rsidRPr="00B10ACF" w:rsidRDefault="00514E04">
            <w:pPr>
              <w:jc w:val="right"/>
              <w:rPr>
                <w:szCs w:val="20"/>
              </w:rPr>
            </w:pPr>
          </w:p>
          <w:p w14:paraId="5ABCFD69" w14:textId="77777777" w:rsidR="0014611B" w:rsidRPr="002B3A2B" w:rsidRDefault="00E55B95" w:rsidP="002E6070">
            <w:pPr>
              <w:jc w:val="right"/>
            </w:pPr>
            <w:r w:rsidRPr="002B3A2B">
              <w:t>__________________(</w:t>
            </w:r>
            <w:r w:rsidR="00181D7B">
              <w:t>______________</w:t>
            </w:r>
            <w:r w:rsidRPr="002B3A2B">
              <w:t>.)</w:t>
            </w:r>
          </w:p>
          <w:p w14:paraId="1F5280B6" w14:textId="77777777" w:rsidR="00E8197C" w:rsidRPr="002B3A2B" w:rsidRDefault="001027E4" w:rsidP="002E6070">
            <w:pPr>
              <w:jc w:val="right"/>
              <w:rPr>
                <w:rStyle w:val="T1"/>
                <w:sz w:val="19"/>
                <w:szCs w:val="19"/>
              </w:rPr>
            </w:pPr>
          </w:p>
        </w:tc>
      </w:tr>
    </w:tbl>
    <w:p w14:paraId="67B1D037" w14:textId="77777777" w:rsidR="00BC4D8E" w:rsidRDefault="00BC4D8E">
      <w:pPr>
        <w:rPr>
          <w:szCs w:val="20"/>
        </w:rPr>
        <w:sectPr w:rsidR="00BC4D8E" w:rsidSect="00514E04">
          <w:footerReference w:type="default" r:id="rId12"/>
          <w:type w:val="continuous"/>
          <w:pgSz w:w="11906" w:h="16838"/>
          <w:pgMar w:top="624" w:right="794" w:bottom="1021" w:left="1304" w:header="709" w:footer="709" w:gutter="0"/>
          <w:cols w:space="708"/>
          <w:docGrid w:linePitch="360"/>
        </w:sectPr>
      </w:pPr>
    </w:p>
    <w:tbl>
      <w:tblPr>
        <w:tblW w:w="0" w:type="auto"/>
        <w:tblInd w:w="108" w:type="dxa"/>
        <w:tblLook w:val="0000" w:firstRow="0" w:lastRow="0" w:firstColumn="0" w:lastColumn="0" w:noHBand="0" w:noVBand="0"/>
      </w:tblPr>
      <w:tblGrid>
        <w:gridCol w:w="4813"/>
        <w:gridCol w:w="4887"/>
      </w:tblGrid>
      <w:tr w:rsidR="00514E04" w14:paraId="7EABA4EE" w14:textId="77777777" w:rsidTr="00EF6CFC">
        <w:trPr>
          <w:trHeight w:val="624"/>
        </w:trPr>
        <w:tc>
          <w:tcPr>
            <w:tcW w:w="4942" w:type="dxa"/>
          </w:tcPr>
          <w:p w14:paraId="2B8DCB30" w14:textId="77777777" w:rsidR="00514E04" w:rsidRDefault="00AB48B8">
            <w:pPr>
              <w:rPr>
                <w:szCs w:val="20"/>
              </w:rPr>
            </w:pPr>
            <w:r>
              <w:rPr>
                <w:szCs w:val="20"/>
              </w:rPr>
              <w:lastRenderedPageBreak/>
              <w:br w:type="column"/>
            </w:r>
          </w:p>
        </w:tc>
        <w:tc>
          <w:tcPr>
            <w:tcW w:w="4974" w:type="dxa"/>
          </w:tcPr>
          <w:p w14:paraId="79B8B7EA" w14:textId="77777777" w:rsidR="00514E04" w:rsidRDefault="00AB48B8">
            <w:pPr>
              <w:jc w:val="right"/>
              <w:rPr>
                <w:szCs w:val="20"/>
              </w:rPr>
            </w:pPr>
            <w:r>
              <w:rPr>
                <w:szCs w:val="20"/>
              </w:rPr>
              <w:t>Приложение № 3</w:t>
            </w:r>
          </w:p>
          <w:p w14:paraId="3E749726" w14:textId="77777777" w:rsidR="00C31779" w:rsidRDefault="00AB48B8">
            <w:pPr>
              <w:jc w:val="right"/>
              <w:rPr>
                <w:szCs w:val="20"/>
              </w:rPr>
            </w:pPr>
            <w:r>
              <w:rPr>
                <w:szCs w:val="20"/>
              </w:rPr>
              <w:t xml:space="preserve">к Договору № </w:t>
            </w:r>
            <w:r w:rsidR="00FC3075" w:rsidRPr="00FC3075">
              <w:rPr>
                <w:szCs w:val="20"/>
              </w:rPr>
              <w:t>ДДУ-ПК21-</w:t>
            </w:r>
            <w:r w:rsidR="00181D7B">
              <w:rPr>
                <w:szCs w:val="20"/>
              </w:rPr>
              <w:t>____</w:t>
            </w:r>
            <w:r w:rsidR="00FC3075" w:rsidRPr="00FC3075">
              <w:rPr>
                <w:szCs w:val="20"/>
              </w:rPr>
              <w:t>-ЭСК-ОТД-У</w:t>
            </w:r>
          </w:p>
          <w:p w14:paraId="19D7727C" w14:textId="77777777" w:rsidR="00514E04" w:rsidRDefault="00AB48B8">
            <w:pPr>
              <w:jc w:val="right"/>
              <w:rPr>
                <w:szCs w:val="20"/>
              </w:rPr>
            </w:pPr>
            <w:r>
              <w:rPr>
                <w:szCs w:val="20"/>
              </w:rPr>
              <w:t xml:space="preserve"> от </w:t>
            </w:r>
            <w:r w:rsidR="00181D7B">
              <w:rPr>
                <w:szCs w:val="20"/>
              </w:rPr>
              <w:t>____________</w:t>
            </w:r>
            <w:r>
              <w:rPr>
                <w:szCs w:val="20"/>
              </w:rPr>
              <w:t xml:space="preserve"> г.</w:t>
            </w:r>
          </w:p>
          <w:p w14:paraId="794FC52D" w14:textId="77777777" w:rsidR="00514E04" w:rsidRDefault="00AB48B8">
            <w:pPr>
              <w:jc w:val="right"/>
              <w:rPr>
                <w:szCs w:val="20"/>
              </w:rPr>
            </w:pPr>
            <w:r>
              <w:rPr>
                <w:szCs w:val="20"/>
              </w:rPr>
              <w:t>участия в долевом строительстве</w:t>
            </w:r>
          </w:p>
          <w:p w14:paraId="044C5027" w14:textId="77777777" w:rsidR="00514E04" w:rsidRDefault="00AB48B8">
            <w:pPr>
              <w:jc w:val="right"/>
              <w:rPr>
                <w:szCs w:val="20"/>
              </w:rPr>
            </w:pPr>
            <w:r>
              <w:rPr>
                <w:szCs w:val="20"/>
              </w:rPr>
              <w:t>многоквартирного дома</w:t>
            </w:r>
          </w:p>
        </w:tc>
      </w:tr>
    </w:tbl>
    <w:p w14:paraId="19E34A94" w14:textId="77777777" w:rsidR="00514E04" w:rsidRDefault="00514E04">
      <w:pPr>
        <w:rPr>
          <w:szCs w:val="20"/>
        </w:rPr>
      </w:pPr>
    </w:p>
    <w:p w14:paraId="3FB0DD04" w14:textId="77777777" w:rsidR="00514E04" w:rsidRDefault="00514E04">
      <w:pPr>
        <w:rPr>
          <w:szCs w:val="20"/>
        </w:rPr>
      </w:pPr>
    </w:p>
    <w:p w14:paraId="7F1BC6B4" w14:textId="77777777" w:rsidR="00514E04" w:rsidRDefault="00AB48B8">
      <w:pPr>
        <w:jc w:val="center"/>
        <w:rPr>
          <w:b/>
          <w:szCs w:val="20"/>
        </w:rPr>
      </w:pPr>
      <w:r>
        <w:rPr>
          <w:b/>
          <w:szCs w:val="20"/>
        </w:rPr>
        <w:t>СОСТОЯНИЕ КВАРТИРЫ</w:t>
      </w:r>
    </w:p>
    <w:p w14:paraId="67A2E8F1" w14:textId="77777777" w:rsidR="00514E04" w:rsidRDefault="00514E04">
      <w:pPr>
        <w:rPr>
          <w:szCs w:val="20"/>
        </w:rPr>
      </w:pPr>
    </w:p>
    <w:p w14:paraId="6FCF41A3" w14:textId="77777777" w:rsidR="00514E04" w:rsidRPr="00F46264" w:rsidRDefault="00514E04">
      <w:pPr>
        <w:rPr>
          <w:szCs w:val="20"/>
        </w:rPr>
      </w:pPr>
    </w:p>
    <w:p w14:paraId="7D15ED1E" w14:textId="29DBD2EA" w:rsidR="0010509C" w:rsidRPr="003D6FD9" w:rsidRDefault="00E55B95" w:rsidP="0010509C">
      <w:pPr>
        <w:jc w:val="both"/>
        <w:rPr>
          <w:rStyle w:val="T1"/>
          <w:sz w:val="19"/>
          <w:szCs w:val="19"/>
        </w:rPr>
      </w:pPr>
      <w:r>
        <w:rPr>
          <w:rStyle w:val="T1"/>
          <w:sz w:val="19"/>
          <w:szCs w:val="19"/>
        </w:rPr>
        <w:t xml:space="preserve">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w:t>
      </w:r>
      <w:r w:rsidR="006D3403">
        <w:rPr>
          <w:rStyle w:val="T1"/>
          <w:sz w:val="19"/>
          <w:szCs w:val="19"/>
        </w:rPr>
        <w:t>_______</w:t>
      </w:r>
      <w:r>
        <w:rPr>
          <w:rStyle w:val="T1"/>
          <w:sz w:val="19"/>
          <w:szCs w:val="19"/>
        </w:rPr>
        <w:t xml:space="preserve"> в следующем техническом состоянии:</w:t>
      </w:r>
    </w:p>
    <w:p w14:paraId="4D368F1C" w14:textId="77777777" w:rsidR="00514E04" w:rsidRPr="00F86A43" w:rsidRDefault="00514E04">
      <w:pPr>
        <w:rPr>
          <w:szCs w:val="20"/>
        </w:rPr>
      </w:pPr>
    </w:p>
    <w:p w14:paraId="10646848" w14:textId="05F79A7C" w:rsidR="00836E98" w:rsidRPr="002B3A2B" w:rsidRDefault="00E55B95" w:rsidP="00672420">
      <w:r w:rsidRPr="002B3A2B">
        <w:t>-</w:t>
      </w:r>
      <w:r w:rsidRPr="002B3A2B">
        <w:tab/>
      </w:r>
    </w:p>
    <w:p w14:paraId="65EB3327" w14:textId="06EE31E9" w:rsidR="00836E98" w:rsidRPr="002B3A2B" w:rsidRDefault="00E55B95" w:rsidP="00672420">
      <w:r w:rsidRPr="002B3A2B">
        <w:t>-</w:t>
      </w:r>
      <w:r w:rsidRPr="002B3A2B">
        <w:tab/>
      </w:r>
    </w:p>
    <w:p w14:paraId="0B165EED" w14:textId="5E935099" w:rsidR="00836E98" w:rsidRPr="002B3A2B" w:rsidRDefault="00E55B95" w:rsidP="00933A18">
      <w:r w:rsidRPr="002B3A2B">
        <w:t>-</w:t>
      </w:r>
      <w:r w:rsidRPr="002B3A2B">
        <w:tab/>
      </w:r>
    </w:p>
    <w:p w14:paraId="1DBA6C74" w14:textId="666DDCA8" w:rsidR="00836E98" w:rsidRPr="002B3A2B" w:rsidRDefault="00E55B95" w:rsidP="00672420">
      <w:r w:rsidRPr="002B3A2B">
        <w:t>-</w:t>
      </w:r>
      <w:r w:rsidRPr="002B3A2B">
        <w:tab/>
      </w:r>
    </w:p>
    <w:p w14:paraId="13DF4E53" w14:textId="4BE30067" w:rsidR="00836E98" w:rsidRPr="002B3A2B" w:rsidRDefault="00E55B95" w:rsidP="00933A18">
      <w:r w:rsidRPr="002B3A2B">
        <w:t>-</w:t>
      </w:r>
      <w:r w:rsidRPr="002B3A2B">
        <w:tab/>
      </w:r>
    </w:p>
    <w:p w14:paraId="78CC71C2" w14:textId="1FB7090D" w:rsidR="00836E98" w:rsidRPr="002B3A2B" w:rsidRDefault="00E55B95" w:rsidP="00933A18">
      <w:r w:rsidRPr="002B3A2B">
        <w:t>-</w:t>
      </w:r>
      <w:r w:rsidRPr="002B3A2B">
        <w:tab/>
      </w:r>
    </w:p>
    <w:p w14:paraId="563514BD" w14:textId="3E89EAFC" w:rsidR="00836E98" w:rsidRPr="002B3A2B" w:rsidRDefault="001027E4" w:rsidP="00933A18"/>
    <w:p w14:paraId="4D697AD7" w14:textId="77777777" w:rsidR="00514E04" w:rsidRPr="00354224" w:rsidRDefault="00514E04">
      <w:pPr>
        <w:rPr>
          <w:szCs w:val="20"/>
        </w:rPr>
      </w:pPr>
    </w:p>
    <w:p w14:paraId="629A5E53" w14:textId="77777777" w:rsidR="00FB5972" w:rsidRPr="00C85D63" w:rsidRDefault="00E55B95" w:rsidP="00A340FC">
      <w:pPr>
        <w:jc w:val="both"/>
        <w:rPr>
          <w:rStyle w:val="T1"/>
          <w:sz w:val="19"/>
          <w:szCs w:val="19"/>
        </w:rPr>
      </w:pPr>
      <w:r>
        <w:tab/>
      </w:r>
    </w:p>
    <w:p w14:paraId="57217649" w14:textId="77777777" w:rsidR="00514E04" w:rsidRDefault="00514E04">
      <w:pPr>
        <w:rPr>
          <w:szCs w:val="20"/>
        </w:rPr>
      </w:pPr>
    </w:p>
    <w:p w14:paraId="39C3AA15" w14:textId="77777777" w:rsidR="007B15F0" w:rsidRPr="007B15F0" w:rsidRDefault="007B15F0" w:rsidP="007B15F0">
      <w:pPr>
        <w:rPr>
          <w:szCs w:val="20"/>
        </w:rPr>
      </w:pPr>
      <w:r w:rsidRPr="007B15F0">
        <w:rPr>
          <w:szCs w:val="20"/>
        </w:rPr>
        <w:tab/>
        <w:t>Стороны допускают, что площадь отдельных комнат, кухни и других помещений может быть уменьшена за счет внутренней отделки помещений, что не является основанием для изменения цены договора.</w:t>
      </w:r>
    </w:p>
    <w:p w14:paraId="2260C01F" w14:textId="77777777" w:rsidR="00514E04" w:rsidRDefault="007B15F0" w:rsidP="007B15F0">
      <w:pPr>
        <w:rPr>
          <w:szCs w:val="20"/>
        </w:rPr>
      </w:pPr>
      <w:r w:rsidRPr="007B15F0">
        <w:rPr>
          <w:szCs w:val="20"/>
        </w:rPr>
        <w:tab/>
        <w:t>Стороны пришли к соглашению, что материалы и оборудование внутренней отделки определяются Застройщиком по своему усмотрению.</w:t>
      </w:r>
    </w:p>
    <w:p w14:paraId="74B72C97" w14:textId="77777777" w:rsidR="00514E04" w:rsidRDefault="00514E04">
      <w:pPr>
        <w:rPr>
          <w:szCs w:val="20"/>
        </w:rPr>
      </w:pPr>
    </w:p>
    <w:p w14:paraId="32369A10" w14:textId="77777777" w:rsidR="00514E04" w:rsidRDefault="00514E04">
      <w:pPr>
        <w:rPr>
          <w:szCs w:val="20"/>
        </w:rPr>
      </w:pPr>
    </w:p>
    <w:p w14:paraId="73C11F5E" w14:textId="77777777" w:rsidR="00514E04" w:rsidRDefault="00514E04">
      <w:pPr>
        <w:rPr>
          <w:szCs w:val="20"/>
        </w:rPr>
      </w:pPr>
    </w:p>
    <w:p w14:paraId="52DD44E5" w14:textId="77777777" w:rsidR="00514E04" w:rsidRDefault="00514E04">
      <w:pPr>
        <w:rPr>
          <w:szCs w:val="20"/>
        </w:rPr>
      </w:pPr>
    </w:p>
    <w:p w14:paraId="0DA8E6D4" w14:textId="77777777" w:rsidR="00514E04" w:rsidRDefault="00514E04">
      <w:pPr>
        <w:rPr>
          <w:szCs w:val="20"/>
        </w:rPr>
      </w:pPr>
    </w:p>
    <w:p w14:paraId="23ABFA21" w14:textId="77777777" w:rsidR="00514E04" w:rsidRDefault="00514E04">
      <w:pPr>
        <w:rPr>
          <w:szCs w:val="20"/>
        </w:rPr>
      </w:pPr>
    </w:p>
    <w:p w14:paraId="17A796C9" w14:textId="77777777" w:rsidR="00514E04" w:rsidRDefault="00AB48B8">
      <w:pPr>
        <w:jc w:val="center"/>
        <w:rPr>
          <w:b/>
          <w:szCs w:val="20"/>
        </w:rPr>
      </w:pPr>
      <w:r>
        <w:rPr>
          <w:b/>
          <w:szCs w:val="20"/>
        </w:rPr>
        <w:t>ПОДПИСИ СТОРОН:</w:t>
      </w:r>
    </w:p>
    <w:p w14:paraId="13506BD9" w14:textId="77777777" w:rsidR="00514E04" w:rsidRDefault="00514E04">
      <w:pPr>
        <w:rPr>
          <w:szCs w:val="20"/>
        </w:rPr>
      </w:pPr>
    </w:p>
    <w:tbl>
      <w:tblPr>
        <w:tblW w:w="0" w:type="auto"/>
        <w:tblInd w:w="108" w:type="dxa"/>
        <w:tblLook w:val="0000" w:firstRow="0" w:lastRow="0" w:firstColumn="0" w:lastColumn="0" w:noHBand="0" w:noVBand="0"/>
      </w:tblPr>
      <w:tblGrid>
        <w:gridCol w:w="4845"/>
        <w:gridCol w:w="4855"/>
      </w:tblGrid>
      <w:tr w:rsidR="00514E04" w14:paraId="7D9AC33D" w14:textId="77777777">
        <w:trPr>
          <w:trHeight w:val="551"/>
        </w:trPr>
        <w:tc>
          <w:tcPr>
            <w:tcW w:w="5034" w:type="dxa"/>
          </w:tcPr>
          <w:p w14:paraId="0F461A9C" w14:textId="77777777" w:rsidR="00514E04" w:rsidRDefault="00514E04">
            <w:pPr>
              <w:rPr>
                <w:b/>
                <w:szCs w:val="20"/>
              </w:rPr>
            </w:pPr>
          </w:p>
          <w:p w14:paraId="0F777DAF" w14:textId="77777777" w:rsidR="00514E04" w:rsidRDefault="00AB48B8">
            <w:pPr>
              <w:rPr>
                <w:b/>
                <w:szCs w:val="20"/>
                <w:lang w:val="en-US"/>
              </w:rPr>
            </w:pPr>
            <w:r>
              <w:rPr>
                <w:b/>
                <w:szCs w:val="20"/>
              </w:rPr>
              <w:t>Застройщик:</w:t>
            </w:r>
          </w:p>
          <w:p w14:paraId="761D6016" w14:textId="77777777" w:rsidR="00514E04" w:rsidRDefault="00514E04">
            <w:pPr>
              <w:rPr>
                <w:szCs w:val="20"/>
                <w:lang w:val="en-US"/>
              </w:rPr>
            </w:pPr>
          </w:p>
          <w:p w14:paraId="5FFC3110" w14:textId="77777777" w:rsidR="00514E04" w:rsidRDefault="00AB48B8" w:rsidP="00181D7B">
            <w:pPr>
              <w:rPr>
                <w:szCs w:val="20"/>
                <w:lang w:val="en-US"/>
              </w:rPr>
            </w:pPr>
            <w:r>
              <w:rPr>
                <w:szCs w:val="20"/>
              </w:rPr>
              <w:t>____________________(</w:t>
            </w:r>
            <w:r w:rsidR="00181D7B">
              <w:rPr>
                <w:szCs w:val="20"/>
              </w:rPr>
              <w:t>_________</w:t>
            </w:r>
            <w:r>
              <w:rPr>
                <w:szCs w:val="20"/>
              </w:rPr>
              <w:t>)</w:t>
            </w:r>
          </w:p>
        </w:tc>
        <w:tc>
          <w:tcPr>
            <w:tcW w:w="5046" w:type="dxa"/>
          </w:tcPr>
          <w:p w14:paraId="68F3236D" w14:textId="77777777" w:rsidR="00514E04" w:rsidRPr="004E3274" w:rsidRDefault="00514E04">
            <w:pPr>
              <w:jc w:val="right"/>
              <w:rPr>
                <w:szCs w:val="20"/>
              </w:rPr>
            </w:pPr>
          </w:p>
          <w:p w14:paraId="52A30D06" w14:textId="77777777" w:rsidR="00DA7E81" w:rsidRPr="00B313E0" w:rsidRDefault="00E55B95" w:rsidP="00DA7E81">
            <w:pPr>
              <w:jc w:val="both"/>
              <w:rPr>
                <w:szCs w:val="20"/>
              </w:rPr>
            </w:pPr>
            <w:r>
              <w:rPr>
                <w:b/>
                <w:szCs w:val="20"/>
              </w:rPr>
              <w:t>Участник</w:t>
            </w:r>
            <w:r w:rsidRPr="00487000">
              <w:rPr>
                <w:b/>
                <w:szCs w:val="20"/>
              </w:rPr>
              <w:t xml:space="preserve"> долевого строительства:</w:t>
            </w:r>
          </w:p>
          <w:p w14:paraId="543785C1" w14:textId="77777777" w:rsidR="00514E04" w:rsidRPr="00117EA6" w:rsidRDefault="00514E04">
            <w:pPr>
              <w:jc w:val="right"/>
              <w:rPr>
                <w:szCs w:val="20"/>
              </w:rPr>
            </w:pPr>
          </w:p>
          <w:p w14:paraId="71133080" w14:textId="77777777" w:rsidR="0014611B" w:rsidRPr="002B3A2B" w:rsidRDefault="00E55B95" w:rsidP="002E6070">
            <w:pPr>
              <w:jc w:val="right"/>
            </w:pPr>
            <w:r w:rsidRPr="002B3A2B">
              <w:t>__________________(</w:t>
            </w:r>
            <w:r w:rsidR="00C956AE">
              <w:t>___________</w:t>
            </w:r>
            <w:r w:rsidRPr="002B3A2B">
              <w:t>)</w:t>
            </w:r>
          </w:p>
          <w:p w14:paraId="08389437" w14:textId="77777777" w:rsidR="00E8197C" w:rsidRPr="002B3A2B" w:rsidRDefault="001027E4" w:rsidP="002E6070">
            <w:pPr>
              <w:jc w:val="right"/>
              <w:rPr>
                <w:rStyle w:val="T1"/>
                <w:sz w:val="19"/>
                <w:szCs w:val="19"/>
              </w:rPr>
            </w:pPr>
          </w:p>
        </w:tc>
      </w:tr>
    </w:tbl>
    <w:p w14:paraId="35410361" w14:textId="77777777" w:rsidR="00514E04" w:rsidRDefault="00514E04">
      <w:pPr>
        <w:rPr>
          <w:szCs w:val="20"/>
        </w:rPr>
      </w:pPr>
    </w:p>
    <w:p w14:paraId="1A2B82C6" w14:textId="77777777" w:rsidR="002E44D8" w:rsidRDefault="002E44D8">
      <w:pPr>
        <w:rPr>
          <w:szCs w:val="20"/>
        </w:rPr>
      </w:pPr>
    </w:p>
    <w:p w14:paraId="124493F0" w14:textId="77777777" w:rsidR="00BC4D8E" w:rsidRDefault="00BC4D8E">
      <w:pPr>
        <w:rPr>
          <w:szCs w:val="20"/>
        </w:rPr>
        <w:sectPr w:rsidR="00BC4D8E" w:rsidSect="00BC4D8E">
          <w:pgSz w:w="11906" w:h="16838"/>
          <w:pgMar w:top="624" w:right="794" w:bottom="1021" w:left="1304" w:header="709" w:footer="709" w:gutter="0"/>
          <w:cols w:space="708"/>
          <w:docGrid w:linePitch="360"/>
        </w:sectPr>
      </w:pPr>
    </w:p>
    <w:p w14:paraId="6BEC25E4" w14:textId="77777777" w:rsidR="002E44D8" w:rsidRDefault="002E44D8">
      <w:pPr>
        <w:rPr>
          <w:szCs w:val="20"/>
        </w:rPr>
      </w:pPr>
    </w:p>
    <w:tbl>
      <w:tblPr>
        <w:tblW w:w="0" w:type="auto"/>
        <w:tblInd w:w="108" w:type="dxa"/>
        <w:tblLook w:val="0000" w:firstRow="0" w:lastRow="0" w:firstColumn="0" w:lastColumn="0" w:noHBand="0" w:noVBand="0"/>
      </w:tblPr>
      <w:tblGrid>
        <w:gridCol w:w="4813"/>
        <w:gridCol w:w="4887"/>
      </w:tblGrid>
      <w:tr w:rsidR="002E44D8" w14:paraId="47497797" w14:textId="77777777" w:rsidTr="002E44D8">
        <w:trPr>
          <w:trHeight w:val="624"/>
        </w:trPr>
        <w:tc>
          <w:tcPr>
            <w:tcW w:w="4942" w:type="dxa"/>
          </w:tcPr>
          <w:p w14:paraId="5D769583" w14:textId="77777777" w:rsidR="002E44D8" w:rsidRDefault="002E44D8" w:rsidP="007E7CA7">
            <w:pPr>
              <w:rPr>
                <w:szCs w:val="20"/>
              </w:rPr>
            </w:pPr>
          </w:p>
        </w:tc>
        <w:tc>
          <w:tcPr>
            <w:tcW w:w="4974" w:type="dxa"/>
          </w:tcPr>
          <w:p w14:paraId="29529BD5" w14:textId="77777777" w:rsidR="002E44D8" w:rsidRDefault="002E44D8" w:rsidP="007E7CA7">
            <w:pPr>
              <w:jc w:val="right"/>
              <w:rPr>
                <w:szCs w:val="20"/>
              </w:rPr>
            </w:pPr>
            <w:r>
              <w:rPr>
                <w:szCs w:val="20"/>
              </w:rPr>
              <w:t>Приложение № 4</w:t>
            </w:r>
          </w:p>
          <w:p w14:paraId="6130FAAA" w14:textId="77777777" w:rsidR="00C31779" w:rsidRDefault="002E44D8" w:rsidP="007E7CA7">
            <w:pPr>
              <w:jc w:val="right"/>
              <w:rPr>
                <w:szCs w:val="20"/>
              </w:rPr>
            </w:pPr>
            <w:r>
              <w:rPr>
                <w:szCs w:val="20"/>
              </w:rPr>
              <w:t xml:space="preserve">к Договору № </w:t>
            </w:r>
            <w:r w:rsidR="00A84A2A" w:rsidRPr="00A84A2A">
              <w:rPr>
                <w:szCs w:val="20"/>
              </w:rPr>
              <w:t>ДДУ-ПК21-</w:t>
            </w:r>
            <w:r w:rsidR="00181D7B">
              <w:rPr>
                <w:szCs w:val="20"/>
              </w:rPr>
              <w:t>_____</w:t>
            </w:r>
            <w:r w:rsidR="00A84A2A" w:rsidRPr="00A84A2A">
              <w:rPr>
                <w:szCs w:val="20"/>
              </w:rPr>
              <w:t>-ЭСК-ОТД-У</w:t>
            </w:r>
          </w:p>
          <w:p w14:paraId="2F0D461E" w14:textId="77777777" w:rsidR="002E44D8" w:rsidRDefault="002E44D8" w:rsidP="007E7CA7">
            <w:pPr>
              <w:jc w:val="right"/>
              <w:rPr>
                <w:szCs w:val="20"/>
              </w:rPr>
            </w:pPr>
            <w:r>
              <w:rPr>
                <w:szCs w:val="20"/>
              </w:rPr>
              <w:t xml:space="preserve"> от </w:t>
            </w:r>
            <w:r w:rsidR="00181D7B">
              <w:rPr>
                <w:szCs w:val="20"/>
              </w:rPr>
              <w:t>_____________</w:t>
            </w:r>
            <w:r>
              <w:rPr>
                <w:szCs w:val="20"/>
              </w:rPr>
              <w:t xml:space="preserve"> г.</w:t>
            </w:r>
          </w:p>
          <w:p w14:paraId="2B47B821" w14:textId="77777777" w:rsidR="002E44D8" w:rsidRDefault="002E44D8" w:rsidP="007E7CA7">
            <w:pPr>
              <w:jc w:val="right"/>
              <w:rPr>
                <w:szCs w:val="20"/>
              </w:rPr>
            </w:pPr>
            <w:r>
              <w:rPr>
                <w:szCs w:val="20"/>
              </w:rPr>
              <w:t>участия в долевом строительстве</w:t>
            </w:r>
          </w:p>
          <w:p w14:paraId="796F8B8C" w14:textId="77777777" w:rsidR="002E44D8" w:rsidRDefault="002E44D8" w:rsidP="007E7CA7">
            <w:pPr>
              <w:jc w:val="right"/>
              <w:rPr>
                <w:szCs w:val="20"/>
              </w:rPr>
            </w:pPr>
            <w:r>
              <w:rPr>
                <w:szCs w:val="20"/>
              </w:rPr>
              <w:t>многоквартирного дома</w:t>
            </w:r>
          </w:p>
        </w:tc>
      </w:tr>
    </w:tbl>
    <w:p w14:paraId="687DADE6" w14:textId="77777777" w:rsidR="002E44D8" w:rsidRPr="001429D9" w:rsidRDefault="002E44D8" w:rsidP="002E44D8">
      <w:pPr>
        <w:pStyle w:val="1"/>
        <w:shd w:val="clear" w:color="auto" w:fill="auto"/>
        <w:tabs>
          <w:tab w:val="left" w:pos="493"/>
        </w:tabs>
        <w:jc w:val="center"/>
        <w:rPr>
          <w:b/>
          <w:sz w:val="20"/>
          <w:szCs w:val="20"/>
        </w:rPr>
      </w:pPr>
    </w:p>
    <w:p w14:paraId="38854CC9" w14:textId="77777777" w:rsidR="002E44D8" w:rsidRPr="001429D9" w:rsidRDefault="002E44D8" w:rsidP="002E44D8">
      <w:pPr>
        <w:pStyle w:val="1"/>
        <w:shd w:val="clear" w:color="auto" w:fill="auto"/>
        <w:tabs>
          <w:tab w:val="left" w:pos="493"/>
        </w:tabs>
        <w:jc w:val="center"/>
        <w:rPr>
          <w:b/>
          <w:sz w:val="20"/>
          <w:szCs w:val="20"/>
        </w:rPr>
      </w:pPr>
      <w:r w:rsidRPr="001429D9">
        <w:rPr>
          <w:b/>
          <w:sz w:val="20"/>
          <w:szCs w:val="20"/>
        </w:rPr>
        <w:t>Согласие на обработку персональных данных</w:t>
      </w:r>
    </w:p>
    <w:p w14:paraId="6CDF9B00" w14:textId="77777777" w:rsidR="001429D9" w:rsidRPr="00590B03" w:rsidRDefault="001429D9" w:rsidP="001429D9">
      <w:pPr>
        <w:pStyle w:val="1"/>
        <w:shd w:val="clear" w:color="auto" w:fill="auto"/>
        <w:tabs>
          <w:tab w:val="left" w:pos="493"/>
        </w:tabs>
        <w:rPr>
          <w:sz w:val="20"/>
          <w:szCs w:val="20"/>
        </w:rPr>
      </w:pPr>
    </w:p>
    <w:p w14:paraId="594A42FD" w14:textId="77777777" w:rsidR="00A02B81" w:rsidRDefault="001027E4" w:rsidP="00A02B81">
      <w:pPr>
        <w:jc w:val="both"/>
      </w:pPr>
    </w:p>
    <w:p w14:paraId="10F8C4A5" w14:textId="77777777" w:rsidR="00A02B81" w:rsidRPr="00A05E74" w:rsidRDefault="00E55B95" w:rsidP="00A02B81">
      <w:pPr>
        <w:jc w:val="both"/>
      </w:pPr>
      <w:r w:rsidRPr="00A05E74">
        <w:t>1.</w:t>
      </w:r>
      <w:r w:rsidRPr="00A05E74">
        <w:tab/>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w:t>
      </w:r>
      <w:r>
        <w:t>гор</w:t>
      </w:r>
      <w:r w:rsidRPr="00A05E74">
        <w:t xml:space="preserve">. </w:t>
      </w:r>
      <w:proofErr w:type="spellStart"/>
      <w:r w:rsidRPr="00A05E74">
        <w:t>Кудрово</w:t>
      </w:r>
      <w:proofErr w:type="spellEnd"/>
      <w:r w:rsidRPr="00A05E74">
        <w:t>, пр. Европейский, д.14, к.3, пом.11-Н; ООО «</w:t>
      </w:r>
      <w:proofErr w:type="spellStart"/>
      <w:r w:rsidRPr="00A05E74">
        <w:t>Консалт</w:t>
      </w:r>
      <w:proofErr w:type="spellEnd"/>
      <w:r w:rsidRPr="00A05E74">
        <w:t xml:space="preserve">-недвижимость», 197198, г. Санкт-Петербург, пр-т Добролюбова, д. </w:t>
      </w:r>
      <w:proofErr w:type="gramStart"/>
      <w:r w:rsidRPr="00A05E74">
        <w:t>8 ,</w:t>
      </w:r>
      <w:proofErr w:type="gramEnd"/>
      <w:r w:rsidRPr="00A05E74">
        <w:t xml:space="preserve"> лит. А, пом. 1-Н, офис 600, </w:t>
      </w:r>
      <w:r w:rsidRPr="00925307">
        <w:t xml:space="preserve">ООО "ЦДС-Недвижимость", 197198, г. Санкт-Петербург, ВН.ТЕР. г. муниципальный округ Введенский, пр-т Добролюбова, д. </w:t>
      </w:r>
      <w:proofErr w:type="gramStart"/>
      <w:r w:rsidRPr="00925307">
        <w:t>8 ,</w:t>
      </w:r>
      <w:proofErr w:type="gramEnd"/>
      <w:r w:rsidRPr="00925307">
        <w:t xml:space="preserve"> лит. </w:t>
      </w:r>
      <w:proofErr w:type="gramStart"/>
      <w:r w:rsidRPr="00925307">
        <w:t>А ,</w:t>
      </w:r>
      <w:proofErr w:type="gramEnd"/>
      <w:r w:rsidRPr="00925307">
        <w:t xml:space="preserve"> пом. 1-Н, офис 610</w:t>
      </w:r>
      <w:r>
        <w:t xml:space="preserve">, </w:t>
      </w:r>
      <w:r w:rsidRPr="00A05E74">
        <w:t xml:space="preserve">иным аффилированным лицам Операторов. </w:t>
      </w:r>
    </w:p>
    <w:p w14:paraId="329CB486" w14:textId="77777777" w:rsidR="00A02B81" w:rsidRPr="00A05E74" w:rsidRDefault="00E55B95" w:rsidP="00A02B81">
      <w:pPr>
        <w:jc w:val="both"/>
      </w:pPr>
      <w:r w:rsidRPr="00A05E74">
        <w:t>2.</w:t>
      </w:r>
      <w:r w:rsidRPr="00A05E74">
        <w:tab/>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40C65691" w14:textId="77777777" w:rsidR="00A02B81" w:rsidRPr="00A05E74" w:rsidRDefault="00E55B95" w:rsidP="00A02B81">
      <w:pPr>
        <w:ind w:firstLine="284"/>
        <w:jc w:val="both"/>
      </w:pPr>
      <w:r w:rsidRPr="002172F4">
        <w:t xml:space="preserve">- </w:t>
      </w:r>
      <w:r w:rsidRPr="00A05E74">
        <w:t>заключения и исполнения гражданско-правовых договоров;</w:t>
      </w:r>
    </w:p>
    <w:p w14:paraId="13F3C302" w14:textId="77777777" w:rsidR="00A02B81" w:rsidRPr="00A05E74" w:rsidRDefault="00E55B95" w:rsidP="00A02B81">
      <w:pPr>
        <w:ind w:firstLine="284"/>
        <w:jc w:val="both"/>
      </w:pPr>
      <w:r w:rsidRPr="002172F4">
        <w:t xml:space="preserve">- </w:t>
      </w:r>
      <w:r w:rsidRPr="00A05E74">
        <w:t>осуществления управления многоквартирным домом (автостоянками), квартир</w:t>
      </w:r>
      <w:r>
        <w:t>ой</w:t>
      </w:r>
      <w:r w:rsidRPr="00A05E74">
        <w:t xml:space="preserve"> (помещение</w:t>
      </w:r>
      <w:r>
        <w:t>м</w:t>
      </w:r>
      <w:r w:rsidRPr="00A05E74">
        <w:t>, па</w:t>
      </w:r>
      <w:r>
        <w:t>р</w:t>
      </w:r>
      <w:r w:rsidRPr="00A05E74">
        <w:t>ковочн</w:t>
      </w:r>
      <w:r>
        <w:t>ым</w:t>
      </w:r>
      <w:r w:rsidRPr="00A05E74">
        <w:t xml:space="preserve"> место</w:t>
      </w:r>
      <w:r>
        <w:t>м</w:t>
      </w:r>
      <w:r w:rsidRPr="00A05E74">
        <w:t>),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098CDE66" w14:textId="77777777" w:rsidR="00A02B81" w:rsidRPr="00A05E74" w:rsidRDefault="00E55B95" w:rsidP="00A02B81">
      <w:pPr>
        <w:ind w:firstLine="284"/>
        <w:jc w:val="both"/>
      </w:pPr>
      <w:r w:rsidRPr="002172F4">
        <w:t xml:space="preserve">- </w:t>
      </w:r>
      <w:r w:rsidRPr="00A05E74">
        <w:t>оказания консультационно-информационных услуг, клиентской поддержки;</w:t>
      </w:r>
    </w:p>
    <w:p w14:paraId="7C3CAB25" w14:textId="77777777" w:rsidR="00A02B81" w:rsidRPr="00A05E74" w:rsidRDefault="00E55B95" w:rsidP="00A02B81">
      <w:pPr>
        <w:ind w:firstLine="284"/>
        <w:jc w:val="both"/>
      </w:pPr>
      <w:r w:rsidRPr="002172F4">
        <w:t xml:space="preserve">- </w:t>
      </w:r>
      <w:r w:rsidRPr="00A05E74">
        <w:t>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14:paraId="3E7E9E35" w14:textId="77777777" w:rsidR="00A02B81" w:rsidRPr="00A05E74" w:rsidRDefault="00E55B95" w:rsidP="00A02B81">
      <w:pPr>
        <w:ind w:firstLine="284"/>
        <w:jc w:val="both"/>
      </w:pPr>
      <w:r w:rsidRPr="002172F4">
        <w:t xml:space="preserve">- </w:t>
      </w:r>
      <w:r w:rsidRPr="00A05E74">
        <w:t>организации личного кабинета;</w:t>
      </w:r>
    </w:p>
    <w:p w14:paraId="1A882329" w14:textId="77777777" w:rsidR="00A02B81" w:rsidRPr="00A05E74" w:rsidRDefault="00E55B95" w:rsidP="00A02B81">
      <w:pPr>
        <w:ind w:firstLine="284"/>
        <w:jc w:val="both"/>
      </w:pPr>
      <w:r w:rsidRPr="002172F4">
        <w:t xml:space="preserve">- </w:t>
      </w:r>
      <w:r w:rsidRPr="00A05E74">
        <w:t>продвижения товаров и услуг;</w:t>
      </w:r>
    </w:p>
    <w:p w14:paraId="73B98F71" w14:textId="77777777" w:rsidR="00A02B81" w:rsidRPr="00A05E74" w:rsidRDefault="00E55B95" w:rsidP="00A02B81">
      <w:pPr>
        <w:ind w:firstLine="284"/>
        <w:jc w:val="both"/>
      </w:pPr>
      <w:r w:rsidRPr="002172F4">
        <w:t xml:space="preserve">- </w:t>
      </w:r>
      <w:r w:rsidRPr="00A05E74">
        <w:t xml:space="preserve">проведения электронных или </w:t>
      </w:r>
      <w:r>
        <w:rPr>
          <w:lang w:val="en-US"/>
        </w:rPr>
        <w:t>SMS</w:t>
      </w:r>
      <w:r w:rsidRPr="00A05E74">
        <w:t xml:space="preserve"> опросов;</w:t>
      </w:r>
    </w:p>
    <w:p w14:paraId="30C0E10E" w14:textId="77777777" w:rsidR="00A02B81" w:rsidRPr="00A05E74" w:rsidRDefault="00E55B95" w:rsidP="00A02B81">
      <w:pPr>
        <w:ind w:firstLine="284"/>
        <w:jc w:val="both"/>
      </w:pPr>
      <w:r w:rsidRPr="002172F4">
        <w:t xml:space="preserve">- </w:t>
      </w:r>
      <w:r w:rsidRPr="00A05E74">
        <w:t>контроля маркетинговых акций;</w:t>
      </w:r>
    </w:p>
    <w:p w14:paraId="7286AB6D" w14:textId="77777777" w:rsidR="00A02B81" w:rsidRPr="00A05E74" w:rsidRDefault="00E55B95" w:rsidP="00A02B81">
      <w:pPr>
        <w:ind w:firstLine="284"/>
        <w:jc w:val="both"/>
      </w:pPr>
      <w:r w:rsidRPr="002172F4">
        <w:t xml:space="preserve">- </w:t>
      </w:r>
      <w:r w:rsidRPr="00A05E74">
        <w:t>контроля качества услуг, оказываемых Обществом;</w:t>
      </w:r>
    </w:p>
    <w:p w14:paraId="336B7088" w14:textId="77777777" w:rsidR="00A02B81" w:rsidRPr="00A05E74" w:rsidRDefault="00E55B95" w:rsidP="00A02B81">
      <w:pPr>
        <w:ind w:firstLine="284"/>
        <w:jc w:val="both"/>
      </w:pPr>
      <w:r w:rsidRPr="004652F6">
        <w:t xml:space="preserve">- </w:t>
      </w:r>
      <w:r w:rsidRPr="00A05E74">
        <w:t>для внутренней статистики.</w:t>
      </w:r>
    </w:p>
    <w:p w14:paraId="3BC8D5AB" w14:textId="77777777" w:rsidR="00A02B81" w:rsidRPr="00A05E74" w:rsidRDefault="00E55B95" w:rsidP="00A02B81">
      <w:pPr>
        <w:jc w:val="both"/>
      </w:pPr>
      <w:r w:rsidRPr="00A05E74">
        <w:t>3.</w:t>
      </w:r>
      <w:r w:rsidRPr="00A05E74">
        <w:tab/>
        <w:t>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Pr>
          <w:lang w:val="en-US"/>
        </w:rPr>
        <w:t>SMS</w:t>
      </w:r>
      <w:r w:rsidRPr="00A05E74">
        <w:t>) и мультимедийных сообщений (</w:t>
      </w:r>
      <w:r>
        <w:rPr>
          <w:lang w:val="en-US"/>
        </w:rPr>
        <w:t>MMS</w:t>
      </w:r>
      <w:r w:rsidRPr="00A05E74">
        <w:t xml:space="preserve">) на номер телефона; а также посредством использования информационно-коммуникационных сервисов, таких как </w:t>
      </w:r>
      <w:r>
        <w:rPr>
          <w:lang w:val="en-US"/>
        </w:rPr>
        <w:t>Viber</w:t>
      </w:r>
      <w:r w:rsidRPr="00A05E74">
        <w:t xml:space="preserve">, </w:t>
      </w:r>
      <w:r>
        <w:rPr>
          <w:lang w:val="en-US"/>
        </w:rPr>
        <w:t>WhatsApp</w:t>
      </w:r>
      <w:r w:rsidRPr="00A05E74">
        <w:t xml:space="preserve"> и тому подобных; телефонных звонков.</w:t>
      </w:r>
    </w:p>
    <w:p w14:paraId="22B9C6CE" w14:textId="77777777" w:rsidR="00A02B81" w:rsidRPr="00A05E74" w:rsidRDefault="00E55B95" w:rsidP="00A02B81">
      <w:pPr>
        <w:jc w:val="both"/>
      </w:pPr>
      <w:r w:rsidRPr="00A05E74">
        <w:t>4.</w:t>
      </w:r>
      <w:r w:rsidRPr="00A05E74">
        <w:tab/>
        <w:t>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14:paraId="4C0CA3D4" w14:textId="77777777" w:rsidR="00A02B81" w:rsidRPr="00A05E74" w:rsidRDefault="00E55B95" w:rsidP="00A02B81">
      <w:pPr>
        <w:jc w:val="both"/>
      </w:pPr>
      <w:r w:rsidRPr="00A05E74">
        <w:t>5.</w:t>
      </w:r>
      <w:r w:rsidRPr="00A05E74">
        <w:tab/>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14:paraId="1BF5D170" w14:textId="77777777" w:rsidR="00A02B81" w:rsidRPr="00A05E74" w:rsidRDefault="00E55B95" w:rsidP="00A02B81">
      <w:pPr>
        <w:jc w:val="both"/>
      </w:pPr>
      <w:r w:rsidRPr="00A05E74">
        <w:lastRenderedPageBreak/>
        <w:t>6.</w:t>
      </w:r>
      <w:r w:rsidRPr="00A05E74">
        <w:tab/>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40706BDC" w14:textId="77777777" w:rsidR="00A02B81" w:rsidRPr="00A05E74" w:rsidRDefault="00E55B95" w:rsidP="00A02B81">
      <w:pPr>
        <w:jc w:val="both"/>
      </w:pPr>
      <w:r w:rsidRPr="00A05E74">
        <w:t>7.</w:t>
      </w:r>
      <w:r w:rsidRPr="00A05E74">
        <w:tab/>
        <w:t>Настоящим Участник долевого строительства уведомлен Застройщиком о том, что:</w:t>
      </w:r>
    </w:p>
    <w:p w14:paraId="33E6BD46" w14:textId="77777777" w:rsidR="00A02B81" w:rsidRPr="00A05E74" w:rsidRDefault="00E55B95" w:rsidP="00A02B81">
      <w:pPr>
        <w:jc w:val="both"/>
      </w:pPr>
      <w:r w:rsidRPr="00A05E74">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Pr>
          <w:lang w:val="en-US"/>
        </w:rPr>
        <w:t>E</w:t>
      </w:r>
      <w:r w:rsidRPr="00A05E74">
        <w:t>-</w:t>
      </w:r>
      <w:r>
        <w:rPr>
          <w:lang w:val="en-US"/>
        </w:rPr>
        <w:t>mail</w:t>
      </w:r>
      <w:r w:rsidRPr="00A05E74">
        <w:t xml:space="preserve"> заявителя, а также дату составления заявления и собственноручную подпись заявителя.</w:t>
      </w:r>
    </w:p>
    <w:p w14:paraId="35F804EA" w14:textId="77777777" w:rsidR="00A02B81" w:rsidRPr="00A05E74" w:rsidRDefault="00E55B95" w:rsidP="00A02B81">
      <w:pPr>
        <w:jc w:val="both"/>
      </w:pPr>
      <w:r w:rsidRPr="00A05E74">
        <w:t>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14:paraId="06E160B9" w14:textId="77777777" w:rsidR="00A02B81" w:rsidRDefault="001027E4" w:rsidP="00A02B81">
      <w:pPr>
        <w:autoSpaceDE w:val="0"/>
        <w:autoSpaceDN w:val="0"/>
        <w:adjustRightInd w:val="0"/>
        <w:ind w:left="4111" w:hanging="4111"/>
        <w:jc w:val="both"/>
        <w:rPr>
          <w:rFonts w:ascii="Consolas" w:hAnsi="Consolas" w:cs="Consolas"/>
          <w:color w:val="FF0000"/>
          <w:sz w:val="19"/>
          <w:szCs w:val="19"/>
        </w:rPr>
      </w:pPr>
    </w:p>
    <w:p w14:paraId="0F485946" w14:textId="77777777" w:rsidR="00A02B81" w:rsidRPr="00A05E74" w:rsidRDefault="001027E4" w:rsidP="00A02B81">
      <w:pPr>
        <w:ind w:right="6094"/>
        <w:jc w:val="both"/>
      </w:pPr>
    </w:p>
    <w:p w14:paraId="65959184" w14:textId="77777777" w:rsidR="00A02B81" w:rsidRPr="00C16088" w:rsidRDefault="00E55B95" w:rsidP="00A02B81">
      <w:pPr>
        <w:ind w:right="5102"/>
        <w:jc w:val="both"/>
      </w:pPr>
      <w:r w:rsidRPr="00C16088">
        <w:t xml:space="preserve">"__"___________20___г._________________  </w:t>
      </w:r>
    </w:p>
    <w:p w14:paraId="35FC72E9" w14:textId="77777777" w:rsidR="00A02B81" w:rsidRDefault="001027E4" w:rsidP="00A02B81">
      <w:pPr>
        <w:ind w:right="5102"/>
        <w:jc w:val="both"/>
      </w:pPr>
    </w:p>
    <w:p w14:paraId="30D11516" w14:textId="77777777" w:rsidR="00A02B81" w:rsidRPr="008B1E03" w:rsidRDefault="001027E4" w:rsidP="00A02B81">
      <w:pPr>
        <w:ind w:right="5102"/>
        <w:jc w:val="both"/>
      </w:pPr>
    </w:p>
    <w:sectPr w:rsidR="00A02B81" w:rsidRPr="008B1E03" w:rsidSect="00BC4D8E">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7484" w14:textId="77777777" w:rsidR="000453CE" w:rsidRDefault="000453CE">
      <w:r>
        <w:separator/>
      </w:r>
    </w:p>
  </w:endnote>
  <w:endnote w:type="continuationSeparator" w:id="0">
    <w:p w14:paraId="1CAF44A6" w14:textId="77777777" w:rsidR="000453CE" w:rsidRDefault="0004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90B8" w14:textId="77777777" w:rsidR="00514E04" w:rsidRDefault="00514E04">
    <w:pPr>
      <w:pStyle w:val="a3"/>
      <w:rPr>
        <w:lang w:val="en-US"/>
      </w:rPr>
    </w:pPr>
  </w:p>
  <w:p w14:paraId="5D46BAF5" w14:textId="77777777" w:rsidR="00514E04" w:rsidRDefault="00514E04">
    <w:pPr>
      <w:pStyle w:val="a3"/>
      <w:rPr>
        <w:lang w:val="en-US"/>
      </w:rPr>
    </w:pPr>
  </w:p>
  <w:p w14:paraId="7D7F3A38" w14:textId="77777777" w:rsidR="00514E04" w:rsidRDefault="00514E04">
    <w:pPr>
      <w:pStyle w:val="a3"/>
    </w:pPr>
  </w:p>
  <w:p w14:paraId="14E961CB" w14:textId="77777777" w:rsidR="00514E04" w:rsidRDefault="00AB48B8">
    <w:pPr>
      <w:pStyle w:val="a3"/>
    </w:pPr>
    <w:r>
      <w:t>Договор № ДДУ-ПК21-</w:t>
    </w:r>
    <w:r w:rsidR="00181D7B">
      <w:t>_____________</w:t>
    </w:r>
    <w:r>
      <w:t>-ЭСК-ОТД-У</w:t>
    </w:r>
  </w:p>
  <w:tbl>
    <w:tblPr>
      <w:tblW w:w="10080" w:type="dxa"/>
      <w:tblCellMar>
        <w:left w:w="0" w:type="dxa"/>
        <w:right w:w="0" w:type="dxa"/>
      </w:tblCellMar>
      <w:tblLook w:val="0000" w:firstRow="0" w:lastRow="0" w:firstColumn="0" w:lastColumn="0" w:noHBand="0" w:noVBand="0"/>
    </w:tblPr>
    <w:tblGrid>
      <w:gridCol w:w="3600"/>
      <w:gridCol w:w="2160"/>
      <w:gridCol w:w="4320"/>
    </w:tblGrid>
    <w:tr w:rsidR="00514E04" w14:paraId="5F4C60D6" w14:textId="77777777">
      <w:tc>
        <w:tcPr>
          <w:tcW w:w="3600" w:type="dxa"/>
        </w:tcPr>
        <w:p w14:paraId="58596E81" w14:textId="77777777" w:rsidR="00514E04" w:rsidRDefault="00514E04"/>
      </w:tc>
      <w:tc>
        <w:tcPr>
          <w:tcW w:w="2160" w:type="dxa"/>
        </w:tcPr>
        <w:p w14:paraId="79F128D2" w14:textId="77777777" w:rsidR="00514E04" w:rsidRDefault="00F840AC">
          <w:pPr>
            <w:jc w:val="center"/>
            <w:rPr>
              <w:szCs w:val="20"/>
            </w:rPr>
          </w:pPr>
          <w:r w:rsidRPr="00514E04">
            <w:fldChar w:fldCharType="begin"/>
          </w:r>
          <w:r w:rsidR="00514E04">
            <w:instrText xml:space="preserve"> PAGE   \* MERGEFORMAT </w:instrText>
          </w:r>
          <w:r w:rsidRPr="00514E04">
            <w:fldChar w:fldCharType="separate"/>
          </w:r>
          <w:r w:rsidR="00181D7B" w:rsidRPr="00181D7B">
            <w:rPr>
              <w:noProof/>
              <w:sz w:val="16"/>
              <w:szCs w:val="16"/>
            </w:rPr>
            <w:t>1</w:t>
          </w:r>
          <w:r w:rsidRPr="00514E04">
            <w:rPr>
              <w:noProof/>
              <w:sz w:val="16"/>
              <w:szCs w:val="16"/>
            </w:rPr>
            <w:fldChar w:fldCharType="end"/>
          </w:r>
        </w:p>
      </w:tc>
      <w:tc>
        <w:tcPr>
          <w:tcW w:w="4320" w:type="dxa"/>
        </w:tcPr>
        <w:p w14:paraId="33B7F7F3" w14:textId="77777777" w:rsidR="00514E04" w:rsidRDefault="00514E04">
          <w:pPr>
            <w:jc w:val="right"/>
            <w:rPr>
              <w:rStyle w:val="T2"/>
              <w:lang w:val="en-US"/>
            </w:rPr>
          </w:pPr>
        </w:p>
        <w:p w14:paraId="33B00244" w14:textId="77777777" w:rsidR="00514E04" w:rsidRDefault="00AB48B8">
          <w:pPr>
            <w:jc w:val="right"/>
            <w:rPr>
              <w:rStyle w:val="T2"/>
              <w:sz w:val="4"/>
              <w:szCs w:val="4"/>
            </w:rPr>
          </w:pPr>
          <w:r>
            <w:rPr>
              <w:rStyle w:val="T2"/>
              <w:sz w:val="4"/>
              <w:szCs w:val="4"/>
              <w:lang w:val="en-US"/>
            </w:rPr>
            <w:t>.</w:t>
          </w:r>
        </w:p>
        <w:p w14:paraId="0253AE25" w14:textId="77777777" w:rsidR="00514E04" w:rsidRDefault="00514E04">
          <w:pPr>
            <w:jc w:val="right"/>
            <w:rPr>
              <w:b/>
              <w:lang w:val="en-US"/>
            </w:rPr>
          </w:pPr>
        </w:p>
      </w:tc>
    </w:tr>
  </w:tbl>
  <w:p w14:paraId="102BCFB5" w14:textId="77777777" w:rsidR="00514E04" w:rsidRDefault="00514E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C9C3" w14:textId="77777777" w:rsidR="00514E04" w:rsidRDefault="00514E04">
    <w:pPr>
      <w:pStyle w:val="a3"/>
      <w:rPr>
        <w:lang w:val="en-US"/>
      </w:rPr>
    </w:pPr>
  </w:p>
  <w:p w14:paraId="22CFE9FA" w14:textId="77777777" w:rsidR="00514E04" w:rsidRDefault="00514E04">
    <w:pPr>
      <w:pStyle w:val="a3"/>
      <w:rPr>
        <w:lang w:val="en-US"/>
      </w:rPr>
    </w:pPr>
  </w:p>
  <w:p w14:paraId="1D4FCEC6" w14:textId="77777777" w:rsidR="00514E04" w:rsidRDefault="00514E04">
    <w:pPr>
      <w:pStyle w:val="a3"/>
    </w:pPr>
  </w:p>
  <w:p w14:paraId="19BC4930" w14:textId="77777777" w:rsidR="00514E04" w:rsidRDefault="00AB48B8">
    <w:pPr>
      <w:pStyle w:val="a3"/>
    </w:pPr>
    <w:r>
      <w:t>Договор № ДДУ-ПК21-</w:t>
    </w:r>
    <w:r w:rsidR="00181D7B">
      <w:t>_____________</w:t>
    </w:r>
    <w:r>
      <w:t>-ЭСК-ОТД-У</w:t>
    </w:r>
  </w:p>
  <w:tbl>
    <w:tblPr>
      <w:tblW w:w="10080" w:type="dxa"/>
      <w:tblCellMar>
        <w:left w:w="0" w:type="dxa"/>
        <w:right w:w="0" w:type="dxa"/>
      </w:tblCellMar>
      <w:tblLook w:val="0000" w:firstRow="0" w:lastRow="0" w:firstColumn="0" w:lastColumn="0" w:noHBand="0" w:noVBand="0"/>
    </w:tblPr>
    <w:tblGrid>
      <w:gridCol w:w="3600"/>
      <w:gridCol w:w="2340"/>
      <w:gridCol w:w="4140"/>
    </w:tblGrid>
    <w:tr w:rsidR="00514E04" w14:paraId="2706E82E" w14:textId="77777777">
      <w:tc>
        <w:tcPr>
          <w:tcW w:w="3600" w:type="dxa"/>
        </w:tcPr>
        <w:p w14:paraId="6750864F" w14:textId="77777777" w:rsidR="00514E04" w:rsidRPr="002B3A2B" w:rsidRDefault="00514E04">
          <w:pPr>
            <w:rPr>
              <w:rStyle w:val="T2"/>
            </w:rPr>
          </w:pPr>
        </w:p>
        <w:p w14:paraId="173D76AB" w14:textId="77777777" w:rsidR="00514E04" w:rsidRPr="002B3A2B" w:rsidRDefault="00514E04">
          <w:pPr>
            <w:rPr>
              <w:b/>
            </w:rPr>
          </w:pPr>
        </w:p>
      </w:tc>
      <w:tc>
        <w:tcPr>
          <w:tcW w:w="2340" w:type="dxa"/>
        </w:tcPr>
        <w:p w14:paraId="2BFE3C2A" w14:textId="77777777" w:rsidR="00514E04" w:rsidRDefault="00F840AC">
          <w:pPr>
            <w:jc w:val="center"/>
            <w:rPr>
              <w:szCs w:val="20"/>
            </w:rPr>
          </w:pPr>
          <w:r w:rsidRPr="00514E04">
            <w:fldChar w:fldCharType="begin"/>
          </w:r>
          <w:r w:rsidR="00514E04">
            <w:instrText xml:space="preserve"> PAGE   \* MERGEFORMAT </w:instrText>
          </w:r>
          <w:r w:rsidRPr="00514E04">
            <w:fldChar w:fldCharType="separate"/>
          </w:r>
          <w:r w:rsidR="00181D7B" w:rsidRPr="00181D7B">
            <w:rPr>
              <w:noProof/>
              <w:sz w:val="16"/>
              <w:szCs w:val="16"/>
            </w:rPr>
            <w:t>8</w:t>
          </w:r>
          <w:r w:rsidRPr="00514E04">
            <w:rPr>
              <w:noProof/>
              <w:sz w:val="16"/>
              <w:szCs w:val="16"/>
            </w:rPr>
            <w:fldChar w:fldCharType="end"/>
          </w:r>
        </w:p>
      </w:tc>
      <w:tc>
        <w:tcPr>
          <w:tcW w:w="4140" w:type="dxa"/>
        </w:tcPr>
        <w:p w14:paraId="5356DA05" w14:textId="77777777" w:rsidR="00514E04" w:rsidRDefault="00514E04">
          <w:pPr>
            <w:jc w:val="right"/>
            <w:rPr>
              <w:rStyle w:val="T2"/>
              <w:lang w:val="en-US"/>
            </w:rPr>
          </w:pPr>
        </w:p>
        <w:p w14:paraId="45F6C596" w14:textId="77777777" w:rsidR="00514E04" w:rsidRDefault="00514E04">
          <w:pPr>
            <w:jc w:val="right"/>
            <w:rPr>
              <w:lang w:val="en-US"/>
            </w:rPr>
          </w:pPr>
        </w:p>
      </w:tc>
    </w:tr>
  </w:tbl>
  <w:p w14:paraId="4F05FAA3" w14:textId="77777777" w:rsidR="00514E04" w:rsidRDefault="00514E0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05F6" w14:textId="77777777" w:rsidR="00514E04" w:rsidRDefault="00AB48B8">
    <w:pPr>
      <w:pStyle w:val="a3"/>
    </w:pPr>
    <w:r>
      <w:t>Договор № ДДУ-ПК21-</w:t>
    </w:r>
    <w:r w:rsidR="00181D7B">
      <w:t>_________</w:t>
    </w:r>
    <w:r>
      <w:t>-ЭСК-ОТД-У</w:t>
    </w:r>
  </w:p>
  <w:p w14:paraId="0C3AB41E" w14:textId="77777777" w:rsidR="00514E04" w:rsidRDefault="00F840AC">
    <w:pPr>
      <w:pStyle w:val="a4"/>
      <w:tabs>
        <w:tab w:val="clear" w:pos="4677"/>
        <w:tab w:val="clear" w:pos="9355"/>
        <w:tab w:val="left" w:pos="3736"/>
      </w:tabs>
      <w:jc w:val="center"/>
    </w:pPr>
    <w:r w:rsidRPr="00514E04">
      <w:fldChar w:fldCharType="begin"/>
    </w:r>
    <w:r w:rsidR="00514E04">
      <w:instrText xml:space="preserve"> PAGE   \* MERGEFORMAT </w:instrText>
    </w:r>
    <w:r w:rsidRPr="00514E04">
      <w:fldChar w:fldCharType="separate"/>
    </w:r>
    <w:r w:rsidR="00181D7B" w:rsidRPr="00181D7B">
      <w:rPr>
        <w:noProof/>
        <w:sz w:val="16"/>
        <w:szCs w:val="16"/>
      </w:rPr>
      <w:t>11</w:t>
    </w:r>
    <w:r w:rsidRPr="00514E04">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E349" w14:textId="77777777" w:rsidR="00514E04" w:rsidRDefault="00AB48B8">
    <w:pPr>
      <w:pStyle w:val="a3"/>
    </w:pPr>
    <w:r>
      <w:t>Договор № ДДУ-ПК21-</w:t>
    </w:r>
    <w:r w:rsidR="00181D7B">
      <w:t>____________</w:t>
    </w:r>
    <w:r>
      <w:t>-ЭСК-ОТД-У</w:t>
    </w:r>
  </w:p>
  <w:p w14:paraId="08604D5A" w14:textId="77777777" w:rsidR="00514E04" w:rsidRDefault="00F840AC">
    <w:pPr>
      <w:pStyle w:val="a3"/>
      <w:jc w:val="center"/>
    </w:pPr>
    <w:r w:rsidRPr="00514E04">
      <w:fldChar w:fldCharType="begin"/>
    </w:r>
    <w:r w:rsidR="00514E04">
      <w:instrText xml:space="preserve"> PAGE   \* MERGEFORMAT </w:instrText>
    </w:r>
    <w:r w:rsidRPr="00514E04">
      <w:fldChar w:fldCharType="separate"/>
    </w:r>
    <w:r w:rsidR="00181D7B" w:rsidRPr="00181D7B">
      <w:rPr>
        <w:noProof/>
        <w:sz w:val="16"/>
        <w:szCs w:val="16"/>
      </w:rPr>
      <w:t>17</w:t>
    </w:r>
    <w:r w:rsidRPr="00514E0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A88F" w14:textId="77777777" w:rsidR="000453CE" w:rsidRDefault="000453CE">
      <w:r>
        <w:separator/>
      </w:r>
    </w:p>
  </w:footnote>
  <w:footnote w:type="continuationSeparator" w:id="0">
    <w:p w14:paraId="78B9CF48" w14:textId="77777777" w:rsidR="000453CE" w:rsidRDefault="0004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E20F" w14:textId="77777777" w:rsidR="00514E04" w:rsidRDefault="00AB48B8">
    <w:pPr>
      <w:pStyle w:val="a3"/>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9E25" w14:textId="77777777" w:rsidR="00514E04" w:rsidRDefault="00514E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872134"/>
    <w:multiLevelType w:val="hybridMultilevel"/>
    <w:tmpl w:val="DB422412"/>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09"/>
  <w:characterSpacingControl w:val="doNotCompress"/>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04"/>
    <w:rsid w:val="00000162"/>
    <w:rsid w:val="000003EA"/>
    <w:rsid w:val="00000431"/>
    <w:rsid w:val="000007C1"/>
    <w:rsid w:val="000007CB"/>
    <w:rsid w:val="00000938"/>
    <w:rsid w:val="000009F4"/>
    <w:rsid w:val="00000C78"/>
    <w:rsid w:val="00000CFD"/>
    <w:rsid w:val="00000D84"/>
    <w:rsid w:val="00000DD3"/>
    <w:rsid w:val="00001594"/>
    <w:rsid w:val="000015B6"/>
    <w:rsid w:val="0000188B"/>
    <w:rsid w:val="00002692"/>
    <w:rsid w:val="000028F9"/>
    <w:rsid w:val="00002FEF"/>
    <w:rsid w:val="000033F9"/>
    <w:rsid w:val="000034B1"/>
    <w:rsid w:val="00003540"/>
    <w:rsid w:val="0000356D"/>
    <w:rsid w:val="000035D1"/>
    <w:rsid w:val="00003817"/>
    <w:rsid w:val="0000395A"/>
    <w:rsid w:val="0000397C"/>
    <w:rsid w:val="00003AD3"/>
    <w:rsid w:val="00003B81"/>
    <w:rsid w:val="00003EEE"/>
    <w:rsid w:val="00004174"/>
    <w:rsid w:val="00004366"/>
    <w:rsid w:val="0000439B"/>
    <w:rsid w:val="000044F2"/>
    <w:rsid w:val="00004633"/>
    <w:rsid w:val="00004B06"/>
    <w:rsid w:val="00004B67"/>
    <w:rsid w:val="00004BD2"/>
    <w:rsid w:val="00004DB6"/>
    <w:rsid w:val="00004F20"/>
    <w:rsid w:val="0000508C"/>
    <w:rsid w:val="000051A0"/>
    <w:rsid w:val="000052B9"/>
    <w:rsid w:val="0000575C"/>
    <w:rsid w:val="000057E9"/>
    <w:rsid w:val="00005C33"/>
    <w:rsid w:val="00005C44"/>
    <w:rsid w:val="00005F4F"/>
    <w:rsid w:val="000060DB"/>
    <w:rsid w:val="000063A1"/>
    <w:rsid w:val="000064DD"/>
    <w:rsid w:val="000066FF"/>
    <w:rsid w:val="0000693C"/>
    <w:rsid w:val="000069C7"/>
    <w:rsid w:val="00006F04"/>
    <w:rsid w:val="00007118"/>
    <w:rsid w:val="00007252"/>
    <w:rsid w:val="000077AC"/>
    <w:rsid w:val="00007C1F"/>
    <w:rsid w:val="00007C4F"/>
    <w:rsid w:val="00007E23"/>
    <w:rsid w:val="00007FE7"/>
    <w:rsid w:val="00010026"/>
    <w:rsid w:val="0001017E"/>
    <w:rsid w:val="0001031F"/>
    <w:rsid w:val="0001033D"/>
    <w:rsid w:val="0001042D"/>
    <w:rsid w:val="0001090A"/>
    <w:rsid w:val="0001095B"/>
    <w:rsid w:val="00010A36"/>
    <w:rsid w:val="00010D59"/>
    <w:rsid w:val="00010E9D"/>
    <w:rsid w:val="00011020"/>
    <w:rsid w:val="00011026"/>
    <w:rsid w:val="000111B2"/>
    <w:rsid w:val="000111FE"/>
    <w:rsid w:val="000112F6"/>
    <w:rsid w:val="00011368"/>
    <w:rsid w:val="00011C80"/>
    <w:rsid w:val="00012155"/>
    <w:rsid w:val="0001241A"/>
    <w:rsid w:val="00012548"/>
    <w:rsid w:val="0001267B"/>
    <w:rsid w:val="00012685"/>
    <w:rsid w:val="0001271C"/>
    <w:rsid w:val="00012ADF"/>
    <w:rsid w:val="00012D1F"/>
    <w:rsid w:val="00012D39"/>
    <w:rsid w:val="00012D97"/>
    <w:rsid w:val="00013425"/>
    <w:rsid w:val="00013751"/>
    <w:rsid w:val="000138C9"/>
    <w:rsid w:val="0001397B"/>
    <w:rsid w:val="00013E47"/>
    <w:rsid w:val="00013F2E"/>
    <w:rsid w:val="000148C1"/>
    <w:rsid w:val="00014B2D"/>
    <w:rsid w:val="00014EFC"/>
    <w:rsid w:val="0001515C"/>
    <w:rsid w:val="00015194"/>
    <w:rsid w:val="000152CF"/>
    <w:rsid w:val="0001538A"/>
    <w:rsid w:val="00015B1C"/>
    <w:rsid w:val="00016142"/>
    <w:rsid w:val="00016865"/>
    <w:rsid w:val="00016A59"/>
    <w:rsid w:val="00016B6F"/>
    <w:rsid w:val="00016D71"/>
    <w:rsid w:val="00017437"/>
    <w:rsid w:val="0001745B"/>
    <w:rsid w:val="0001748E"/>
    <w:rsid w:val="000176C8"/>
    <w:rsid w:val="00017771"/>
    <w:rsid w:val="000177AC"/>
    <w:rsid w:val="00017846"/>
    <w:rsid w:val="00017915"/>
    <w:rsid w:val="00017B17"/>
    <w:rsid w:val="00017B58"/>
    <w:rsid w:val="00017DE3"/>
    <w:rsid w:val="00017E9D"/>
    <w:rsid w:val="00017EA9"/>
    <w:rsid w:val="00017F42"/>
    <w:rsid w:val="000200CF"/>
    <w:rsid w:val="0002019C"/>
    <w:rsid w:val="000202D8"/>
    <w:rsid w:val="0002074F"/>
    <w:rsid w:val="00020A97"/>
    <w:rsid w:val="00020D41"/>
    <w:rsid w:val="00021377"/>
    <w:rsid w:val="00021407"/>
    <w:rsid w:val="00021594"/>
    <w:rsid w:val="000215AA"/>
    <w:rsid w:val="00021844"/>
    <w:rsid w:val="000218E8"/>
    <w:rsid w:val="0002195F"/>
    <w:rsid w:val="00021A19"/>
    <w:rsid w:val="00021A86"/>
    <w:rsid w:val="00021A9E"/>
    <w:rsid w:val="00021B5D"/>
    <w:rsid w:val="00021D08"/>
    <w:rsid w:val="00022650"/>
    <w:rsid w:val="000228A7"/>
    <w:rsid w:val="000228C8"/>
    <w:rsid w:val="00022AA2"/>
    <w:rsid w:val="00022CC6"/>
    <w:rsid w:val="00023177"/>
    <w:rsid w:val="00023178"/>
    <w:rsid w:val="0002319F"/>
    <w:rsid w:val="00023477"/>
    <w:rsid w:val="0002355F"/>
    <w:rsid w:val="00023748"/>
    <w:rsid w:val="00023E09"/>
    <w:rsid w:val="000241EA"/>
    <w:rsid w:val="000249E3"/>
    <w:rsid w:val="00024C3B"/>
    <w:rsid w:val="00024FB4"/>
    <w:rsid w:val="00024FBA"/>
    <w:rsid w:val="00024FBD"/>
    <w:rsid w:val="00025024"/>
    <w:rsid w:val="00025182"/>
    <w:rsid w:val="00025331"/>
    <w:rsid w:val="00025617"/>
    <w:rsid w:val="00025C0A"/>
    <w:rsid w:val="00025C0D"/>
    <w:rsid w:val="00025FDB"/>
    <w:rsid w:val="000261A0"/>
    <w:rsid w:val="0002621A"/>
    <w:rsid w:val="00026347"/>
    <w:rsid w:val="0002639F"/>
    <w:rsid w:val="00026507"/>
    <w:rsid w:val="00026519"/>
    <w:rsid w:val="000265DE"/>
    <w:rsid w:val="00026668"/>
    <w:rsid w:val="00026670"/>
    <w:rsid w:val="00026A82"/>
    <w:rsid w:val="00026AB1"/>
    <w:rsid w:val="00026C15"/>
    <w:rsid w:val="00026CA1"/>
    <w:rsid w:val="00027020"/>
    <w:rsid w:val="000273A0"/>
    <w:rsid w:val="0002761E"/>
    <w:rsid w:val="00027732"/>
    <w:rsid w:val="0002773A"/>
    <w:rsid w:val="000277D3"/>
    <w:rsid w:val="000278C7"/>
    <w:rsid w:val="00027B4C"/>
    <w:rsid w:val="00027CEA"/>
    <w:rsid w:val="00027D39"/>
    <w:rsid w:val="00027E5C"/>
    <w:rsid w:val="00027EE9"/>
    <w:rsid w:val="00027F8F"/>
    <w:rsid w:val="00030111"/>
    <w:rsid w:val="0003023B"/>
    <w:rsid w:val="00030350"/>
    <w:rsid w:val="00030519"/>
    <w:rsid w:val="0003077E"/>
    <w:rsid w:val="00030861"/>
    <w:rsid w:val="00030B4C"/>
    <w:rsid w:val="00030CF5"/>
    <w:rsid w:val="00030E93"/>
    <w:rsid w:val="00031505"/>
    <w:rsid w:val="000317D0"/>
    <w:rsid w:val="0003188C"/>
    <w:rsid w:val="00031A07"/>
    <w:rsid w:val="00031A34"/>
    <w:rsid w:val="00031B0B"/>
    <w:rsid w:val="00031BA3"/>
    <w:rsid w:val="00031D5B"/>
    <w:rsid w:val="00031D81"/>
    <w:rsid w:val="00031DFA"/>
    <w:rsid w:val="00031E37"/>
    <w:rsid w:val="000324F7"/>
    <w:rsid w:val="000325D8"/>
    <w:rsid w:val="0003295F"/>
    <w:rsid w:val="00032C17"/>
    <w:rsid w:val="00032D1B"/>
    <w:rsid w:val="00032DAB"/>
    <w:rsid w:val="00032EF2"/>
    <w:rsid w:val="00032FE9"/>
    <w:rsid w:val="000330E3"/>
    <w:rsid w:val="00033481"/>
    <w:rsid w:val="000335D6"/>
    <w:rsid w:val="00033979"/>
    <w:rsid w:val="00033AF3"/>
    <w:rsid w:val="00033D22"/>
    <w:rsid w:val="00034148"/>
    <w:rsid w:val="0003431F"/>
    <w:rsid w:val="00034320"/>
    <w:rsid w:val="000344C6"/>
    <w:rsid w:val="0003473F"/>
    <w:rsid w:val="000347F0"/>
    <w:rsid w:val="00034C39"/>
    <w:rsid w:val="00034CE6"/>
    <w:rsid w:val="00034DE2"/>
    <w:rsid w:val="00034E08"/>
    <w:rsid w:val="00034F24"/>
    <w:rsid w:val="00034FF7"/>
    <w:rsid w:val="00035021"/>
    <w:rsid w:val="00035087"/>
    <w:rsid w:val="00035134"/>
    <w:rsid w:val="000356DD"/>
    <w:rsid w:val="00035749"/>
    <w:rsid w:val="0003576C"/>
    <w:rsid w:val="000357ED"/>
    <w:rsid w:val="0003591C"/>
    <w:rsid w:val="000364D1"/>
    <w:rsid w:val="00036675"/>
    <w:rsid w:val="000366D9"/>
    <w:rsid w:val="00036C91"/>
    <w:rsid w:val="00036E62"/>
    <w:rsid w:val="000371B7"/>
    <w:rsid w:val="000372D6"/>
    <w:rsid w:val="000374BF"/>
    <w:rsid w:val="00037660"/>
    <w:rsid w:val="00037720"/>
    <w:rsid w:val="00037CD9"/>
    <w:rsid w:val="00037FF9"/>
    <w:rsid w:val="000403B0"/>
    <w:rsid w:val="00040599"/>
    <w:rsid w:val="00040688"/>
    <w:rsid w:val="00040A7A"/>
    <w:rsid w:val="00040B5B"/>
    <w:rsid w:val="00040BDC"/>
    <w:rsid w:val="00040D9F"/>
    <w:rsid w:val="00040F87"/>
    <w:rsid w:val="0004127C"/>
    <w:rsid w:val="000416E6"/>
    <w:rsid w:val="00041B4D"/>
    <w:rsid w:val="00041B95"/>
    <w:rsid w:val="00041BEE"/>
    <w:rsid w:val="00041EDB"/>
    <w:rsid w:val="00042910"/>
    <w:rsid w:val="000429AD"/>
    <w:rsid w:val="00042C61"/>
    <w:rsid w:val="00043004"/>
    <w:rsid w:val="000431BD"/>
    <w:rsid w:val="0004342D"/>
    <w:rsid w:val="000435D8"/>
    <w:rsid w:val="00043B3E"/>
    <w:rsid w:val="00043C1C"/>
    <w:rsid w:val="00043D5B"/>
    <w:rsid w:val="00043FD0"/>
    <w:rsid w:val="0004414D"/>
    <w:rsid w:val="000442A6"/>
    <w:rsid w:val="00044349"/>
    <w:rsid w:val="0004444E"/>
    <w:rsid w:val="00044463"/>
    <w:rsid w:val="000445F4"/>
    <w:rsid w:val="000446F5"/>
    <w:rsid w:val="00044989"/>
    <w:rsid w:val="00044B01"/>
    <w:rsid w:val="00044BEE"/>
    <w:rsid w:val="00044F01"/>
    <w:rsid w:val="000453CE"/>
    <w:rsid w:val="000454D1"/>
    <w:rsid w:val="00045610"/>
    <w:rsid w:val="000456CA"/>
    <w:rsid w:val="000457D9"/>
    <w:rsid w:val="0004581C"/>
    <w:rsid w:val="00045926"/>
    <w:rsid w:val="00045B7A"/>
    <w:rsid w:val="00045F4C"/>
    <w:rsid w:val="00045F8C"/>
    <w:rsid w:val="0004606C"/>
    <w:rsid w:val="000461D5"/>
    <w:rsid w:val="0004639E"/>
    <w:rsid w:val="000464CB"/>
    <w:rsid w:val="000464CD"/>
    <w:rsid w:val="000465CA"/>
    <w:rsid w:val="000466C3"/>
    <w:rsid w:val="000467CC"/>
    <w:rsid w:val="000468BF"/>
    <w:rsid w:val="00046A31"/>
    <w:rsid w:val="00046BE7"/>
    <w:rsid w:val="00046D66"/>
    <w:rsid w:val="00046DFC"/>
    <w:rsid w:val="0004701A"/>
    <w:rsid w:val="0004736B"/>
    <w:rsid w:val="0004749C"/>
    <w:rsid w:val="000479E4"/>
    <w:rsid w:val="00047A16"/>
    <w:rsid w:val="00047C7A"/>
    <w:rsid w:val="00047E61"/>
    <w:rsid w:val="00047EEE"/>
    <w:rsid w:val="00050374"/>
    <w:rsid w:val="00050395"/>
    <w:rsid w:val="000506D9"/>
    <w:rsid w:val="000508BC"/>
    <w:rsid w:val="00050A24"/>
    <w:rsid w:val="00050D3D"/>
    <w:rsid w:val="00050EF1"/>
    <w:rsid w:val="00051043"/>
    <w:rsid w:val="00051337"/>
    <w:rsid w:val="000513A1"/>
    <w:rsid w:val="000513C2"/>
    <w:rsid w:val="00051697"/>
    <w:rsid w:val="000516A3"/>
    <w:rsid w:val="0005178A"/>
    <w:rsid w:val="000517E7"/>
    <w:rsid w:val="00051DD1"/>
    <w:rsid w:val="00051E58"/>
    <w:rsid w:val="00052099"/>
    <w:rsid w:val="000520F2"/>
    <w:rsid w:val="00052207"/>
    <w:rsid w:val="00052342"/>
    <w:rsid w:val="00052594"/>
    <w:rsid w:val="000525B2"/>
    <w:rsid w:val="000526F2"/>
    <w:rsid w:val="00052862"/>
    <w:rsid w:val="000528AD"/>
    <w:rsid w:val="0005290E"/>
    <w:rsid w:val="00052A19"/>
    <w:rsid w:val="00052E37"/>
    <w:rsid w:val="0005315C"/>
    <w:rsid w:val="00054337"/>
    <w:rsid w:val="000544E4"/>
    <w:rsid w:val="00054545"/>
    <w:rsid w:val="00054D84"/>
    <w:rsid w:val="000550F7"/>
    <w:rsid w:val="000551FA"/>
    <w:rsid w:val="00055B23"/>
    <w:rsid w:val="00055FE2"/>
    <w:rsid w:val="000560FC"/>
    <w:rsid w:val="00056277"/>
    <w:rsid w:val="000562FB"/>
    <w:rsid w:val="0005636C"/>
    <w:rsid w:val="00056397"/>
    <w:rsid w:val="000563FC"/>
    <w:rsid w:val="000564AA"/>
    <w:rsid w:val="000564B0"/>
    <w:rsid w:val="00056535"/>
    <w:rsid w:val="000565BE"/>
    <w:rsid w:val="00056813"/>
    <w:rsid w:val="00056984"/>
    <w:rsid w:val="00056D87"/>
    <w:rsid w:val="00056EFC"/>
    <w:rsid w:val="00057021"/>
    <w:rsid w:val="00057067"/>
    <w:rsid w:val="000570F2"/>
    <w:rsid w:val="000572E1"/>
    <w:rsid w:val="00057606"/>
    <w:rsid w:val="00057ADA"/>
    <w:rsid w:val="00057AF0"/>
    <w:rsid w:val="00057CC0"/>
    <w:rsid w:val="00060482"/>
    <w:rsid w:val="000607FB"/>
    <w:rsid w:val="00060832"/>
    <w:rsid w:val="0006084A"/>
    <w:rsid w:val="00060B3C"/>
    <w:rsid w:val="00060FAF"/>
    <w:rsid w:val="000612E6"/>
    <w:rsid w:val="000615F2"/>
    <w:rsid w:val="000618C2"/>
    <w:rsid w:val="00061B40"/>
    <w:rsid w:val="000624AD"/>
    <w:rsid w:val="00062812"/>
    <w:rsid w:val="00062B23"/>
    <w:rsid w:val="00062E1F"/>
    <w:rsid w:val="00062FFF"/>
    <w:rsid w:val="0006366E"/>
    <w:rsid w:val="000637C0"/>
    <w:rsid w:val="00063802"/>
    <w:rsid w:val="0006395D"/>
    <w:rsid w:val="00063AE8"/>
    <w:rsid w:val="00063DF7"/>
    <w:rsid w:val="00064105"/>
    <w:rsid w:val="0006420A"/>
    <w:rsid w:val="000642F3"/>
    <w:rsid w:val="00064492"/>
    <w:rsid w:val="000646BD"/>
    <w:rsid w:val="00064AEE"/>
    <w:rsid w:val="00064D35"/>
    <w:rsid w:val="0006565E"/>
    <w:rsid w:val="0006571D"/>
    <w:rsid w:val="00065A65"/>
    <w:rsid w:val="00066197"/>
    <w:rsid w:val="000661ED"/>
    <w:rsid w:val="0006643C"/>
    <w:rsid w:val="00066759"/>
    <w:rsid w:val="0006676A"/>
    <w:rsid w:val="0006680D"/>
    <w:rsid w:val="00066A7F"/>
    <w:rsid w:val="00066D3C"/>
    <w:rsid w:val="00066DB2"/>
    <w:rsid w:val="00066F46"/>
    <w:rsid w:val="0006706F"/>
    <w:rsid w:val="00067181"/>
    <w:rsid w:val="000675E0"/>
    <w:rsid w:val="000677B5"/>
    <w:rsid w:val="00067B38"/>
    <w:rsid w:val="00067B3C"/>
    <w:rsid w:val="00067FB3"/>
    <w:rsid w:val="0007078C"/>
    <w:rsid w:val="00070BF6"/>
    <w:rsid w:val="00070EFA"/>
    <w:rsid w:val="0007142D"/>
    <w:rsid w:val="000714AD"/>
    <w:rsid w:val="00071A6A"/>
    <w:rsid w:val="00071AB3"/>
    <w:rsid w:val="00071AD8"/>
    <w:rsid w:val="00071AFA"/>
    <w:rsid w:val="00071BE3"/>
    <w:rsid w:val="00071D37"/>
    <w:rsid w:val="00071D89"/>
    <w:rsid w:val="00071E5E"/>
    <w:rsid w:val="00072008"/>
    <w:rsid w:val="00072266"/>
    <w:rsid w:val="00072D48"/>
    <w:rsid w:val="000730DB"/>
    <w:rsid w:val="000732EB"/>
    <w:rsid w:val="0007362C"/>
    <w:rsid w:val="000737CD"/>
    <w:rsid w:val="0007386B"/>
    <w:rsid w:val="00073891"/>
    <w:rsid w:val="00073C81"/>
    <w:rsid w:val="00073F1B"/>
    <w:rsid w:val="00073FD7"/>
    <w:rsid w:val="00074484"/>
    <w:rsid w:val="000746F7"/>
    <w:rsid w:val="0007495D"/>
    <w:rsid w:val="000749EA"/>
    <w:rsid w:val="00075280"/>
    <w:rsid w:val="000753F9"/>
    <w:rsid w:val="00075400"/>
    <w:rsid w:val="00075866"/>
    <w:rsid w:val="00075967"/>
    <w:rsid w:val="00075E8E"/>
    <w:rsid w:val="00076181"/>
    <w:rsid w:val="00076702"/>
    <w:rsid w:val="0007681A"/>
    <w:rsid w:val="000768E2"/>
    <w:rsid w:val="00076ADF"/>
    <w:rsid w:val="00076B07"/>
    <w:rsid w:val="00076B71"/>
    <w:rsid w:val="00076B97"/>
    <w:rsid w:val="00076BC1"/>
    <w:rsid w:val="00076BED"/>
    <w:rsid w:val="00076E72"/>
    <w:rsid w:val="00077030"/>
    <w:rsid w:val="0007703A"/>
    <w:rsid w:val="00077231"/>
    <w:rsid w:val="0007737D"/>
    <w:rsid w:val="000773BB"/>
    <w:rsid w:val="00077632"/>
    <w:rsid w:val="00077940"/>
    <w:rsid w:val="00077D69"/>
    <w:rsid w:val="0008025F"/>
    <w:rsid w:val="0008030B"/>
    <w:rsid w:val="00080398"/>
    <w:rsid w:val="00080862"/>
    <w:rsid w:val="00080EFB"/>
    <w:rsid w:val="00080F9A"/>
    <w:rsid w:val="0008106A"/>
    <w:rsid w:val="00081172"/>
    <w:rsid w:val="0008136E"/>
    <w:rsid w:val="00081B28"/>
    <w:rsid w:val="00081B6F"/>
    <w:rsid w:val="00081F75"/>
    <w:rsid w:val="00081F7C"/>
    <w:rsid w:val="000824CD"/>
    <w:rsid w:val="00082537"/>
    <w:rsid w:val="000829A9"/>
    <w:rsid w:val="000829B5"/>
    <w:rsid w:val="00082A8A"/>
    <w:rsid w:val="00082AE3"/>
    <w:rsid w:val="00082BAA"/>
    <w:rsid w:val="00082C71"/>
    <w:rsid w:val="00082E02"/>
    <w:rsid w:val="00082E75"/>
    <w:rsid w:val="0008302B"/>
    <w:rsid w:val="0008316E"/>
    <w:rsid w:val="00083503"/>
    <w:rsid w:val="00083627"/>
    <w:rsid w:val="00083790"/>
    <w:rsid w:val="00083AF7"/>
    <w:rsid w:val="00083D05"/>
    <w:rsid w:val="00083E91"/>
    <w:rsid w:val="00084012"/>
    <w:rsid w:val="000841F2"/>
    <w:rsid w:val="0008428F"/>
    <w:rsid w:val="000843EB"/>
    <w:rsid w:val="000844D0"/>
    <w:rsid w:val="0008461D"/>
    <w:rsid w:val="00084671"/>
    <w:rsid w:val="00084694"/>
    <w:rsid w:val="00084756"/>
    <w:rsid w:val="00084D84"/>
    <w:rsid w:val="00084F23"/>
    <w:rsid w:val="000850F6"/>
    <w:rsid w:val="0008546C"/>
    <w:rsid w:val="0008565D"/>
    <w:rsid w:val="00085A20"/>
    <w:rsid w:val="00085E8B"/>
    <w:rsid w:val="00085EAD"/>
    <w:rsid w:val="00085FBD"/>
    <w:rsid w:val="000861C7"/>
    <w:rsid w:val="00086303"/>
    <w:rsid w:val="0008631E"/>
    <w:rsid w:val="00086630"/>
    <w:rsid w:val="00086975"/>
    <w:rsid w:val="00086E98"/>
    <w:rsid w:val="0008710F"/>
    <w:rsid w:val="0008719B"/>
    <w:rsid w:val="0008736C"/>
    <w:rsid w:val="000874A7"/>
    <w:rsid w:val="00087AEC"/>
    <w:rsid w:val="00087F97"/>
    <w:rsid w:val="00090069"/>
    <w:rsid w:val="00090287"/>
    <w:rsid w:val="0009044A"/>
    <w:rsid w:val="000904B4"/>
    <w:rsid w:val="00090526"/>
    <w:rsid w:val="000905C5"/>
    <w:rsid w:val="00090A0A"/>
    <w:rsid w:val="00090D38"/>
    <w:rsid w:val="00090E3D"/>
    <w:rsid w:val="00091193"/>
    <w:rsid w:val="00091204"/>
    <w:rsid w:val="00091271"/>
    <w:rsid w:val="00091AB3"/>
    <w:rsid w:val="00091B52"/>
    <w:rsid w:val="00091C38"/>
    <w:rsid w:val="00091C7F"/>
    <w:rsid w:val="00091C9A"/>
    <w:rsid w:val="00091D8A"/>
    <w:rsid w:val="00091F49"/>
    <w:rsid w:val="00091F75"/>
    <w:rsid w:val="000921D6"/>
    <w:rsid w:val="000923A9"/>
    <w:rsid w:val="00092959"/>
    <w:rsid w:val="00092964"/>
    <w:rsid w:val="00092A1B"/>
    <w:rsid w:val="00092CBB"/>
    <w:rsid w:val="0009325D"/>
    <w:rsid w:val="000933ED"/>
    <w:rsid w:val="000937D4"/>
    <w:rsid w:val="0009380B"/>
    <w:rsid w:val="0009383D"/>
    <w:rsid w:val="00093860"/>
    <w:rsid w:val="00093C0A"/>
    <w:rsid w:val="00093F06"/>
    <w:rsid w:val="000942FB"/>
    <w:rsid w:val="00094775"/>
    <w:rsid w:val="000947D3"/>
    <w:rsid w:val="00094830"/>
    <w:rsid w:val="000948ED"/>
    <w:rsid w:val="00094B08"/>
    <w:rsid w:val="00094BC5"/>
    <w:rsid w:val="000951D6"/>
    <w:rsid w:val="000951F0"/>
    <w:rsid w:val="000957F7"/>
    <w:rsid w:val="00095896"/>
    <w:rsid w:val="00095B9C"/>
    <w:rsid w:val="00095E24"/>
    <w:rsid w:val="00095E51"/>
    <w:rsid w:val="00095F1C"/>
    <w:rsid w:val="00095FCD"/>
    <w:rsid w:val="000962C3"/>
    <w:rsid w:val="000962F4"/>
    <w:rsid w:val="000963D7"/>
    <w:rsid w:val="000964E1"/>
    <w:rsid w:val="00096AED"/>
    <w:rsid w:val="00096D68"/>
    <w:rsid w:val="00096FA4"/>
    <w:rsid w:val="0009700B"/>
    <w:rsid w:val="00097014"/>
    <w:rsid w:val="00097093"/>
    <w:rsid w:val="00097112"/>
    <w:rsid w:val="0009723E"/>
    <w:rsid w:val="000973AC"/>
    <w:rsid w:val="000974B3"/>
    <w:rsid w:val="000974C8"/>
    <w:rsid w:val="000975EF"/>
    <w:rsid w:val="00097ADD"/>
    <w:rsid w:val="00097B5B"/>
    <w:rsid w:val="00097C10"/>
    <w:rsid w:val="00097C1C"/>
    <w:rsid w:val="000A01F1"/>
    <w:rsid w:val="000A020A"/>
    <w:rsid w:val="000A04A1"/>
    <w:rsid w:val="000A0976"/>
    <w:rsid w:val="000A0ABF"/>
    <w:rsid w:val="000A0AEA"/>
    <w:rsid w:val="000A0D7E"/>
    <w:rsid w:val="000A0E3F"/>
    <w:rsid w:val="000A0EE8"/>
    <w:rsid w:val="000A12DD"/>
    <w:rsid w:val="000A1370"/>
    <w:rsid w:val="000A143F"/>
    <w:rsid w:val="000A14DF"/>
    <w:rsid w:val="000A155C"/>
    <w:rsid w:val="000A1A37"/>
    <w:rsid w:val="000A1A7C"/>
    <w:rsid w:val="000A1B93"/>
    <w:rsid w:val="000A1DE2"/>
    <w:rsid w:val="000A223F"/>
    <w:rsid w:val="000A22AD"/>
    <w:rsid w:val="000A24A1"/>
    <w:rsid w:val="000A2751"/>
    <w:rsid w:val="000A297A"/>
    <w:rsid w:val="000A2A07"/>
    <w:rsid w:val="000A2BC6"/>
    <w:rsid w:val="000A372D"/>
    <w:rsid w:val="000A38C2"/>
    <w:rsid w:val="000A3CC0"/>
    <w:rsid w:val="000A3E03"/>
    <w:rsid w:val="000A4834"/>
    <w:rsid w:val="000A4BCD"/>
    <w:rsid w:val="000A4CDE"/>
    <w:rsid w:val="000A4E70"/>
    <w:rsid w:val="000A501F"/>
    <w:rsid w:val="000A50F2"/>
    <w:rsid w:val="000A56E7"/>
    <w:rsid w:val="000A572B"/>
    <w:rsid w:val="000A5757"/>
    <w:rsid w:val="000A5834"/>
    <w:rsid w:val="000A585B"/>
    <w:rsid w:val="000A58A5"/>
    <w:rsid w:val="000A595E"/>
    <w:rsid w:val="000A598C"/>
    <w:rsid w:val="000A5AC3"/>
    <w:rsid w:val="000A5D5C"/>
    <w:rsid w:val="000A630E"/>
    <w:rsid w:val="000A63F7"/>
    <w:rsid w:val="000A64B0"/>
    <w:rsid w:val="000A6715"/>
    <w:rsid w:val="000A6767"/>
    <w:rsid w:val="000A6BBA"/>
    <w:rsid w:val="000A6D3C"/>
    <w:rsid w:val="000A7045"/>
    <w:rsid w:val="000A726E"/>
    <w:rsid w:val="000A7277"/>
    <w:rsid w:val="000A72AE"/>
    <w:rsid w:val="000A7306"/>
    <w:rsid w:val="000A73AB"/>
    <w:rsid w:val="000A7442"/>
    <w:rsid w:val="000A766D"/>
    <w:rsid w:val="000A776C"/>
    <w:rsid w:val="000A79FF"/>
    <w:rsid w:val="000A7CD6"/>
    <w:rsid w:val="000A7CEC"/>
    <w:rsid w:val="000A7F00"/>
    <w:rsid w:val="000B00A9"/>
    <w:rsid w:val="000B0150"/>
    <w:rsid w:val="000B04DD"/>
    <w:rsid w:val="000B0BC9"/>
    <w:rsid w:val="000B0E58"/>
    <w:rsid w:val="000B0FB6"/>
    <w:rsid w:val="000B11A8"/>
    <w:rsid w:val="000B1456"/>
    <w:rsid w:val="000B1549"/>
    <w:rsid w:val="000B170D"/>
    <w:rsid w:val="000B17C3"/>
    <w:rsid w:val="000B1E69"/>
    <w:rsid w:val="000B220B"/>
    <w:rsid w:val="000B22B2"/>
    <w:rsid w:val="000B2758"/>
    <w:rsid w:val="000B2A50"/>
    <w:rsid w:val="000B304D"/>
    <w:rsid w:val="000B31E7"/>
    <w:rsid w:val="000B3283"/>
    <w:rsid w:val="000B3498"/>
    <w:rsid w:val="000B34C7"/>
    <w:rsid w:val="000B375F"/>
    <w:rsid w:val="000B37FD"/>
    <w:rsid w:val="000B3AAE"/>
    <w:rsid w:val="000B3E92"/>
    <w:rsid w:val="000B412F"/>
    <w:rsid w:val="000B41A3"/>
    <w:rsid w:val="000B4690"/>
    <w:rsid w:val="000B4733"/>
    <w:rsid w:val="000B4AE3"/>
    <w:rsid w:val="000B4C7A"/>
    <w:rsid w:val="000B4CF6"/>
    <w:rsid w:val="000B4D55"/>
    <w:rsid w:val="000B4F1A"/>
    <w:rsid w:val="000B4F46"/>
    <w:rsid w:val="000B52E5"/>
    <w:rsid w:val="000B5530"/>
    <w:rsid w:val="000B57DB"/>
    <w:rsid w:val="000B59E4"/>
    <w:rsid w:val="000B5AC5"/>
    <w:rsid w:val="000B5D5E"/>
    <w:rsid w:val="000B5E67"/>
    <w:rsid w:val="000B5EF5"/>
    <w:rsid w:val="000B62F1"/>
    <w:rsid w:val="000B668B"/>
    <w:rsid w:val="000B6CA2"/>
    <w:rsid w:val="000B6DDF"/>
    <w:rsid w:val="000B6EA9"/>
    <w:rsid w:val="000B710F"/>
    <w:rsid w:val="000B73CD"/>
    <w:rsid w:val="000B745A"/>
    <w:rsid w:val="000B74D3"/>
    <w:rsid w:val="000B7618"/>
    <w:rsid w:val="000B7756"/>
    <w:rsid w:val="000B7A86"/>
    <w:rsid w:val="000B7C16"/>
    <w:rsid w:val="000B7C57"/>
    <w:rsid w:val="000B7D28"/>
    <w:rsid w:val="000C07B8"/>
    <w:rsid w:val="000C082A"/>
    <w:rsid w:val="000C0C73"/>
    <w:rsid w:val="000C10CC"/>
    <w:rsid w:val="000C117C"/>
    <w:rsid w:val="000C11C2"/>
    <w:rsid w:val="000C143C"/>
    <w:rsid w:val="000C1977"/>
    <w:rsid w:val="000C1C7F"/>
    <w:rsid w:val="000C2112"/>
    <w:rsid w:val="000C2173"/>
    <w:rsid w:val="000C253F"/>
    <w:rsid w:val="000C29ED"/>
    <w:rsid w:val="000C2AE0"/>
    <w:rsid w:val="000C2B04"/>
    <w:rsid w:val="000C2C94"/>
    <w:rsid w:val="000C2D49"/>
    <w:rsid w:val="000C2FA2"/>
    <w:rsid w:val="000C3000"/>
    <w:rsid w:val="000C307B"/>
    <w:rsid w:val="000C30C0"/>
    <w:rsid w:val="000C311D"/>
    <w:rsid w:val="000C315F"/>
    <w:rsid w:val="000C32BD"/>
    <w:rsid w:val="000C33EE"/>
    <w:rsid w:val="000C3579"/>
    <w:rsid w:val="000C35B5"/>
    <w:rsid w:val="000C35EA"/>
    <w:rsid w:val="000C3782"/>
    <w:rsid w:val="000C39EB"/>
    <w:rsid w:val="000C3D23"/>
    <w:rsid w:val="000C4008"/>
    <w:rsid w:val="000C4348"/>
    <w:rsid w:val="000C460E"/>
    <w:rsid w:val="000C4665"/>
    <w:rsid w:val="000C4812"/>
    <w:rsid w:val="000C4935"/>
    <w:rsid w:val="000C4ACE"/>
    <w:rsid w:val="000C5124"/>
    <w:rsid w:val="000C5452"/>
    <w:rsid w:val="000C56A4"/>
    <w:rsid w:val="000C5956"/>
    <w:rsid w:val="000C5D3D"/>
    <w:rsid w:val="000C5E94"/>
    <w:rsid w:val="000C6258"/>
    <w:rsid w:val="000C62D6"/>
    <w:rsid w:val="000C632C"/>
    <w:rsid w:val="000C63B4"/>
    <w:rsid w:val="000C65DB"/>
    <w:rsid w:val="000C6889"/>
    <w:rsid w:val="000C6893"/>
    <w:rsid w:val="000C6CF6"/>
    <w:rsid w:val="000C733C"/>
    <w:rsid w:val="000C735A"/>
    <w:rsid w:val="000C779B"/>
    <w:rsid w:val="000D0532"/>
    <w:rsid w:val="000D08CE"/>
    <w:rsid w:val="000D090E"/>
    <w:rsid w:val="000D0917"/>
    <w:rsid w:val="000D0E27"/>
    <w:rsid w:val="000D10E9"/>
    <w:rsid w:val="000D136E"/>
    <w:rsid w:val="000D15FB"/>
    <w:rsid w:val="000D1B93"/>
    <w:rsid w:val="000D1F79"/>
    <w:rsid w:val="000D204D"/>
    <w:rsid w:val="000D2068"/>
    <w:rsid w:val="000D2284"/>
    <w:rsid w:val="000D238C"/>
    <w:rsid w:val="000D2438"/>
    <w:rsid w:val="000D2544"/>
    <w:rsid w:val="000D2550"/>
    <w:rsid w:val="000D299C"/>
    <w:rsid w:val="000D2AD6"/>
    <w:rsid w:val="000D2F2F"/>
    <w:rsid w:val="000D328C"/>
    <w:rsid w:val="000D341A"/>
    <w:rsid w:val="000D357F"/>
    <w:rsid w:val="000D3AA2"/>
    <w:rsid w:val="000D3BAC"/>
    <w:rsid w:val="000D3FB4"/>
    <w:rsid w:val="000D4237"/>
    <w:rsid w:val="000D4388"/>
    <w:rsid w:val="000D47FF"/>
    <w:rsid w:val="000D4A91"/>
    <w:rsid w:val="000D4B69"/>
    <w:rsid w:val="000D4BD0"/>
    <w:rsid w:val="000D4DE1"/>
    <w:rsid w:val="000D52DD"/>
    <w:rsid w:val="000D591E"/>
    <w:rsid w:val="000D5C7D"/>
    <w:rsid w:val="000D5CE6"/>
    <w:rsid w:val="000D6077"/>
    <w:rsid w:val="000D61A1"/>
    <w:rsid w:val="000D67E5"/>
    <w:rsid w:val="000D699F"/>
    <w:rsid w:val="000D6B3C"/>
    <w:rsid w:val="000D6BF1"/>
    <w:rsid w:val="000D6E60"/>
    <w:rsid w:val="000D6FF2"/>
    <w:rsid w:val="000D7217"/>
    <w:rsid w:val="000D7586"/>
    <w:rsid w:val="000D78CE"/>
    <w:rsid w:val="000D7911"/>
    <w:rsid w:val="000D7A22"/>
    <w:rsid w:val="000D7BE6"/>
    <w:rsid w:val="000D7D78"/>
    <w:rsid w:val="000D7D8D"/>
    <w:rsid w:val="000D7ECE"/>
    <w:rsid w:val="000E0A2E"/>
    <w:rsid w:val="000E0C7B"/>
    <w:rsid w:val="000E0E23"/>
    <w:rsid w:val="000E0FFC"/>
    <w:rsid w:val="000E13DE"/>
    <w:rsid w:val="000E14FC"/>
    <w:rsid w:val="000E1509"/>
    <w:rsid w:val="000E1A84"/>
    <w:rsid w:val="000E2016"/>
    <w:rsid w:val="000E214E"/>
    <w:rsid w:val="000E22AE"/>
    <w:rsid w:val="000E24E9"/>
    <w:rsid w:val="000E2677"/>
    <w:rsid w:val="000E2754"/>
    <w:rsid w:val="000E31A7"/>
    <w:rsid w:val="000E32F2"/>
    <w:rsid w:val="000E34B1"/>
    <w:rsid w:val="000E39CE"/>
    <w:rsid w:val="000E3A9A"/>
    <w:rsid w:val="000E41E0"/>
    <w:rsid w:val="000E4483"/>
    <w:rsid w:val="000E4A51"/>
    <w:rsid w:val="000E4C84"/>
    <w:rsid w:val="000E4CDD"/>
    <w:rsid w:val="000E4DC8"/>
    <w:rsid w:val="000E4DFE"/>
    <w:rsid w:val="000E5138"/>
    <w:rsid w:val="000E52B6"/>
    <w:rsid w:val="000E52EE"/>
    <w:rsid w:val="000E5409"/>
    <w:rsid w:val="000E5847"/>
    <w:rsid w:val="000E61B8"/>
    <w:rsid w:val="000E65EB"/>
    <w:rsid w:val="000E667C"/>
    <w:rsid w:val="000E6945"/>
    <w:rsid w:val="000E6AC6"/>
    <w:rsid w:val="000E6DBC"/>
    <w:rsid w:val="000E6F15"/>
    <w:rsid w:val="000E6FAA"/>
    <w:rsid w:val="000E7030"/>
    <w:rsid w:val="000E72B8"/>
    <w:rsid w:val="000E7369"/>
    <w:rsid w:val="000E74EB"/>
    <w:rsid w:val="000E7926"/>
    <w:rsid w:val="000E7ABF"/>
    <w:rsid w:val="000E7AD9"/>
    <w:rsid w:val="000E7D8F"/>
    <w:rsid w:val="000E7EE0"/>
    <w:rsid w:val="000F01B1"/>
    <w:rsid w:val="000F04A2"/>
    <w:rsid w:val="000F05A0"/>
    <w:rsid w:val="000F07CD"/>
    <w:rsid w:val="000F0936"/>
    <w:rsid w:val="000F099C"/>
    <w:rsid w:val="000F0F4D"/>
    <w:rsid w:val="000F0FD6"/>
    <w:rsid w:val="000F120B"/>
    <w:rsid w:val="000F1263"/>
    <w:rsid w:val="000F15F1"/>
    <w:rsid w:val="000F17C1"/>
    <w:rsid w:val="000F1D02"/>
    <w:rsid w:val="000F1EC7"/>
    <w:rsid w:val="000F219F"/>
    <w:rsid w:val="000F21A9"/>
    <w:rsid w:val="000F2225"/>
    <w:rsid w:val="000F2347"/>
    <w:rsid w:val="000F29DA"/>
    <w:rsid w:val="000F2BBD"/>
    <w:rsid w:val="000F2BED"/>
    <w:rsid w:val="000F2E96"/>
    <w:rsid w:val="000F3184"/>
    <w:rsid w:val="000F31F8"/>
    <w:rsid w:val="000F349D"/>
    <w:rsid w:val="000F37E4"/>
    <w:rsid w:val="000F3AB3"/>
    <w:rsid w:val="000F3FB8"/>
    <w:rsid w:val="000F3FF4"/>
    <w:rsid w:val="000F4277"/>
    <w:rsid w:val="000F456B"/>
    <w:rsid w:val="000F45D8"/>
    <w:rsid w:val="000F48C2"/>
    <w:rsid w:val="000F4983"/>
    <w:rsid w:val="000F4CAA"/>
    <w:rsid w:val="000F5292"/>
    <w:rsid w:val="000F5567"/>
    <w:rsid w:val="000F577B"/>
    <w:rsid w:val="000F5BEF"/>
    <w:rsid w:val="000F5C60"/>
    <w:rsid w:val="000F5CC4"/>
    <w:rsid w:val="000F5EE0"/>
    <w:rsid w:val="000F6002"/>
    <w:rsid w:val="000F6214"/>
    <w:rsid w:val="000F64B0"/>
    <w:rsid w:val="000F64FB"/>
    <w:rsid w:val="000F654C"/>
    <w:rsid w:val="000F67E4"/>
    <w:rsid w:val="000F69AD"/>
    <w:rsid w:val="000F6D22"/>
    <w:rsid w:val="000F6D24"/>
    <w:rsid w:val="000F6E30"/>
    <w:rsid w:val="000F6EE5"/>
    <w:rsid w:val="000F6FD3"/>
    <w:rsid w:val="000F74AD"/>
    <w:rsid w:val="000F7556"/>
    <w:rsid w:val="000F761F"/>
    <w:rsid w:val="000F7689"/>
    <w:rsid w:val="000F77A5"/>
    <w:rsid w:val="000F7AB0"/>
    <w:rsid w:val="000F7BDB"/>
    <w:rsid w:val="000F7D37"/>
    <w:rsid w:val="001002C0"/>
    <w:rsid w:val="0010035E"/>
    <w:rsid w:val="0010057F"/>
    <w:rsid w:val="00100951"/>
    <w:rsid w:val="00100A16"/>
    <w:rsid w:val="00100B49"/>
    <w:rsid w:val="00100B81"/>
    <w:rsid w:val="00100D39"/>
    <w:rsid w:val="0010109D"/>
    <w:rsid w:val="00101354"/>
    <w:rsid w:val="0010156A"/>
    <w:rsid w:val="00101A08"/>
    <w:rsid w:val="00101C3F"/>
    <w:rsid w:val="00101C66"/>
    <w:rsid w:val="00101F4C"/>
    <w:rsid w:val="001021B9"/>
    <w:rsid w:val="001027E4"/>
    <w:rsid w:val="0010280D"/>
    <w:rsid w:val="0010315D"/>
    <w:rsid w:val="001034C3"/>
    <w:rsid w:val="00103A38"/>
    <w:rsid w:val="00103D84"/>
    <w:rsid w:val="001044A2"/>
    <w:rsid w:val="001046FC"/>
    <w:rsid w:val="001048EB"/>
    <w:rsid w:val="001048FD"/>
    <w:rsid w:val="00104D45"/>
    <w:rsid w:val="001050C6"/>
    <w:rsid w:val="00105275"/>
    <w:rsid w:val="00105444"/>
    <w:rsid w:val="001057B2"/>
    <w:rsid w:val="0010589E"/>
    <w:rsid w:val="00105AD7"/>
    <w:rsid w:val="00105DD1"/>
    <w:rsid w:val="00105E74"/>
    <w:rsid w:val="00105F9E"/>
    <w:rsid w:val="001060E0"/>
    <w:rsid w:val="00106417"/>
    <w:rsid w:val="0010649C"/>
    <w:rsid w:val="00106723"/>
    <w:rsid w:val="00106D14"/>
    <w:rsid w:val="00106F1E"/>
    <w:rsid w:val="00106F89"/>
    <w:rsid w:val="001070C0"/>
    <w:rsid w:val="00107192"/>
    <w:rsid w:val="00107385"/>
    <w:rsid w:val="0010753F"/>
    <w:rsid w:val="00107B62"/>
    <w:rsid w:val="00107C5C"/>
    <w:rsid w:val="00107EAD"/>
    <w:rsid w:val="00110057"/>
    <w:rsid w:val="001101FD"/>
    <w:rsid w:val="00110579"/>
    <w:rsid w:val="001105EE"/>
    <w:rsid w:val="0011088D"/>
    <w:rsid w:val="00110B26"/>
    <w:rsid w:val="00110E51"/>
    <w:rsid w:val="0011107D"/>
    <w:rsid w:val="00111343"/>
    <w:rsid w:val="001113A5"/>
    <w:rsid w:val="00111423"/>
    <w:rsid w:val="00111481"/>
    <w:rsid w:val="00111D34"/>
    <w:rsid w:val="00111E64"/>
    <w:rsid w:val="00111EF8"/>
    <w:rsid w:val="00111F76"/>
    <w:rsid w:val="0011206F"/>
    <w:rsid w:val="00112248"/>
    <w:rsid w:val="00112269"/>
    <w:rsid w:val="001125B7"/>
    <w:rsid w:val="001127EE"/>
    <w:rsid w:val="00112920"/>
    <w:rsid w:val="00112A77"/>
    <w:rsid w:val="00112DC5"/>
    <w:rsid w:val="00112E00"/>
    <w:rsid w:val="00112E02"/>
    <w:rsid w:val="00113074"/>
    <w:rsid w:val="0011323D"/>
    <w:rsid w:val="0011354E"/>
    <w:rsid w:val="0011364D"/>
    <w:rsid w:val="001136E3"/>
    <w:rsid w:val="0011389F"/>
    <w:rsid w:val="00113B88"/>
    <w:rsid w:val="00113E82"/>
    <w:rsid w:val="00114022"/>
    <w:rsid w:val="0011429A"/>
    <w:rsid w:val="00114525"/>
    <w:rsid w:val="001146EA"/>
    <w:rsid w:val="00114813"/>
    <w:rsid w:val="001148AC"/>
    <w:rsid w:val="00114A46"/>
    <w:rsid w:val="00114B73"/>
    <w:rsid w:val="00115181"/>
    <w:rsid w:val="001152FB"/>
    <w:rsid w:val="00115460"/>
    <w:rsid w:val="00115800"/>
    <w:rsid w:val="001158CE"/>
    <w:rsid w:val="001159F7"/>
    <w:rsid w:val="00115A60"/>
    <w:rsid w:val="00115F83"/>
    <w:rsid w:val="00116633"/>
    <w:rsid w:val="00116677"/>
    <w:rsid w:val="001166DC"/>
    <w:rsid w:val="00116770"/>
    <w:rsid w:val="00116844"/>
    <w:rsid w:val="00116E07"/>
    <w:rsid w:val="00117068"/>
    <w:rsid w:val="001171CA"/>
    <w:rsid w:val="001175E0"/>
    <w:rsid w:val="001175E4"/>
    <w:rsid w:val="001176E3"/>
    <w:rsid w:val="00117996"/>
    <w:rsid w:val="001179D0"/>
    <w:rsid w:val="001179F0"/>
    <w:rsid w:val="00117B01"/>
    <w:rsid w:val="00117C5A"/>
    <w:rsid w:val="00117EA6"/>
    <w:rsid w:val="00117FB1"/>
    <w:rsid w:val="001200C4"/>
    <w:rsid w:val="00120323"/>
    <w:rsid w:val="0012058F"/>
    <w:rsid w:val="00120773"/>
    <w:rsid w:val="001207E5"/>
    <w:rsid w:val="00120B25"/>
    <w:rsid w:val="00120F2A"/>
    <w:rsid w:val="00121011"/>
    <w:rsid w:val="00121016"/>
    <w:rsid w:val="001210C2"/>
    <w:rsid w:val="001210CF"/>
    <w:rsid w:val="001219F3"/>
    <w:rsid w:val="00121AC0"/>
    <w:rsid w:val="00121DC8"/>
    <w:rsid w:val="0012226C"/>
    <w:rsid w:val="00122955"/>
    <w:rsid w:val="00123642"/>
    <w:rsid w:val="00123765"/>
    <w:rsid w:val="00123829"/>
    <w:rsid w:val="001241E2"/>
    <w:rsid w:val="00124237"/>
    <w:rsid w:val="00124370"/>
    <w:rsid w:val="0012470F"/>
    <w:rsid w:val="001247F8"/>
    <w:rsid w:val="00124D63"/>
    <w:rsid w:val="00124FD2"/>
    <w:rsid w:val="001256F1"/>
    <w:rsid w:val="001256FF"/>
    <w:rsid w:val="0012579B"/>
    <w:rsid w:val="001258B6"/>
    <w:rsid w:val="00125B7F"/>
    <w:rsid w:val="00125CA1"/>
    <w:rsid w:val="00125CC9"/>
    <w:rsid w:val="001260B1"/>
    <w:rsid w:val="001261E8"/>
    <w:rsid w:val="00126591"/>
    <w:rsid w:val="0012662F"/>
    <w:rsid w:val="00126AB2"/>
    <w:rsid w:val="00126BE9"/>
    <w:rsid w:val="00126C12"/>
    <w:rsid w:val="0012705A"/>
    <w:rsid w:val="00127285"/>
    <w:rsid w:val="001274B5"/>
    <w:rsid w:val="00127838"/>
    <w:rsid w:val="00127CE7"/>
    <w:rsid w:val="0013007B"/>
    <w:rsid w:val="0013025D"/>
    <w:rsid w:val="00130282"/>
    <w:rsid w:val="001302AE"/>
    <w:rsid w:val="001303B4"/>
    <w:rsid w:val="00130532"/>
    <w:rsid w:val="00130817"/>
    <w:rsid w:val="0013081E"/>
    <w:rsid w:val="0013101F"/>
    <w:rsid w:val="0013110F"/>
    <w:rsid w:val="0013156E"/>
    <w:rsid w:val="0013165E"/>
    <w:rsid w:val="00131691"/>
    <w:rsid w:val="001317BC"/>
    <w:rsid w:val="00131964"/>
    <w:rsid w:val="00131E89"/>
    <w:rsid w:val="001321B8"/>
    <w:rsid w:val="001322C1"/>
    <w:rsid w:val="001322FC"/>
    <w:rsid w:val="0013267B"/>
    <w:rsid w:val="001326AC"/>
    <w:rsid w:val="00132BD0"/>
    <w:rsid w:val="00132C89"/>
    <w:rsid w:val="00132D50"/>
    <w:rsid w:val="00132F2D"/>
    <w:rsid w:val="00132F33"/>
    <w:rsid w:val="001331B2"/>
    <w:rsid w:val="001331F0"/>
    <w:rsid w:val="001332B2"/>
    <w:rsid w:val="001332B7"/>
    <w:rsid w:val="0013338D"/>
    <w:rsid w:val="001334A2"/>
    <w:rsid w:val="001337A9"/>
    <w:rsid w:val="001338DB"/>
    <w:rsid w:val="00133B0C"/>
    <w:rsid w:val="00133E5B"/>
    <w:rsid w:val="00133ED3"/>
    <w:rsid w:val="00133EF8"/>
    <w:rsid w:val="0013408E"/>
    <w:rsid w:val="00134100"/>
    <w:rsid w:val="001341D9"/>
    <w:rsid w:val="0013425A"/>
    <w:rsid w:val="0013434F"/>
    <w:rsid w:val="0013454C"/>
    <w:rsid w:val="001347D3"/>
    <w:rsid w:val="0013482A"/>
    <w:rsid w:val="001348C5"/>
    <w:rsid w:val="00134963"/>
    <w:rsid w:val="001349C5"/>
    <w:rsid w:val="00134B29"/>
    <w:rsid w:val="00134B34"/>
    <w:rsid w:val="00134BD7"/>
    <w:rsid w:val="00134E0F"/>
    <w:rsid w:val="0013505A"/>
    <w:rsid w:val="00135474"/>
    <w:rsid w:val="0013550C"/>
    <w:rsid w:val="00135607"/>
    <w:rsid w:val="0013567C"/>
    <w:rsid w:val="00135687"/>
    <w:rsid w:val="001358DE"/>
    <w:rsid w:val="00135AAA"/>
    <w:rsid w:val="00135CCF"/>
    <w:rsid w:val="00135CE9"/>
    <w:rsid w:val="00136019"/>
    <w:rsid w:val="00136108"/>
    <w:rsid w:val="0013615F"/>
    <w:rsid w:val="0013624E"/>
    <w:rsid w:val="00136495"/>
    <w:rsid w:val="00136581"/>
    <w:rsid w:val="00136AD5"/>
    <w:rsid w:val="00136B25"/>
    <w:rsid w:val="00136C12"/>
    <w:rsid w:val="00137337"/>
    <w:rsid w:val="001374E8"/>
    <w:rsid w:val="00137573"/>
    <w:rsid w:val="00137677"/>
    <w:rsid w:val="00137828"/>
    <w:rsid w:val="00137D9E"/>
    <w:rsid w:val="00137F24"/>
    <w:rsid w:val="00140245"/>
    <w:rsid w:val="0014051B"/>
    <w:rsid w:val="0014059B"/>
    <w:rsid w:val="0014081B"/>
    <w:rsid w:val="00140C27"/>
    <w:rsid w:val="00140DC4"/>
    <w:rsid w:val="00141056"/>
    <w:rsid w:val="00141268"/>
    <w:rsid w:val="001413DA"/>
    <w:rsid w:val="00141745"/>
    <w:rsid w:val="00141782"/>
    <w:rsid w:val="00141B3B"/>
    <w:rsid w:val="00141B4A"/>
    <w:rsid w:val="00141BD6"/>
    <w:rsid w:val="00141D1E"/>
    <w:rsid w:val="00141E51"/>
    <w:rsid w:val="00141F15"/>
    <w:rsid w:val="00142310"/>
    <w:rsid w:val="001429D9"/>
    <w:rsid w:val="00142A97"/>
    <w:rsid w:val="00142FF5"/>
    <w:rsid w:val="00143444"/>
    <w:rsid w:val="001435BE"/>
    <w:rsid w:val="00143BC4"/>
    <w:rsid w:val="00143C00"/>
    <w:rsid w:val="00143EC1"/>
    <w:rsid w:val="0014410C"/>
    <w:rsid w:val="00144114"/>
    <w:rsid w:val="0014424B"/>
    <w:rsid w:val="00144300"/>
    <w:rsid w:val="0014433E"/>
    <w:rsid w:val="0014484C"/>
    <w:rsid w:val="001448D5"/>
    <w:rsid w:val="001449BF"/>
    <w:rsid w:val="00144B44"/>
    <w:rsid w:val="00144D53"/>
    <w:rsid w:val="00144F6C"/>
    <w:rsid w:val="0014508F"/>
    <w:rsid w:val="001450FB"/>
    <w:rsid w:val="0014528B"/>
    <w:rsid w:val="00145429"/>
    <w:rsid w:val="001454B2"/>
    <w:rsid w:val="001455B7"/>
    <w:rsid w:val="001456CB"/>
    <w:rsid w:val="00145862"/>
    <w:rsid w:val="00145B81"/>
    <w:rsid w:val="001462A8"/>
    <w:rsid w:val="001465BC"/>
    <w:rsid w:val="001468F5"/>
    <w:rsid w:val="00146A10"/>
    <w:rsid w:val="00146C39"/>
    <w:rsid w:val="00146D3F"/>
    <w:rsid w:val="00146EE1"/>
    <w:rsid w:val="001470A7"/>
    <w:rsid w:val="001473EB"/>
    <w:rsid w:val="001478E7"/>
    <w:rsid w:val="0014794F"/>
    <w:rsid w:val="00147D0D"/>
    <w:rsid w:val="001503A6"/>
    <w:rsid w:val="0015043F"/>
    <w:rsid w:val="001504C0"/>
    <w:rsid w:val="0015097A"/>
    <w:rsid w:val="00150A3C"/>
    <w:rsid w:val="00150A5B"/>
    <w:rsid w:val="00150C3F"/>
    <w:rsid w:val="00150FFF"/>
    <w:rsid w:val="00151166"/>
    <w:rsid w:val="0015120B"/>
    <w:rsid w:val="001514BE"/>
    <w:rsid w:val="001517E0"/>
    <w:rsid w:val="00151EDB"/>
    <w:rsid w:val="00152092"/>
    <w:rsid w:val="00152369"/>
    <w:rsid w:val="00152730"/>
    <w:rsid w:val="001528F8"/>
    <w:rsid w:val="00152D5E"/>
    <w:rsid w:val="00152EE5"/>
    <w:rsid w:val="001532C4"/>
    <w:rsid w:val="001539BB"/>
    <w:rsid w:val="00153BA9"/>
    <w:rsid w:val="00153F50"/>
    <w:rsid w:val="00154036"/>
    <w:rsid w:val="00154184"/>
    <w:rsid w:val="0015430A"/>
    <w:rsid w:val="00154656"/>
    <w:rsid w:val="00154BFA"/>
    <w:rsid w:val="00154D66"/>
    <w:rsid w:val="00154DD3"/>
    <w:rsid w:val="001550B2"/>
    <w:rsid w:val="001551A5"/>
    <w:rsid w:val="001553F1"/>
    <w:rsid w:val="00155757"/>
    <w:rsid w:val="00155820"/>
    <w:rsid w:val="001558A3"/>
    <w:rsid w:val="00155949"/>
    <w:rsid w:val="00155AA3"/>
    <w:rsid w:val="00155C93"/>
    <w:rsid w:val="00155D3E"/>
    <w:rsid w:val="00155DFB"/>
    <w:rsid w:val="00156246"/>
    <w:rsid w:val="00156276"/>
    <w:rsid w:val="001566D3"/>
    <w:rsid w:val="0015685E"/>
    <w:rsid w:val="00156894"/>
    <w:rsid w:val="00156B11"/>
    <w:rsid w:val="00156F23"/>
    <w:rsid w:val="00156F45"/>
    <w:rsid w:val="00157030"/>
    <w:rsid w:val="001571A8"/>
    <w:rsid w:val="0015737D"/>
    <w:rsid w:val="001573DA"/>
    <w:rsid w:val="00157505"/>
    <w:rsid w:val="00157528"/>
    <w:rsid w:val="00157592"/>
    <w:rsid w:val="0015759D"/>
    <w:rsid w:val="001575FB"/>
    <w:rsid w:val="001577EB"/>
    <w:rsid w:val="001579C3"/>
    <w:rsid w:val="00157AE7"/>
    <w:rsid w:val="00157B1C"/>
    <w:rsid w:val="00157CC8"/>
    <w:rsid w:val="00157CD6"/>
    <w:rsid w:val="00157EA5"/>
    <w:rsid w:val="00157F1D"/>
    <w:rsid w:val="00157FEC"/>
    <w:rsid w:val="00160399"/>
    <w:rsid w:val="001603D6"/>
    <w:rsid w:val="00160605"/>
    <w:rsid w:val="00160A1D"/>
    <w:rsid w:val="00160A58"/>
    <w:rsid w:val="00160D2F"/>
    <w:rsid w:val="00160EB2"/>
    <w:rsid w:val="00161155"/>
    <w:rsid w:val="0016154E"/>
    <w:rsid w:val="001618CA"/>
    <w:rsid w:val="00161BDB"/>
    <w:rsid w:val="00161C08"/>
    <w:rsid w:val="00161F2A"/>
    <w:rsid w:val="00162188"/>
    <w:rsid w:val="001624FD"/>
    <w:rsid w:val="00162506"/>
    <w:rsid w:val="001629C9"/>
    <w:rsid w:val="00162C1D"/>
    <w:rsid w:val="00162D81"/>
    <w:rsid w:val="00162E71"/>
    <w:rsid w:val="0016305F"/>
    <w:rsid w:val="00163180"/>
    <w:rsid w:val="001632B3"/>
    <w:rsid w:val="00163316"/>
    <w:rsid w:val="0016343D"/>
    <w:rsid w:val="00163542"/>
    <w:rsid w:val="0016376F"/>
    <w:rsid w:val="00163A1C"/>
    <w:rsid w:val="00163B7F"/>
    <w:rsid w:val="00163DEF"/>
    <w:rsid w:val="001641FC"/>
    <w:rsid w:val="00164259"/>
    <w:rsid w:val="00164261"/>
    <w:rsid w:val="00164292"/>
    <w:rsid w:val="001642EC"/>
    <w:rsid w:val="0016444D"/>
    <w:rsid w:val="001645BA"/>
    <w:rsid w:val="00164644"/>
    <w:rsid w:val="001646AC"/>
    <w:rsid w:val="001647E2"/>
    <w:rsid w:val="00164D08"/>
    <w:rsid w:val="00165174"/>
    <w:rsid w:val="001655E8"/>
    <w:rsid w:val="001657AB"/>
    <w:rsid w:val="001658FE"/>
    <w:rsid w:val="00165A10"/>
    <w:rsid w:val="00165F46"/>
    <w:rsid w:val="00166607"/>
    <w:rsid w:val="0016665A"/>
    <w:rsid w:val="00166AB0"/>
    <w:rsid w:val="00166E7D"/>
    <w:rsid w:val="0016703B"/>
    <w:rsid w:val="00167432"/>
    <w:rsid w:val="001677E6"/>
    <w:rsid w:val="00167914"/>
    <w:rsid w:val="00167E54"/>
    <w:rsid w:val="00170136"/>
    <w:rsid w:val="001701B4"/>
    <w:rsid w:val="00170273"/>
    <w:rsid w:val="00170287"/>
    <w:rsid w:val="00170861"/>
    <w:rsid w:val="00170952"/>
    <w:rsid w:val="0017119F"/>
    <w:rsid w:val="00171664"/>
    <w:rsid w:val="00171966"/>
    <w:rsid w:val="00171DAD"/>
    <w:rsid w:val="00172030"/>
    <w:rsid w:val="00172176"/>
    <w:rsid w:val="001722DA"/>
    <w:rsid w:val="00172370"/>
    <w:rsid w:val="00172760"/>
    <w:rsid w:val="00172785"/>
    <w:rsid w:val="00172791"/>
    <w:rsid w:val="0017285E"/>
    <w:rsid w:val="001729B7"/>
    <w:rsid w:val="00172A9C"/>
    <w:rsid w:val="00173228"/>
    <w:rsid w:val="001733FE"/>
    <w:rsid w:val="00173413"/>
    <w:rsid w:val="00173506"/>
    <w:rsid w:val="00173AA1"/>
    <w:rsid w:val="00173C22"/>
    <w:rsid w:val="00174260"/>
    <w:rsid w:val="001744E6"/>
    <w:rsid w:val="00174689"/>
    <w:rsid w:val="001747EF"/>
    <w:rsid w:val="00174AB3"/>
    <w:rsid w:val="00174CC5"/>
    <w:rsid w:val="00174F30"/>
    <w:rsid w:val="00175123"/>
    <w:rsid w:val="00175202"/>
    <w:rsid w:val="001756C9"/>
    <w:rsid w:val="00175755"/>
    <w:rsid w:val="00175864"/>
    <w:rsid w:val="001759FA"/>
    <w:rsid w:val="00175A33"/>
    <w:rsid w:val="00175BC8"/>
    <w:rsid w:val="00175D2E"/>
    <w:rsid w:val="00175DB0"/>
    <w:rsid w:val="00175F26"/>
    <w:rsid w:val="00176344"/>
    <w:rsid w:val="001763BB"/>
    <w:rsid w:val="00176540"/>
    <w:rsid w:val="001766CB"/>
    <w:rsid w:val="0017681B"/>
    <w:rsid w:val="00176C56"/>
    <w:rsid w:val="00176FA8"/>
    <w:rsid w:val="00177010"/>
    <w:rsid w:val="00177268"/>
    <w:rsid w:val="001775D4"/>
    <w:rsid w:val="001778B8"/>
    <w:rsid w:val="00177963"/>
    <w:rsid w:val="00177CD3"/>
    <w:rsid w:val="00177E3E"/>
    <w:rsid w:val="00177F72"/>
    <w:rsid w:val="00180017"/>
    <w:rsid w:val="00180041"/>
    <w:rsid w:val="001801F2"/>
    <w:rsid w:val="001804B0"/>
    <w:rsid w:val="00180570"/>
    <w:rsid w:val="001805AE"/>
    <w:rsid w:val="001807BB"/>
    <w:rsid w:val="00180A4F"/>
    <w:rsid w:val="00180E7A"/>
    <w:rsid w:val="00181436"/>
    <w:rsid w:val="00181570"/>
    <w:rsid w:val="00181962"/>
    <w:rsid w:val="00181A55"/>
    <w:rsid w:val="00181C13"/>
    <w:rsid w:val="00181D39"/>
    <w:rsid w:val="00181D7B"/>
    <w:rsid w:val="00181E61"/>
    <w:rsid w:val="00181F30"/>
    <w:rsid w:val="00182003"/>
    <w:rsid w:val="00182330"/>
    <w:rsid w:val="00182352"/>
    <w:rsid w:val="00182436"/>
    <w:rsid w:val="0018249E"/>
    <w:rsid w:val="00182648"/>
    <w:rsid w:val="001829B1"/>
    <w:rsid w:val="00182D41"/>
    <w:rsid w:val="00182DB6"/>
    <w:rsid w:val="00183279"/>
    <w:rsid w:val="0018344F"/>
    <w:rsid w:val="001835E6"/>
    <w:rsid w:val="0018377B"/>
    <w:rsid w:val="00183822"/>
    <w:rsid w:val="0018386D"/>
    <w:rsid w:val="001838E6"/>
    <w:rsid w:val="001838ED"/>
    <w:rsid w:val="00183B7C"/>
    <w:rsid w:val="0018409A"/>
    <w:rsid w:val="001842A1"/>
    <w:rsid w:val="00184347"/>
    <w:rsid w:val="001845C8"/>
    <w:rsid w:val="00185080"/>
    <w:rsid w:val="001850F4"/>
    <w:rsid w:val="0018520E"/>
    <w:rsid w:val="00185345"/>
    <w:rsid w:val="0018542C"/>
    <w:rsid w:val="001855E2"/>
    <w:rsid w:val="001856E7"/>
    <w:rsid w:val="0018573B"/>
    <w:rsid w:val="00185E5F"/>
    <w:rsid w:val="00185F69"/>
    <w:rsid w:val="0018631D"/>
    <w:rsid w:val="0018666B"/>
    <w:rsid w:val="00186748"/>
    <w:rsid w:val="001867A9"/>
    <w:rsid w:val="00186C7A"/>
    <w:rsid w:val="00186DA4"/>
    <w:rsid w:val="00186F5E"/>
    <w:rsid w:val="001870DE"/>
    <w:rsid w:val="001873BD"/>
    <w:rsid w:val="00187491"/>
    <w:rsid w:val="001874C3"/>
    <w:rsid w:val="0018759D"/>
    <w:rsid w:val="0018766E"/>
    <w:rsid w:val="00187739"/>
    <w:rsid w:val="001879C6"/>
    <w:rsid w:val="00187B8F"/>
    <w:rsid w:val="00187F43"/>
    <w:rsid w:val="00190090"/>
    <w:rsid w:val="001901C8"/>
    <w:rsid w:val="00190209"/>
    <w:rsid w:val="00190219"/>
    <w:rsid w:val="001904AA"/>
    <w:rsid w:val="0019055F"/>
    <w:rsid w:val="001906D9"/>
    <w:rsid w:val="001909C2"/>
    <w:rsid w:val="00190A1E"/>
    <w:rsid w:val="00190B68"/>
    <w:rsid w:val="00190DD2"/>
    <w:rsid w:val="00190E50"/>
    <w:rsid w:val="00190EF7"/>
    <w:rsid w:val="00190F5C"/>
    <w:rsid w:val="00191186"/>
    <w:rsid w:val="001914CD"/>
    <w:rsid w:val="00191875"/>
    <w:rsid w:val="00191921"/>
    <w:rsid w:val="00191C1D"/>
    <w:rsid w:val="00191F89"/>
    <w:rsid w:val="0019203A"/>
    <w:rsid w:val="0019208E"/>
    <w:rsid w:val="001920CD"/>
    <w:rsid w:val="001921FC"/>
    <w:rsid w:val="00192273"/>
    <w:rsid w:val="00192641"/>
    <w:rsid w:val="001926F9"/>
    <w:rsid w:val="00192C88"/>
    <w:rsid w:val="00192CC4"/>
    <w:rsid w:val="00193133"/>
    <w:rsid w:val="001935A8"/>
    <w:rsid w:val="00193861"/>
    <w:rsid w:val="00193A57"/>
    <w:rsid w:val="00193BC3"/>
    <w:rsid w:val="00193C2A"/>
    <w:rsid w:val="00193E87"/>
    <w:rsid w:val="0019410B"/>
    <w:rsid w:val="0019423E"/>
    <w:rsid w:val="0019445C"/>
    <w:rsid w:val="00194461"/>
    <w:rsid w:val="00194554"/>
    <w:rsid w:val="00194911"/>
    <w:rsid w:val="00194AFE"/>
    <w:rsid w:val="00194C58"/>
    <w:rsid w:val="00194CF2"/>
    <w:rsid w:val="00194EB1"/>
    <w:rsid w:val="00194ECD"/>
    <w:rsid w:val="00195061"/>
    <w:rsid w:val="001950E1"/>
    <w:rsid w:val="00195475"/>
    <w:rsid w:val="0019575A"/>
    <w:rsid w:val="001959EB"/>
    <w:rsid w:val="00195C0B"/>
    <w:rsid w:val="00195C7C"/>
    <w:rsid w:val="00195E0F"/>
    <w:rsid w:val="00195E43"/>
    <w:rsid w:val="00195F21"/>
    <w:rsid w:val="00195FC8"/>
    <w:rsid w:val="00196841"/>
    <w:rsid w:val="00196A3D"/>
    <w:rsid w:val="00196F36"/>
    <w:rsid w:val="00197101"/>
    <w:rsid w:val="00197272"/>
    <w:rsid w:val="001973CC"/>
    <w:rsid w:val="001974C5"/>
    <w:rsid w:val="001979F5"/>
    <w:rsid w:val="00197B6F"/>
    <w:rsid w:val="00197F58"/>
    <w:rsid w:val="001A0807"/>
    <w:rsid w:val="001A081D"/>
    <w:rsid w:val="001A0DCF"/>
    <w:rsid w:val="001A0E01"/>
    <w:rsid w:val="001A0E49"/>
    <w:rsid w:val="001A0F1C"/>
    <w:rsid w:val="001A113E"/>
    <w:rsid w:val="001A1307"/>
    <w:rsid w:val="001A14F6"/>
    <w:rsid w:val="001A16BE"/>
    <w:rsid w:val="001A179F"/>
    <w:rsid w:val="001A1885"/>
    <w:rsid w:val="001A1B10"/>
    <w:rsid w:val="001A1B37"/>
    <w:rsid w:val="001A1C0A"/>
    <w:rsid w:val="001A2087"/>
    <w:rsid w:val="001A292D"/>
    <w:rsid w:val="001A3487"/>
    <w:rsid w:val="001A349C"/>
    <w:rsid w:val="001A3521"/>
    <w:rsid w:val="001A366F"/>
    <w:rsid w:val="001A387B"/>
    <w:rsid w:val="001A3912"/>
    <w:rsid w:val="001A39BB"/>
    <w:rsid w:val="001A39CF"/>
    <w:rsid w:val="001A3BF1"/>
    <w:rsid w:val="001A3C7D"/>
    <w:rsid w:val="001A4141"/>
    <w:rsid w:val="001A44C2"/>
    <w:rsid w:val="001A44FB"/>
    <w:rsid w:val="001A4635"/>
    <w:rsid w:val="001A493A"/>
    <w:rsid w:val="001A4AB9"/>
    <w:rsid w:val="001A4B71"/>
    <w:rsid w:val="001A4B83"/>
    <w:rsid w:val="001A4B8C"/>
    <w:rsid w:val="001A4C4D"/>
    <w:rsid w:val="001A4C78"/>
    <w:rsid w:val="001A4C95"/>
    <w:rsid w:val="001A4D23"/>
    <w:rsid w:val="001A4F06"/>
    <w:rsid w:val="001A4F92"/>
    <w:rsid w:val="001A4FCF"/>
    <w:rsid w:val="001A5096"/>
    <w:rsid w:val="001A50E7"/>
    <w:rsid w:val="001A521F"/>
    <w:rsid w:val="001A528F"/>
    <w:rsid w:val="001A53B5"/>
    <w:rsid w:val="001A54D8"/>
    <w:rsid w:val="001A5612"/>
    <w:rsid w:val="001A5D8F"/>
    <w:rsid w:val="001A5DE8"/>
    <w:rsid w:val="001A5EBD"/>
    <w:rsid w:val="001A5ED1"/>
    <w:rsid w:val="001A61A1"/>
    <w:rsid w:val="001A674E"/>
    <w:rsid w:val="001A6925"/>
    <w:rsid w:val="001A69F8"/>
    <w:rsid w:val="001A6ABE"/>
    <w:rsid w:val="001A6D0B"/>
    <w:rsid w:val="001A6D8B"/>
    <w:rsid w:val="001A7182"/>
    <w:rsid w:val="001A71F9"/>
    <w:rsid w:val="001A725D"/>
    <w:rsid w:val="001A74BC"/>
    <w:rsid w:val="001A757C"/>
    <w:rsid w:val="001A7A52"/>
    <w:rsid w:val="001A7AD6"/>
    <w:rsid w:val="001A7ADB"/>
    <w:rsid w:val="001A7C68"/>
    <w:rsid w:val="001A7EE3"/>
    <w:rsid w:val="001B01FD"/>
    <w:rsid w:val="001B0238"/>
    <w:rsid w:val="001B0A55"/>
    <w:rsid w:val="001B0D60"/>
    <w:rsid w:val="001B0DC8"/>
    <w:rsid w:val="001B0FB1"/>
    <w:rsid w:val="001B1330"/>
    <w:rsid w:val="001B148D"/>
    <w:rsid w:val="001B177B"/>
    <w:rsid w:val="001B18A8"/>
    <w:rsid w:val="001B1A18"/>
    <w:rsid w:val="001B1F79"/>
    <w:rsid w:val="001B217F"/>
    <w:rsid w:val="001B21AF"/>
    <w:rsid w:val="001B23BC"/>
    <w:rsid w:val="001B23E6"/>
    <w:rsid w:val="001B253B"/>
    <w:rsid w:val="001B266F"/>
    <w:rsid w:val="001B27EC"/>
    <w:rsid w:val="001B2830"/>
    <w:rsid w:val="001B2CE1"/>
    <w:rsid w:val="001B2D3B"/>
    <w:rsid w:val="001B2D72"/>
    <w:rsid w:val="001B2E5E"/>
    <w:rsid w:val="001B2F65"/>
    <w:rsid w:val="001B3020"/>
    <w:rsid w:val="001B3134"/>
    <w:rsid w:val="001B3180"/>
    <w:rsid w:val="001B3615"/>
    <w:rsid w:val="001B39A9"/>
    <w:rsid w:val="001B4280"/>
    <w:rsid w:val="001B4475"/>
    <w:rsid w:val="001B4578"/>
    <w:rsid w:val="001B4708"/>
    <w:rsid w:val="001B4852"/>
    <w:rsid w:val="001B48E6"/>
    <w:rsid w:val="001B4D53"/>
    <w:rsid w:val="001B4F99"/>
    <w:rsid w:val="001B5040"/>
    <w:rsid w:val="001B50DF"/>
    <w:rsid w:val="001B55E8"/>
    <w:rsid w:val="001B563C"/>
    <w:rsid w:val="001B5A06"/>
    <w:rsid w:val="001B5A42"/>
    <w:rsid w:val="001B5A72"/>
    <w:rsid w:val="001B5BEF"/>
    <w:rsid w:val="001B5F90"/>
    <w:rsid w:val="001B61E1"/>
    <w:rsid w:val="001B63DA"/>
    <w:rsid w:val="001B6738"/>
    <w:rsid w:val="001B6790"/>
    <w:rsid w:val="001B68D8"/>
    <w:rsid w:val="001B6977"/>
    <w:rsid w:val="001B6EFC"/>
    <w:rsid w:val="001B76F3"/>
    <w:rsid w:val="001B7DDA"/>
    <w:rsid w:val="001B7F1F"/>
    <w:rsid w:val="001C0047"/>
    <w:rsid w:val="001C05D4"/>
    <w:rsid w:val="001C065A"/>
    <w:rsid w:val="001C082C"/>
    <w:rsid w:val="001C09AC"/>
    <w:rsid w:val="001C0A45"/>
    <w:rsid w:val="001C0B2F"/>
    <w:rsid w:val="001C0DCC"/>
    <w:rsid w:val="001C0E60"/>
    <w:rsid w:val="001C11CF"/>
    <w:rsid w:val="001C14A4"/>
    <w:rsid w:val="001C14C1"/>
    <w:rsid w:val="001C19E2"/>
    <w:rsid w:val="001C1B2B"/>
    <w:rsid w:val="001C1C7E"/>
    <w:rsid w:val="001C2303"/>
    <w:rsid w:val="001C27CE"/>
    <w:rsid w:val="001C2BE5"/>
    <w:rsid w:val="001C31B2"/>
    <w:rsid w:val="001C3390"/>
    <w:rsid w:val="001C3BC2"/>
    <w:rsid w:val="001C3C28"/>
    <w:rsid w:val="001C3E7B"/>
    <w:rsid w:val="001C3ECC"/>
    <w:rsid w:val="001C3F43"/>
    <w:rsid w:val="001C4029"/>
    <w:rsid w:val="001C463A"/>
    <w:rsid w:val="001C4DC3"/>
    <w:rsid w:val="001C4FD5"/>
    <w:rsid w:val="001C4FE5"/>
    <w:rsid w:val="001C5381"/>
    <w:rsid w:val="001C5965"/>
    <w:rsid w:val="001C5C83"/>
    <w:rsid w:val="001C5D99"/>
    <w:rsid w:val="001C5ED1"/>
    <w:rsid w:val="001C5F01"/>
    <w:rsid w:val="001C6026"/>
    <w:rsid w:val="001C610F"/>
    <w:rsid w:val="001C62B3"/>
    <w:rsid w:val="001C671D"/>
    <w:rsid w:val="001C678A"/>
    <w:rsid w:val="001C67A9"/>
    <w:rsid w:val="001C6912"/>
    <w:rsid w:val="001C6C25"/>
    <w:rsid w:val="001C6C6F"/>
    <w:rsid w:val="001C7153"/>
    <w:rsid w:val="001C71F9"/>
    <w:rsid w:val="001C7297"/>
    <w:rsid w:val="001C72FF"/>
    <w:rsid w:val="001C7437"/>
    <w:rsid w:val="001C760A"/>
    <w:rsid w:val="001C77AF"/>
    <w:rsid w:val="001C7AFC"/>
    <w:rsid w:val="001C7C3A"/>
    <w:rsid w:val="001C7FB2"/>
    <w:rsid w:val="001C7FED"/>
    <w:rsid w:val="001D0119"/>
    <w:rsid w:val="001D035A"/>
    <w:rsid w:val="001D03EA"/>
    <w:rsid w:val="001D0462"/>
    <w:rsid w:val="001D047A"/>
    <w:rsid w:val="001D05BE"/>
    <w:rsid w:val="001D0855"/>
    <w:rsid w:val="001D0879"/>
    <w:rsid w:val="001D0A5E"/>
    <w:rsid w:val="001D0A78"/>
    <w:rsid w:val="001D0BB6"/>
    <w:rsid w:val="001D0C56"/>
    <w:rsid w:val="001D0C6D"/>
    <w:rsid w:val="001D0D50"/>
    <w:rsid w:val="001D0E02"/>
    <w:rsid w:val="001D10B7"/>
    <w:rsid w:val="001D163F"/>
    <w:rsid w:val="001D16A3"/>
    <w:rsid w:val="001D180F"/>
    <w:rsid w:val="001D19B3"/>
    <w:rsid w:val="001D1DCD"/>
    <w:rsid w:val="001D1ECC"/>
    <w:rsid w:val="001D1F74"/>
    <w:rsid w:val="001D21CA"/>
    <w:rsid w:val="001D2240"/>
    <w:rsid w:val="001D2380"/>
    <w:rsid w:val="001D26DD"/>
    <w:rsid w:val="001D2730"/>
    <w:rsid w:val="001D296C"/>
    <w:rsid w:val="001D29FA"/>
    <w:rsid w:val="001D2A94"/>
    <w:rsid w:val="001D2CFD"/>
    <w:rsid w:val="001D2F72"/>
    <w:rsid w:val="001D3545"/>
    <w:rsid w:val="001D424E"/>
    <w:rsid w:val="001D487B"/>
    <w:rsid w:val="001D49D1"/>
    <w:rsid w:val="001D4AED"/>
    <w:rsid w:val="001D4BC1"/>
    <w:rsid w:val="001D4C2B"/>
    <w:rsid w:val="001D50D4"/>
    <w:rsid w:val="001D5142"/>
    <w:rsid w:val="001D51A1"/>
    <w:rsid w:val="001D5496"/>
    <w:rsid w:val="001D54CE"/>
    <w:rsid w:val="001D56FD"/>
    <w:rsid w:val="001D58AE"/>
    <w:rsid w:val="001D592C"/>
    <w:rsid w:val="001D5F2C"/>
    <w:rsid w:val="001D601A"/>
    <w:rsid w:val="001D615F"/>
    <w:rsid w:val="001D62E9"/>
    <w:rsid w:val="001D6A10"/>
    <w:rsid w:val="001D6C5C"/>
    <w:rsid w:val="001D7068"/>
    <w:rsid w:val="001D708C"/>
    <w:rsid w:val="001D726C"/>
    <w:rsid w:val="001D7288"/>
    <w:rsid w:val="001D72BF"/>
    <w:rsid w:val="001D73D9"/>
    <w:rsid w:val="001D740A"/>
    <w:rsid w:val="001D76A8"/>
    <w:rsid w:val="001D78C4"/>
    <w:rsid w:val="001D7CE4"/>
    <w:rsid w:val="001E0018"/>
    <w:rsid w:val="001E0613"/>
    <w:rsid w:val="001E06E2"/>
    <w:rsid w:val="001E0D5B"/>
    <w:rsid w:val="001E0D93"/>
    <w:rsid w:val="001E0F1B"/>
    <w:rsid w:val="001E13F1"/>
    <w:rsid w:val="001E162C"/>
    <w:rsid w:val="001E1659"/>
    <w:rsid w:val="001E1766"/>
    <w:rsid w:val="001E1833"/>
    <w:rsid w:val="001E1B53"/>
    <w:rsid w:val="001E1FA3"/>
    <w:rsid w:val="001E225A"/>
    <w:rsid w:val="001E22A8"/>
    <w:rsid w:val="001E261E"/>
    <w:rsid w:val="001E270D"/>
    <w:rsid w:val="001E2D53"/>
    <w:rsid w:val="001E2FAD"/>
    <w:rsid w:val="001E3102"/>
    <w:rsid w:val="001E3204"/>
    <w:rsid w:val="001E32D9"/>
    <w:rsid w:val="001E3422"/>
    <w:rsid w:val="001E3804"/>
    <w:rsid w:val="001E38C6"/>
    <w:rsid w:val="001E3A44"/>
    <w:rsid w:val="001E3DB7"/>
    <w:rsid w:val="001E3E96"/>
    <w:rsid w:val="001E4116"/>
    <w:rsid w:val="001E4265"/>
    <w:rsid w:val="001E5030"/>
    <w:rsid w:val="001E5468"/>
    <w:rsid w:val="001E546F"/>
    <w:rsid w:val="001E55C9"/>
    <w:rsid w:val="001E5962"/>
    <w:rsid w:val="001E5BCE"/>
    <w:rsid w:val="001E5D19"/>
    <w:rsid w:val="001E629C"/>
    <w:rsid w:val="001E63DB"/>
    <w:rsid w:val="001E6524"/>
    <w:rsid w:val="001E65BE"/>
    <w:rsid w:val="001E6610"/>
    <w:rsid w:val="001E66A2"/>
    <w:rsid w:val="001E6937"/>
    <w:rsid w:val="001E6DD4"/>
    <w:rsid w:val="001E7491"/>
    <w:rsid w:val="001E76C8"/>
    <w:rsid w:val="001E7860"/>
    <w:rsid w:val="001F02B1"/>
    <w:rsid w:val="001F02BC"/>
    <w:rsid w:val="001F062A"/>
    <w:rsid w:val="001F0641"/>
    <w:rsid w:val="001F0751"/>
    <w:rsid w:val="001F109E"/>
    <w:rsid w:val="001F1782"/>
    <w:rsid w:val="001F19D9"/>
    <w:rsid w:val="001F1A03"/>
    <w:rsid w:val="001F1C7B"/>
    <w:rsid w:val="001F1E74"/>
    <w:rsid w:val="001F1FB2"/>
    <w:rsid w:val="001F2077"/>
    <w:rsid w:val="001F2108"/>
    <w:rsid w:val="001F218D"/>
    <w:rsid w:val="001F21CC"/>
    <w:rsid w:val="001F22FB"/>
    <w:rsid w:val="001F260D"/>
    <w:rsid w:val="001F26A5"/>
    <w:rsid w:val="001F2953"/>
    <w:rsid w:val="001F2A6A"/>
    <w:rsid w:val="001F2C2C"/>
    <w:rsid w:val="001F2C31"/>
    <w:rsid w:val="001F2C55"/>
    <w:rsid w:val="001F2CA2"/>
    <w:rsid w:val="001F2CF3"/>
    <w:rsid w:val="001F3115"/>
    <w:rsid w:val="001F32C2"/>
    <w:rsid w:val="001F3470"/>
    <w:rsid w:val="001F34E5"/>
    <w:rsid w:val="001F3572"/>
    <w:rsid w:val="001F35DC"/>
    <w:rsid w:val="001F37F8"/>
    <w:rsid w:val="001F3940"/>
    <w:rsid w:val="001F3E49"/>
    <w:rsid w:val="001F3F18"/>
    <w:rsid w:val="001F4219"/>
    <w:rsid w:val="001F43B2"/>
    <w:rsid w:val="001F461A"/>
    <w:rsid w:val="001F462D"/>
    <w:rsid w:val="001F47F0"/>
    <w:rsid w:val="001F4A07"/>
    <w:rsid w:val="001F4A30"/>
    <w:rsid w:val="001F4BB3"/>
    <w:rsid w:val="001F4E4F"/>
    <w:rsid w:val="001F4FB2"/>
    <w:rsid w:val="001F5283"/>
    <w:rsid w:val="001F545E"/>
    <w:rsid w:val="001F561C"/>
    <w:rsid w:val="001F57AE"/>
    <w:rsid w:val="001F5B02"/>
    <w:rsid w:val="001F5C08"/>
    <w:rsid w:val="001F5D2D"/>
    <w:rsid w:val="001F5E02"/>
    <w:rsid w:val="001F5EED"/>
    <w:rsid w:val="001F61A7"/>
    <w:rsid w:val="001F639C"/>
    <w:rsid w:val="001F64B9"/>
    <w:rsid w:val="001F64E4"/>
    <w:rsid w:val="001F67DD"/>
    <w:rsid w:val="001F6E90"/>
    <w:rsid w:val="001F6F91"/>
    <w:rsid w:val="001F7056"/>
    <w:rsid w:val="001F7133"/>
    <w:rsid w:val="001F7588"/>
    <w:rsid w:val="001F75E8"/>
    <w:rsid w:val="001F75ED"/>
    <w:rsid w:val="001F7CF8"/>
    <w:rsid w:val="001F7E27"/>
    <w:rsid w:val="00200579"/>
    <w:rsid w:val="00200597"/>
    <w:rsid w:val="00200878"/>
    <w:rsid w:val="002008F9"/>
    <w:rsid w:val="00200A28"/>
    <w:rsid w:val="00200B41"/>
    <w:rsid w:val="00200BE0"/>
    <w:rsid w:val="00200CD5"/>
    <w:rsid w:val="00200E33"/>
    <w:rsid w:val="00201296"/>
    <w:rsid w:val="002012EE"/>
    <w:rsid w:val="00201486"/>
    <w:rsid w:val="002018D3"/>
    <w:rsid w:val="0020198B"/>
    <w:rsid w:val="002019F0"/>
    <w:rsid w:val="00201D75"/>
    <w:rsid w:val="00201DDE"/>
    <w:rsid w:val="00202283"/>
    <w:rsid w:val="00202313"/>
    <w:rsid w:val="00202400"/>
    <w:rsid w:val="002025A7"/>
    <w:rsid w:val="002029B6"/>
    <w:rsid w:val="002029EC"/>
    <w:rsid w:val="00202AF2"/>
    <w:rsid w:val="00203075"/>
    <w:rsid w:val="0020338D"/>
    <w:rsid w:val="00203901"/>
    <w:rsid w:val="0020399B"/>
    <w:rsid w:val="002039E5"/>
    <w:rsid w:val="002039E9"/>
    <w:rsid w:val="00203EBE"/>
    <w:rsid w:val="00203F52"/>
    <w:rsid w:val="0020404B"/>
    <w:rsid w:val="00204227"/>
    <w:rsid w:val="00204277"/>
    <w:rsid w:val="00204392"/>
    <w:rsid w:val="0020452F"/>
    <w:rsid w:val="00204631"/>
    <w:rsid w:val="00204BD2"/>
    <w:rsid w:val="00204D05"/>
    <w:rsid w:val="00204DA9"/>
    <w:rsid w:val="00204E76"/>
    <w:rsid w:val="00204E96"/>
    <w:rsid w:val="00204FA7"/>
    <w:rsid w:val="00205102"/>
    <w:rsid w:val="00205531"/>
    <w:rsid w:val="002056D5"/>
    <w:rsid w:val="00205A2E"/>
    <w:rsid w:val="00205A95"/>
    <w:rsid w:val="00205C38"/>
    <w:rsid w:val="00205DA7"/>
    <w:rsid w:val="00205EB1"/>
    <w:rsid w:val="00205F7D"/>
    <w:rsid w:val="00205F84"/>
    <w:rsid w:val="0020613A"/>
    <w:rsid w:val="002067F1"/>
    <w:rsid w:val="0020695A"/>
    <w:rsid w:val="00206BFF"/>
    <w:rsid w:val="00207149"/>
    <w:rsid w:val="002073F1"/>
    <w:rsid w:val="00207460"/>
    <w:rsid w:val="00207B1A"/>
    <w:rsid w:val="00207B41"/>
    <w:rsid w:val="00207FE7"/>
    <w:rsid w:val="00210048"/>
    <w:rsid w:val="0021021D"/>
    <w:rsid w:val="002102EF"/>
    <w:rsid w:val="002106FB"/>
    <w:rsid w:val="00210E4E"/>
    <w:rsid w:val="00210EE5"/>
    <w:rsid w:val="002111C0"/>
    <w:rsid w:val="002111C2"/>
    <w:rsid w:val="00211340"/>
    <w:rsid w:val="0021152A"/>
    <w:rsid w:val="002116D1"/>
    <w:rsid w:val="00211881"/>
    <w:rsid w:val="00211988"/>
    <w:rsid w:val="00211BC2"/>
    <w:rsid w:val="00211C96"/>
    <w:rsid w:val="00211E48"/>
    <w:rsid w:val="00212333"/>
    <w:rsid w:val="00212425"/>
    <w:rsid w:val="00212799"/>
    <w:rsid w:val="002131B2"/>
    <w:rsid w:val="002131DA"/>
    <w:rsid w:val="0021324F"/>
    <w:rsid w:val="0021325F"/>
    <w:rsid w:val="0021342A"/>
    <w:rsid w:val="002135FB"/>
    <w:rsid w:val="0021386F"/>
    <w:rsid w:val="00213978"/>
    <w:rsid w:val="00213C06"/>
    <w:rsid w:val="00213C31"/>
    <w:rsid w:val="00213C4A"/>
    <w:rsid w:val="00213D77"/>
    <w:rsid w:val="00213DB7"/>
    <w:rsid w:val="00213F06"/>
    <w:rsid w:val="00214060"/>
    <w:rsid w:val="002140C9"/>
    <w:rsid w:val="00214249"/>
    <w:rsid w:val="0021452F"/>
    <w:rsid w:val="002145A8"/>
    <w:rsid w:val="002145D0"/>
    <w:rsid w:val="002146A3"/>
    <w:rsid w:val="00214E17"/>
    <w:rsid w:val="0021533C"/>
    <w:rsid w:val="00215BD8"/>
    <w:rsid w:val="00216114"/>
    <w:rsid w:val="0021620D"/>
    <w:rsid w:val="0021643F"/>
    <w:rsid w:val="00216A36"/>
    <w:rsid w:val="00216D67"/>
    <w:rsid w:val="00217177"/>
    <w:rsid w:val="00217244"/>
    <w:rsid w:val="00217501"/>
    <w:rsid w:val="0021756D"/>
    <w:rsid w:val="00217708"/>
    <w:rsid w:val="00217EE8"/>
    <w:rsid w:val="00220087"/>
    <w:rsid w:val="002202AF"/>
    <w:rsid w:val="002205F5"/>
    <w:rsid w:val="0022075B"/>
    <w:rsid w:val="002209DD"/>
    <w:rsid w:val="00220C1F"/>
    <w:rsid w:val="00220E14"/>
    <w:rsid w:val="00220FAD"/>
    <w:rsid w:val="00221032"/>
    <w:rsid w:val="0022107A"/>
    <w:rsid w:val="002210C7"/>
    <w:rsid w:val="00221277"/>
    <w:rsid w:val="002212CA"/>
    <w:rsid w:val="002212ED"/>
    <w:rsid w:val="0022135C"/>
    <w:rsid w:val="002214BC"/>
    <w:rsid w:val="0022177E"/>
    <w:rsid w:val="00221A46"/>
    <w:rsid w:val="00221B6A"/>
    <w:rsid w:val="00222084"/>
    <w:rsid w:val="002221B0"/>
    <w:rsid w:val="00222DA5"/>
    <w:rsid w:val="00223010"/>
    <w:rsid w:val="0022306B"/>
    <w:rsid w:val="002231CF"/>
    <w:rsid w:val="00223843"/>
    <w:rsid w:val="002238EE"/>
    <w:rsid w:val="00223BA5"/>
    <w:rsid w:val="00223E23"/>
    <w:rsid w:val="00223FCD"/>
    <w:rsid w:val="002240C1"/>
    <w:rsid w:val="0022411B"/>
    <w:rsid w:val="00224210"/>
    <w:rsid w:val="0022435D"/>
    <w:rsid w:val="002246A8"/>
    <w:rsid w:val="002248AC"/>
    <w:rsid w:val="00224A94"/>
    <w:rsid w:val="00224B61"/>
    <w:rsid w:val="00224C06"/>
    <w:rsid w:val="00224D9E"/>
    <w:rsid w:val="00224DE4"/>
    <w:rsid w:val="00224EF8"/>
    <w:rsid w:val="0022561A"/>
    <w:rsid w:val="0022562C"/>
    <w:rsid w:val="002257AA"/>
    <w:rsid w:val="0022596E"/>
    <w:rsid w:val="00226140"/>
    <w:rsid w:val="0022629A"/>
    <w:rsid w:val="002264FA"/>
    <w:rsid w:val="002268DC"/>
    <w:rsid w:val="00226D8D"/>
    <w:rsid w:val="00226DA0"/>
    <w:rsid w:val="00226EE9"/>
    <w:rsid w:val="00226FAB"/>
    <w:rsid w:val="002273D0"/>
    <w:rsid w:val="0022763D"/>
    <w:rsid w:val="0022773C"/>
    <w:rsid w:val="00227942"/>
    <w:rsid w:val="00227B5C"/>
    <w:rsid w:val="00227DD2"/>
    <w:rsid w:val="0023000D"/>
    <w:rsid w:val="00230157"/>
    <w:rsid w:val="002301DB"/>
    <w:rsid w:val="0023028F"/>
    <w:rsid w:val="0023033A"/>
    <w:rsid w:val="00230750"/>
    <w:rsid w:val="00230DA5"/>
    <w:rsid w:val="00230EB4"/>
    <w:rsid w:val="0023105B"/>
    <w:rsid w:val="00231085"/>
    <w:rsid w:val="00231100"/>
    <w:rsid w:val="0023143F"/>
    <w:rsid w:val="00231883"/>
    <w:rsid w:val="00231C97"/>
    <w:rsid w:val="002322A8"/>
    <w:rsid w:val="00232383"/>
    <w:rsid w:val="0023248C"/>
    <w:rsid w:val="0023265A"/>
    <w:rsid w:val="0023268A"/>
    <w:rsid w:val="002327E7"/>
    <w:rsid w:val="002329B5"/>
    <w:rsid w:val="00232AF3"/>
    <w:rsid w:val="00232B6D"/>
    <w:rsid w:val="00232EB6"/>
    <w:rsid w:val="002331E1"/>
    <w:rsid w:val="00233242"/>
    <w:rsid w:val="00233404"/>
    <w:rsid w:val="0023353F"/>
    <w:rsid w:val="002335E5"/>
    <w:rsid w:val="00233693"/>
    <w:rsid w:val="002336B1"/>
    <w:rsid w:val="00233727"/>
    <w:rsid w:val="00233940"/>
    <w:rsid w:val="00233A8F"/>
    <w:rsid w:val="00233EB7"/>
    <w:rsid w:val="00234269"/>
    <w:rsid w:val="002342E9"/>
    <w:rsid w:val="0023449A"/>
    <w:rsid w:val="0023464A"/>
    <w:rsid w:val="00234813"/>
    <w:rsid w:val="00234B48"/>
    <w:rsid w:val="00234D2D"/>
    <w:rsid w:val="00234F3E"/>
    <w:rsid w:val="00234FC7"/>
    <w:rsid w:val="00235104"/>
    <w:rsid w:val="00235130"/>
    <w:rsid w:val="00235277"/>
    <w:rsid w:val="0023539E"/>
    <w:rsid w:val="002355B7"/>
    <w:rsid w:val="002357D9"/>
    <w:rsid w:val="00235893"/>
    <w:rsid w:val="00235ADC"/>
    <w:rsid w:val="00236117"/>
    <w:rsid w:val="00236317"/>
    <w:rsid w:val="0023697A"/>
    <w:rsid w:val="00236ACA"/>
    <w:rsid w:val="00236AE5"/>
    <w:rsid w:val="00236B88"/>
    <w:rsid w:val="00236C4D"/>
    <w:rsid w:val="00236E4D"/>
    <w:rsid w:val="00236F8D"/>
    <w:rsid w:val="002376C9"/>
    <w:rsid w:val="00237A02"/>
    <w:rsid w:val="00237B3A"/>
    <w:rsid w:val="00237D36"/>
    <w:rsid w:val="00237DB5"/>
    <w:rsid w:val="00240104"/>
    <w:rsid w:val="00240312"/>
    <w:rsid w:val="00240613"/>
    <w:rsid w:val="00240D3A"/>
    <w:rsid w:val="00240F23"/>
    <w:rsid w:val="00240FDB"/>
    <w:rsid w:val="002410D6"/>
    <w:rsid w:val="002410F3"/>
    <w:rsid w:val="0024144F"/>
    <w:rsid w:val="00241480"/>
    <w:rsid w:val="00241580"/>
    <w:rsid w:val="00241679"/>
    <w:rsid w:val="002416E9"/>
    <w:rsid w:val="0024179B"/>
    <w:rsid w:val="00241B7C"/>
    <w:rsid w:val="00241BAC"/>
    <w:rsid w:val="00241E0E"/>
    <w:rsid w:val="0024204A"/>
    <w:rsid w:val="002423FB"/>
    <w:rsid w:val="00242808"/>
    <w:rsid w:val="002429D7"/>
    <w:rsid w:val="00242A87"/>
    <w:rsid w:val="00242B3F"/>
    <w:rsid w:val="00242C8B"/>
    <w:rsid w:val="00242E05"/>
    <w:rsid w:val="00242E98"/>
    <w:rsid w:val="00242E9A"/>
    <w:rsid w:val="00243887"/>
    <w:rsid w:val="002438EC"/>
    <w:rsid w:val="00243B9B"/>
    <w:rsid w:val="00243BB9"/>
    <w:rsid w:val="00243EE3"/>
    <w:rsid w:val="00244231"/>
    <w:rsid w:val="002442BB"/>
    <w:rsid w:val="0024468B"/>
    <w:rsid w:val="002447EF"/>
    <w:rsid w:val="00244ACF"/>
    <w:rsid w:val="00244CD5"/>
    <w:rsid w:val="00244F3D"/>
    <w:rsid w:val="002450BC"/>
    <w:rsid w:val="002450FE"/>
    <w:rsid w:val="002451BE"/>
    <w:rsid w:val="00245202"/>
    <w:rsid w:val="0024541F"/>
    <w:rsid w:val="0024547D"/>
    <w:rsid w:val="00245580"/>
    <w:rsid w:val="0024571E"/>
    <w:rsid w:val="002458A7"/>
    <w:rsid w:val="002459AF"/>
    <w:rsid w:val="00245BBB"/>
    <w:rsid w:val="00245D8C"/>
    <w:rsid w:val="00245FA8"/>
    <w:rsid w:val="0024609C"/>
    <w:rsid w:val="002460D0"/>
    <w:rsid w:val="002464D2"/>
    <w:rsid w:val="00246757"/>
    <w:rsid w:val="002468DC"/>
    <w:rsid w:val="002469B2"/>
    <w:rsid w:val="00246EBF"/>
    <w:rsid w:val="0024705F"/>
    <w:rsid w:val="002478ED"/>
    <w:rsid w:val="002479B8"/>
    <w:rsid w:val="00247B6A"/>
    <w:rsid w:val="00247CA2"/>
    <w:rsid w:val="002507AB"/>
    <w:rsid w:val="002507AD"/>
    <w:rsid w:val="00250A26"/>
    <w:rsid w:val="00250C31"/>
    <w:rsid w:val="00250CD4"/>
    <w:rsid w:val="00250F28"/>
    <w:rsid w:val="0025106A"/>
    <w:rsid w:val="00251466"/>
    <w:rsid w:val="002515BD"/>
    <w:rsid w:val="00251648"/>
    <w:rsid w:val="002517A6"/>
    <w:rsid w:val="002517F9"/>
    <w:rsid w:val="00251C4B"/>
    <w:rsid w:val="002524B3"/>
    <w:rsid w:val="00252606"/>
    <w:rsid w:val="0025286F"/>
    <w:rsid w:val="002528B5"/>
    <w:rsid w:val="00252C9B"/>
    <w:rsid w:val="00252EB9"/>
    <w:rsid w:val="002530C8"/>
    <w:rsid w:val="002536EC"/>
    <w:rsid w:val="00253721"/>
    <w:rsid w:val="002537FC"/>
    <w:rsid w:val="00253905"/>
    <w:rsid w:val="00253C64"/>
    <w:rsid w:val="00253CC1"/>
    <w:rsid w:val="00253DAE"/>
    <w:rsid w:val="00253E85"/>
    <w:rsid w:val="00253F5D"/>
    <w:rsid w:val="002543DE"/>
    <w:rsid w:val="002547D6"/>
    <w:rsid w:val="00254A4F"/>
    <w:rsid w:val="00254AB8"/>
    <w:rsid w:val="00254D6E"/>
    <w:rsid w:val="00254ED0"/>
    <w:rsid w:val="002550D9"/>
    <w:rsid w:val="002552B6"/>
    <w:rsid w:val="0025533D"/>
    <w:rsid w:val="002555F6"/>
    <w:rsid w:val="00255710"/>
    <w:rsid w:val="00255862"/>
    <w:rsid w:val="002558C6"/>
    <w:rsid w:val="00255A1E"/>
    <w:rsid w:val="00255A58"/>
    <w:rsid w:val="00255C90"/>
    <w:rsid w:val="00255E0B"/>
    <w:rsid w:val="00255E21"/>
    <w:rsid w:val="00255FCD"/>
    <w:rsid w:val="0025611A"/>
    <w:rsid w:val="002562AD"/>
    <w:rsid w:val="00256556"/>
    <w:rsid w:val="0025659F"/>
    <w:rsid w:val="0025669A"/>
    <w:rsid w:val="002566B0"/>
    <w:rsid w:val="00256756"/>
    <w:rsid w:val="00256840"/>
    <w:rsid w:val="0025689E"/>
    <w:rsid w:val="00256CB7"/>
    <w:rsid w:val="00256D67"/>
    <w:rsid w:val="00257060"/>
    <w:rsid w:val="0025763C"/>
    <w:rsid w:val="0025773B"/>
    <w:rsid w:val="0026044E"/>
    <w:rsid w:val="002604EC"/>
    <w:rsid w:val="00260767"/>
    <w:rsid w:val="00260A0E"/>
    <w:rsid w:val="00260BA8"/>
    <w:rsid w:val="00260C35"/>
    <w:rsid w:val="00260D37"/>
    <w:rsid w:val="0026112C"/>
    <w:rsid w:val="0026127B"/>
    <w:rsid w:val="002612F7"/>
    <w:rsid w:val="002613A6"/>
    <w:rsid w:val="002614E3"/>
    <w:rsid w:val="0026151C"/>
    <w:rsid w:val="002615A3"/>
    <w:rsid w:val="0026194C"/>
    <w:rsid w:val="00261F5F"/>
    <w:rsid w:val="00262291"/>
    <w:rsid w:val="002622D5"/>
    <w:rsid w:val="002626A3"/>
    <w:rsid w:val="002626B6"/>
    <w:rsid w:val="002626F7"/>
    <w:rsid w:val="00262752"/>
    <w:rsid w:val="00262953"/>
    <w:rsid w:val="00262990"/>
    <w:rsid w:val="00262B36"/>
    <w:rsid w:val="00262B5B"/>
    <w:rsid w:val="00262DB0"/>
    <w:rsid w:val="002635BA"/>
    <w:rsid w:val="00263723"/>
    <w:rsid w:val="00263784"/>
    <w:rsid w:val="00263D70"/>
    <w:rsid w:val="00264319"/>
    <w:rsid w:val="00264508"/>
    <w:rsid w:val="0026462F"/>
    <w:rsid w:val="00264AE7"/>
    <w:rsid w:val="00264E47"/>
    <w:rsid w:val="0026526A"/>
    <w:rsid w:val="00265272"/>
    <w:rsid w:val="002653CE"/>
    <w:rsid w:val="002656E9"/>
    <w:rsid w:val="002656F4"/>
    <w:rsid w:val="00265960"/>
    <w:rsid w:val="002659AB"/>
    <w:rsid w:val="00265B68"/>
    <w:rsid w:val="00265DCD"/>
    <w:rsid w:val="00265E08"/>
    <w:rsid w:val="002660E9"/>
    <w:rsid w:val="00266285"/>
    <w:rsid w:val="002663C8"/>
    <w:rsid w:val="002665F0"/>
    <w:rsid w:val="00266720"/>
    <w:rsid w:val="00266A0B"/>
    <w:rsid w:val="00266C2E"/>
    <w:rsid w:val="00266F44"/>
    <w:rsid w:val="002670C8"/>
    <w:rsid w:val="002670E0"/>
    <w:rsid w:val="002671B5"/>
    <w:rsid w:val="002672B9"/>
    <w:rsid w:val="0026770D"/>
    <w:rsid w:val="0026783B"/>
    <w:rsid w:val="00267931"/>
    <w:rsid w:val="00267C14"/>
    <w:rsid w:val="00267E39"/>
    <w:rsid w:val="00267FF6"/>
    <w:rsid w:val="002700DA"/>
    <w:rsid w:val="00270197"/>
    <w:rsid w:val="0027058B"/>
    <w:rsid w:val="00270642"/>
    <w:rsid w:val="00270762"/>
    <w:rsid w:val="00270888"/>
    <w:rsid w:val="00270B13"/>
    <w:rsid w:val="00270B3D"/>
    <w:rsid w:val="00270B68"/>
    <w:rsid w:val="00270D0E"/>
    <w:rsid w:val="00270F80"/>
    <w:rsid w:val="00270FF7"/>
    <w:rsid w:val="00271196"/>
    <w:rsid w:val="0027143B"/>
    <w:rsid w:val="002714D1"/>
    <w:rsid w:val="0027176C"/>
    <w:rsid w:val="002717D3"/>
    <w:rsid w:val="00271864"/>
    <w:rsid w:val="00271A07"/>
    <w:rsid w:val="00271C99"/>
    <w:rsid w:val="00271D0C"/>
    <w:rsid w:val="00271D8D"/>
    <w:rsid w:val="002720EF"/>
    <w:rsid w:val="00272701"/>
    <w:rsid w:val="00272A43"/>
    <w:rsid w:val="00272D09"/>
    <w:rsid w:val="00272E5D"/>
    <w:rsid w:val="00272FBB"/>
    <w:rsid w:val="002732DB"/>
    <w:rsid w:val="0027330C"/>
    <w:rsid w:val="0027338A"/>
    <w:rsid w:val="0027354C"/>
    <w:rsid w:val="0027376C"/>
    <w:rsid w:val="002737F2"/>
    <w:rsid w:val="00273901"/>
    <w:rsid w:val="00273BF9"/>
    <w:rsid w:val="00273C8B"/>
    <w:rsid w:val="00273F92"/>
    <w:rsid w:val="00273FF5"/>
    <w:rsid w:val="00274075"/>
    <w:rsid w:val="002740FC"/>
    <w:rsid w:val="002742FB"/>
    <w:rsid w:val="00274328"/>
    <w:rsid w:val="002744F9"/>
    <w:rsid w:val="00274759"/>
    <w:rsid w:val="002747FC"/>
    <w:rsid w:val="00274E09"/>
    <w:rsid w:val="00274EB1"/>
    <w:rsid w:val="002751EA"/>
    <w:rsid w:val="00275254"/>
    <w:rsid w:val="00275339"/>
    <w:rsid w:val="00275440"/>
    <w:rsid w:val="002755F0"/>
    <w:rsid w:val="002756A8"/>
    <w:rsid w:val="00275707"/>
    <w:rsid w:val="00275DDB"/>
    <w:rsid w:val="00275DEE"/>
    <w:rsid w:val="00275F12"/>
    <w:rsid w:val="0027627E"/>
    <w:rsid w:val="002762F9"/>
    <w:rsid w:val="002764DF"/>
    <w:rsid w:val="0027682E"/>
    <w:rsid w:val="002768DC"/>
    <w:rsid w:val="002768E0"/>
    <w:rsid w:val="00276C90"/>
    <w:rsid w:val="00276E32"/>
    <w:rsid w:val="00276E75"/>
    <w:rsid w:val="00277212"/>
    <w:rsid w:val="00277808"/>
    <w:rsid w:val="002778FD"/>
    <w:rsid w:val="002779D4"/>
    <w:rsid w:val="00277C5E"/>
    <w:rsid w:val="00277CD6"/>
    <w:rsid w:val="00277DB4"/>
    <w:rsid w:val="00277F17"/>
    <w:rsid w:val="00280333"/>
    <w:rsid w:val="00280647"/>
    <w:rsid w:val="0028071C"/>
    <w:rsid w:val="002808B8"/>
    <w:rsid w:val="00280C03"/>
    <w:rsid w:val="0028114C"/>
    <w:rsid w:val="0028119A"/>
    <w:rsid w:val="00281339"/>
    <w:rsid w:val="0028142D"/>
    <w:rsid w:val="0028158A"/>
    <w:rsid w:val="002816FB"/>
    <w:rsid w:val="002818EE"/>
    <w:rsid w:val="00281913"/>
    <w:rsid w:val="00281C95"/>
    <w:rsid w:val="00281E55"/>
    <w:rsid w:val="00281F31"/>
    <w:rsid w:val="0028200A"/>
    <w:rsid w:val="002822B9"/>
    <w:rsid w:val="00282337"/>
    <w:rsid w:val="002829E4"/>
    <w:rsid w:val="00282AE6"/>
    <w:rsid w:val="00282B0B"/>
    <w:rsid w:val="00282DA1"/>
    <w:rsid w:val="00282E8B"/>
    <w:rsid w:val="00282F6D"/>
    <w:rsid w:val="00282FAF"/>
    <w:rsid w:val="00283210"/>
    <w:rsid w:val="0028322F"/>
    <w:rsid w:val="00283784"/>
    <w:rsid w:val="00284049"/>
    <w:rsid w:val="0028422F"/>
    <w:rsid w:val="00284579"/>
    <w:rsid w:val="0028458B"/>
    <w:rsid w:val="00284634"/>
    <w:rsid w:val="0028485B"/>
    <w:rsid w:val="00284B3C"/>
    <w:rsid w:val="00284BB0"/>
    <w:rsid w:val="00284C53"/>
    <w:rsid w:val="00284C9A"/>
    <w:rsid w:val="00284E95"/>
    <w:rsid w:val="0028501D"/>
    <w:rsid w:val="00285032"/>
    <w:rsid w:val="002850CF"/>
    <w:rsid w:val="002854A7"/>
    <w:rsid w:val="00285573"/>
    <w:rsid w:val="0028578B"/>
    <w:rsid w:val="00285D31"/>
    <w:rsid w:val="00285DF9"/>
    <w:rsid w:val="00285E0F"/>
    <w:rsid w:val="00285E4D"/>
    <w:rsid w:val="00286087"/>
    <w:rsid w:val="002860BA"/>
    <w:rsid w:val="0028624E"/>
    <w:rsid w:val="0028657E"/>
    <w:rsid w:val="002865FF"/>
    <w:rsid w:val="0028684C"/>
    <w:rsid w:val="00286DE4"/>
    <w:rsid w:val="0028700E"/>
    <w:rsid w:val="002870C6"/>
    <w:rsid w:val="0028717E"/>
    <w:rsid w:val="00287472"/>
    <w:rsid w:val="0028778D"/>
    <w:rsid w:val="00287831"/>
    <w:rsid w:val="00287885"/>
    <w:rsid w:val="00287C80"/>
    <w:rsid w:val="00287CA1"/>
    <w:rsid w:val="00290264"/>
    <w:rsid w:val="002902E7"/>
    <w:rsid w:val="00290338"/>
    <w:rsid w:val="00290471"/>
    <w:rsid w:val="00290642"/>
    <w:rsid w:val="00290BD0"/>
    <w:rsid w:val="00290DB0"/>
    <w:rsid w:val="002911E8"/>
    <w:rsid w:val="00291667"/>
    <w:rsid w:val="002918B4"/>
    <w:rsid w:val="00291B16"/>
    <w:rsid w:val="0029224E"/>
    <w:rsid w:val="002922DD"/>
    <w:rsid w:val="0029278F"/>
    <w:rsid w:val="002928CD"/>
    <w:rsid w:val="002928F4"/>
    <w:rsid w:val="00292951"/>
    <w:rsid w:val="00292A46"/>
    <w:rsid w:val="00292A54"/>
    <w:rsid w:val="00292AC0"/>
    <w:rsid w:val="00292BEF"/>
    <w:rsid w:val="00292C74"/>
    <w:rsid w:val="00292CDD"/>
    <w:rsid w:val="002930A3"/>
    <w:rsid w:val="002935FE"/>
    <w:rsid w:val="0029381A"/>
    <w:rsid w:val="0029396B"/>
    <w:rsid w:val="00293B0F"/>
    <w:rsid w:val="00293B43"/>
    <w:rsid w:val="00293B6F"/>
    <w:rsid w:val="00293BEC"/>
    <w:rsid w:val="00293C45"/>
    <w:rsid w:val="00293CF9"/>
    <w:rsid w:val="002941D2"/>
    <w:rsid w:val="00294275"/>
    <w:rsid w:val="0029453F"/>
    <w:rsid w:val="00294C05"/>
    <w:rsid w:val="00294EDE"/>
    <w:rsid w:val="0029513B"/>
    <w:rsid w:val="00295683"/>
    <w:rsid w:val="00295820"/>
    <w:rsid w:val="00295B95"/>
    <w:rsid w:val="00295BD6"/>
    <w:rsid w:val="00295FD7"/>
    <w:rsid w:val="002961D8"/>
    <w:rsid w:val="0029669E"/>
    <w:rsid w:val="00296A2F"/>
    <w:rsid w:val="00296B70"/>
    <w:rsid w:val="00296D8F"/>
    <w:rsid w:val="00296EAC"/>
    <w:rsid w:val="00296F31"/>
    <w:rsid w:val="00296F5B"/>
    <w:rsid w:val="002971F1"/>
    <w:rsid w:val="00297243"/>
    <w:rsid w:val="002973D8"/>
    <w:rsid w:val="0029771E"/>
    <w:rsid w:val="00297831"/>
    <w:rsid w:val="00297BDA"/>
    <w:rsid w:val="00297C51"/>
    <w:rsid w:val="00297CB6"/>
    <w:rsid w:val="00297D59"/>
    <w:rsid w:val="002A00B8"/>
    <w:rsid w:val="002A01EA"/>
    <w:rsid w:val="002A0284"/>
    <w:rsid w:val="002A0D36"/>
    <w:rsid w:val="002A0EE8"/>
    <w:rsid w:val="002A11AB"/>
    <w:rsid w:val="002A11DD"/>
    <w:rsid w:val="002A123F"/>
    <w:rsid w:val="002A127C"/>
    <w:rsid w:val="002A1314"/>
    <w:rsid w:val="002A14EC"/>
    <w:rsid w:val="002A162A"/>
    <w:rsid w:val="002A16C9"/>
    <w:rsid w:val="002A1A7B"/>
    <w:rsid w:val="002A1A8C"/>
    <w:rsid w:val="002A1B1A"/>
    <w:rsid w:val="002A1D1B"/>
    <w:rsid w:val="002A1DD2"/>
    <w:rsid w:val="002A1E07"/>
    <w:rsid w:val="002A2284"/>
    <w:rsid w:val="002A2528"/>
    <w:rsid w:val="002A25E0"/>
    <w:rsid w:val="002A26EF"/>
    <w:rsid w:val="002A273D"/>
    <w:rsid w:val="002A2B30"/>
    <w:rsid w:val="002A2B3D"/>
    <w:rsid w:val="002A2FB9"/>
    <w:rsid w:val="002A3041"/>
    <w:rsid w:val="002A32F7"/>
    <w:rsid w:val="002A3302"/>
    <w:rsid w:val="002A3617"/>
    <w:rsid w:val="002A3719"/>
    <w:rsid w:val="002A38EF"/>
    <w:rsid w:val="002A39E3"/>
    <w:rsid w:val="002A3AA5"/>
    <w:rsid w:val="002A3E06"/>
    <w:rsid w:val="002A427F"/>
    <w:rsid w:val="002A45F3"/>
    <w:rsid w:val="002A4682"/>
    <w:rsid w:val="002A49E7"/>
    <w:rsid w:val="002A4B28"/>
    <w:rsid w:val="002A4F2A"/>
    <w:rsid w:val="002A56B5"/>
    <w:rsid w:val="002A5B00"/>
    <w:rsid w:val="002A5D63"/>
    <w:rsid w:val="002A5DF7"/>
    <w:rsid w:val="002A5E89"/>
    <w:rsid w:val="002A5EE5"/>
    <w:rsid w:val="002A616E"/>
    <w:rsid w:val="002A6450"/>
    <w:rsid w:val="002A64C8"/>
    <w:rsid w:val="002A6669"/>
    <w:rsid w:val="002A674D"/>
    <w:rsid w:val="002A6870"/>
    <w:rsid w:val="002A6B9C"/>
    <w:rsid w:val="002A6C0D"/>
    <w:rsid w:val="002A6CB6"/>
    <w:rsid w:val="002A6E80"/>
    <w:rsid w:val="002A6FE3"/>
    <w:rsid w:val="002A6FFE"/>
    <w:rsid w:val="002A7100"/>
    <w:rsid w:val="002A730E"/>
    <w:rsid w:val="002A76FE"/>
    <w:rsid w:val="002A78C3"/>
    <w:rsid w:val="002A7B43"/>
    <w:rsid w:val="002A7CCD"/>
    <w:rsid w:val="002A7CE8"/>
    <w:rsid w:val="002A7D30"/>
    <w:rsid w:val="002A7E73"/>
    <w:rsid w:val="002B0302"/>
    <w:rsid w:val="002B039F"/>
    <w:rsid w:val="002B03B8"/>
    <w:rsid w:val="002B03C2"/>
    <w:rsid w:val="002B0884"/>
    <w:rsid w:val="002B0909"/>
    <w:rsid w:val="002B093C"/>
    <w:rsid w:val="002B0D2A"/>
    <w:rsid w:val="002B0E4D"/>
    <w:rsid w:val="002B1222"/>
    <w:rsid w:val="002B131B"/>
    <w:rsid w:val="002B1632"/>
    <w:rsid w:val="002B1654"/>
    <w:rsid w:val="002B1700"/>
    <w:rsid w:val="002B1AA1"/>
    <w:rsid w:val="002B1C87"/>
    <w:rsid w:val="002B1D61"/>
    <w:rsid w:val="002B1D8A"/>
    <w:rsid w:val="002B1DF4"/>
    <w:rsid w:val="002B1E86"/>
    <w:rsid w:val="002B22A5"/>
    <w:rsid w:val="002B22F0"/>
    <w:rsid w:val="002B2300"/>
    <w:rsid w:val="002B23A5"/>
    <w:rsid w:val="002B252C"/>
    <w:rsid w:val="002B2664"/>
    <w:rsid w:val="002B2665"/>
    <w:rsid w:val="002B26B9"/>
    <w:rsid w:val="002B26BC"/>
    <w:rsid w:val="002B26EE"/>
    <w:rsid w:val="002B28DD"/>
    <w:rsid w:val="002B299E"/>
    <w:rsid w:val="002B2CE3"/>
    <w:rsid w:val="002B2D90"/>
    <w:rsid w:val="002B3015"/>
    <w:rsid w:val="002B3091"/>
    <w:rsid w:val="002B30EA"/>
    <w:rsid w:val="002B39B3"/>
    <w:rsid w:val="002B3A2B"/>
    <w:rsid w:val="002B3AB6"/>
    <w:rsid w:val="002B3BF0"/>
    <w:rsid w:val="002B3E80"/>
    <w:rsid w:val="002B4064"/>
    <w:rsid w:val="002B44C1"/>
    <w:rsid w:val="002B46A0"/>
    <w:rsid w:val="002B4A2C"/>
    <w:rsid w:val="002B4CBD"/>
    <w:rsid w:val="002B4D0A"/>
    <w:rsid w:val="002B4FAB"/>
    <w:rsid w:val="002B507A"/>
    <w:rsid w:val="002B5239"/>
    <w:rsid w:val="002B52E6"/>
    <w:rsid w:val="002B546E"/>
    <w:rsid w:val="002B54B2"/>
    <w:rsid w:val="002B5733"/>
    <w:rsid w:val="002B5755"/>
    <w:rsid w:val="002B57B7"/>
    <w:rsid w:val="002B5B31"/>
    <w:rsid w:val="002B5C4F"/>
    <w:rsid w:val="002B5D62"/>
    <w:rsid w:val="002B5E14"/>
    <w:rsid w:val="002B5E43"/>
    <w:rsid w:val="002B5F24"/>
    <w:rsid w:val="002B644B"/>
    <w:rsid w:val="002B66FA"/>
    <w:rsid w:val="002B69B2"/>
    <w:rsid w:val="002B6A96"/>
    <w:rsid w:val="002B6B89"/>
    <w:rsid w:val="002B712A"/>
    <w:rsid w:val="002B716C"/>
    <w:rsid w:val="002B7174"/>
    <w:rsid w:val="002B7327"/>
    <w:rsid w:val="002B771A"/>
    <w:rsid w:val="002B77A0"/>
    <w:rsid w:val="002B77BD"/>
    <w:rsid w:val="002B7A4D"/>
    <w:rsid w:val="002B7AA1"/>
    <w:rsid w:val="002B7DAC"/>
    <w:rsid w:val="002C0122"/>
    <w:rsid w:val="002C0283"/>
    <w:rsid w:val="002C02E5"/>
    <w:rsid w:val="002C059E"/>
    <w:rsid w:val="002C0740"/>
    <w:rsid w:val="002C07B7"/>
    <w:rsid w:val="002C07F2"/>
    <w:rsid w:val="002C0A81"/>
    <w:rsid w:val="002C0E91"/>
    <w:rsid w:val="002C141B"/>
    <w:rsid w:val="002C1489"/>
    <w:rsid w:val="002C162F"/>
    <w:rsid w:val="002C1731"/>
    <w:rsid w:val="002C180A"/>
    <w:rsid w:val="002C1AF0"/>
    <w:rsid w:val="002C1E18"/>
    <w:rsid w:val="002C21CA"/>
    <w:rsid w:val="002C239D"/>
    <w:rsid w:val="002C243C"/>
    <w:rsid w:val="002C2461"/>
    <w:rsid w:val="002C2516"/>
    <w:rsid w:val="002C25AA"/>
    <w:rsid w:val="002C2643"/>
    <w:rsid w:val="002C2737"/>
    <w:rsid w:val="002C2AA3"/>
    <w:rsid w:val="002C2C5A"/>
    <w:rsid w:val="002C2E9C"/>
    <w:rsid w:val="002C2F86"/>
    <w:rsid w:val="002C3574"/>
    <w:rsid w:val="002C3700"/>
    <w:rsid w:val="002C3A2F"/>
    <w:rsid w:val="002C4227"/>
    <w:rsid w:val="002C47B8"/>
    <w:rsid w:val="002C47DC"/>
    <w:rsid w:val="002C4B1F"/>
    <w:rsid w:val="002C4B61"/>
    <w:rsid w:val="002C4BEC"/>
    <w:rsid w:val="002C4E3E"/>
    <w:rsid w:val="002C501B"/>
    <w:rsid w:val="002C5134"/>
    <w:rsid w:val="002C51BE"/>
    <w:rsid w:val="002C5484"/>
    <w:rsid w:val="002C56AA"/>
    <w:rsid w:val="002C5891"/>
    <w:rsid w:val="002C5982"/>
    <w:rsid w:val="002C5B0A"/>
    <w:rsid w:val="002C5B7D"/>
    <w:rsid w:val="002C5C99"/>
    <w:rsid w:val="002C6098"/>
    <w:rsid w:val="002C64E2"/>
    <w:rsid w:val="002C658E"/>
    <w:rsid w:val="002C66FC"/>
    <w:rsid w:val="002C66FF"/>
    <w:rsid w:val="002C686C"/>
    <w:rsid w:val="002C6B59"/>
    <w:rsid w:val="002C6C41"/>
    <w:rsid w:val="002C6CBB"/>
    <w:rsid w:val="002C6FEA"/>
    <w:rsid w:val="002C7172"/>
    <w:rsid w:val="002C71CB"/>
    <w:rsid w:val="002C7388"/>
    <w:rsid w:val="002C73FB"/>
    <w:rsid w:val="002C7637"/>
    <w:rsid w:val="002C7726"/>
    <w:rsid w:val="002C773A"/>
    <w:rsid w:val="002C7796"/>
    <w:rsid w:val="002C786C"/>
    <w:rsid w:val="002C798C"/>
    <w:rsid w:val="002C7EE4"/>
    <w:rsid w:val="002C7FB2"/>
    <w:rsid w:val="002D05A5"/>
    <w:rsid w:val="002D0A66"/>
    <w:rsid w:val="002D0AE7"/>
    <w:rsid w:val="002D0B80"/>
    <w:rsid w:val="002D0C07"/>
    <w:rsid w:val="002D0C3E"/>
    <w:rsid w:val="002D0C8E"/>
    <w:rsid w:val="002D0CBD"/>
    <w:rsid w:val="002D0D60"/>
    <w:rsid w:val="002D125A"/>
    <w:rsid w:val="002D131A"/>
    <w:rsid w:val="002D14CD"/>
    <w:rsid w:val="002D171D"/>
    <w:rsid w:val="002D1B59"/>
    <w:rsid w:val="002D1B68"/>
    <w:rsid w:val="002D2678"/>
    <w:rsid w:val="002D2B21"/>
    <w:rsid w:val="002D2D31"/>
    <w:rsid w:val="002D2D67"/>
    <w:rsid w:val="002D31AC"/>
    <w:rsid w:val="002D33D8"/>
    <w:rsid w:val="002D3438"/>
    <w:rsid w:val="002D360E"/>
    <w:rsid w:val="002D3944"/>
    <w:rsid w:val="002D3BEE"/>
    <w:rsid w:val="002D3C19"/>
    <w:rsid w:val="002D3E82"/>
    <w:rsid w:val="002D3E84"/>
    <w:rsid w:val="002D3EBC"/>
    <w:rsid w:val="002D4506"/>
    <w:rsid w:val="002D455B"/>
    <w:rsid w:val="002D47FA"/>
    <w:rsid w:val="002D4862"/>
    <w:rsid w:val="002D4ED3"/>
    <w:rsid w:val="002D4F74"/>
    <w:rsid w:val="002D4F90"/>
    <w:rsid w:val="002D500D"/>
    <w:rsid w:val="002D505F"/>
    <w:rsid w:val="002D508B"/>
    <w:rsid w:val="002D5104"/>
    <w:rsid w:val="002D5126"/>
    <w:rsid w:val="002D530C"/>
    <w:rsid w:val="002D54E7"/>
    <w:rsid w:val="002D5539"/>
    <w:rsid w:val="002D56FC"/>
    <w:rsid w:val="002D57C6"/>
    <w:rsid w:val="002D5A51"/>
    <w:rsid w:val="002D5BCD"/>
    <w:rsid w:val="002D5EA8"/>
    <w:rsid w:val="002D5EFE"/>
    <w:rsid w:val="002D5F86"/>
    <w:rsid w:val="002D6040"/>
    <w:rsid w:val="002D6596"/>
    <w:rsid w:val="002D664C"/>
    <w:rsid w:val="002D69D4"/>
    <w:rsid w:val="002D69E4"/>
    <w:rsid w:val="002D6A4F"/>
    <w:rsid w:val="002D71CE"/>
    <w:rsid w:val="002D74E6"/>
    <w:rsid w:val="002D7ED9"/>
    <w:rsid w:val="002D7F74"/>
    <w:rsid w:val="002E0061"/>
    <w:rsid w:val="002E01A6"/>
    <w:rsid w:val="002E0574"/>
    <w:rsid w:val="002E0627"/>
    <w:rsid w:val="002E0904"/>
    <w:rsid w:val="002E092E"/>
    <w:rsid w:val="002E0959"/>
    <w:rsid w:val="002E0DAE"/>
    <w:rsid w:val="002E0DB5"/>
    <w:rsid w:val="002E1121"/>
    <w:rsid w:val="002E1D67"/>
    <w:rsid w:val="002E1D7E"/>
    <w:rsid w:val="002E205A"/>
    <w:rsid w:val="002E20A5"/>
    <w:rsid w:val="002E24DD"/>
    <w:rsid w:val="002E2633"/>
    <w:rsid w:val="002E2770"/>
    <w:rsid w:val="002E2881"/>
    <w:rsid w:val="002E2DDA"/>
    <w:rsid w:val="002E2F78"/>
    <w:rsid w:val="002E3464"/>
    <w:rsid w:val="002E352A"/>
    <w:rsid w:val="002E35F5"/>
    <w:rsid w:val="002E37EF"/>
    <w:rsid w:val="002E3D68"/>
    <w:rsid w:val="002E3E81"/>
    <w:rsid w:val="002E3F87"/>
    <w:rsid w:val="002E3F8F"/>
    <w:rsid w:val="002E419A"/>
    <w:rsid w:val="002E41E9"/>
    <w:rsid w:val="002E4249"/>
    <w:rsid w:val="002E424F"/>
    <w:rsid w:val="002E4374"/>
    <w:rsid w:val="002E4388"/>
    <w:rsid w:val="002E44D8"/>
    <w:rsid w:val="002E46DF"/>
    <w:rsid w:val="002E47DD"/>
    <w:rsid w:val="002E49AD"/>
    <w:rsid w:val="002E4D46"/>
    <w:rsid w:val="002E504F"/>
    <w:rsid w:val="002E52B8"/>
    <w:rsid w:val="002E530A"/>
    <w:rsid w:val="002E542C"/>
    <w:rsid w:val="002E5463"/>
    <w:rsid w:val="002E5479"/>
    <w:rsid w:val="002E5730"/>
    <w:rsid w:val="002E57B7"/>
    <w:rsid w:val="002E5A96"/>
    <w:rsid w:val="002E5A9D"/>
    <w:rsid w:val="002E5DB5"/>
    <w:rsid w:val="002E5E3E"/>
    <w:rsid w:val="002E5E4B"/>
    <w:rsid w:val="002E5E91"/>
    <w:rsid w:val="002E60D5"/>
    <w:rsid w:val="002E63AE"/>
    <w:rsid w:val="002E647A"/>
    <w:rsid w:val="002E64B0"/>
    <w:rsid w:val="002E661D"/>
    <w:rsid w:val="002E68E2"/>
    <w:rsid w:val="002E6931"/>
    <w:rsid w:val="002E780D"/>
    <w:rsid w:val="002E78DC"/>
    <w:rsid w:val="002E79B0"/>
    <w:rsid w:val="002E7AC2"/>
    <w:rsid w:val="002F0321"/>
    <w:rsid w:val="002F0443"/>
    <w:rsid w:val="002F0535"/>
    <w:rsid w:val="002F0590"/>
    <w:rsid w:val="002F0613"/>
    <w:rsid w:val="002F09ED"/>
    <w:rsid w:val="002F0BD3"/>
    <w:rsid w:val="002F0C55"/>
    <w:rsid w:val="002F0DC3"/>
    <w:rsid w:val="002F11A7"/>
    <w:rsid w:val="002F1261"/>
    <w:rsid w:val="002F13FA"/>
    <w:rsid w:val="002F1446"/>
    <w:rsid w:val="002F15C1"/>
    <w:rsid w:val="002F1609"/>
    <w:rsid w:val="002F1867"/>
    <w:rsid w:val="002F1C66"/>
    <w:rsid w:val="002F1C78"/>
    <w:rsid w:val="002F2154"/>
    <w:rsid w:val="002F215A"/>
    <w:rsid w:val="002F2564"/>
    <w:rsid w:val="002F2974"/>
    <w:rsid w:val="002F2AA2"/>
    <w:rsid w:val="002F2CEA"/>
    <w:rsid w:val="002F2DDA"/>
    <w:rsid w:val="002F2E2E"/>
    <w:rsid w:val="002F2F06"/>
    <w:rsid w:val="002F3091"/>
    <w:rsid w:val="002F309F"/>
    <w:rsid w:val="002F314C"/>
    <w:rsid w:val="002F3228"/>
    <w:rsid w:val="002F3663"/>
    <w:rsid w:val="002F38FD"/>
    <w:rsid w:val="002F3954"/>
    <w:rsid w:val="002F3D24"/>
    <w:rsid w:val="002F4229"/>
    <w:rsid w:val="002F42CA"/>
    <w:rsid w:val="002F44B1"/>
    <w:rsid w:val="002F48F6"/>
    <w:rsid w:val="002F4938"/>
    <w:rsid w:val="002F4AC2"/>
    <w:rsid w:val="002F55A5"/>
    <w:rsid w:val="002F5737"/>
    <w:rsid w:val="002F5761"/>
    <w:rsid w:val="002F583D"/>
    <w:rsid w:val="002F5942"/>
    <w:rsid w:val="002F596E"/>
    <w:rsid w:val="002F5AFE"/>
    <w:rsid w:val="002F5C8E"/>
    <w:rsid w:val="002F5EB6"/>
    <w:rsid w:val="002F5F61"/>
    <w:rsid w:val="002F60D2"/>
    <w:rsid w:val="002F6491"/>
    <w:rsid w:val="002F65E4"/>
    <w:rsid w:val="002F65E7"/>
    <w:rsid w:val="002F6911"/>
    <w:rsid w:val="002F6A12"/>
    <w:rsid w:val="002F704E"/>
    <w:rsid w:val="002F7094"/>
    <w:rsid w:val="002F726E"/>
    <w:rsid w:val="002F7631"/>
    <w:rsid w:val="002F76C3"/>
    <w:rsid w:val="002F7793"/>
    <w:rsid w:val="002F7927"/>
    <w:rsid w:val="002F7C12"/>
    <w:rsid w:val="002F7D8E"/>
    <w:rsid w:val="00300211"/>
    <w:rsid w:val="003003BE"/>
    <w:rsid w:val="003005CA"/>
    <w:rsid w:val="00300657"/>
    <w:rsid w:val="003006BE"/>
    <w:rsid w:val="003007C0"/>
    <w:rsid w:val="00300A5D"/>
    <w:rsid w:val="00300D36"/>
    <w:rsid w:val="00300D6D"/>
    <w:rsid w:val="00300F35"/>
    <w:rsid w:val="00301743"/>
    <w:rsid w:val="003017B7"/>
    <w:rsid w:val="003018CB"/>
    <w:rsid w:val="00301A4A"/>
    <w:rsid w:val="00301BB8"/>
    <w:rsid w:val="00301BBB"/>
    <w:rsid w:val="00301D34"/>
    <w:rsid w:val="00302561"/>
    <w:rsid w:val="00302679"/>
    <w:rsid w:val="00302725"/>
    <w:rsid w:val="003028BA"/>
    <w:rsid w:val="003029E1"/>
    <w:rsid w:val="00302BF9"/>
    <w:rsid w:val="00302C44"/>
    <w:rsid w:val="00302CB2"/>
    <w:rsid w:val="00302E26"/>
    <w:rsid w:val="00303120"/>
    <w:rsid w:val="00303915"/>
    <w:rsid w:val="00303C9A"/>
    <w:rsid w:val="00304004"/>
    <w:rsid w:val="00304010"/>
    <w:rsid w:val="003043A8"/>
    <w:rsid w:val="00304408"/>
    <w:rsid w:val="003045C5"/>
    <w:rsid w:val="0030469A"/>
    <w:rsid w:val="003046C7"/>
    <w:rsid w:val="00304855"/>
    <w:rsid w:val="00304EF1"/>
    <w:rsid w:val="003050F0"/>
    <w:rsid w:val="00305536"/>
    <w:rsid w:val="003055A8"/>
    <w:rsid w:val="00305651"/>
    <w:rsid w:val="0030597C"/>
    <w:rsid w:val="003063E4"/>
    <w:rsid w:val="003064A1"/>
    <w:rsid w:val="00306CFC"/>
    <w:rsid w:val="00306E1D"/>
    <w:rsid w:val="00306EC2"/>
    <w:rsid w:val="00306EC4"/>
    <w:rsid w:val="003072D5"/>
    <w:rsid w:val="00307315"/>
    <w:rsid w:val="00307522"/>
    <w:rsid w:val="00307569"/>
    <w:rsid w:val="00307699"/>
    <w:rsid w:val="0030777D"/>
    <w:rsid w:val="00307993"/>
    <w:rsid w:val="00307DC2"/>
    <w:rsid w:val="00307DD9"/>
    <w:rsid w:val="00307E93"/>
    <w:rsid w:val="0031019E"/>
    <w:rsid w:val="00310306"/>
    <w:rsid w:val="00310647"/>
    <w:rsid w:val="003107A4"/>
    <w:rsid w:val="00310865"/>
    <w:rsid w:val="003109E6"/>
    <w:rsid w:val="00310B2F"/>
    <w:rsid w:val="00310EB8"/>
    <w:rsid w:val="003110B4"/>
    <w:rsid w:val="003111AE"/>
    <w:rsid w:val="003111BF"/>
    <w:rsid w:val="00311542"/>
    <w:rsid w:val="003118C6"/>
    <w:rsid w:val="00311B52"/>
    <w:rsid w:val="00311BF1"/>
    <w:rsid w:val="00311CF7"/>
    <w:rsid w:val="00311CFD"/>
    <w:rsid w:val="00311DFD"/>
    <w:rsid w:val="00311FAD"/>
    <w:rsid w:val="00311FC3"/>
    <w:rsid w:val="0031209F"/>
    <w:rsid w:val="003124D7"/>
    <w:rsid w:val="003124F0"/>
    <w:rsid w:val="003127E3"/>
    <w:rsid w:val="00312A26"/>
    <w:rsid w:val="00312D80"/>
    <w:rsid w:val="00312DCC"/>
    <w:rsid w:val="00313196"/>
    <w:rsid w:val="0031355E"/>
    <w:rsid w:val="003135ED"/>
    <w:rsid w:val="0031383B"/>
    <w:rsid w:val="003138D1"/>
    <w:rsid w:val="00313A77"/>
    <w:rsid w:val="0031422D"/>
    <w:rsid w:val="0031449E"/>
    <w:rsid w:val="003146BE"/>
    <w:rsid w:val="003147F2"/>
    <w:rsid w:val="00314FBA"/>
    <w:rsid w:val="003151C8"/>
    <w:rsid w:val="00315321"/>
    <w:rsid w:val="00315444"/>
    <w:rsid w:val="003154C1"/>
    <w:rsid w:val="003156E6"/>
    <w:rsid w:val="0031589C"/>
    <w:rsid w:val="003158FA"/>
    <w:rsid w:val="00315BD4"/>
    <w:rsid w:val="00315D8A"/>
    <w:rsid w:val="00316072"/>
    <w:rsid w:val="00316246"/>
    <w:rsid w:val="00316270"/>
    <w:rsid w:val="003164D3"/>
    <w:rsid w:val="003166FF"/>
    <w:rsid w:val="00316923"/>
    <w:rsid w:val="00316A03"/>
    <w:rsid w:val="00316A97"/>
    <w:rsid w:val="00316ABC"/>
    <w:rsid w:val="00317206"/>
    <w:rsid w:val="00317459"/>
    <w:rsid w:val="0031753D"/>
    <w:rsid w:val="00317708"/>
    <w:rsid w:val="00317912"/>
    <w:rsid w:val="00317926"/>
    <w:rsid w:val="003179CD"/>
    <w:rsid w:val="00317DE4"/>
    <w:rsid w:val="00317F68"/>
    <w:rsid w:val="00317F8E"/>
    <w:rsid w:val="0032082E"/>
    <w:rsid w:val="003209D2"/>
    <w:rsid w:val="003211B5"/>
    <w:rsid w:val="00321249"/>
    <w:rsid w:val="003213D3"/>
    <w:rsid w:val="00321403"/>
    <w:rsid w:val="00321748"/>
    <w:rsid w:val="003217CB"/>
    <w:rsid w:val="003219C5"/>
    <w:rsid w:val="00321B04"/>
    <w:rsid w:val="00321D0B"/>
    <w:rsid w:val="00321D54"/>
    <w:rsid w:val="003220B2"/>
    <w:rsid w:val="00322246"/>
    <w:rsid w:val="003222DA"/>
    <w:rsid w:val="0032244B"/>
    <w:rsid w:val="003224C2"/>
    <w:rsid w:val="003224DF"/>
    <w:rsid w:val="003225F3"/>
    <w:rsid w:val="0032284F"/>
    <w:rsid w:val="003228EB"/>
    <w:rsid w:val="00322921"/>
    <w:rsid w:val="00322978"/>
    <w:rsid w:val="00322D95"/>
    <w:rsid w:val="00322DB8"/>
    <w:rsid w:val="00323103"/>
    <w:rsid w:val="00323124"/>
    <w:rsid w:val="003234D1"/>
    <w:rsid w:val="00323660"/>
    <w:rsid w:val="00323720"/>
    <w:rsid w:val="0032398A"/>
    <w:rsid w:val="00323A65"/>
    <w:rsid w:val="00324018"/>
    <w:rsid w:val="00324626"/>
    <w:rsid w:val="00324804"/>
    <w:rsid w:val="00324C88"/>
    <w:rsid w:val="00324D3B"/>
    <w:rsid w:val="00324E88"/>
    <w:rsid w:val="0032517F"/>
    <w:rsid w:val="003256F9"/>
    <w:rsid w:val="003257BD"/>
    <w:rsid w:val="003258B3"/>
    <w:rsid w:val="00325AA3"/>
    <w:rsid w:val="00325BF4"/>
    <w:rsid w:val="00325DD7"/>
    <w:rsid w:val="00325E59"/>
    <w:rsid w:val="00325FCA"/>
    <w:rsid w:val="003261FB"/>
    <w:rsid w:val="00326643"/>
    <w:rsid w:val="00326891"/>
    <w:rsid w:val="00326AAE"/>
    <w:rsid w:val="00326C9F"/>
    <w:rsid w:val="00326EFB"/>
    <w:rsid w:val="00326FD5"/>
    <w:rsid w:val="003272B3"/>
    <w:rsid w:val="0032734A"/>
    <w:rsid w:val="00327543"/>
    <w:rsid w:val="00327970"/>
    <w:rsid w:val="00327C02"/>
    <w:rsid w:val="00327D2F"/>
    <w:rsid w:val="00330251"/>
    <w:rsid w:val="00330401"/>
    <w:rsid w:val="00330749"/>
    <w:rsid w:val="00330937"/>
    <w:rsid w:val="00330979"/>
    <w:rsid w:val="003309DA"/>
    <w:rsid w:val="00330B52"/>
    <w:rsid w:val="00330F3A"/>
    <w:rsid w:val="00330F4F"/>
    <w:rsid w:val="00331072"/>
    <w:rsid w:val="00331172"/>
    <w:rsid w:val="003319BF"/>
    <w:rsid w:val="003324B5"/>
    <w:rsid w:val="00332660"/>
    <w:rsid w:val="003329E2"/>
    <w:rsid w:val="003331D5"/>
    <w:rsid w:val="0033326F"/>
    <w:rsid w:val="003336BF"/>
    <w:rsid w:val="0033374E"/>
    <w:rsid w:val="003339BE"/>
    <w:rsid w:val="00333A7C"/>
    <w:rsid w:val="00333DA4"/>
    <w:rsid w:val="00333EA2"/>
    <w:rsid w:val="00334068"/>
    <w:rsid w:val="00334270"/>
    <w:rsid w:val="0033428C"/>
    <w:rsid w:val="00334544"/>
    <w:rsid w:val="00334A20"/>
    <w:rsid w:val="003350B8"/>
    <w:rsid w:val="00335436"/>
    <w:rsid w:val="003354C5"/>
    <w:rsid w:val="00335651"/>
    <w:rsid w:val="00335856"/>
    <w:rsid w:val="00335AB2"/>
    <w:rsid w:val="00335D76"/>
    <w:rsid w:val="0033603B"/>
    <w:rsid w:val="00336053"/>
    <w:rsid w:val="00336106"/>
    <w:rsid w:val="00336623"/>
    <w:rsid w:val="003368D1"/>
    <w:rsid w:val="00336D82"/>
    <w:rsid w:val="00337055"/>
    <w:rsid w:val="003371E9"/>
    <w:rsid w:val="003371FC"/>
    <w:rsid w:val="0033728F"/>
    <w:rsid w:val="003372FC"/>
    <w:rsid w:val="00337383"/>
    <w:rsid w:val="0033745D"/>
    <w:rsid w:val="003376C4"/>
    <w:rsid w:val="00337C3A"/>
    <w:rsid w:val="00337FA4"/>
    <w:rsid w:val="00340210"/>
    <w:rsid w:val="0034029A"/>
    <w:rsid w:val="003409EC"/>
    <w:rsid w:val="0034134B"/>
    <w:rsid w:val="00341358"/>
    <w:rsid w:val="0034255F"/>
    <w:rsid w:val="00342733"/>
    <w:rsid w:val="00342769"/>
    <w:rsid w:val="003428D0"/>
    <w:rsid w:val="00342938"/>
    <w:rsid w:val="00342A25"/>
    <w:rsid w:val="00342AD7"/>
    <w:rsid w:val="00343081"/>
    <w:rsid w:val="00343177"/>
    <w:rsid w:val="003433B4"/>
    <w:rsid w:val="0034341D"/>
    <w:rsid w:val="0034354C"/>
    <w:rsid w:val="00343995"/>
    <w:rsid w:val="00343BC1"/>
    <w:rsid w:val="00343E67"/>
    <w:rsid w:val="00343F65"/>
    <w:rsid w:val="0034428C"/>
    <w:rsid w:val="0034454B"/>
    <w:rsid w:val="00344AAD"/>
    <w:rsid w:val="00344B7B"/>
    <w:rsid w:val="00344CAF"/>
    <w:rsid w:val="00345082"/>
    <w:rsid w:val="0034511B"/>
    <w:rsid w:val="00345430"/>
    <w:rsid w:val="0034564C"/>
    <w:rsid w:val="00345711"/>
    <w:rsid w:val="00345796"/>
    <w:rsid w:val="003457C8"/>
    <w:rsid w:val="00345A02"/>
    <w:rsid w:val="00345BB7"/>
    <w:rsid w:val="00345CA6"/>
    <w:rsid w:val="00345DB0"/>
    <w:rsid w:val="003460CD"/>
    <w:rsid w:val="00346443"/>
    <w:rsid w:val="0034661C"/>
    <w:rsid w:val="0034674F"/>
    <w:rsid w:val="0034682C"/>
    <w:rsid w:val="003468AE"/>
    <w:rsid w:val="00346975"/>
    <w:rsid w:val="00346A75"/>
    <w:rsid w:val="00346B14"/>
    <w:rsid w:val="00346B25"/>
    <w:rsid w:val="00346DF3"/>
    <w:rsid w:val="00346F4D"/>
    <w:rsid w:val="0034713D"/>
    <w:rsid w:val="0034732C"/>
    <w:rsid w:val="0034736D"/>
    <w:rsid w:val="003474E4"/>
    <w:rsid w:val="00347535"/>
    <w:rsid w:val="0034754B"/>
    <w:rsid w:val="003476F7"/>
    <w:rsid w:val="00347D20"/>
    <w:rsid w:val="00347D2E"/>
    <w:rsid w:val="003501ED"/>
    <w:rsid w:val="003503C2"/>
    <w:rsid w:val="003503E2"/>
    <w:rsid w:val="00350BB2"/>
    <w:rsid w:val="00350E06"/>
    <w:rsid w:val="003510DF"/>
    <w:rsid w:val="00351117"/>
    <w:rsid w:val="0035123D"/>
    <w:rsid w:val="003513DB"/>
    <w:rsid w:val="003518FC"/>
    <w:rsid w:val="00351B62"/>
    <w:rsid w:val="0035224F"/>
    <w:rsid w:val="003523BE"/>
    <w:rsid w:val="00352B21"/>
    <w:rsid w:val="00352BC2"/>
    <w:rsid w:val="00352C32"/>
    <w:rsid w:val="00352CD2"/>
    <w:rsid w:val="00352CE3"/>
    <w:rsid w:val="003533DF"/>
    <w:rsid w:val="003535E6"/>
    <w:rsid w:val="00353765"/>
    <w:rsid w:val="0035385D"/>
    <w:rsid w:val="00353890"/>
    <w:rsid w:val="00353C0E"/>
    <w:rsid w:val="00353D01"/>
    <w:rsid w:val="00353E92"/>
    <w:rsid w:val="00353F3C"/>
    <w:rsid w:val="00353FB0"/>
    <w:rsid w:val="00354124"/>
    <w:rsid w:val="003541F8"/>
    <w:rsid w:val="00354224"/>
    <w:rsid w:val="0035427E"/>
    <w:rsid w:val="0035494A"/>
    <w:rsid w:val="003549B8"/>
    <w:rsid w:val="00354C1B"/>
    <w:rsid w:val="00354C51"/>
    <w:rsid w:val="00354F8D"/>
    <w:rsid w:val="0035520C"/>
    <w:rsid w:val="00355210"/>
    <w:rsid w:val="0035532B"/>
    <w:rsid w:val="003553E3"/>
    <w:rsid w:val="00355429"/>
    <w:rsid w:val="0035567E"/>
    <w:rsid w:val="00355768"/>
    <w:rsid w:val="00355CB4"/>
    <w:rsid w:val="00355FC0"/>
    <w:rsid w:val="0035613C"/>
    <w:rsid w:val="003561F8"/>
    <w:rsid w:val="0035629D"/>
    <w:rsid w:val="003565A5"/>
    <w:rsid w:val="00356A9A"/>
    <w:rsid w:val="00356CBE"/>
    <w:rsid w:val="00356D60"/>
    <w:rsid w:val="00356DE5"/>
    <w:rsid w:val="00356F92"/>
    <w:rsid w:val="00357199"/>
    <w:rsid w:val="00357423"/>
    <w:rsid w:val="00357BC8"/>
    <w:rsid w:val="00357C44"/>
    <w:rsid w:val="00357D14"/>
    <w:rsid w:val="00357F1F"/>
    <w:rsid w:val="0036024D"/>
    <w:rsid w:val="00360500"/>
    <w:rsid w:val="00360518"/>
    <w:rsid w:val="0036058C"/>
    <w:rsid w:val="003606C8"/>
    <w:rsid w:val="00360CB0"/>
    <w:rsid w:val="00360FCB"/>
    <w:rsid w:val="00361036"/>
    <w:rsid w:val="00361200"/>
    <w:rsid w:val="003612AA"/>
    <w:rsid w:val="003614D0"/>
    <w:rsid w:val="003614F6"/>
    <w:rsid w:val="0036152B"/>
    <w:rsid w:val="003616EF"/>
    <w:rsid w:val="00361811"/>
    <w:rsid w:val="00361A2E"/>
    <w:rsid w:val="00361D28"/>
    <w:rsid w:val="00361FD7"/>
    <w:rsid w:val="00362153"/>
    <w:rsid w:val="0036224E"/>
    <w:rsid w:val="003623D7"/>
    <w:rsid w:val="00362426"/>
    <w:rsid w:val="0036265C"/>
    <w:rsid w:val="003629DF"/>
    <w:rsid w:val="00362E10"/>
    <w:rsid w:val="00362EB1"/>
    <w:rsid w:val="003630B2"/>
    <w:rsid w:val="003630DC"/>
    <w:rsid w:val="00363382"/>
    <w:rsid w:val="003634B6"/>
    <w:rsid w:val="003635A0"/>
    <w:rsid w:val="003635C1"/>
    <w:rsid w:val="00363666"/>
    <w:rsid w:val="00363743"/>
    <w:rsid w:val="00363AC1"/>
    <w:rsid w:val="00363DD8"/>
    <w:rsid w:val="00363FCB"/>
    <w:rsid w:val="0036404C"/>
    <w:rsid w:val="003640B7"/>
    <w:rsid w:val="003641AC"/>
    <w:rsid w:val="00364359"/>
    <w:rsid w:val="003644E0"/>
    <w:rsid w:val="00364573"/>
    <w:rsid w:val="00364673"/>
    <w:rsid w:val="0036467B"/>
    <w:rsid w:val="00364720"/>
    <w:rsid w:val="00364BD5"/>
    <w:rsid w:val="00364C8F"/>
    <w:rsid w:val="00364D64"/>
    <w:rsid w:val="00364FA9"/>
    <w:rsid w:val="0036526E"/>
    <w:rsid w:val="0036529F"/>
    <w:rsid w:val="003655B5"/>
    <w:rsid w:val="003655E1"/>
    <w:rsid w:val="003657E8"/>
    <w:rsid w:val="0036587F"/>
    <w:rsid w:val="00365C91"/>
    <w:rsid w:val="00365D62"/>
    <w:rsid w:val="00365D76"/>
    <w:rsid w:val="00366068"/>
    <w:rsid w:val="00366157"/>
    <w:rsid w:val="00366180"/>
    <w:rsid w:val="003664E4"/>
    <w:rsid w:val="00366991"/>
    <w:rsid w:val="00366E12"/>
    <w:rsid w:val="00367187"/>
    <w:rsid w:val="003671A6"/>
    <w:rsid w:val="003671C7"/>
    <w:rsid w:val="0036740B"/>
    <w:rsid w:val="0036754C"/>
    <w:rsid w:val="00367888"/>
    <w:rsid w:val="0036792B"/>
    <w:rsid w:val="00367932"/>
    <w:rsid w:val="00367B02"/>
    <w:rsid w:val="00367B29"/>
    <w:rsid w:val="00367BFF"/>
    <w:rsid w:val="0037008B"/>
    <w:rsid w:val="00370110"/>
    <w:rsid w:val="0037019F"/>
    <w:rsid w:val="003703D5"/>
    <w:rsid w:val="003707D4"/>
    <w:rsid w:val="00370888"/>
    <w:rsid w:val="0037116E"/>
    <w:rsid w:val="0037139B"/>
    <w:rsid w:val="003713E5"/>
    <w:rsid w:val="00371702"/>
    <w:rsid w:val="0037187F"/>
    <w:rsid w:val="003718EA"/>
    <w:rsid w:val="00371FA4"/>
    <w:rsid w:val="0037206B"/>
    <w:rsid w:val="0037238D"/>
    <w:rsid w:val="0037246E"/>
    <w:rsid w:val="003725A8"/>
    <w:rsid w:val="003726F3"/>
    <w:rsid w:val="0037296F"/>
    <w:rsid w:val="00372C90"/>
    <w:rsid w:val="00373054"/>
    <w:rsid w:val="00373414"/>
    <w:rsid w:val="003736B4"/>
    <w:rsid w:val="003737C3"/>
    <w:rsid w:val="0037394B"/>
    <w:rsid w:val="00373A34"/>
    <w:rsid w:val="00373B31"/>
    <w:rsid w:val="00373B45"/>
    <w:rsid w:val="00373BAF"/>
    <w:rsid w:val="00374457"/>
    <w:rsid w:val="0037458D"/>
    <w:rsid w:val="0037498E"/>
    <w:rsid w:val="00374A16"/>
    <w:rsid w:val="00374F05"/>
    <w:rsid w:val="00375108"/>
    <w:rsid w:val="003752BA"/>
    <w:rsid w:val="003757A0"/>
    <w:rsid w:val="0037586D"/>
    <w:rsid w:val="00375879"/>
    <w:rsid w:val="0037596A"/>
    <w:rsid w:val="00375A5A"/>
    <w:rsid w:val="00375D03"/>
    <w:rsid w:val="00375F10"/>
    <w:rsid w:val="00376018"/>
    <w:rsid w:val="00376146"/>
    <w:rsid w:val="003763E8"/>
    <w:rsid w:val="0037660F"/>
    <w:rsid w:val="00376A69"/>
    <w:rsid w:val="00376D42"/>
    <w:rsid w:val="00376E22"/>
    <w:rsid w:val="00376E82"/>
    <w:rsid w:val="00376EF7"/>
    <w:rsid w:val="00377371"/>
    <w:rsid w:val="003774FA"/>
    <w:rsid w:val="003775F6"/>
    <w:rsid w:val="00377646"/>
    <w:rsid w:val="0037787A"/>
    <w:rsid w:val="00377B89"/>
    <w:rsid w:val="00377B97"/>
    <w:rsid w:val="00377CCF"/>
    <w:rsid w:val="00377DD4"/>
    <w:rsid w:val="00377EF6"/>
    <w:rsid w:val="0038000D"/>
    <w:rsid w:val="0038017E"/>
    <w:rsid w:val="003805E8"/>
    <w:rsid w:val="0038063E"/>
    <w:rsid w:val="003806B3"/>
    <w:rsid w:val="00380762"/>
    <w:rsid w:val="003807DD"/>
    <w:rsid w:val="00380D73"/>
    <w:rsid w:val="00380FF8"/>
    <w:rsid w:val="00381576"/>
    <w:rsid w:val="0038178B"/>
    <w:rsid w:val="00381B3A"/>
    <w:rsid w:val="00381E9A"/>
    <w:rsid w:val="00381F6D"/>
    <w:rsid w:val="00381FAC"/>
    <w:rsid w:val="003820D8"/>
    <w:rsid w:val="003825EA"/>
    <w:rsid w:val="003826DB"/>
    <w:rsid w:val="00382D1F"/>
    <w:rsid w:val="00382EC3"/>
    <w:rsid w:val="0038301D"/>
    <w:rsid w:val="00383077"/>
    <w:rsid w:val="00383346"/>
    <w:rsid w:val="0038356A"/>
    <w:rsid w:val="003835A3"/>
    <w:rsid w:val="0038366E"/>
    <w:rsid w:val="003836EF"/>
    <w:rsid w:val="00383984"/>
    <w:rsid w:val="00383B53"/>
    <w:rsid w:val="00383DB9"/>
    <w:rsid w:val="00383DF7"/>
    <w:rsid w:val="00384025"/>
    <w:rsid w:val="003845E5"/>
    <w:rsid w:val="00384885"/>
    <w:rsid w:val="00384919"/>
    <w:rsid w:val="00384E8A"/>
    <w:rsid w:val="00384F2C"/>
    <w:rsid w:val="003850B1"/>
    <w:rsid w:val="00385211"/>
    <w:rsid w:val="003852F4"/>
    <w:rsid w:val="00385488"/>
    <w:rsid w:val="00385690"/>
    <w:rsid w:val="003856E6"/>
    <w:rsid w:val="003856EF"/>
    <w:rsid w:val="00385894"/>
    <w:rsid w:val="0038597F"/>
    <w:rsid w:val="00385FE0"/>
    <w:rsid w:val="00386116"/>
    <w:rsid w:val="0038616C"/>
    <w:rsid w:val="0038617A"/>
    <w:rsid w:val="00386234"/>
    <w:rsid w:val="0038631B"/>
    <w:rsid w:val="00386341"/>
    <w:rsid w:val="00386458"/>
    <w:rsid w:val="003864FA"/>
    <w:rsid w:val="00386588"/>
    <w:rsid w:val="003866CE"/>
    <w:rsid w:val="00386796"/>
    <w:rsid w:val="0038692D"/>
    <w:rsid w:val="00386A9F"/>
    <w:rsid w:val="00386C54"/>
    <w:rsid w:val="00386EE1"/>
    <w:rsid w:val="00386F5B"/>
    <w:rsid w:val="0038711E"/>
    <w:rsid w:val="00387261"/>
    <w:rsid w:val="00387428"/>
    <w:rsid w:val="003874D0"/>
    <w:rsid w:val="003876CE"/>
    <w:rsid w:val="0038770B"/>
    <w:rsid w:val="0039023D"/>
    <w:rsid w:val="003904A3"/>
    <w:rsid w:val="003905A9"/>
    <w:rsid w:val="00390851"/>
    <w:rsid w:val="003908BA"/>
    <w:rsid w:val="003908CF"/>
    <w:rsid w:val="0039095C"/>
    <w:rsid w:val="003909E8"/>
    <w:rsid w:val="00390C09"/>
    <w:rsid w:val="00390DF1"/>
    <w:rsid w:val="00390E60"/>
    <w:rsid w:val="00390EE1"/>
    <w:rsid w:val="003910D6"/>
    <w:rsid w:val="0039111B"/>
    <w:rsid w:val="00391346"/>
    <w:rsid w:val="003914A2"/>
    <w:rsid w:val="003914BA"/>
    <w:rsid w:val="0039173B"/>
    <w:rsid w:val="0039185D"/>
    <w:rsid w:val="00391926"/>
    <w:rsid w:val="00391BC4"/>
    <w:rsid w:val="00391D7C"/>
    <w:rsid w:val="00391FE9"/>
    <w:rsid w:val="00392049"/>
    <w:rsid w:val="0039208F"/>
    <w:rsid w:val="003921A6"/>
    <w:rsid w:val="003921BA"/>
    <w:rsid w:val="00392244"/>
    <w:rsid w:val="00392270"/>
    <w:rsid w:val="0039227C"/>
    <w:rsid w:val="0039267C"/>
    <w:rsid w:val="003928AC"/>
    <w:rsid w:val="00392B80"/>
    <w:rsid w:val="00392D4C"/>
    <w:rsid w:val="00393252"/>
    <w:rsid w:val="0039336D"/>
    <w:rsid w:val="00393997"/>
    <w:rsid w:val="00393A78"/>
    <w:rsid w:val="00393C74"/>
    <w:rsid w:val="00393DCC"/>
    <w:rsid w:val="00394179"/>
    <w:rsid w:val="003943C9"/>
    <w:rsid w:val="003943D1"/>
    <w:rsid w:val="0039457D"/>
    <w:rsid w:val="003946FC"/>
    <w:rsid w:val="00394719"/>
    <w:rsid w:val="003947D0"/>
    <w:rsid w:val="00394894"/>
    <w:rsid w:val="00394912"/>
    <w:rsid w:val="00394949"/>
    <w:rsid w:val="003949A8"/>
    <w:rsid w:val="00394B0A"/>
    <w:rsid w:val="00394C0A"/>
    <w:rsid w:val="00394E32"/>
    <w:rsid w:val="003950C4"/>
    <w:rsid w:val="0039522B"/>
    <w:rsid w:val="00395379"/>
    <w:rsid w:val="003953DA"/>
    <w:rsid w:val="00395448"/>
    <w:rsid w:val="0039566A"/>
    <w:rsid w:val="00395675"/>
    <w:rsid w:val="00395883"/>
    <w:rsid w:val="00395AB9"/>
    <w:rsid w:val="00395E45"/>
    <w:rsid w:val="00395E62"/>
    <w:rsid w:val="003960AE"/>
    <w:rsid w:val="0039617B"/>
    <w:rsid w:val="0039642C"/>
    <w:rsid w:val="003969E9"/>
    <w:rsid w:val="00397029"/>
    <w:rsid w:val="003973C6"/>
    <w:rsid w:val="003974ED"/>
    <w:rsid w:val="003976CF"/>
    <w:rsid w:val="0039774D"/>
    <w:rsid w:val="0039783F"/>
    <w:rsid w:val="00397A4C"/>
    <w:rsid w:val="00397CE6"/>
    <w:rsid w:val="00397CFD"/>
    <w:rsid w:val="00397E1D"/>
    <w:rsid w:val="003A00A8"/>
    <w:rsid w:val="003A0130"/>
    <w:rsid w:val="003A018D"/>
    <w:rsid w:val="003A0284"/>
    <w:rsid w:val="003A0609"/>
    <w:rsid w:val="003A0A88"/>
    <w:rsid w:val="003A0C2A"/>
    <w:rsid w:val="003A0D6F"/>
    <w:rsid w:val="003A0EE0"/>
    <w:rsid w:val="003A0FC5"/>
    <w:rsid w:val="003A1321"/>
    <w:rsid w:val="003A1969"/>
    <w:rsid w:val="003A1AEC"/>
    <w:rsid w:val="003A1E46"/>
    <w:rsid w:val="003A1F14"/>
    <w:rsid w:val="003A272D"/>
    <w:rsid w:val="003A2B98"/>
    <w:rsid w:val="003A2C2E"/>
    <w:rsid w:val="003A2C94"/>
    <w:rsid w:val="003A3078"/>
    <w:rsid w:val="003A314C"/>
    <w:rsid w:val="003A3413"/>
    <w:rsid w:val="003A3415"/>
    <w:rsid w:val="003A36CD"/>
    <w:rsid w:val="003A36D6"/>
    <w:rsid w:val="003A38D7"/>
    <w:rsid w:val="003A3B94"/>
    <w:rsid w:val="003A44D5"/>
    <w:rsid w:val="003A4605"/>
    <w:rsid w:val="003A467F"/>
    <w:rsid w:val="003A4C1B"/>
    <w:rsid w:val="003A50A7"/>
    <w:rsid w:val="003A5292"/>
    <w:rsid w:val="003A54BE"/>
    <w:rsid w:val="003A5609"/>
    <w:rsid w:val="003A567D"/>
    <w:rsid w:val="003A568A"/>
    <w:rsid w:val="003A56BF"/>
    <w:rsid w:val="003A57A6"/>
    <w:rsid w:val="003A6604"/>
    <w:rsid w:val="003A676F"/>
    <w:rsid w:val="003A6986"/>
    <w:rsid w:val="003A6992"/>
    <w:rsid w:val="003A6F42"/>
    <w:rsid w:val="003A750D"/>
    <w:rsid w:val="003A7A6A"/>
    <w:rsid w:val="003A7C42"/>
    <w:rsid w:val="003A7E56"/>
    <w:rsid w:val="003B0031"/>
    <w:rsid w:val="003B0254"/>
    <w:rsid w:val="003B035C"/>
    <w:rsid w:val="003B0509"/>
    <w:rsid w:val="003B05FD"/>
    <w:rsid w:val="003B06F3"/>
    <w:rsid w:val="003B0924"/>
    <w:rsid w:val="003B1074"/>
    <w:rsid w:val="003B1136"/>
    <w:rsid w:val="003B11E4"/>
    <w:rsid w:val="003B11E8"/>
    <w:rsid w:val="003B151F"/>
    <w:rsid w:val="003B156A"/>
    <w:rsid w:val="003B1A6B"/>
    <w:rsid w:val="003B1CC9"/>
    <w:rsid w:val="003B1D95"/>
    <w:rsid w:val="003B23A0"/>
    <w:rsid w:val="003B25C0"/>
    <w:rsid w:val="003B2767"/>
    <w:rsid w:val="003B278F"/>
    <w:rsid w:val="003B283F"/>
    <w:rsid w:val="003B2896"/>
    <w:rsid w:val="003B2A88"/>
    <w:rsid w:val="003B3189"/>
    <w:rsid w:val="003B3285"/>
    <w:rsid w:val="003B32C1"/>
    <w:rsid w:val="003B33B0"/>
    <w:rsid w:val="003B3624"/>
    <w:rsid w:val="003B37D9"/>
    <w:rsid w:val="003B3A12"/>
    <w:rsid w:val="003B3AF5"/>
    <w:rsid w:val="003B3B8E"/>
    <w:rsid w:val="003B3C1A"/>
    <w:rsid w:val="003B3C1E"/>
    <w:rsid w:val="003B3D18"/>
    <w:rsid w:val="003B3F82"/>
    <w:rsid w:val="003B406B"/>
    <w:rsid w:val="003B419D"/>
    <w:rsid w:val="003B43B8"/>
    <w:rsid w:val="003B43F6"/>
    <w:rsid w:val="003B4456"/>
    <w:rsid w:val="003B451E"/>
    <w:rsid w:val="003B45BF"/>
    <w:rsid w:val="003B46DB"/>
    <w:rsid w:val="003B4995"/>
    <w:rsid w:val="003B4B2B"/>
    <w:rsid w:val="003B4FE7"/>
    <w:rsid w:val="003B54C7"/>
    <w:rsid w:val="003B552C"/>
    <w:rsid w:val="003B5672"/>
    <w:rsid w:val="003B589A"/>
    <w:rsid w:val="003B5D1F"/>
    <w:rsid w:val="003B5F68"/>
    <w:rsid w:val="003B619D"/>
    <w:rsid w:val="003B6570"/>
    <w:rsid w:val="003B6667"/>
    <w:rsid w:val="003B673B"/>
    <w:rsid w:val="003B69BA"/>
    <w:rsid w:val="003B6BC1"/>
    <w:rsid w:val="003B6F70"/>
    <w:rsid w:val="003B79D9"/>
    <w:rsid w:val="003B7AF3"/>
    <w:rsid w:val="003B7B16"/>
    <w:rsid w:val="003B7BC0"/>
    <w:rsid w:val="003B7D30"/>
    <w:rsid w:val="003B7E8E"/>
    <w:rsid w:val="003C01BD"/>
    <w:rsid w:val="003C0372"/>
    <w:rsid w:val="003C0750"/>
    <w:rsid w:val="003C08B7"/>
    <w:rsid w:val="003C0A94"/>
    <w:rsid w:val="003C117F"/>
    <w:rsid w:val="003C1472"/>
    <w:rsid w:val="003C1967"/>
    <w:rsid w:val="003C1A07"/>
    <w:rsid w:val="003C1AD7"/>
    <w:rsid w:val="003C1B81"/>
    <w:rsid w:val="003C1BAC"/>
    <w:rsid w:val="003C1BDC"/>
    <w:rsid w:val="003C240D"/>
    <w:rsid w:val="003C24BD"/>
    <w:rsid w:val="003C27DC"/>
    <w:rsid w:val="003C2AB3"/>
    <w:rsid w:val="003C2B2B"/>
    <w:rsid w:val="003C2B49"/>
    <w:rsid w:val="003C2BCF"/>
    <w:rsid w:val="003C2DF2"/>
    <w:rsid w:val="003C3009"/>
    <w:rsid w:val="003C3392"/>
    <w:rsid w:val="003C3700"/>
    <w:rsid w:val="003C3A4F"/>
    <w:rsid w:val="003C3BA2"/>
    <w:rsid w:val="003C3E0C"/>
    <w:rsid w:val="003C3EEF"/>
    <w:rsid w:val="003C3F84"/>
    <w:rsid w:val="003C40C5"/>
    <w:rsid w:val="003C4366"/>
    <w:rsid w:val="003C4466"/>
    <w:rsid w:val="003C44AB"/>
    <w:rsid w:val="003C4634"/>
    <w:rsid w:val="003C4641"/>
    <w:rsid w:val="003C4714"/>
    <w:rsid w:val="003C4D32"/>
    <w:rsid w:val="003C4DBE"/>
    <w:rsid w:val="003C51AB"/>
    <w:rsid w:val="003C5656"/>
    <w:rsid w:val="003C572E"/>
    <w:rsid w:val="003C5834"/>
    <w:rsid w:val="003C58EA"/>
    <w:rsid w:val="003C639F"/>
    <w:rsid w:val="003C6798"/>
    <w:rsid w:val="003C684C"/>
    <w:rsid w:val="003C6859"/>
    <w:rsid w:val="003C6A67"/>
    <w:rsid w:val="003C6A7A"/>
    <w:rsid w:val="003C6CA3"/>
    <w:rsid w:val="003C703B"/>
    <w:rsid w:val="003C7197"/>
    <w:rsid w:val="003C7824"/>
    <w:rsid w:val="003C7ACB"/>
    <w:rsid w:val="003C7ADA"/>
    <w:rsid w:val="003C7BC9"/>
    <w:rsid w:val="003C7BE1"/>
    <w:rsid w:val="003C7EF0"/>
    <w:rsid w:val="003D0050"/>
    <w:rsid w:val="003D0232"/>
    <w:rsid w:val="003D0301"/>
    <w:rsid w:val="003D0AF2"/>
    <w:rsid w:val="003D0C41"/>
    <w:rsid w:val="003D0DAB"/>
    <w:rsid w:val="003D10D0"/>
    <w:rsid w:val="003D1113"/>
    <w:rsid w:val="003D1733"/>
    <w:rsid w:val="003D1ACE"/>
    <w:rsid w:val="003D1CE3"/>
    <w:rsid w:val="003D1E8D"/>
    <w:rsid w:val="003D2412"/>
    <w:rsid w:val="003D2B94"/>
    <w:rsid w:val="003D2C37"/>
    <w:rsid w:val="003D2E4F"/>
    <w:rsid w:val="003D2F68"/>
    <w:rsid w:val="003D304B"/>
    <w:rsid w:val="003D316A"/>
    <w:rsid w:val="003D323A"/>
    <w:rsid w:val="003D326E"/>
    <w:rsid w:val="003D3418"/>
    <w:rsid w:val="003D3548"/>
    <w:rsid w:val="003D3717"/>
    <w:rsid w:val="003D3A35"/>
    <w:rsid w:val="003D3DD1"/>
    <w:rsid w:val="003D3DEC"/>
    <w:rsid w:val="003D3E13"/>
    <w:rsid w:val="003D4174"/>
    <w:rsid w:val="003D459D"/>
    <w:rsid w:val="003D45CC"/>
    <w:rsid w:val="003D48A7"/>
    <w:rsid w:val="003D4C73"/>
    <w:rsid w:val="003D521F"/>
    <w:rsid w:val="003D52C2"/>
    <w:rsid w:val="003D53B9"/>
    <w:rsid w:val="003D5A64"/>
    <w:rsid w:val="003D5A69"/>
    <w:rsid w:val="003D5C87"/>
    <w:rsid w:val="003D5CD6"/>
    <w:rsid w:val="003D5F8E"/>
    <w:rsid w:val="003D614C"/>
    <w:rsid w:val="003D61B2"/>
    <w:rsid w:val="003D6255"/>
    <w:rsid w:val="003D68D6"/>
    <w:rsid w:val="003D6DED"/>
    <w:rsid w:val="003D6ED9"/>
    <w:rsid w:val="003D70C1"/>
    <w:rsid w:val="003D7142"/>
    <w:rsid w:val="003D71AD"/>
    <w:rsid w:val="003D7594"/>
    <w:rsid w:val="003D76A1"/>
    <w:rsid w:val="003D78DF"/>
    <w:rsid w:val="003D7D66"/>
    <w:rsid w:val="003E00CA"/>
    <w:rsid w:val="003E03CE"/>
    <w:rsid w:val="003E04FD"/>
    <w:rsid w:val="003E0A9D"/>
    <w:rsid w:val="003E0B25"/>
    <w:rsid w:val="003E0C35"/>
    <w:rsid w:val="003E0CBA"/>
    <w:rsid w:val="003E1029"/>
    <w:rsid w:val="003E1045"/>
    <w:rsid w:val="003E134B"/>
    <w:rsid w:val="003E1C0D"/>
    <w:rsid w:val="003E2365"/>
    <w:rsid w:val="003E24F7"/>
    <w:rsid w:val="003E2D53"/>
    <w:rsid w:val="003E2E01"/>
    <w:rsid w:val="003E2E9D"/>
    <w:rsid w:val="003E2F41"/>
    <w:rsid w:val="003E2F54"/>
    <w:rsid w:val="003E32FB"/>
    <w:rsid w:val="003E331D"/>
    <w:rsid w:val="003E38AD"/>
    <w:rsid w:val="003E3A7D"/>
    <w:rsid w:val="003E3B0E"/>
    <w:rsid w:val="003E3E99"/>
    <w:rsid w:val="003E4059"/>
    <w:rsid w:val="003E41D6"/>
    <w:rsid w:val="003E493D"/>
    <w:rsid w:val="003E495E"/>
    <w:rsid w:val="003E4E59"/>
    <w:rsid w:val="003E4E9A"/>
    <w:rsid w:val="003E4F60"/>
    <w:rsid w:val="003E5156"/>
    <w:rsid w:val="003E52FC"/>
    <w:rsid w:val="003E550D"/>
    <w:rsid w:val="003E565C"/>
    <w:rsid w:val="003E5701"/>
    <w:rsid w:val="003E5961"/>
    <w:rsid w:val="003E599E"/>
    <w:rsid w:val="003E59B6"/>
    <w:rsid w:val="003E59EE"/>
    <w:rsid w:val="003E5A87"/>
    <w:rsid w:val="003E5D00"/>
    <w:rsid w:val="003E5F25"/>
    <w:rsid w:val="003E6225"/>
    <w:rsid w:val="003E65A7"/>
    <w:rsid w:val="003E687D"/>
    <w:rsid w:val="003E6946"/>
    <w:rsid w:val="003E6A34"/>
    <w:rsid w:val="003E6F51"/>
    <w:rsid w:val="003E7104"/>
    <w:rsid w:val="003E718E"/>
    <w:rsid w:val="003E71EA"/>
    <w:rsid w:val="003E733D"/>
    <w:rsid w:val="003E74DB"/>
    <w:rsid w:val="003E7583"/>
    <w:rsid w:val="003E75E1"/>
    <w:rsid w:val="003E765C"/>
    <w:rsid w:val="003E7A38"/>
    <w:rsid w:val="003E7EAF"/>
    <w:rsid w:val="003E7F16"/>
    <w:rsid w:val="003F0561"/>
    <w:rsid w:val="003F0723"/>
    <w:rsid w:val="003F073F"/>
    <w:rsid w:val="003F0855"/>
    <w:rsid w:val="003F0B67"/>
    <w:rsid w:val="003F0FC8"/>
    <w:rsid w:val="003F1126"/>
    <w:rsid w:val="003F14AA"/>
    <w:rsid w:val="003F16B4"/>
    <w:rsid w:val="003F17CA"/>
    <w:rsid w:val="003F18C9"/>
    <w:rsid w:val="003F201C"/>
    <w:rsid w:val="003F205A"/>
    <w:rsid w:val="003F21CC"/>
    <w:rsid w:val="003F235B"/>
    <w:rsid w:val="003F2646"/>
    <w:rsid w:val="003F2907"/>
    <w:rsid w:val="003F2A00"/>
    <w:rsid w:val="003F2A46"/>
    <w:rsid w:val="003F2A74"/>
    <w:rsid w:val="003F2C98"/>
    <w:rsid w:val="003F2FDE"/>
    <w:rsid w:val="003F31FE"/>
    <w:rsid w:val="003F3529"/>
    <w:rsid w:val="003F39AE"/>
    <w:rsid w:val="003F3A45"/>
    <w:rsid w:val="003F3C00"/>
    <w:rsid w:val="003F3E67"/>
    <w:rsid w:val="003F423D"/>
    <w:rsid w:val="003F4598"/>
    <w:rsid w:val="003F45E7"/>
    <w:rsid w:val="003F467C"/>
    <w:rsid w:val="003F4A09"/>
    <w:rsid w:val="003F4B79"/>
    <w:rsid w:val="003F4CFC"/>
    <w:rsid w:val="003F4E53"/>
    <w:rsid w:val="003F4EDA"/>
    <w:rsid w:val="003F5367"/>
    <w:rsid w:val="003F54C0"/>
    <w:rsid w:val="003F5837"/>
    <w:rsid w:val="003F5B39"/>
    <w:rsid w:val="003F606C"/>
    <w:rsid w:val="003F6083"/>
    <w:rsid w:val="003F63ED"/>
    <w:rsid w:val="003F663A"/>
    <w:rsid w:val="003F667F"/>
    <w:rsid w:val="003F6A44"/>
    <w:rsid w:val="003F6C0D"/>
    <w:rsid w:val="003F6F9D"/>
    <w:rsid w:val="003F7175"/>
    <w:rsid w:val="003F718D"/>
    <w:rsid w:val="003F722A"/>
    <w:rsid w:val="003F7268"/>
    <w:rsid w:val="003F7293"/>
    <w:rsid w:val="003F7589"/>
    <w:rsid w:val="003F764F"/>
    <w:rsid w:val="003F781A"/>
    <w:rsid w:val="003F7B01"/>
    <w:rsid w:val="003F7DA0"/>
    <w:rsid w:val="004001D2"/>
    <w:rsid w:val="00400760"/>
    <w:rsid w:val="0040088C"/>
    <w:rsid w:val="004008D3"/>
    <w:rsid w:val="00400906"/>
    <w:rsid w:val="00400A8F"/>
    <w:rsid w:val="00400C32"/>
    <w:rsid w:val="004010CD"/>
    <w:rsid w:val="0040152E"/>
    <w:rsid w:val="00401631"/>
    <w:rsid w:val="0040163F"/>
    <w:rsid w:val="0040174B"/>
    <w:rsid w:val="00401863"/>
    <w:rsid w:val="00401ADB"/>
    <w:rsid w:val="00401CAF"/>
    <w:rsid w:val="00401E03"/>
    <w:rsid w:val="00402098"/>
    <w:rsid w:val="004023B4"/>
    <w:rsid w:val="004024CD"/>
    <w:rsid w:val="0040276C"/>
    <w:rsid w:val="004027D0"/>
    <w:rsid w:val="00402806"/>
    <w:rsid w:val="004029AC"/>
    <w:rsid w:val="00402A07"/>
    <w:rsid w:val="00402AC8"/>
    <w:rsid w:val="00402C54"/>
    <w:rsid w:val="00402C69"/>
    <w:rsid w:val="00402CFE"/>
    <w:rsid w:val="00402D44"/>
    <w:rsid w:val="00403417"/>
    <w:rsid w:val="004038F6"/>
    <w:rsid w:val="004038F8"/>
    <w:rsid w:val="00403CB3"/>
    <w:rsid w:val="00403E84"/>
    <w:rsid w:val="00403FD9"/>
    <w:rsid w:val="004042DA"/>
    <w:rsid w:val="00404651"/>
    <w:rsid w:val="00404839"/>
    <w:rsid w:val="004048E0"/>
    <w:rsid w:val="004049CF"/>
    <w:rsid w:val="004049D6"/>
    <w:rsid w:val="00404BDC"/>
    <w:rsid w:val="00404D40"/>
    <w:rsid w:val="004050EF"/>
    <w:rsid w:val="004051A0"/>
    <w:rsid w:val="00405220"/>
    <w:rsid w:val="00405273"/>
    <w:rsid w:val="0040528D"/>
    <w:rsid w:val="00405B99"/>
    <w:rsid w:val="00405DA5"/>
    <w:rsid w:val="00405EB8"/>
    <w:rsid w:val="00405FA0"/>
    <w:rsid w:val="00406152"/>
    <w:rsid w:val="00406212"/>
    <w:rsid w:val="00406300"/>
    <w:rsid w:val="00406384"/>
    <w:rsid w:val="004063E6"/>
    <w:rsid w:val="0040648A"/>
    <w:rsid w:val="00406659"/>
    <w:rsid w:val="004066D8"/>
    <w:rsid w:val="00406762"/>
    <w:rsid w:val="00406AAD"/>
    <w:rsid w:val="00406EE2"/>
    <w:rsid w:val="00406F3E"/>
    <w:rsid w:val="00407136"/>
    <w:rsid w:val="0040750D"/>
    <w:rsid w:val="00407571"/>
    <w:rsid w:val="0040761A"/>
    <w:rsid w:val="004077A8"/>
    <w:rsid w:val="00407B6A"/>
    <w:rsid w:val="00407C3F"/>
    <w:rsid w:val="00407CC2"/>
    <w:rsid w:val="00407F45"/>
    <w:rsid w:val="0041013C"/>
    <w:rsid w:val="004101BD"/>
    <w:rsid w:val="004104D1"/>
    <w:rsid w:val="004108B6"/>
    <w:rsid w:val="00410ACB"/>
    <w:rsid w:val="00410BEC"/>
    <w:rsid w:val="00410C91"/>
    <w:rsid w:val="00410FA6"/>
    <w:rsid w:val="00411115"/>
    <w:rsid w:val="004113AF"/>
    <w:rsid w:val="004113E0"/>
    <w:rsid w:val="004113F9"/>
    <w:rsid w:val="00411F1E"/>
    <w:rsid w:val="0041200A"/>
    <w:rsid w:val="0041239A"/>
    <w:rsid w:val="00412AE0"/>
    <w:rsid w:val="00412B76"/>
    <w:rsid w:val="00412F9B"/>
    <w:rsid w:val="00413053"/>
    <w:rsid w:val="004130B1"/>
    <w:rsid w:val="004131C3"/>
    <w:rsid w:val="004139E6"/>
    <w:rsid w:val="00413A70"/>
    <w:rsid w:val="00413A8B"/>
    <w:rsid w:val="00413E5C"/>
    <w:rsid w:val="00413EE3"/>
    <w:rsid w:val="00413F66"/>
    <w:rsid w:val="004140F4"/>
    <w:rsid w:val="00414548"/>
    <w:rsid w:val="00414743"/>
    <w:rsid w:val="004147C9"/>
    <w:rsid w:val="00414ABC"/>
    <w:rsid w:val="00414B61"/>
    <w:rsid w:val="00414CF0"/>
    <w:rsid w:val="00414FA7"/>
    <w:rsid w:val="00414FB8"/>
    <w:rsid w:val="00415AE1"/>
    <w:rsid w:val="00415FDA"/>
    <w:rsid w:val="00416472"/>
    <w:rsid w:val="00416497"/>
    <w:rsid w:val="004164EC"/>
    <w:rsid w:val="00416650"/>
    <w:rsid w:val="004166BF"/>
    <w:rsid w:val="00416939"/>
    <w:rsid w:val="00416C02"/>
    <w:rsid w:val="00416DAD"/>
    <w:rsid w:val="00416E63"/>
    <w:rsid w:val="0041755B"/>
    <w:rsid w:val="00417789"/>
    <w:rsid w:val="00417959"/>
    <w:rsid w:val="00417C5A"/>
    <w:rsid w:val="00417DD0"/>
    <w:rsid w:val="00420003"/>
    <w:rsid w:val="004206D4"/>
    <w:rsid w:val="0042075F"/>
    <w:rsid w:val="0042091C"/>
    <w:rsid w:val="00420C31"/>
    <w:rsid w:val="00420FFD"/>
    <w:rsid w:val="00421275"/>
    <w:rsid w:val="0042132A"/>
    <w:rsid w:val="0042154E"/>
    <w:rsid w:val="004216C0"/>
    <w:rsid w:val="00421851"/>
    <w:rsid w:val="00421A14"/>
    <w:rsid w:val="00421A97"/>
    <w:rsid w:val="00421B0E"/>
    <w:rsid w:val="00421D71"/>
    <w:rsid w:val="00421E1B"/>
    <w:rsid w:val="00422067"/>
    <w:rsid w:val="004221B8"/>
    <w:rsid w:val="0042223A"/>
    <w:rsid w:val="0042244C"/>
    <w:rsid w:val="0042254B"/>
    <w:rsid w:val="00422772"/>
    <w:rsid w:val="00422788"/>
    <w:rsid w:val="004229D9"/>
    <w:rsid w:val="004229F4"/>
    <w:rsid w:val="00422B0D"/>
    <w:rsid w:val="00422BD2"/>
    <w:rsid w:val="00422CDC"/>
    <w:rsid w:val="00422FBA"/>
    <w:rsid w:val="00423340"/>
    <w:rsid w:val="00423791"/>
    <w:rsid w:val="004239AC"/>
    <w:rsid w:val="00423BC5"/>
    <w:rsid w:val="00423C00"/>
    <w:rsid w:val="00423C27"/>
    <w:rsid w:val="00423DA2"/>
    <w:rsid w:val="00423E1D"/>
    <w:rsid w:val="00423FFE"/>
    <w:rsid w:val="00424475"/>
    <w:rsid w:val="004244AC"/>
    <w:rsid w:val="00424B1B"/>
    <w:rsid w:val="00424B3E"/>
    <w:rsid w:val="00424BA5"/>
    <w:rsid w:val="00424CD3"/>
    <w:rsid w:val="00424D61"/>
    <w:rsid w:val="004250A9"/>
    <w:rsid w:val="00425159"/>
    <w:rsid w:val="004255DE"/>
    <w:rsid w:val="004258E9"/>
    <w:rsid w:val="00425AF2"/>
    <w:rsid w:val="00425DDB"/>
    <w:rsid w:val="004268C3"/>
    <w:rsid w:val="0042691A"/>
    <w:rsid w:val="00426A2C"/>
    <w:rsid w:val="00426B66"/>
    <w:rsid w:val="00426B8A"/>
    <w:rsid w:val="00426BB2"/>
    <w:rsid w:val="00426C3E"/>
    <w:rsid w:val="00426C6E"/>
    <w:rsid w:val="00426CC6"/>
    <w:rsid w:val="00426DCF"/>
    <w:rsid w:val="00427350"/>
    <w:rsid w:val="00427463"/>
    <w:rsid w:val="00427655"/>
    <w:rsid w:val="0042774A"/>
    <w:rsid w:val="00427764"/>
    <w:rsid w:val="00427EFE"/>
    <w:rsid w:val="00427F2B"/>
    <w:rsid w:val="00427F52"/>
    <w:rsid w:val="004301BD"/>
    <w:rsid w:val="004302FF"/>
    <w:rsid w:val="0043030B"/>
    <w:rsid w:val="0043032A"/>
    <w:rsid w:val="004304CA"/>
    <w:rsid w:val="004304F6"/>
    <w:rsid w:val="004305EB"/>
    <w:rsid w:val="0043086D"/>
    <w:rsid w:val="00430A1A"/>
    <w:rsid w:val="00430A7A"/>
    <w:rsid w:val="00430AD5"/>
    <w:rsid w:val="00430B01"/>
    <w:rsid w:val="00430C31"/>
    <w:rsid w:val="00430F5C"/>
    <w:rsid w:val="00430F8D"/>
    <w:rsid w:val="00431457"/>
    <w:rsid w:val="00431559"/>
    <w:rsid w:val="0043167D"/>
    <w:rsid w:val="00431693"/>
    <w:rsid w:val="00431CFB"/>
    <w:rsid w:val="00431D3A"/>
    <w:rsid w:val="00431E59"/>
    <w:rsid w:val="00432023"/>
    <w:rsid w:val="00432335"/>
    <w:rsid w:val="00432374"/>
    <w:rsid w:val="004325A6"/>
    <w:rsid w:val="004329C2"/>
    <w:rsid w:val="00432C2C"/>
    <w:rsid w:val="00432D74"/>
    <w:rsid w:val="00433051"/>
    <w:rsid w:val="004331FA"/>
    <w:rsid w:val="004333B4"/>
    <w:rsid w:val="00433467"/>
    <w:rsid w:val="004334BB"/>
    <w:rsid w:val="00433613"/>
    <w:rsid w:val="00433809"/>
    <w:rsid w:val="00433E87"/>
    <w:rsid w:val="00434015"/>
    <w:rsid w:val="00434048"/>
    <w:rsid w:val="00434104"/>
    <w:rsid w:val="0043423E"/>
    <w:rsid w:val="004343A0"/>
    <w:rsid w:val="0043463F"/>
    <w:rsid w:val="004347FA"/>
    <w:rsid w:val="004348B6"/>
    <w:rsid w:val="00434B01"/>
    <w:rsid w:val="00434DEA"/>
    <w:rsid w:val="00434FB9"/>
    <w:rsid w:val="00435317"/>
    <w:rsid w:val="00435465"/>
    <w:rsid w:val="00435691"/>
    <w:rsid w:val="00435B06"/>
    <w:rsid w:val="00435BCE"/>
    <w:rsid w:val="00436058"/>
    <w:rsid w:val="004360BA"/>
    <w:rsid w:val="00436246"/>
    <w:rsid w:val="00436449"/>
    <w:rsid w:val="004365CD"/>
    <w:rsid w:val="00436734"/>
    <w:rsid w:val="00436914"/>
    <w:rsid w:val="0043719D"/>
    <w:rsid w:val="0043733D"/>
    <w:rsid w:val="00437415"/>
    <w:rsid w:val="0043758D"/>
    <w:rsid w:val="00437E09"/>
    <w:rsid w:val="00440071"/>
    <w:rsid w:val="00440172"/>
    <w:rsid w:val="004401A5"/>
    <w:rsid w:val="00440218"/>
    <w:rsid w:val="0044025D"/>
    <w:rsid w:val="004402E4"/>
    <w:rsid w:val="004403B0"/>
    <w:rsid w:val="004406B4"/>
    <w:rsid w:val="004406CF"/>
    <w:rsid w:val="00440919"/>
    <w:rsid w:val="00440A91"/>
    <w:rsid w:val="00440DDB"/>
    <w:rsid w:val="0044116E"/>
    <w:rsid w:val="004415F3"/>
    <w:rsid w:val="0044169F"/>
    <w:rsid w:val="00441B9B"/>
    <w:rsid w:val="00441EF2"/>
    <w:rsid w:val="00441F78"/>
    <w:rsid w:val="00441F8B"/>
    <w:rsid w:val="00442321"/>
    <w:rsid w:val="00442466"/>
    <w:rsid w:val="004424CB"/>
    <w:rsid w:val="0044293E"/>
    <w:rsid w:val="00442AA1"/>
    <w:rsid w:val="00442AB1"/>
    <w:rsid w:val="00442AD9"/>
    <w:rsid w:val="00442C26"/>
    <w:rsid w:val="00442E1F"/>
    <w:rsid w:val="00442E56"/>
    <w:rsid w:val="00443316"/>
    <w:rsid w:val="0044352A"/>
    <w:rsid w:val="004435A5"/>
    <w:rsid w:val="004437A5"/>
    <w:rsid w:val="00443895"/>
    <w:rsid w:val="00443A1D"/>
    <w:rsid w:val="00443B2C"/>
    <w:rsid w:val="00443E8B"/>
    <w:rsid w:val="00443EDB"/>
    <w:rsid w:val="00444222"/>
    <w:rsid w:val="00444806"/>
    <w:rsid w:val="00444D8D"/>
    <w:rsid w:val="00444F96"/>
    <w:rsid w:val="00445007"/>
    <w:rsid w:val="0044511D"/>
    <w:rsid w:val="00445227"/>
    <w:rsid w:val="004452F0"/>
    <w:rsid w:val="004455A4"/>
    <w:rsid w:val="00445D13"/>
    <w:rsid w:val="00445EC0"/>
    <w:rsid w:val="00445FC0"/>
    <w:rsid w:val="00446634"/>
    <w:rsid w:val="0044665E"/>
    <w:rsid w:val="00446665"/>
    <w:rsid w:val="00446756"/>
    <w:rsid w:val="00446838"/>
    <w:rsid w:val="00446978"/>
    <w:rsid w:val="00446BD2"/>
    <w:rsid w:val="00446D6D"/>
    <w:rsid w:val="004471B1"/>
    <w:rsid w:val="00447640"/>
    <w:rsid w:val="00447A17"/>
    <w:rsid w:val="00447A27"/>
    <w:rsid w:val="00447BA9"/>
    <w:rsid w:val="004504C2"/>
    <w:rsid w:val="00450609"/>
    <w:rsid w:val="00450786"/>
    <w:rsid w:val="004507C9"/>
    <w:rsid w:val="004508A2"/>
    <w:rsid w:val="00450D87"/>
    <w:rsid w:val="00450E5D"/>
    <w:rsid w:val="00450ED9"/>
    <w:rsid w:val="004510F9"/>
    <w:rsid w:val="00451428"/>
    <w:rsid w:val="0045157F"/>
    <w:rsid w:val="00451E67"/>
    <w:rsid w:val="00451F58"/>
    <w:rsid w:val="00452287"/>
    <w:rsid w:val="0045235D"/>
    <w:rsid w:val="0045240A"/>
    <w:rsid w:val="004529DD"/>
    <w:rsid w:val="00452E5B"/>
    <w:rsid w:val="00452F27"/>
    <w:rsid w:val="004532EB"/>
    <w:rsid w:val="00453337"/>
    <w:rsid w:val="0045341D"/>
    <w:rsid w:val="00453421"/>
    <w:rsid w:val="004535CE"/>
    <w:rsid w:val="00453731"/>
    <w:rsid w:val="004537F1"/>
    <w:rsid w:val="004538E8"/>
    <w:rsid w:val="0045395C"/>
    <w:rsid w:val="00453B46"/>
    <w:rsid w:val="00453BD6"/>
    <w:rsid w:val="00453C14"/>
    <w:rsid w:val="00453FA9"/>
    <w:rsid w:val="00454186"/>
    <w:rsid w:val="004541E3"/>
    <w:rsid w:val="0045428D"/>
    <w:rsid w:val="00454780"/>
    <w:rsid w:val="004548FE"/>
    <w:rsid w:val="00454AEA"/>
    <w:rsid w:val="00454BC8"/>
    <w:rsid w:val="00454DB5"/>
    <w:rsid w:val="00454E36"/>
    <w:rsid w:val="00454E65"/>
    <w:rsid w:val="00454FC3"/>
    <w:rsid w:val="0045519C"/>
    <w:rsid w:val="004554AF"/>
    <w:rsid w:val="004554BB"/>
    <w:rsid w:val="004555CB"/>
    <w:rsid w:val="00455813"/>
    <w:rsid w:val="00455976"/>
    <w:rsid w:val="00455A8C"/>
    <w:rsid w:val="00455AD8"/>
    <w:rsid w:val="004560E2"/>
    <w:rsid w:val="004564C5"/>
    <w:rsid w:val="0045680F"/>
    <w:rsid w:val="00456862"/>
    <w:rsid w:val="00456B4C"/>
    <w:rsid w:val="00456B82"/>
    <w:rsid w:val="00456D25"/>
    <w:rsid w:val="00456E84"/>
    <w:rsid w:val="00457604"/>
    <w:rsid w:val="004579B0"/>
    <w:rsid w:val="0046005E"/>
    <w:rsid w:val="00460430"/>
    <w:rsid w:val="00460476"/>
    <w:rsid w:val="00460489"/>
    <w:rsid w:val="0046066D"/>
    <w:rsid w:val="004609EB"/>
    <w:rsid w:val="00460A08"/>
    <w:rsid w:val="00460A58"/>
    <w:rsid w:val="00460ACE"/>
    <w:rsid w:val="00460BFB"/>
    <w:rsid w:val="00460D54"/>
    <w:rsid w:val="00460F78"/>
    <w:rsid w:val="0046131C"/>
    <w:rsid w:val="0046185A"/>
    <w:rsid w:val="00461924"/>
    <w:rsid w:val="004619BC"/>
    <w:rsid w:val="004619F9"/>
    <w:rsid w:val="00461ACB"/>
    <w:rsid w:val="00461C5D"/>
    <w:rsid w:val="00462119"/>
    <w:rsid w:val="0046239A"/>
    <w:rsid w:val="0046241A"/>
    <w:rsid w:val="0046273F"/>
    <w:rsid w:val="00462869"/>
    <w:rsid w:val="004629F3"/>
    <w:rsid w:val="00462BCE"/>
    <w:rsid w:val="00462C80"/>
    <w:rsid w:val="00462CC8"/>
    <w:rsid w:val="00463417"/>
    <w:rsid w:val="00463635"/>
    <w:rsid w:val="00463703"/>
    <w:rsid w:val="00463AA1"/>
    <w:rsid w:val="00463B1F"/>
    <w:rsid w:val="00463C6A"/>
    <w:rsid w:val="00463D23"/>
    <w:rsid w:val="00463FCF"/>
    <w:rsid w:val="004643AA"/>
    <w:rsid w:val="00464794"/>
    <w:rsid w:val="004647D8"/>
    <w:rsid w:val="004648B5"/>
    <w:rsid w:val="00464A18"/>
    <w:rsid w:val="00464BE6"/>
    <w:rsid w:val="00464CF1"/>
    <w:rsid w:val="004653D2"/>
    <w:rsid w:val="0046556A"/>
    <w:rsid w:val="00465711"/>
    <w:rsid w:val="00465A6E"/>
    <w:rsid w:val="00465AFB"/>
    <w:rsid w:val="00465C44"/>
    <w:rsid w:val="00466000"/>
    <w:rsid w:val="00466124"/>
    <w:rsid w:val="00466254"/>
    <w:rsid w:val="004666CE"/>
    <w:rsid w:val="004667F9"/>
    <w:rsid w:val="00466802"/>
    <w:rsid w:val="00466C28"/>
    <w:rsid w:val="00466D97"/>
    <w:rsid w:val="00466F1A"/>
    <w:rsid w:val="00466F21"/>
    <w:rsid w:val="00467006"/>
    <w:rsid w:val="00467123"/>
    <w:rsid w:val="00467155"/>
    <w:rsid w:val="004671CB"/>
    <w:rsid w:val="004671E7"/>
    <w:rsid w:val="004673DA"/>
    <w:rsid w:val="004678DA"/>
    <w:rsid w:val="00467930"/>
    <w:rsid w:val="004679FE"/>
    <w:rsid w:val="00467A1C"/>
    <w:rsid w:val="00467A71"/>
    <w:rsid w:val="00467DAB"/>
    <w:rsid w:val="00467EFD"/>
    <w:rsid w:val="00470521"/>
    <w:rsid w:val="00470611"/>
    <w:rsid w:val="004706B6"/>
    <w:rsid w:val="004706C6"/>
    <w:rsid w:val="004708EF"/>
    <w:rsid w:val="004709E1"/>
    <w:rsid w:val="00470AC8"/>
    <w:rsid w:val="00470B9F"/>
    <w:rsid w:val="0047137A"/>
    <w:rsid w:val="00471640"/>
    <w:rsid w:val="00471730"/>
    <w:rsid w:val="00471814"/>
    <w:rsid w:val="00471D1A"/>
    <w:rsid w:val="00471F4F"/>
    <w:rsid w:val="00472225"/>
    <w:rsid w:val="00472264"/>
    <w:rsid w:val="004722C8"/>
    <w:rsid w:val="0047249F"/>
    <w:rsid w:val="004727FF"/>
    <w:rsid w:val="00472A45"/>
    <w:rsid w:val="0047310D"/>
    <w:rsid w:val="004734B0"/>
    <w:rsid w:val="004735EF"/>
    <w:rsid w:val="00473646"/>
    <w:rsid w:val="004736DE"/>
    <w:rsid w:val="004737BF"/>
    <w:rsid w:val="00473A84"/>
    <w:rsid w:val="0047442F"/>
    <w:rsid w:val="004744BB"/>
    <w:rsid w:val="00474A30"/>
    <w:rsid w:val="00474AA2"/>
    <w:rsid w:val="00474F09"/>
    <w:rsid w:val="00474F92"/>
    <w:rsid w:val="004752F7"/>
    <w:rsid w:val="004753EF"/>
    <w:rsid w:val="0047584F"/>
    <w:rsid w:val="0047594B"/>
    <w:rsid w:val="00475C65"/>
    <w:rsid w:val="00475CC7"/>
    <w:rsid w:val="00475CDC"/>
    <w:rsid w:val="00475DFE"/>
    <w:rsid w:val="00476740"/>
    <w:rsid w:val="00476819"/>
    <w:rsid w:val="004769D5"/>
    <w:rsid w:val="00476A51"/>
    <w:rsid w:val="00476A78"/>
    <w:rsid w:val="00476B11"/>
    <w:rsid w:val="00476B32"/>
    <w:rsid w:val="0047737C"/>
    <w:rsid w:val="004775B0"/>
    <w:rsid w:val="0047760D"/>
    <w:rsid w:val="00477632"/>
    <w:rsid w:val="00477734"/>
    <w:rsid w:val="00477862"/>
    <w:rsid w:val="00477A9E"/>
    <w:rsid w:val="00477EB2"/>
    <w:rsid w:val="00477F24"/>
    <w:rsid w:val="00477F9A"/>
    <w:rsid w:val="00480146"/>
    <w:rsid w:val="00480276"/>
    <w:rsid w:val="00480340"/>
    <w:rsid w:val="004803A1"/>
    <w:rsid w:val="004809DB"/>
    <w:rsid w:val="00480B34"/>
    <w:rsid w:val="00480CEC"/>
    <w:rsid w:val="00480D17"/>
    <w:rsid w:val="00481276"/>
    <w:rsid w:val="00481442"/>
    <w:rsid w:val="004817BE"/>
    <w:rsid w:val="0048186F"/>
    <w:rsid w:val="004818C9"/>
    <w:rsid w:val="00481CB9"/>
    <w:rsid w:val="00482155"/>
    <w:rsid w:val="004821BC"/>
    <w:rsid w:val="004822F6"/>
    <w:rsid w:val="004822FD"/>
    <w:rsid w:val="00482546"/>
    <w:rsid w:val="0048287C"/>
    <w:rsid w:val="0048287D"/>
    <w:rsid w:val="00482920"/>
    <w:rsid w:val="00482A5E"/>
    <w:rsid w:val="00482D08"/>
    <w:rsid w:val="00482DA8"/>
    <w:rsid w:val="00482E1C"/>
    <w:rsid w:val="0048307C"/>
    <w:rsid w:val="0048326F"/>
    <w:rsid w:val="004834A9"/>
    <w:rsid w:val="00483502"/>
    <w:rsid w:val="004836C5"/>
    <w:rsid w:val="0048389F"/>
    <w:rsid w:val="00483925"/>
    <w:rsid w:val="00483C25"/>
    <w:rsid w:val="004841F9"/>
    <w:rsid w:val="00484268"/>
    <w:rsid w:val="0048427A"/>
    <w:rsid w:val="0048429F"/>
    <w:rsid w:val="00484443"/>
    <w:rsid w:val="0048444C"/>
    <w:rsid w:val="00484617"/>
    <w:rsid w:val="00484899"/>
    <w:rsid w:val="00484AF3"/>
    <w:rsid w:val="00484D34"/>
    <w:rsid w:val="00484DBE"/>
    <w:rsid w:val="00485238"/>
    <w:rsid w:val="0048526D"/>
    <w:rsid w:val="0048537F"/>
    <w:rsid w:val="00485768"/>
    <w:rsid w:val="00485864"/>
    <w:rsid w:val="0048591F"/>
    <w:rsid w:val="00485A88"/>
    <w:rsid w:val="00485C3A"/>
    <w:rsid w:val="00485FA9"/>
    <w:rsid w:val="004865AE"/>
    <w:rsid w:val="004865DD"/>
    <w:rsid w:val="004866B2"/>
    <w:rsid w:val="004868AE"/>
    <w:rsid w:val="00486C43"/>
    <w:rsid w:val="00486C56"/>
    <w:rsid w:val="00487442"/>
    <w:rsid w:val="00487636"/>
    <w:rsid w:val="004879AB"/>
    <w:rsid w:val="0049015F"/>
    <w:rsid w:val="00490382"/>
    <w:rsid w:val="004904DC"/>
    <w:rsid w:val="004908AA"/>
    <w:rsid w:val="00490B16"/>
    <w:rsid w:val="00490DEF"/>
    <w:rsid w:val="00490F9A"/>
    <w:rsid w:val="00491092"/>
    <w:rsid w:val="004911AA"/>
    <w:rsid w:val="004914B9"/>
    <w:rsid w:val="004915F6"/>
    <w:rsid w:val="00491C89"/>
    <w:rsid w:val="00491D61"/>
    <w:rsid w:val="00491E7D"/>
    <w:rsid w:val="004920DC"/>
    <w:rsid w:val="004929DB"/>
    <w:rsid w:val="00492A8C"/>
    <w:rsid w:val="00492B30"/>
    <w:rsid w:val="00492B94"/>
    <w:rsid w:val="00492DDC"/>
    <w:rsid w:val="004930A1"/>
    <w:rsid w:val="004930B9"/>
    <w:rsid w:val="004930C4"/>
    <w:rsid w:val="004934E2"/>
    <w:rsid w:val="004935FD"/>
    <w:rsid w:val="00493645"/>
    <w:rsid w:val="004937BD"/>
    <w:rsid w:val="0049397D"/>
    <w:rsid w:val="00493F37"/>
    <w:rsid w:val="0049428E"/>
    <w:rsid w:val="0049429C"/>
    <w:rsid w:val="004942A8"/>
    <w:rsid w:val="00494503"/>
    <w:rsid w:val="00494697"/>
    <w:rsid w:val="0049485B"/>
    <w:rsid w:val="00494C6D"/>
    <w:rsid w:val="004958A1"/>
    <w:rsid w:val="00495924"/>
    <w:rsid w:val="00495941"/>
    <w:rsid w:val="004959F6"/>
    <w:rsid w:val="00495DE5"/>
    <w:rsid w:val="00495EAF"/>
    <w:rsid w:val="00496176"/>
    <w:rsid w:val="0049672B"/>
    <w:rsid w:val="00496931"/>
    <w:rsid w:val="00496A3C"/>
    <w:rsid w:val="00496D7B"/>
    <w:rsid w:val="004970EE"/>
    <w:rsid w:val="0049782C"/>
    <w:rsid w:val="00497838"/>
    <w:rsid w:val="00497920"/>
    <w:rsid w:val="00497E29"/>
    <w:rsid w:val="004A02DA"/>
    <w:rsid w:val="004A0491"/>
    <w:rsid w:val="004A04F2"/>
    <w:rsid w:val="004A056F"/>
    <w:rsid w:val="004A0902"/>
    <w:rsid w:val="004A0BB9"/>
    <w:rsid w:val="004A0D9F"/>
    <w:rsid w:val="004A0E36"/>
    <w:rsid w:val="004A10DB"/>
    <w:rsid w:val="004A13C7"/>
    <w:rsid w:val="004A152D"/>
    <w:rsid w:val="004A15C3"/>
    <w:rsid w:val="004A19A5"/>
    <w:rsid w:val="004A19CB"/>
    <w:rsid w:val="004A1A47"/>
    <w:rsid w:val="004A1BDD"/>
    <w:rsid w:val="004A1BE0"/>
    <w:rsid w:val="004A1C75"/>
    <w:rsid w:val="004A1D22"/>
    <w:rsid w:val="004A2320"/>
    <w:rsid w:val="004A23A8"/>
    <w:rsid w:val="004A2678"/>
    <w:rsid w:val="004A2B4B"/>
    <w:rsid w:val="004A2BBD"/>
    <w:rsid w:val="004A3133"/>
    <w:rsid w:val="004A32FF"/>
    <w:rsid w:val="004A3451"/>
    <w:rsid w:val="004A3605"/>
    <w:rsid w:val="004A3704"/>
    <w:rsid w:val="004A3749"/>
    <w:rsid w:val="004A381A"/>
    <w:rsid w:val="004A3906"/>
    <w:rsid w:val="004A392D"/>
    <w:rsid w:val="004A394E"/>
    <w:rsid w:val="004A3A8C"/>
    <w:rsid w:val="004A3C81"/>
    <w:rsid w:val="004A4012"/>
    <w:rsid w:val="004A4113"/>
    <w:rsid w:val="004A4160"/>
    <w:rsid w:val="004A4295"/>
    <w:rsid w:val="004A437F"/>
    <w:rsid w:val="004A4457"/>
    <w:rsid w:val="004A4560"/>
    <w:rsid w:val="004A4B12"/>
    <w:rsid w:val="004A4B87"/>
    <w:rsid w:val="004A4D7D"/>
    <w:rsid w:val="004A564D"/>
    <w:rsid w:val="004A5676"/>
    <w:rsid w:val="004A578D"/>
    <w:rsid w:val="004A5ACF"/>
    <w:rsid w:val="004A608C"/>
    <w:rsid w:val="004A60DE"/>
    <w:rsid w:val="004A6141"/>
    <w:rsid w:val="004A6238"/>
    <w:rsid w:val="004A6258"/>
    <w:rsid w:val="004A62C8"/>
    <w:rsid w:val="004A6639"/>
    <w:rsid w:val="004A6851"/>
    <w:rsid w:val="004A68BA"/>
    <w:rsid w:val="004A696C"/>
    <w:rsid w:val="004A6AF2"/>
    <w:rsid w:val="004A70FD"/>
    <w:rsid w:val="004A748B"/>
    <w:rsid w:val="004A7602"/>
    <w:rsid w:val="004A7630"/>
    <w:rsid w:val="004A7B68"/>
    <w:rsid w:val="004A7FC7"/>
    <w:rsid w:val="004B0041"/>
    <w:rsid w:val="004B0257"/>
    <w:rsid w:val="004B0C4C"/>
    <w:rsid w:val="004B0C59"/>
    <w:rsid w:val="004B0FA4"/>
    <w:rsid w:val="004B1801"/>
    <w:rsid w:val="004B1BD4"/>
    <w:rsid w:val="004B2041"/>
    <w:rsid w:val="004B2152"/>
    <w:rsid w:val="004B216C"/>
    <w:rsid w:val="004B21BA"/>
    <w:rsid w:val="004B2215"/>
    <w:rsid w:val="004B225C"/>
    <w:rsid w:val="004B2362"/>
    <w:rsid w:val="004B2435"/>
    <w:rsid w:val="004B25A3"/>
    <w:rsid w:val="004B2A5E"/>
    <w:rsid w:val="004B2BC5"/>
    <w:rsid w:val="004B2C4D"/>
    <w:rsid w:val="004B31CE"/>
    <w:rsid w:val="004B3201"/>
    <w:rsid w:val="004B3384"/>
    <w:rsid w:val="004B33E4"/>
    <w:rsid w:val="004B3553"/>
    <w:rsid w:val="004B38A9"/>
    <w:rsid w:val="004B3A05"/>
    <w:rsid w:val="004B3AB8"/>
    <w:rsid w:val="004B3AF3"/>
    <w:rsid w:val="004B3DDA"/>
    <w:rsid w:val="004B3E5A"/>
    <w:rsid w:val="004B47F1"/>
    <w:rsid w:val="004B47FE"/>
    <w:rsid w:val="004B4BC7"/>
    <w:rsid w:val="004B4D4D"/>
    <w:rsid w:val="004B4F91"/>
    <w:rsid w:val="004B527D"/>
    <w:rsid w:val="004B583C"/>
    <w:rsid w:val="004B5BF3"/>
    <w:rsid w:val="004B5C81"/>
    <w:rsid w:val="004B5F97"/>
    <w:rsid w:val="004B6401"/>
    <w:rsid w:val="004B656A"/>
    <w:rsid w:val="004B65EA"/>
    <w:rsid w:val="004B6706"/>
    <w:rsid w:val="004B687A"/>
    <w:rsid w:val="004B6A57"/>
    <w:rsid w:val="004B6AB9"/>
    <w:rsid w:val="004B6B65"/>
    <w:rsid w:val="004B6D35"/>
    <w:rsid w:val="004B709A"/>
    <w:rsid w:val="004B7209"/>
    <w:rsid w:val="004B7341"/>
    <w:rsid w:val="004B7410"/>
    <w:rsid w:val="004B74FF"/>
    <w:rsid w:val="004B7650"/>
    <w:rsid w:val="004B7699"/>
    <w:rsid w:val="004B7A15"/>
    <w:rsid w:val="004B7A8F"/>
    <w:rsid w:val="004C00CB"/>
    <w:rsid w:val="004C03B2"/>
    <w:rsid w:val="004C0551"/>
    <w:rsid w:val="004C0679"/>
    <w:rsid w:val="004C0708"/>
    <w:rsid w:val="004C0793"/>
    <w:rsid w:val="004C0C8E"/>
    <w:rsid w:val="004C1036"/>
    <w:rsid w:val="004C125E"/>
    <w:rsid w:val="004C147F"/>
    <w:rsid w:val="004C157E"/>
    <w:rsid w:val="004C18E2"/>
    <w:rsid w:val="004C19FA"/>
    <w:rsid w:val="004C1B4C"/>
    <w:rsid w:val="004C1E58"/>
    <w:rsid w:val="004C1EA8"/>
    <w:rsid w:val="004C241F"/>
    <w:rsid w:val="004C24F5"/>
    <w:rsid w:val="004C25D7"/>
    <w:rsid w:val="004C2613"/>
    <w:rsid w:val="004C29CE"/>
    <w:rsid w:val="004C30EF"/>
    <w:rsid w:val="004C312B"/>
    <w:rsid w:val="004C3505"/>
    <w:rsid w:val="004C354B"/>
    <w:rsid w:val="004C3635"/>
    <w:rsid w:val="004C3803"/>
    <w:rsid w:val="004C3C94"/>
    <w:rsid w:val="004C42D8"/>
    <w:rsid w:val="004C4363"/>
    <w:rsid w:val="004C462B"/>
    <w:rsid w:val="004C467B"/>
    <w:rsid w:val="004C4916"/>
    <w:rsid w:val="004C4959"/>
    <w:rsid w:val="004C49BE"/>
    <w:rsid w:val="004C4B25"/>
    <w:rsid w:val="004C4BD0"/>
    <w:rsid w:val="004C4CFD"/>
    <w:rsid w:val="004C4D38"/>
    <w:rsid w:val="004C4DC8"/>
    <w:rsid w:val="004C54A1"/>
    <w:rsid w:val="004C552C"/>
    <w:rsid w:val="004C5615"/>
    <w:rsid w:val="004C5B4F"/>
    <w:rsid w:val="004C5C05"/>
    <w:rsid w:val="004C5E25"/>
    <w:rsid w:val="004C5EA4"/>
    <w:rsid w:val="004C614F"/>
    <w:rsid w:val="004C6282"/>
    <w:rsid w:val="004C641E"/>
    <w:rsid w:val="004C6662"/>
    <w:rsid w:val="004C67E9"/>
    <w:rsid w:val="004C68B3"/>
    <w:rsid w:val="004C6968"/>
    <w:rsid w:val="004C6A0D"/>
    <w:rsid w:val="004C6E56"/>
    <w:rsid w:val="004C7007"/>
    <w:rsid w:val="004C72F0"/>
    <w:rsid w:val="004C731D"/>
    <w:rsid w:val="004C7464"/>
    <w:rsid w:val="004C7612"/>
    <w:rsid w:val="004C76AF"/>
    <w:rsid w:val="004C7765"/>
    <w:rsid w:val="004C7A91"/>
    <w:rsid w:val="004C7AED"/>
    <w:rsid w:val="004C7C50"/>
    <w:rsid w:val="004C7CF1"/>
    <w:rsid w:val="004D01D6"/>
    <w:rsid w:val="004D022D"/>
    <w:rsid w:val="004D03B6"/>
    <w:rsid w:val="004D04BB"/>
    <w:rsid w:val="004D0983"/>
    <w:rsid w:val="004D09B0"/>
    <w:rsid w:val="004D0D4A"/>
    <w:rsid w:val="004D0FAD"/>
    <w:rsid w:val="004D10A3"/>
    <w:rsid w:val="004D1233"/>
    <w:rsid w:val="004D12E9"/>
    <w:rsid w:val="004D12EB"/>
    <w:rsid w:val="004D18C3"/>
    <w:rsid w:val="004D18D1"/>
    <w:rsid w:val="004D18F9"/>
    <w:rsid w:val="004D1AF0"/>
    <w:rsid w:val="004D1C56"/>
    <w:rsid w:val="004D1D58"/>
    <w:rsid w:val="004D1D8F"/>
    <w:rsid w:val="004D1F1D"/>
    <w:rsid w:val="004D1FC6"/>
    <w:rsid w:val="004D2058"/>
    <w:rsid w:val="004D2089"/>
    <w:rsid w:val="004D246B"/>
    <w:rsid w:val="004D246C"/>
    <w:rsid w:val="004D2982"/>
    <w:rsid w:val="004D2C88"/>
    <w:rsid w:val="004D3140"/>
    <w:rsid w:val="004D3241"/>
    <w:rsid w:val="004D32CE"/>
    <w:rsid w:val="004D3503"/>
    <w:rsid w:val="004D36B7"/>
    <w:rsid w:val="004D37F7"/>
    <w:rsid w:val="004D3871"/>
    <w:rsid w:val="004D3F23"/>
    <w:rsid w:val="004D3F36"/>
    <w:rsid w:val="004D4068"/>
    <w:rsid w:val="004D4083"/>
    <w:rsid w:val="004D4611"/>
    <w:rsid w:val="004D4642"/>
    <w:rsid w:val="004D466D"/>
    <w:rsid w:val="004D4A26"/>
    <w:rsid w:val="004D4B31"/>
    <w:rsid w:val="004D4FC8"/>
    <w:rsid w:val="004D50C3"/>
    <w:rsid w:val="004D5439"/>
    <w:rsid w:val="004D583D"/>
    <w:rsid w:val="004D5A41"/>
    <w:rsid w:val="004D5A8C"/>
    <w:rsid w:val="004D5E07"/>
    <w:rsid w:val="004D5EE6"/>
    <w:rsid w:val="004D5F2C"/>
    <w:rsid w:val="004D5FED"/>
    <w:rsid w:val="004D6221"/>
    <w:rsid w:val="004D6493"/>
    <w:rsid w:val="004D6673"/>
    <w:rsid w:val="004D7036"/>
    <w:rsid w:val="004D7244"/>
    <w:rsid w:val="004D77E7"/>
    <w:rsid w:val="004D79DD"/>
    <w:rsid w:val="004D7BE1"/>
    <w:rsid w:val="004D7C53"/>
    <w:rsid w:val="004D7EEA"/>
    <w:rsid w:val="004D7FB0"/>
    <w:rsid w:val="004E0001"/>
    <w:rsid w:val="004E0027"/>
    <w:rsid w:val="004E04A7"/>
    <w:rsid w:val="004E05ED"/>
    <w:rsid w:val="004E0B02"/>
    <w:rsid w:val="004E1348"/>
    <w:rsid w:val="004E1368"/>
    <w:rsid w:val="004E1509"/>
    <w:rsid w:val="004E164A"/>
    <w:rsid w:val="004E1859"/>
    <w:rsid w:val="004E1BCB"/>
    <w:rsid w:val="004E1E5C"/>
    <w:rsid w:val="004E1EAB"/>
    <w:rsid w:val="004E21DE"/>
    <w:rsid w:val="004E22E5"/>
    <w:rsid w:val="004E243E"/>
    <w:rsid w:val="004E2608"/>
    <w:rsid w:val="004E28D8"/>
    <w:rsid w:val="004E2B53"/>
    <w:rsid w:val="004E3274"/>
    <w:rsid w:val="004E35C4"/>
    <w:rsid w:val="004E3A8A"/>
    <w:rsid w:val="004E3B78"/>
    <w:rsid w:val="004E415C"/>
    <w:rsid w:val="004E43FE"/>
    <w:rsid w:val="004E44ED"/>
    <w:rsid w:val="004E465A"/>
    <w:rsid w:val="004E4690"/>
    <w:rsid w:val="004E46C8"/>
    <w:rsid w:val="004E4769"/>
    <w:rsid w:val="004E4775"/>
    <w:rsid w:val="004E4A64"/>
    <w:rsid w:val="004E4AFD"/>
    <w:rsid w:val="004E4C43"/>
    <w:rsid w:val="004E4CB7"/>
    <w:rsid w:val="004E4DA8"/>
    <w:rsid w:val="004E4DE3"/>
    <w:rsid w:val="004E5168"/>
    <w:rsid w:val="004E56B4"/>
    <w:rsid w:val="004E5929"/>
    <w:rsid w:val="004E5B1E"/>
    <w:rsid w:val="004E5BCC"/>
    <w:rsid w:val="004E5CAB"/>
    <w:rsid w:val="004E6106"/>
    <w:rsid w:val="004E6152"/>
    <w:rsid w:val="004E6377"/>
    <w:rsid w:val="004E64B4"/>
    <w:rsid w:val="004E658A"/>
    <w:rsid w:val="004E6D88"/>
    <w:rsid w:val="004E6DC3"/>
    <w:rsid w:val="004E6F74"/>
    <w:rsid w:val="004E70D3"/>
    <w:rsid w:val="004E71E7"/>
    <w:rsid w:val="004E725A"/>
    <w:rsid w:val="004E733C"/>
    <w:rsid w:val="004E781A"/>
    <w:rsid w:val="004E7AA6"/>
    <w:rsid w:val="004E7D32"/>
    <w:rsid w:val="004E7D3A"/>
    <w:rsid w:val="004E7D60"/>
    <w:rsid w:val="004E7E32"/>
    <w:rsid w:val="004F062F"/>
    <w:rsid w:val="004F091C"/>
    <w:rsid w:val="004F0B09"/>
    <w:rsid w:val="004F131E"/>
    <w:rsid w:val="004F13AB"/>
    <w:rsid w:val="004F17B1"/>
    <w:rsid w:val="004F18D4"/>
    <w:rsid w:val="004F1B1E"/>
    <w:rsid w:val="004F1CAE"/>
    <w:rsid w:val="004F1FC9"/>
    <w:rsid w:val="004F1FE4"/>
    <w:rsid w:val="004F1FE9"/>
    <w:rsid w:val="004F2113"/>
    <w:rsid w:val="004F2245"/>
    <w:rsid w:val="004F2339"/>
    <w:rsid w:val="004F238C"/>
    <w:rsid w:val="004F2504"/>
    <w:rsid w:val="004F267C"/>
    <w:rsid w:val="004F296A"/>
    <w:rsid w:val="004F2AF7"/>
    <w:rsid w:val="004F2BE9"/>
    <w:rsid w:val="004F3092"/>
    <w:rsid w:val="004F33C6"/>
    <w:rsid w:val="004F36E8"/>
    <w:rsid w:val="004F39A9"/>
    <w:rsid w:val="004F3C89"/>
    <w:rsid w:val="004F3D01"/>
    <w:rsid w:val="004F3D92"/>
    <w:rsid w:val="004F3E5F"/>
    <w:rsid w:val="004F452F"/>
    <w:rsid w:val="004F4BD5"/>
    <w:rsid w:val="004F4ED5"/>
    <w:rsid w:val="004F54DF"/>
    <w:rsid w:val="004F5658"/>
    <w:rsid w:val="004F597C"/>
    <w:rsid w:val="004F5B68"/>
    <w:rsid w:val="004F5CAA"/>
    <w:rsid w:val="004F5FB6"/>
    <w:rsid w:val="004F6101"/>
    <w:rsid w:val="004F6454"/>
    <w:rsid w:val="004F652C"/>
    <w:rsid w:val="004F65D5"/>
    <w:rsid w:val="004F6728"/>
    <w:rsid w:val="004F67D7"/>
    <w:rsid w:val="004F687D"/>
    <w:rsid w:val="004F694E"/>
    <w:rsid w:val="004F69E5"/>
    <w:rsid w:val="004F6A59"/>
    <w:rsid w:val="004F6CCD"/>
    <w:rsid w:val="004F703F"/>
    <w:rsid w:val="004F70CC"/>
    <w:rsid w:val="004F70DC"/>
    <w:rsid w:val="004F7153"/>
    <w:rsid w:val="004F7320"/>
    <w:rsid w:val="004F7363"/>
    <w:rsid w:val="004F7491"/>
    <w:rsid w:val="004F780B"/>
    <w:rsid w:val="004F7A91"/>
    <w:rsid w:val="004F7A93"/>
    <w:rsid w:val="004F7FBB"/>
    <w:rsid w:val="0050037E"/>
    <w:rsid w:val="00500385"/>
    <w:rsid w:val="00500437"/>
    <w:rsid w:val="0050045C"/>
    <w:rsid w:val="00500631"/>
    <w:rsid w:val="00500FF2"/>
    <w:rsid w:val="005012F3"/>
    <w:rsid w:val="005017DD"/>
    <w:rsid w:val="00501990"/>
    <w:rsid w:val="005019B8"/>
    <w:rsid w:val="00501F28"/>
    <w:rsid w:val="00502012"/>
    <w:rsid w:val="005022A2"/>
    <w:rsid w:val="0050230A"/>
    <w:rsid w:val="005025D8"/>
    <w:rsid w:val="00502645"/>
    <w:rsid w:val="0050273D"/>
    <w:rsid w:val="00502972"/>
    <w:rsid w:val="00502A9E"/>
    <w:rsid w:val="00502B88"/>
    <w:rsid w:val="00502BD6"/>
    <w:rsid w:val="00502E3A"/>
    <w:rsid w:val="005030D6"/>
    <w:rsid w:val="005030FB"/>
    <w:rsid w:val="0050325F"/>
    <w:rsid w:val="005037E0"/>
    <w:rsid w:val="0050389B"/>
    <w:rsid w:val="0050392A"/>
    <w:rsid w:val="00503CE4"/>
    <w:rsid w:val="00504199"/>
    <w:rsid w:val="0050437E"/>
    <w:rsid w:val="005043DA"/>
    <w:rsid w:val="005043FA"/>
    <w:rsid w:val="005044FF"/>
    <w:rsid w:val="00504A3C"/>
    <w:rsid w:val="00504E08"/>
    <w:rsid w:val="00504F73"/>
    <w:rsid w:val="0050575F"/>
    <w:rsid w:val="00505916"/>
    <w:rsid w:val="005059DD"/>
    <w:rsid w:val="00505C60"/>
    <w:rsid w:val="005060CB"/>
    <w:rsid w:val="005064CF"/>
    <w:rsid w:val="00506533"/>
    <w:rsid w:val="0050653E"/>
    <w:rsid w:val="005066E4"/>
    <w:rsid w:val="00506987"/>
    <w:rsid w:val="00506A68"/>
    <w:rsid w:val="00506AD8"/>
    <w:rsid w:val="00506BBB"/>
    <w:rsid w:val="00506D56"/>
    <w:rsid w:val="0050705D"/>
    <w:rsid w:val="0050740B"/>
    <w:rsid w:val="00507F35"/>
    <w:rsid w:val="005100E1"/>
    <w:rsid w:val="0051028D"/>
    <w:rsid w:val="005104DA"/>
    <w:rsid w:val="005104E9"/>
    <w:rsid w:val="00510681"/>
    <w:rsid w:val="005107C0"/>
    <w:rsid w:val="0051080B"/>
    <w:rsid w:val="0051092C"/>
    <w:rsid w:val="00510937"/>
    <w:rsid w:val="00510B5D"/>
    <w:rsid w:val="00511111"/>
    <w:rsid w:val="0051116E"/>
    <w:rsid w:val="005111A4"/>
    <w:rsid w:val="0051160F"/>
    <w:rsid w:val="00511AC0"/>
    <w:rsid w:val="00511F1D"/>
    <w:rsid w:val="00512051"/>
    <w:rsid w:val="0051209F"/>
    <w:rsid w:val="00512193"/>
    <w:rsid w:val="0051275E"/>
    <w:rsid w:val="005129FD"/>
    <w:rsid w:val="00512C66"/>
    <w:rsid w:val="00512D55"/>
    <w:rsid w:val="00512EF2"/>
    <w:rsid w:val="00512F34"/>
    <w:rsid w:val="0051307B"/>
    <w:rsid w:val="00513888"/>
    <w:rsid w:val="005138DC"/>
    <w:rsid w:val="005138FA"/>
    <w:rsid w:val="00513B1B"/>
    <w:rsid w:val="00513B4F"/>
    <w:rsid w:val="00513D95"/>
    <w:rsid w:val="00513F33"/>
    <w:rsid w:val="005141B5"/>
    <w:rsid w:val="00514264"/>
    <w:rsid w:val="005143DC"/>
    <w:rsid w:val="00514423"/>
    <w:rsid w:val="00514452"/>
    <w:rsid w:val="00514701"/>
    <w:rsid w:val="0051489F"/>
    <w:rsid w:val="00514B0C"/>
    <w:rsid w:val="00514B65"/>
    <w:rsid w:val="00514E04"/>
    <w:rsid w:val="00515072"/>
    <w:rsid w:val="00515367"/>
    <w:rsid w:val="005158C2"/>
    <w:rsid w:val="0051597C"/>
    <w:rsid w:val="005159BC"/>
    <w:rsid w:val="00515C23"/>
    <w:rsid w:val="00515C81"/>
    <w:rsid w:val="00515CD0"/>
    <w:rsid w:val="00515D01"/>
    <w:rsid w:val="00515D90"/>
    <w:rsid w:val="00515EB4"/>
    <w:rsid w:val="005160CB"/>
    <w:rsid w:val="005162D5"/>
    <w:rsid w:val="0051689F"/>
    <w:rsid w:val="005169BF"/>
    <w:rsid w:val="005169EC"/>
    <w:rsid w:val="00516A2C"/>
    <w:rsid w:val="00516CB8"/>
    <w:rsid w:val="00516EED"/>
    <w:rsid w:val="0051707F"/>
    <w:rsid w:val="005173B8"/>
    <w:rsid w:val="005175CF"/>
    <w:rsid w:val="005176B3"/>
    <w:rsid w:val="0051779C"/>
    <w:rsid w:val="00517B03"/>
    <w:rsid w:val="00517DD5"/>
    <w:rsid w:val="00517FBE"/>
    <w:rsid w:val="00520092"/>
    <w:rsid w:val="005201A7"/>
    <w:rsid w:val="00520210"/>
    <w:rsid w:val="005203B1"/>
    <w:rsid w:val="00520502"/>
    <w:rsid w:val="00520600"/>
    <w:rsid w:val="00520899"/>
    <w:rsid w:val="005208EF"/>
    <w:rsid w:val="00521182"/>
    <w:rsid w:val="00521319"/>
    <w:rsid w:val="00521433"/>
    <w:rsid w:val="0052151C"/>
    <w:rsid w:val="00521A71"/>
    <w:rsid w:val="0052229B"/>
    <w:rsid w:val="0052238C"/>
    <w:rsid w:val="00522554"/>
    <w:rsid w:val="005225C2"/>
    <w:rsid w:val="00522CFE"/>
    <w:rsid w:val="00522E5E"/>
    <w:rsid w:val="00523224"/>
    <w:rsid w:val="0052329C"/>
    <w:rsid w:val="00523360"/>
    <w:rsid w:val="005237C9"/>
    <w:rsid w:val="00523938"/>
    <w:rsid w:val="005239AB"/>
    <w:rsid w:val="00523D44"/>
    <w:rsid w:val="00523F5E"/>
    <w:rsid w:val="005247FA"/>
    <w:rsid w:val="00525181"/>
    <w:rsid w:val="0052561F"/>
    <w:rsid w:val="00525756"/>
    <w:rsid w:val="00525779"/>
    <w:rsid w:val="00525FE6"/>
    <w:rsid w:val="0052605A"/>
    <w:rsid w:val="00526250"/>
    <w:rsid w:val="0052645D"/>
    <w:rsid w:val="00526694"/>
    <w:rsid w:val="00526867"/>
    <w:rsid w:val="00526A66"/>
    <w:rsid w:val="00526F9F"/>
    <w:rsid w:val="005270F7"/>
    <w:rsid w:val="005276AE"/>
    <w:rsid w:val="0052777F"/>
    <w:rsid w:val="005279C5"/>
    <w:rsid w:val="00527A19"/>
    <w:rsid w:val="00527BFD"/>
    <w:rsid w:val="00527C3F"/>
    <w:rsid w:val="00527C5A"/>
    <w:rsid w:val="0053063D"/>
    <w:rsid w:val="00530D7F"/>
    <w:rsid w:val="00530E81"/>
    <w:rsid w:val="00530FC0"/>
    <w:rsid w:val="005310D2"/>
    <w:rsid w:val="00531248"/>
    <w:rsid w:val="005313CC"/>
    <w:rsid w:val="005314D6"/>
    <w:rsid w:val="00531526"/>
    <w:rsid w:val="00531799"/>
    <w:rsid w:val="00531B37"/>
    <w:rsid w:val="00531C0E"/>
    <w:rsid w:val="00531C85"/>
    <w:rsid w:val="00531CAC"/>
    <w:rsid w:val="00531D65"/>
    <w:rsid w:val="00531EFB"/>
    <w:rsid w:val="005320CF"/>
    <w:rsid w:val="005321DC"/>
    <w:rsid w:val="005327F8"/>
    <w:rsid w:val="0053293D"/>
    <w:rsid w:val="00532946"/>
    <w:rsid w:val="00532BDE"/>
    <w:rsid w:val="00532C76"/>
    <w:rsid w:val="00532D22"/>
    <w:rsid w:val="00532EDC"/>
    <w:rsid w:val="0053315C"/>
    <w:rsid w:val="005332CB"/>
    <w:rsid w:val="005338E8"/>
    <w:rsid w:val="00533A08"/>
    <w:rsid w:val="00533B46"/>
    <w:rsid w:val="00533E5D"/>
    <w:rsid w:val="00534322"/>
    <w:rsid w:val="005343EC"/>
    <w:rsid w:val="0053469C"/>
    <w:rsid w:val="00535383"/>
    <w:rsid w:val="005354CF"/>
    <w:rsid w:val="00535CF7"/>
    <w:rsid w:val="00535DDE"/>
    <w:rsid w:val="00535F33"/>
    <w:rsid w:val="00535F90"/>
    <w:rsid w:val="00535FA3"/>
    <w:rsid w:val="0053609D"/>
    <w:rsid w:val="0053611E"/>
    <w:rsid w:val="005361E4"/>
    <w:rsid w:val="00536316"/>
    <w:rsid w:val="00536538"/>
    <w:rsid w:val="005365B7"/>
    <w:rsid w:val="005369BC"/>
    <w:rsid w:val="00536B24"/>
    <w:rsid w:val="00536BB9"/>
    <w:rsid w:val="00536DF7"/>
    <w:rsid w:val="005370CC"/>
    <w:rsid w:val="005373D7"/>
    <w:rsid w:val="0053750B"/>
    <w:rsid w:val="00537BA7"/>
    <w:rsid w:val="00537D85"/>
    <w:rsid w:val="00537DFD"/>
    <w:rsid w:val="00537E20"/>
    <w:rsid w:val="00540065"/>
    <w:rsid w:val="005402E2"/>
    <w:rsid w:val="00540440"/>
    <w:rsid w:val="005404A6"/>
    <w:rsid w:val="00540758"/>
    <w:rsid w:val="005409F7"/>
    <w:rsid w:val="00540A41"/>
    <w:rsid w:val="00540BE1"/>
    <w:rsid w:val="00540BE2"/>
    <w:rsid w:val="00540E7F"/>
    <w:rsid w:val="00540E99"/>
    <w:rsid w:val="00541120"/>
    <w:rsid w:val="005412CC"/>
    <w:rsid w:val="005412E1"/>
    <w:rsid w:val="005413AA"/>
    <w:rsid w:val="00541595"/>
    <w:rsid w:val="005415F9"/>
    <w:rsid w:val="00541954"/>
    <w:rsid w:val="00541C8E"/>
    <w:rsid w:val="00541CFF"/>
    <w:rsid w:val="00541E34"/>
    <w:rsid w:val="00541E66"/>
    <w:rsid w:val="0054216D"/>
    <w:rsid w:val="005421A5"/>
    <w:rsid w:val="00542574"/>
    <w:rsid w:val="0054260C"/>
    <w:rsid w:val="0054270F"/>
    <w:rsid w:val="00542756"/>
    <w:rsid w:val="00542980"/>
    <w:rsid w:val="00542CD8"/>
    <w:rsid w:val="00542D93"/>
    <w:rsid w:val="00543308"/>
    <w:rsid w:val="00543413"/>
    <w:rsid w:val="00543497"/>
    <w:rsid w:val="005435EF"/>
    <w:rsid w:val="00543745"/>
    <w:rsid w:val="00543C0B"/>
    <w:rsid w:val="005443F1"/>
    <w:rsid w:val="00544517"/>
    <w:rsid w:val="00544527"/>
    <w:rsid w:val="005446CC"/>
    <w:rsid w:val="00544965"/>
    <w:rsid w:val="00544B5A"/>
    <w:rsid w:val="00544D82"/>
    <w:rsid w:val="00544DCF"/>
    <w:rsid w:val="00544F69"/>
    <w:rsid w:val="0054501F"/>
    <w:rsid w:val="005452E8"/>
    <w:rsid w:val="005453F4"/>
    <w:rsid w:val="0054587C"/>
    <w:rsid w:val="0054594C"/>
    <w:rsid w:val="00545A31"/>
    <w:rsid w:val="00545DAA"/>
    <w:rsid w:val="00545F71"/>
    <w:rsid w:val="0054605B"/>
    <w:rsid w:val="005460AA"/>
    <w:rsid w:val="00546351"/>
    <w:rsid w:val="00546461"/>
    <w:rsid w:val="005464BC"/>
    <w:rsid w:val="0054652D"/>
    <w:rsid w:val="00546A78"/>
    <w:rsid w:val="00546BA6"/>
    <w:rsid w:val="00546CB5"/>
    <w:rsid w:val="00547517"/>
    <w:rsid w:val="00547776"/>
    <w:rsid w:val="005477E9"/>
    <w:rsid w:val="0054791A"/>
    <w:rsid w:val="00547A31"/>
    <w:rsid w:val="00547BBD"/>
    <w:rsid w:val="00547D2F"/>
    <w:rsid w:val="00547D33"/>
    <w:rsid w:val="00547DF1"/>
    <w:rsid w:val="00550280"/>
    <w:rsid w:val="00550286"/>
    <w:rsid w:val="005505D5"/>
    <w:rsid w:val="0055074F"/>
    <w:rsid w:val="00550982"/>
    <w:rsid w:val="00550E83"/>
    <w:rsid w:val="00550F25"/>
    <w:rsid w:val="00551070"/>
    <w:rsid w:val="00551800"/>
    <w:rsid w:val="00551A09"/>
    <w:rsid w:val="00551D35"/>
    <w:rsid w:val="00552594"/>
    <w:rsid w:val="00552903"/>
    <w:rsid w:val="00552B09"/>
    <w:rsid w:val="00552CF7"/>
    <w:rsid w:val="00552E10"/>
    <w:rsid w:val="00552EBB"/>
    <w:rsid w:val="00553013"/>
    <w:rsid w:val="00553163"/>
    <w:rsid w:val="00553269"/>
    <w:rsid w:val="005538E9"/>
    <w:rsid w:val="00553961"/>
    <w:rsid w:val="0055398B"/>
    <w:rsid w:val="00553AB4"/>
    <w:rsid w:val="00553D00"/>
    <w:rsid w:val="00553D60"/>
    <w:rsid w:val="005540E6"/>
    <w:rsid w:val="005541DA"/>
    <w:rsid w:val="005543C2"/>
    <w:rsid w:val="00554447"/>
    <w:rsid w:val="005544F9"/>
    <w:rsid w:val="005545CA"/>
    <w:rsid w:val="0055485B"/>
    <w:rsid w:val="00554B2D"/>
    <w:rsid w:val="00554CF9"/>
    <w:rsid w:val="00554E35"/>
    <w:rsid w:val="0055512F"/>
    <w:rsid w:val="00555425"/>
    <w:rsid w:val="00555466"/>
    <w:rsid w:val="00555944"/>
    <w:rsid w:val="00555969"/>
    <w:rsid w:val="00555D90"/>
    <w:rsid w:val="005560FB"/>
    <w:rsid w:val="0055624B"/>
    <w:rsid w:val="0055627D"/>
    <w:rsid w:val="0055639B"/>
    <w:rsid w:val="005566C2"/>
    <w:rsid w:val="00556A5D"/>
    <w:rsid w:val="00556D65"/>
    <w:rsid w:val="00556EC4"/>
    <w:rsid w:val="00556F05"/>
    <w:rsid w:val="005571A2"/>
    <w:rsid w:val="005572BE"/>
    <w:rsid w:val="00557336"/>
    <w:rsid w:val="00557C24"/>
    <w:rsid w:val="00557CD0"/>
    <w:rsid w:val="00560130"/>
    <w:rsid w:val="005601C5"/>
    <w:rsid w:val="005603EE"/>
    <w:rsid w:val="0056048C"/>
    <w:rsid w:val="00560510"/>
    <w:rsid w:val="00560541"/>
    <w:rsid w:val="00560554"/>
    <w:rsid w:val="00560671"/>
    <w:rsid w:val="00560940"/>
    <w:rsid w:val="00560969"/>
    <w:rsid w:val="00560DF1"/>
    <w:rsid w:val="00561644"/>
    <w:rsid w:val="00561693"/>
    <w:rsid w:val="005620B3"/>
    <w:rsid w:val="00562452"/>
    <w:rsid w:val="00562AE6"/>
    <w:rsid w:val="00562CCC"/>
    <w:rsid w:val="0056324E"/>
    <w:rsid w:val="0056339E"/>
    <w:rsid w:val="00563921"/>
    <w:rsid w:val="00563AF5"/>
    <w:rsid w:val="00563BB7"/>
    <w:rsid w:val="00563C01"/>
    <w:rsid w:val="0056409B"/>
    <w:rsid w:val="005641A1"/>
    <w:rsid w:val="005644E7"/>
    <w:rsid w:val="00564534"/>
    <w:rsid w:val="00564722"/>
    <w:rsid w:val="00564DDF"/>
    <w:rsid w:val="00564FFA"/>
    <w:rsid w:val="00565034"/>
    <w:rsid w:val="005653C1"/>
    <w:rsid w:val="005654CD"/>
    <w:rsid w:val="005655D4"/>
    <w:rsid w:val="00565783"/>
    <w:rsid w:val="00565817"/>
    <w:rsid w:val="00565B2F"/>
    <w:rsid w:val="00565C6E"/>
    <w:rsid w:val="00565D3A"/>
    <w:rsid w:val="00566006"/>
    <w:rsid w:val="00566129"/>
    <w:rsid w:val="00566297"/>
    <w:rsid w:val="00566468"/>
    <w:rsid w:val="005668DD"/>
    <w:rsid w:val="00566A45"/>
    <w:rsid w:val="00566DC6"/>
    <w:rsid w:val="005670C7"/>
    <w:rsid w:val="00567805"/>
    <w:rsid w:val="00567A24"/>
    <w:rsid w:val="00567C20"/>
    <w:rsid w:val="00567C2D"/>
    <w:rsid w:val="00567D90"/>
    <w:rsid w:val="005700E8"/>
    <w:rsid w:val="00570680"/>
    <w:rsid w:val="0057084C"/>
    <w:rsid w:val="00570991"/>
    <w:rsid w:val="00570AD2"/>
    <w:rsid w:val="00571352"/>
    <w:rsid w:val="00571407"/>
    <w:rsid w:val="005715C6"/>
    <w:rsid w:val="00571A53"/>
    <w:rsid w:val="00571BAE"/>
    <w:rsid w:val="00572721"/>
    <w:rsid w:val="0057288A"/>
    <w:rsid w:val="00572F27"/>
    <w:rsid w:val="00572F91"/>
    <w:rsid w:val="00573081"/>
    <w:rsid w:val="0057355D"/>
    <w:rsid w:val="005738A8"/>
    <w:rsid w:val="0057394B"/>
    <w:rsid w:val="00573A2F"/>
    <w:rsid w:val="00573B00"/>
    <w:rsid w:val="00573E46"/>
    <w:rsid w:val="00573E88"/>
    <w:rsid w:val="005742B5"/>
    <w:rsid w:val="005743B6"/>
    <w:rsid w:val="00574555"/>
    <w:rsid w:val="00574605"/>
    <w:rsid w:val="005746C0"/>
    <w:rsid w:val="00574767"/>
    <w:rsid w:val="00574924"/>
    <w:rsid w:val="00574A28"/>
    <w:rsid w:val="00574A73"/>
    <w:rsid w:val="00574AE4"/>
    <w:rsid w:val="00574C16"/>
    <w:rsid w:val="00574FFE"/>
    <w:rsid w:val="00575454"/>
    <w:rsid w:val="00575530"/>
    <w:rsid w:val="00575617"/>
    <w:rsid w:val="005765D9"/>
    <w:rsid w:val="00576945"/>
    <w:rsid w:val="00576AE7"/>
    <w:rsid w:val="00576B26"/>
    <w:rsid w:val="00576CF4"/>
    <w:rsid w:val="00577130"/>
    <w:rsid w:val="005773D5"/>
    <w:rsid w:val="00577424"/>
    <w:rsid w:val="00577535"/>
    <w:rsid w:val="00577663"/>
    <w:rsid w:val="005778E2"/>
    <w:rsid w:val="00577E7F"/>
    <w:rsid w:val="00577EAF"/>
    <w:rsid w:val="00577F0F"/>
    <w:rsid w:val="00577F99"/>
    <w:rsid w:val="005802DA"/>
    <w:rsid w:val="005804B6"/>
    <w:rsid w:val="0058069F"/>
    <w:rsid w:val="005806FE"/>
    <w:rsid w:val="00580A13"/>
    <w:rsid w:val="00580A4D"/>
    <w:rsid w:val="00581014"/>
    <w:rsid w:val="005814DF"/>
    <w:rsid w:val="005815AF"/>
    <w:rsid w:val="005815F1"/>
    <w:rsid w:val="00581709"/>
    <w:rsid w:val="00581950"/>
    <w:rsid w:val="005819A2"/>
    <w:rsid w:val="005819AB"/>
    <w:rsid w:val="00581F96"/>
    <w:rsid w:val="0058237C"/>
    <w:rsid w:val="005825C4"/>
    <w:rsid w:val="00582955"/>
    <w:rsid w:val="00582A06"/>
    <w:rsid w:val="00582A4C"/>
    <w:rsid w:val="00582E53"/>
    <w:rsid w:val="00583059"/>
    <w:rsid w:val="005830B9"/>
    <w:rsid w:val="005830C0"/>
    <w:rsid w:val="005833EE"/>
    <w:rsid w:val="0058358E"/>
    <w:rsid w:val="00583616"/>
    <w:rsid w:val="0058362B"/>
    <w:rsid w:val="005839F2"/>
    <w:rsid w:val="00583FBB"/>
    <w:rsid w:val="00584072"/>
    <w:rsid w:val="00584087"/>
    <w:rsid w:val="00584119"/>
    <w:rsid w:val="005845ED"/>
    <w:rsid w:val="00584646"/>
    <w:rsid w:val="00584658"/>
    <w:rsid w:val="005846F6"/>
    <w:rsid w:val="00584801"/>
    <w:rsid w:val="0058480C"/>
    <w:rsid w:val="00584A79"/>
    <w:rsid w:val="00584BD9"/>
    <w:rsid w:val="00584FCF"/>
    <w:rsid w:val="0058501F"/>
    <w:rsid w:val="005854B8"/>
    <w:rsid w:val="00585517"/>
    <w:rsid w:val="00585527"/>
    <w:rsid w:val="005858D1"/>
    <w:rsid w:val="00585C1F"/>
    <w:rsid w:val="00585D3A"/>
    <w:rsid w:val="005862C5"/>
    <w:rsid w:val="005866A1"/>
    <w:rsid w:val="005868DB"/>
    <w:rsid w:val="00586E70"/>
    <w:rsid w:val="00586ED8"/>
    <w:rsid w:val="00586EDA"/>
    <w:rsid w:val="0058706D"/>
    <w:rsid w:val="005871B7"/>
    <w:rsid w:val="00587BE3"/>
    <w:rsid w:val="00587F62"/>
    <w:rsid w:val="005901B6"/>
    <w:rsid w:val="005903F2"/>
    <w:rsid w:val="00590660"/>
    <w:rsid w:val="005906C4"/>
    <w:rsid w:val="005908AA"/>
    <w:rsid w:val="00590B03"/>
    <w:rsid w:val="00590C72"/>
    <w:rsid w:val="00590CD7"/>
    <w:rsid w:val="00590F72"/>
    <w:rsid w:val="0059104F"/>
    <w:rsid w:val="005912EF"/>
    <w:rsid w:val="0059156B"/>
    <w:rsid w:val="005915DF"/>
    <w:rsid w:val="00591815"/>
    <w:rsid w:val="005918B1"/>
    <w:rsid w:val="005918E5"/>
    <w:rsid w:val="005919FC"/>
    <w:rsid w:val="00591CBE"/>
    <w:rsid w:val="00591D10"/>
    <w:rsid w:val="00591F5B"/>
    <w:rsid w:val="005923F8"/>
    <w:rsid w:val="00592580"/>
    <w:rsid w:val="00592650"/>
    <w:rsid w:val="005926A2"/>
    <w:rsid w:val="00592C94"/>
    <w:rsid w:val="00592F7B"/>
    <w:rsid w:val="00592F83"/>
    <w:rsid w:val="00593533"/>
    <w:rsid w:val="00593723"/>
    <w:rsid w:val="00593885"/>
    <w:rsid w:val="00593B58"/>
    <w:rsid w:val="00593F8B"/>
    <w:rsid w:val="005940F5"/>
    <w:rsid w:val="005941DD"/>
    <w:rsid w:val="00594876"/>
    <w:rsid w:val="00594914"/>
    <w:rsid w:val="00594C58"/>
    <w:rsid w:val="0059518C"/>
    <w:rsid w:val="005954AB"/>
    <w:rsid w:val="00595539"/>
    <w:rsid w:val="005955A3"/>
    <w:rsid w:val="0059596C"/>
    <w:rsid w:val="00595C95"/>
    <w:rsid w:val="005960E1"/>
    <w:rsid w:val="00596298"/>
    <w:rsid w:val="0059636A"/>
    <w:rsid w:val="0059650E"/>
    <w:rsid w:val="005966ED"/>
    <w:rsid w:val="00596CB5"/>
    <w:rsid w:val="00596D75"/>
    <w:rsid w:val="00597378"/>
    <w:rsid w:val="005974F7"/>
    <w:rsid w:val="00597566"/>
    <w:rsid w:val="00597CA2"/>
    <w:rsid w:val="00597E1F"/>
    <w:rsid w:val="00597EF2"/>
    <w:rsid w:val="005A0023"/>
    <w:rsid w:val="005A00D7"/>
    <w:rsid w:val="005A00FE"/>
    <w:rsid w:val="005A02C1"/>
    <w:rsid w:val="005A0A02"/>
    <w:rsid w:val="005A0A2F"/>
    <w:rsid w:val="005A0C30"/>
    <w:rsid w:val="005A1035"/>
    <w:rsid w:val="005A1298"/>
    <w:rsid w:val="005A1334"/>
    <w:rsid w:val="005A1728"/>
    <w:rsid w:val="005A1856"/>
    <w:rsid w:val="005A1AFB"/>
    <w:rsid w:val="005A1BD4"/>
    <w:rsid w:val="005A1F33"/>
    <w:rsid w:val="005A230A"/>
    <w:rsid w:val="005A2895"/>
    <w:rsid w:val="005A2B46"/>
    <w:rsid w:val="005A322A"/>
    <w:rsid w:val="005A3341"/>
    <w:rsid w:val="005A35C9"/>
    <w:rsid w:val="005A39CE"/>
    <w:rsid w:val="005A3A21"/>
    <w:rsid w:val="005A3B48"/>
    <w:rsid w:val="005A3CDC"/>
    <w:rsid w:val="005A40A4"/>
    <w:rsid w:val="005A4262"/>
    <w:rsid w:val="005A45B1"/>
    <w:rsid w:val="005A4AFE"/>
    <w:rsid w:val="005A4B1E"/>
    <w:rsid w:val="005A4C3D"/>
    <w:rsid w:val="005A4F51"/>
    <w:rsid w:val="005A5135"/>
    <w:rsid w:val="005A516B"/>
    <w:rsid w:val="005A533F"/>
    <w:rsid w:val="005A535E"/>
    <w:rsid w:val="005A562F"/>
    <w:rsid w:val="005A5660"/>
    <w:rsid w:val="005A5A85"/>
    <w:rsid w:val="005A5AAC"/>
    <w:rsid w:val="005A5B48"/>
    <w:rsid w:val="005A5BE3"/>
    <w:rsid w:val="005A5DF3"/>
    <w:rsid w:val="005A62AD"/>
    <w:rsid w:val="005A630A"/>
    <w:rsid w:val="005A69A7"/>
    <w:rsid w:val="005A69F3"/>
    <w:rsid w:val="005A6E8F"/>
    <w:rsid w:val="005A70DC"/>
    <w:rsid w:val="005A70F5"/>
    <w:rsid w:val="005A715A"/>
    <w:rsid w:val="005A7391"/>
    <w:rsid w:val="005A74CF"/>
    <w:rsid w:val="005A76AA"/>
    <w:rsid w:val="005A7771"/>
    <w:rsid w:val="005A77CC"/>
    <w:rsid w:val="005A7AF2"/>
    <w:rsid w:val="005A7DAD"/>
    <w:rsid w:val="005A7FF1"/>
    <w:rsid w:val="005B00F5"/>
    <w:rsid w:val="005B054A"/>
    <w:rsid w:val="005B05F1"/>
    <w:rsid w:val="005B0840"/>
    <w:rsid w:val="005B0A8F"/>
    <w:rsid w:val="005B0D06"/>
    <w:rsid w:val="005B0F00"/>
    <w:rsid w:val="005B0F99"/>
    <w:rsid w:val="005B1242"/>
    <w:rsid w:val="005B16FC"/>
    <w:rsid w:val="005B1714"/>
    <w:rsid w:val="005B17EC"/>
    <w:rsid w:val="005B182E"/>
    <w:rsid w:val="005B1893"/>
    <w:rsid w:val="005B1C50"/>
    <w:rsid w:val="005B1CBF"/>
    <w:rsid w:val="005B1DB5"/>
    <w:rsid w:val="005B1EF6"/>
    <w:rsid w:val="005B2088"/>
    <w:rsid w:val="005B23C9"/>
    <w:rsid w:val="005B2BF7"/>
    <w:rsid w:val="005B2DA7"/>
    <w:rsid w:val="005B2FAB"/>
    <w:rsid w:val="005B3428"/>
    <w:rsid w:val="005B37B0"/>
    <w:rsid w:val="005B3D20"/>
    <w:rsid w:val="005B3DB4"/>
    <w:rsid w:val="005B3F3C"/>
    <w:rsid w:val="005B4022"/>
    <w:rsid w:val="005B40BD"/>
    <w:rsid w:val="005B44CD"/>
    <w:rsid w:val="005B44D8"/>
    <w:rsid w:val="005B4634"/>
    <w:rsid w:val="005B46EA"/>
    <w:rsid w:val="005B4900"/>
    <w:rsid w:val="005B4DD6"/>
    <w:rsid w:val="005B4FE6"/>
    <w:rsid w:val="005B5076"/>
    <w:rsid w:val="005B51C8"/>
    <w:rsid w:val="005B5757"/>
    <w:rsid w:val="005B581B"/>
    <w:rsid w:val="005B58AE"/>
    <w:rsid w:val="005B5A1B"/>
    <w:rsid w:val="005B5A40"/>
    <w:rsid w:val="005B5DDD"/>
    <w:rsid w:val="005B5E2C"/>
    <w:rsid w:val="005B5F9A"/>
    <w:rsid w:val="005B604F"/>
    <w:rsid w:val="005B6089"/>
    <w:rsid w:val="005B608B"/>
    <w:rsid w:val="005B61F2"/>
    <w:rsid w:val="005B622F"/>
    <w:rsid w:val="005B64CC"/>
    <w:rsid w:val="005B64D2"/>
    <w:rsid w:val="005B6540"/>
    <w:rsid w:val="005B6677"/>
    <w:rsid w:val="005B6B0A"/>
    <w:rsid w:val="005B6CCD"/>
    <w:rsid w:val="005B6E42"/>
    <w:rsid w:val="005B7102"/>
    <w:rsid w:val="005B7678"/>
    <w:rsid w:val="005B77F2"/>
    <w:rsid w:val="005B7C6A"/>
    <w:rsid w:val="005B7EF8"/>
    <w:rsid w:val="005C0231"/>
    <w:rsid w:val="005C0FF5"/>
    <w:rsid w:val="005C15A7"/>
    <w:rsid w:val="005C15E4"/>
    <w:rsid w:val="005C1699"/>
    <w:rsid w:val="005C175C"/>
    <w:rsid w:val="005C18B1"/>
    <w:rsid w:val="005C1CFF"/>
    <w:rsid w:val="005C23CA"/>
    <w:rsid w:val="005C2659"/>
    <w:rsid w:val="005C281B"/>
    <w:rsid w:val="005C289C"/>
    <w:rsid w:val="005C3139"/>
    <w:rsid w:val="005C34AE"/>
    <w:rsid w:val="005C38D5"/>
    <w:rsid w:val="005C399B"/>
    <w:rsid w:val="005C3ADE"/>
    <w:rsid w:val="005C3AF7"/>
    <w:rsid w:val="005C4214"/>
    <w:rsid w:val="005C457B"/>
    <w:rsid w:val="005C4725"/>
    <w:rsid w:val="005C52E5"/>
    <w:rsid w:val="005C56CB"/>
    <w:rsid w:val="005C5774"/>
    <w:rsid w:val="005C5924"/>
    <w:rsid w:val="005C5E8A"/>
    <w:rsid w:val="005C6078"/>
    <w:rsid w:val="005C6285"/>
    <w:rsid w:val="005C6391"/>
    <w:rsid w:val="005C65A0"/>
    <w:rsid w:val="005C712E"/>
    <w:rsid w:val="005C7248"/>
    <w:rsid w:val="005C73F0"/>
    <w:rsid w:val="005C7514"/>
    <w:rsid w:val="005C75EB"/>
    <w:rsid w:val="005C7638"/>
    <w:rsid w:val="005C781B"/>
    <w:rsid w:val="005C79D5"/>
    <w:rsid w:val="005C7A9B"/>
    <w:rsid w:val="005D00AE"/>
    <w:rsid w:val="005D00B9"/>
    <w:rsid w:val="005D0436"/>
    <w:rsid w:val="005D0494"/>
    <w:rsid w:val="005D04BC"/>
    <w:rsid w:val="005D055E"/>
    <w:rsid w:val="005D0595"/>
    <w:rsid w:val="005D0889"/>
    <w:rsid w:val="005D0A4D"/>
    <w:rsid w:val="005D1274"/>
    <w:rsid w:val="005D140E"/>
    <w:rsid w:val="005D149B"/>
    <w:rsid w:val="005D16C8"/>
    <w:rsid w:val="005D1C9D"/>
    <w:rsid w:val="005D1DD5"/>
    <w:rsid w:val="005D1F29"/>
    <w:rsid w:val="005D1F53"/>
    <w:rsid w:val="005D218D"/>
    <w:rsid w:val="005D2414"/>
    <w:rsid w:val="005D2580"/>
    <w:rsid w:val="005D2CB9"/>
    <w:rsid w:val="005D2DA0"/>
    <w:rsid w:val="005D30AB"/>
    <w:rsid w:val="005D34AF"/>
    <w:rsid w:val="005D35FC"/>
    <w:rsid w:val="005D3861"/>
    <w:rsid w:val="005D3939"/>
    <w:rsid w:val="005D3A6E"/>
    <w:rsid w:val="005D3AC3"/>
    <w:rsid w:val="005D3E89"/>
    <w:rsid w:val="005D3EAE"/>
    <w:rsid w:val="005D3EDE"/>
    <w:rsid w:val="005D4036"/>
    <w:rsid w:val="005D453E"/>
    <w:rsid w:val="005D4581"/>
    <w:rsid w:val="005D475D"/>
    <w:rsid w:val="005D47F6"/>
    <w:rsid w:val="005D4A1F"/>
    <w:rsid w:val="005D4AE1"/>
    <w:rsid w:val="005D4E6B"/>
    <w:rsid w:val="005D5215"/>
    <w:rsid w:val="005D52A1"/>
    <w:rsid w:val="005D537E"/>
    <w:rsid w:val="005D5CE4"/>
    <w:rsid w:val="005D5F2C"/>
    <w:rsid w:val="005D60FC"/>
    <w:rsid w:val="005D621F"/>
    <w:rsid w:val="005D62A8"/>
    <w:rsid w:val="005D6656"/>
    <w:rsid w:val="005D698B"/>
    <w:rsid w:val="005D6D36"/>
    <w:rsid w:val="005D6FE5"/>
    <w:rsid w:val="005D72F8"/>
    <w:rsid w:val="005D7397"/>
    <w:rsid w:val="005D75E2"/>
    <w:rsid w:val="005D7627"/>
    <w:rsid w:val="005D76AA"/>
    <w:rsid w:val="005D7A7E"/>
    <w:rsid w:val="005D7BEA"/>
    <w:rsid w:val="005E0076"/>
    <w:rsid w:val="005E008E"/>
    <w:rsid w:val="005E0372"/>
    <w:rsid w:val="005E04B1"/>
    <w:rsid w:val="005E0835"/>
    <w:rsid w:val="005E083C"/>
    <w:rsid w:val="005E08DC"/>
    <w:rsid w:val="005E0B23"/>
    <w:rsid w:val="005E0C3B"/>
    <w:rsid w:val="005E0E80"/>
    <w:rsid w:val="005E0F4C"/>
    <w:rsid w:val="005E103B"/>
    <w:rsid w:val="005E1071"/>
    <w:rsid w:val="005E11ED"/>
    <w:rsid w:val="005E1590"/>
    <w:rsid w:val="005E19FC"/>
    <w:rsid w:val="005E1DDE"/>
    <w:rsid w:val="005E1DE3"/>
    <w:rsid w:val="005E1F2D"/>
    <w:rsid w:val="005E2280"/>
    <w:rsid w:val="005E23C4"/>
    <w:rsid w:val="005E2440"/>
    <w:rsid w:val="005E2798"/>
    <w:rsid w:val="005E280F"/>
    <w:rsid w:val="005E2817"/>
    <w:rsid w:val="005E28BE"/>
    <w:rsid w:val="005E2933"/>
    <w:rsid w:val="005E342A"/>
    <w:rsid w:val="005E370F"/>
    <w:rsid w:val="005E3DBA"/>
    <w:rsid w:val="005E3E10"/>
    <w:rsid w:val="005E3F95"/>
    <w:rsid w:val="005E3FC2"/>
    <w:rsid w:val="005E4026"/>
    <w:rsid w:val="005E4087"/>
    <w:rsid w:val="005E418C"/>
    <w:rsid w:val="005E42CA"/>
    <w:rsid w:val="005E43B6"/>
    <w:rsid w:val="005E49D8"/>
    <w:rsid w:val="005E4F1F"/>
    <w:rsid w:val="005E4FFA"/>
    <w:rsid w:val="005E50C0"/>
    <w:rsid w:val="005E513F"/>
    <w:rsid w:val="005E52EF"/>
    <w:rsid w:val="005E5356"/>
    <w:rsid w:val="005E5385"/>
    <w:rsid w:val="005E53C7"/>
    <w:rsid w:val="005E55BA"/>
    <w:rsid w:val="005E5A02"/>
    <w:rsid w:val="005E5E59"/>
    <w:rsid w:val="005E5E61"/>
    <w:rsid w:val="005E5F38"/>
    <w:rsid w:val="005E6195"/>
    <w:rsid w:val="005E6538"/>
    <w:rsid w:val="005E6573"/>
    <w:rsid w:val="005E6882"/>
    <w:rsid w:val="005E6AD5"/>
    <w:rsid w:val="005E6AFB"/>
    <w:rsid w:val="005E6C09"/>
    <w:rsid w:val="005E6CC1"/>
    <w:rsid w:val="005E77B8"/>
    <w:rsid w:val="005E7B63"/>
    <w:rsid w:val="005E7D46"/>
    <w:rsid w:val="005E7FC8"/>
    <w:rsid w:val="005F008B"/>
    <w:rsid w:val="005F01CD"/>
    <w:rsid w:val="005F034A"/>
    <w:rsid w:val="005F0590"/>
    <w:rsid w:val="005F05B6"/>
    <w:rsid w:val="005F0735"/>
    <w:rsid w:val="005F07AD"/>
    <w:rsid w:val="005F0BA2"/>
    <w:rsid w:val="005F1120"/>
    <w:rsid w:val="005F13FB"/>
    <w:rsid w:val="005F1445"/>
    <w:rsid w:val="005F14CD"/>
    <w:rsid w:val="005F183B"/>
    <w:rsid w:val="005F1866"/>
    <w:rsid w:val="005F1A39"/>
    <w:rsid w:val="005F1CBE"/>
    <w:rsid w:val="005F1DAB"/>
    <w:rsid w:val="005F2095"/>
    <w:rsid w:val="005F23CD"/>
    <w:rsid w:val="005F2904"/>
    <w:rsid w:val="005F2B07"/>
    <w:rsid w:val="005F2B2D"/>
    <w:rsid w:val="005F2C0F"/>
    <w:rsid w:val="005F2D0B"/>
    <w:rsid w:val="005F31DF"/>
    <w:rsid w:val="005F3587"/>
    <w:rsid w:val="005F358A"/>
    <w:rsid w:val="005F3833"/>
    <w:rsid w:val="005F3ACB"/>
    <w:rsid w:val="005F3FB7"/>
    <w:rsid w:val="005F44D7"/>
    <w:rsid w:val="005F481A"/>
    <w:rsid w:val="005F481F"/>
    <w:rsid w:val="005F4AF1"/>
    <w:rsid w:val="005F4EFA"/>
    <w:rsid w:val="005F4FA9"/>
    <w:rsid w:val="005F50A7"/>
    <w:rsid w:val="005F5128"/>
    <w:rsid w:val="005F51E5"/>
    <w:rsid w:val="005F5362"/>
    <w:rsid w:val="005F536E"/>
    <w:rsid w:val="005F57BD"/>
    <w:rsid w:val="005F597D"/>
    <w:rsid w:val="005F5A4F"/>
    <w:rsid w:val="005F5B97"/>
    <w:rsid w:val="005F5C40"/>
    <w:rsid w:val="005F5E8F"/>
    <w:rsid w:val="005F5ED0"/>
    <w:rsid w:val="005F624A"/>
    <w:rsid w:val="005F6487"/>
    <w:rsid w:val="005F6541"/>
    <w:rsid w:val="005F66C2"/>
    <w:rsid w:val="005F6705"/>
    <w:rsid w:val="005F68BB"/>
    <w:rsid w:val="005F6A28"/>
    <w:rsid w:val="005F6C2B"/>
    <w:rsid w:val="005F6E82"/>
    <w:rsid w:val="005F7378"/>
    <w:rsid w:val="005F748A"/>
    <w:rsid w:val="005F796E"/>
    <w:rsid w:val="005F7A2D"/>
    <w:rsid w:val="005F7A3B"/>
    <w:rsid w:val="005F7E60"/>
    <w:rsid w:val="00600093"/>
    <w:rsid w:val="006001FE"/>
    <w:rsid w:val="0060035A"/>
    <w:rsid w:val="00600370"/>
    <w:rsid w:val="006005F7"/>
    <w:rsid w:val="006008CB"/>
    <w:rsid w:val="0060096A"/>
    <w:rsid w:val="00600CC6"/>
    <w:rsid w:val="00600E45"/>
    <w:rsid w:val="006010C8"/>
    <w:rsid w:val="006011F3"/>
    <w:rsid w:val="0060132D"/>
    <w:rsid w:val="0060164A"/>
    <w:rsid w:val="006016EA"/>
    <w:rsid w:val="00601B3F"/>
    <w:rsid w:val="00601F41"/>
    <w:rsid w:val="006020B2"/>
    <w:rsid w:val="006021D4"/>
    <w:rsid w:val="006023A5"/>
    <w:rsid w:val="00602650"/>
    <w:rsid w:val="0060270B"/>
    <w:rsid w:val="006028DC"/>
    <w:rsid w:val="0060297E"/>
    <w:rsid w:val="00602C40"/>
    <w:rsid w:val="00602EA5"/>
    <w:rsid w:val="00603381"/>
    <w:rsid w:val="0060342E"/>
    <w:rsid w:val="006036BA"/>
    <w:rsid w:val="00603F36"/>
    <w:rsid w:val="00603FA2"/>
    <w:rsid w:val="0060400E"/>
    <w:rsid w:val="006046C1"/>
    <w:rsid w:val="00604769"/>
    <w:rsid w:val="00604800"/>
    <w:rsid w:val="00604CD4"/>
    <w:rsid w:val="00604D54"/>
    <w:rsid w:val="00604E04"/>
    <w:rsid w:val="00604E21"/>
    <w:rsid w:val="00605203"/>
    <w:rsid w:val="00605342"/>
    <w:rsid w:val="00605348"/>
    <w:rsid w:val="0060542A"/>
    <w:rsid w:val="006054C5"/>
    <w:rsid w:val="006055D4"/>
    <w:rsid w:val="006055E3"/>
    <w:rsid w:val="006058A3"/>
    <w:rsid w:val="00605974"/>
    <w:rsid w:val="00605BDC"/>
    <w:rsid w:val="0060610A"/>
    <w:rsid w:val="0060618E"/>
    <w:rsid w:val="0060643C"/>
    <w:rsid w:val="00606568"/>
    <w:rsid w:val="00606598"/>
    <w:rsid w:val="00606754"/>
    <w:rsid w:val="0060679D"/>
    <w:rsid w:val="00606FA2"/>
    <w:rsid w:val="006071C1"/>
    <w:rsid w:val="006071F3"/>
    <w:rsid w:val="006072D0"/>
    <w:rsid w:val="006075E8"/>
    <w:rsid w:val="00607B06"/>
    <w:rsid w:val="00607B28"/>
    <w:rsid w:val="00607EFB"/>
    <w:rsid w:val="00607F46"/>
    <w:rsid w:val="0061031A"/>
    <w:rsid w:val="006103C7"/>
    <w:rsid w:val="00610489"/>
    <w:rsid w:val="00610668"/>
    <w:rsid w:val="006106D1"/>
    <w:rsid w:val="006106D4"/>
    <w:rsid w:val="0061086A"/>
    <w:rsid w:val="00610C10"/>
    <w:rsid w:val="00610D81"/>
    <w:rsid w:val="00610E2C"/>
    <w:rsid w:val="00610FAF"/>
    <w:rsid w:val="00610FD8"/>
    <w:rsid w:val="00611373"/>
    <w:rsid w:val="00611555"/>
    <w:rsid w:val="00611880"/>
    <w:rsid w:val="00611D0E"/>
    <w:rsid w:val="006123A5"/>
    <w:rsid w:val="006123EA"/>
    <w:rsid w:val="006124CB"/>
    <w:rsid w:val="00612828"/>
    <w:rsid w:val="006128BD"/>
    <w:rsid w:val="006129AB"/>
    <w:rsid w:val="00612ABE"/>
    <w:rsid w:val="00612B9E"/>
    <w:rsid w:val="00612CC7"/>
    <w:rsid w:val="00612E69"/>
    <w:rsid w:val="00613056"/>
    <w:rsid w:val="0061338A"/>
    <w:rsid w:val="00613802"/>
    <w:rsid w:val="00613AD2"/>
    <w:rsid w:val="00613F8D"/>
    <w:rsid w:val="0061417B"/>
    <w:rsid w:val="006141CB"/>
    <w:rsid w:val="006144F9"/>
    <w:rsid w:val="00614684"/>
    <w:rsid w:val="006146B4"/>
    <w:rsid w:val="0061471A"/>
    <w:rsid w:val="006147AF"/>
    <w:rsid w:val="0061481E"/>
    <w:rsid w:val="0061488B"/>
    <w:rsid w:val="0061494C"/>
    <w:rsid w:val="00614CF7"/>
    <w:rsid w:val="00614DB9"/>
    <w:rsid w:val="00614EBF"/>
    <w:rsid w:val="006157AF"/>
    <w:rsid w:val="00615976"/>
    <w:rsid w:val="00615B35"/>
    <w:rsid w:val="00615F63"/>
    <w:rsid w:val="00616297"/>
    <w:rsid w:val="006162B8"/>
    <w:rsid w:val="006165B9"/>
    <w:rsid w:val="006166A3"/>
    <w:rsid w:val="0061671D"/>
    <w:rsid w:val="0061674B"/>
    <w:rsid w:val="00616A1B"/>
    <w:rsid w:val="00616B42"/>
    <w:rsid w:val="00616D49"/>
    <w:rsid w:val="00616F07"/>
    <w:rsid w:val="00617220"/>
    <w:rsid w:val="006178D5"/>
    <w:rsid w:val="0061793A"/>
    <w:rsid w:val="00617A04"/>
    <w:rsid w:val="00617B29"/>
    <w:rsid w:val="006204CA"/>
    <w:rsid w:val="0062061F"/>
    <w:rsid w:val="006207ED"/>
    <w:rsid w:val="00620A1C"/>
    <w:rsid w:val="00620C1A"/>
    <w:rsid w:val="00620C4B"/>
    <w:rsid w:val="00620CEB"/>
    <w:rsid w:val="00620DA5"/>
    <w:rsid w:val="00620DD6"/>
    <w:rsid w:val="00620FE0"/>
    <w:rsid w:val="00621022"/>
    <w:rsid w:val="00621076"/>
    <w:rsid w:val="0062144F"/>
    <w:rsid w:val="006214D7"/>
    <w:rsid w:val="00621E6F"/>
    <w:rsid w:val="00622453"/>
    <w:rsid w:val="0062252D"/>
    <w:rsid w:val="00622553"/>
    <w:rsid w:val="00622946"/>
    <w:rsid w:val="006229D4"/>
    <w:rsid w:val="00622F58"/>
    <w:rsid w:val="00622FCE"/>
    <w:rsid w:val="00623A51"/>
    <w:rsid w:val="006243A4"/>
    <w:rsid w:val="006248B2"/>
    <w:rsid w:val="00624AA7"/>
    <w:rsid w:val="006255A7"/>
    <w:rsid w:val="006255D8"/>
    <w:rsid w:val="00625B55"/>
    <w:rsid w:val="00625BF7"/>
    <w:rsid w:val="00626026"/>
    <w:rsid w:val="00626346"/>
    <w:rsid w:val="0062643B"/>
    <w:rsid w:val="00626560"/>
    <w:rsid w:val="006266BD"/>
    <w:rsid w:val="006266CF"/>
    <w:rsid w:val="00626C90"/>
    <w:rsid w:val="00626E7F"/>
    <w:rsid w:val="006270BF"/>
    <w:rsid w:val="006273AE"/>
    <w:rsid w:val="006278E2"/>
    <w:rsid w:val="0062792F"/>
    <w:rsid w:val="00627D75"/>
    <w:rsid w:val="00627E85"/>
    <w:rsid w:val="00627F54"/>
    <w:rsid w:val="006300D6"/>
    <w:rsid w:val="006301F1"/>
    <w:rsid w:val="006307C4"/>
    <w:rsid w:val="0063083D"/>
    <w:rsid w:val="00630988"/>
    <w:rsid w:val="006309A0"/>
    <w:rsid w:val="00630EEA"/>
    <w:rsid w:val="00630F50"/>
    <w:rsid w:val="0063102A"/>
    <w:rsid w:val="006314B0"/>
    <w:rsid w:val="006317D6"/>
    <w:rsid w:val="00631974"/>
    <w:rsid w:val="00631ED2"/>
    <w:rsid w:val="00632018"/>
    <w:rsid w:val="006320F8"/>
    <w:rsid w:val="00632139"/>
    <w:rsid w:val="006322B4"/>
    <w:rsid w:val="0063259A"/>
    <w:rsid w:val="00632BB1"/>
    <w:rsid w:val="00632DA4"/>
    <w:rsid w:val="00632FBA"/>
    <w:rsid w:val="0063304B"/>
    <w:rsid w:val="00633072"/>
    <w:rsid w:val="006330E2"/>
    <w:rsid w:val="00633928"/>
    <w:rsid w:val="00633987"/>
    <w:rsid w:val="00633A1A"/>
    <w:rsid w:val="00633A97"/>
    <w:rsid w:val="00633B82"/>
    <w:rsid w:val="00633C15"/>
    <w:rsid w:val="00633FDA"/>
    <w:rsid w:val="006341DA"/>
    <w:rsid w:val="00634810"/>
    <w:rsid w:val="006348F1"/>
    <w:rsid w:val="00634918"/>
    <w:rsid w:val="00634BD6"/>
    <w:rsid w:val="0063509B"/>
    <w:rsid w:val="0063539F"/>
    <w:rsid w:val="00635448"/>
    <w:rsid w:val="0063588D"/>
    <w:rsid w:val="00635AB2"/>
    <w:rsid w:val="00635ACF"/>
    <w:rsid w:val="00635B23"/>
    <w:rsid w:val="00635B8C"/>
    <w:rsid w:val="00635BC6"/>
    <w:rsid w:val="00635DE0"/>
    <w:rsid w:val="00636124"/>
    <w:rsid w:val="006361BF"/>
    <w:rsid w:val="006361F8"/>
    <w:rsid w:val="006362FF"/>
    <w:rsid w:val="00636502"/>
    <w:rsid w:val="00636743"/>
    <w:rsid w:val="006368D5"/>
    <w:rsid w:val="00636E29"/>
    <w:rsid w:val="00636EE2"/>
    <w:rsid w:val="00636F30"/>
    <w:rsid w:val="0063722D"/>
    <w:rsid w:val="0063753F"/>
    <w:rsid w:val="00637720"/>
    <w:rsid w:val="006377CF"/>
    <w:rsid w:val="006377D3"/>
    <w:rsid w:val="006379DB"/>
    <w:rsid w:val="00637F3A"/>
    <w:rsid w:val="006400E5"/>
    <w:rsid w:val="00640287"/>
    <w:rsid w:val="0064056D"/>
    <w:rsid w:val="00640654"/>
    <w:rsid w:val="00640AB5"/>
    <w:rsid w:val="006410BB"/>
    <w:rsid w:val="006417A8"/>
    <w:rsid w:val="00641901"/>
    <w:rsid w:val="00641A1B"/>
    <w:rsid w:val="00641B0A"/>
    <w:rsid w:val="00641FA0"/>
    <w:rsid w:val="006422A8"/>
    <w:rsid w:val="006429D5"/>
    <w:rsid w:val="006429F4"/>
    <w:rsid w:val="00642FC2"/>
    <w:rsid w:val="00642FF9"/>
    <w:rsid w:val="0064307E"/>
    <w:rsid w:val="006432C5"/>
    <w:rsid w:val="006434E7"/>
    <w:rsid w:val="00643568"/>
    <w:rsid w:val="006435CB"/>
    <w:rsid w:val="006437CD"/>
    <w:rsid w:val="006438D8"/>
    <w:rsid w:val="00643952"/>
    <w:rsid w:val="00643AE9"/>
    <w:rsid w:val="0064467F"/>
    <w:rsid w:val="0064488F"/>
    <w:rsid w:val="006449A7"/>
    <w:rsid w:val="00644C0C"/>
    <w:rsid w:val="00644DB2"/>
    <w:rsid w:val="0064517C"/>
    <w:rsid w:val="00645441"/>
    <w:rsid w:val="0064558F"/>
    <w:rsid w:val="0064572C"/>
    <w:rsid w:val="006457AC"/>
    <w:rsid w:val="00645C2E"/>
    <w:rsid w:val="00645C8E"/>
    <w:rsid w:val="00645C9B"/>
    <w:rsid w:val="00645DE9"/>
    <w:rsid w:val="00645E63"/>
    <w:rsid w:val="00645F39"/>
    <w:rsid w:val="006463D8"/>
    <w:rsid w:val="006464AB"/>
    <w:rsid w:val="006465BF"/>
    <w:rsid w:val="006465F6"/>
    <w:rsid w:val="00646753"/>
    <w:rsid w:val="006467AB"/>
    <w:rsid w:val="00646920"/>
    <w:rsid w:val="00646A42"/>
    <w:rsid w:val="00646D0E"/>
    <w:rsid w:val="00646E65"/>
    <w:rsid w:val="00646FD2"/>
    <w:rsid w:val="0064700C"/>
    <w:rsid w:val="00647078"/>
    <w:rsid w:val="0064710C"/>
    <w:rsid w:val="0064754F"/>
    <w:rsid w:val="00647672"/>
    <w:rsid w:val="0065003E"/>
    <w:rsid w:val="006500A7"/>
    <w:rsid w:val="006501FF"/>
    <w:rsid w:val="0065038F"/>
    <w:rsid w:val="006503E3"/>
    <w:rsid w:val="0065047C"/>
    <w:rsid w:val="00650583"/>
    <w:rsid w:val="006508A4"/>
    <w:rsid w:val="00650A29"/>
    <w:rsid w:val="00650D70"/>
    <w:rsid w:val="006510F4"/>
    <w:rsid w:val="00651331"/>
    <w:rsid w:val="006516D8"/>
    <w:rsid w:val="00651AE3"/>
    <w:rsid w:val="00651DA3"/>
    <w:rsid w:val="00651DD2"/>
    <w:rsid w:val="00651E9F"/>
    <w:rsid w:val="00651F21"/>
    <w:rsid w:val="006520D0"/>
    <w:rsid w:val="00652201"/>
    <w:rsid w:val="0065244C"/>
    <w:rsid w:val="0065248A"/>
    <w:rsid w:val="0065248F"/>
    <w:rsid w:val="006525E1"/>
    <w:rsid w:val="006525F5"/>
    <w:rsid w:val="006526EA"/>
    <w:rsid w:val="0065288F"/>
    <w:rsid w:val="00652893"/>
    <w:rsid w:val="00652A78"/>
    <w:rsid w:val="00652C1A"/>
    <w:rsid w:val="00652C38"/>
    <w:rsid w:val="00652E58"/>
    <w:rsid w:val="00653256"/>
    <w:rsid w:val="00653A51"/>
    <w:rsid w:val="00654142"/>
    <w:rsid w:val="006541DC"/>
    <w:rsid w:val="00654295"/>
    <w:rsid w:val="00654556"/>
    <w:rsid w:val="00654584"/>
    <w:rsid w:val="00654625"/>
    <w:rsid w:val="0065463B"/>
    <w:rsid w:val="0065490E"/>
    <w:rsid w:val="00654A78"/>
    <w:rsid w:val="00654CCD"/>
    <w:rsid w:val="00654F25"/>
    <w:rsid w:val="00655230"/>
    <w:rsid w:val="006555C4"/>
    <w:rsid w:val="006557FB"/>
    <w:rsid w:val="006558AD"/>
    <w:rsid w:val="0065598B"/>
    <w:rsid w:val="00655AB4"/>
    <w:rsid w:val="00655B45"/>
    <w:rsid w:val="00655C12"/>
    <w:rsid w:val="00655D40"/>
    <w:rsid w:val="00655DC5"/>
    <w:rsid w:val="00655E8A"/>
    <w:rsid w:val="00656121"/>
    <w:rsid w:val="006566D1"/>
    <w:rsid w:val="00656891"/>
    <w:rsid w:val="00656930"/>
    <w:rsid w:val="00656B69"/>
    <w:rsid w:val="00656B83"/>
    <w:rsid w:val="0065717F"/>
    <w:rsid w:val="006573C0"/>
    <w:rsid w:val="00657740"/>
    <w:rsid w:val="00657A95"/>
    <w:rsid w:val="00657DDE"/>
    <w:rsid w:val="00657F57"/>
    <w:rsid w:val="00657F6E"/>
    <w:rsid w:val="00657F85"/>
    <w:rsid w:val="00660287"/>
    <w:rsid w:val="00660343"/>
    <w:rsid w:val="0066098B"/>
    <w:rsid w:val="00660AE5"/>
    <w:rsid w:val="00660EE8"/>
    <w:rsid w:val="00660F2A"/>
    <w:rsid w:val="00660FB6"/>
    <w:rsid w:val="006612D5"/>
    <w:rsid w:val="0066185C"/>
    <w:rsid w:val="0066188B"/>
    <w:rsid w:val="00661969"/>
    <w:rsid w:val="00661B43"/>
    <w:rsid w:val="00661B96"/>
    <w:rsid w:val="00661F50"/>
    <w:rsid w:val="00661F6B"/>
    <w:rsid w:val="00661FA0"/>
    <w:rsid w:val="0066211E"/>
    <w:rsid w:val="00662272"/>
    <w:rsid w:val="00662279"/>
    <w:rsid w:val="0066230E"/>
    <w:rsid w:val="006623DE"/>
    <w:rsid w:val="00662475"/>
    <w:rsid w:val="006624EE"/>
    <w:rsid w:val="00662AC4"/>
    <w:rsid w:val="00662AF7"/>
    <w:rsid w:val="00662B89"/>
    <w:rsid w:val="00662BF3"/>
    <w:rsid w:val="00662C77"/>
    <w:rsid w:val="00663116"/>
    <w:rsid w:val="00663603"/>
    <w:rsid w:val="00663831"/>
    <w:rsid w:val="0066387D"/>
    <w:rsid w:val="00663CFC"/>
    <w:rsid w:val="00663FC3"/>
    <w:rsid w:val="00664310"/>
    <w:rsid w:val="00664383"/>
    <w:rsid w:val="006644D4"/>
    <w:rsid w:val="006644FB"/>
    <w:rsid w:val="00664ACB"/>
    <w:rsid w:val="00664C74"/>
    <w:rsid w:val="00664FE0"/>
    <w:rsid w:val="0066506D"/>
    <w:rsid w:val="00665159"/>
    <w:rsid w:val="0066538E"/>
    <w:rsid w:val="00665426"/>
    <w:rsid w:val="00665597"/>
    <w:rsid w:val="00665883"/>
    <w:rsid w:val="00665D3A"/>
    <w:rsid w:val="00665D4B"/>
    <w:rsid w:val="00665D90"/>
    <w:rsid w:val="00666655"/>
    <w:rsid w:val="006666E5"/>
    <w:rsid w:val="0066693F"/>
    <w:rsid w:val="00666BD0"/>
    <w:rsid w:val="00666CF6"/>
    <w:rsid w:val="00666EA3"/>
    <w:rsid w:val="0066709D"/>
    <w:rsid w:val="006670FA"/>
    <w:rsid w:val="00667227"/>
    <w:rsid w:val="00667591"/>
    <w:rsid w:val="0066760C"/>
    <w:rsid w:val="00667636"/>
    <w:rsid w:val="006679E3"/>
    <w:rsid w:val="00667A01"/>
    <w:rsid w:val="00667CEA"/>
    <w:rsid w:val="00667CFC"/>
    <w:rsid w:val="00667F3C"/>
    <w:rsid w:val="0067003D"/>
    <w:rsid w:val="006707EE"/>
    <w:rsid w:val="00670DB4"/>
    <w:rsid w:val="00670EC2"/>
    <w:rsid w:val="00671172"/>
    <w:rsid w:val="006711EB"/>
    <w:rsid w:val="0067156D"/>
    <w:rsid w:val="00671723"/>
    <w:rsid w:val="00671B16"/>
    <w:rsid w:val="00671B87"/>
    <w:rsid w:val="00671D77"/>
    <w:rsid w:val="00671DEC"/>
    <w:rsid w:val="00672120"/>
    <w:rsid w:val="006722E2"/>
    <w:rsid w:val="006723E9"/>
    <w:rsid w:val="00672420"/>
    <w:rsid w:val="00672A9E"/>
    <w:rsid w:val="00672B7D"/>
    <w:rsid w:val="00672C64"/>
    <w:rsid w:val="00672CAA"/>
    <w:rsid w:val="00672FD5"/>
    <w:rsid w:val="006730A0"/>
    <w:rsid w:val="006730D0"/>
    <w:rsid w:val="00673BAC"/>
    <w:rsid w:val="00673C72"/>
    <w:rsid w:val="00674107"/>
    <w:rsid w:val="00674337"/>
    <w:rsid w:val="0067444D"/>
    <w:rsid w:val="006747C0"/>
    <w:rsid w:val="00674A31"/>
    <w:rsid w:val="00674B30"/>
    <w:rsid w:val="00674C36"/>
    <w:rsid w:val="00675011"/>
    <w:rsid w:val="00675203"/>
    <w:rsid w:val="00675634"/>
    <w:rsid w:val="00675811"/>
    <w:rsid w:val="0067581D"/>
    <w:rsid w:val="00675D52"/>
    <w:rsid w:val="006760AE"/>
    <w:rsid w:val="0067639C"/>
    <w:rsid w:val="006764CB"/>
    <w:rsid w:val="0067651E"/>
    <w:rsid w:val="00676575"/>
    <w:rsid w:val="0067674E"/>
    <w:rsid w:val="00676A39"/>
    <w:rsid w:val="00676C65"/>
    <w:rsid w:val="00676E72"/>
    <w:rsid w:val="0067725A"/>
    <w:rsid w:val="00677415"/>
    <w:rsid w:val="006775D5"/>
    <w:rsid w:val="00677716"/>
    <w:rsid w:val="0067779C"/>
    <w:rsid w:val="00677953"/>
    <w:rsid w:val="00677B31"/>
    <w:rsid w:val="00677E00"/>
    <w:rsid w:val="00680029"/>
    <w:rsid w:val="00680062"/>
    <w:rsid w:val="00680234"/>
    <w:rsid w:val="006805F7"/>
    <w:rsid w:val="0068072E"/>
    <w:rsid w:val="0068091B"/>
    <w:rsid w:val="00680A5B"/>
    <w:rsid w:val="00680B62"/>
    <w:rsid w:val="00680BAE"/>
    <w:rsid w:val="00680C46"/>
    <w:rsid w:val="00680EB8"/>
    <w:rsid w:val="0068124C"/>
    <w:rsid w:val="0068132C"/>
    <w:rsid w:val="00681658"/>
    <w:rsid w:val="00681BB7"/>
    <w:rsid w:val="00681BCD"/>
    <w:rsid w:val="00681C79"/>
    <w:rsid w:val="00681CE9"/>
    <w:rsid w:val="0068208A"/>
    <w:rsid w:val="0068225A"/>
    <w:rsid w:val="00682446"/>
    <w:rsid w:val="006826D3"/>
    <w:rsid w:val="00682D77"/>
    <w:rsid w:val="00682DE2"/>
    <w:rsid w:val="00682E7A"/>
    <w:rsid w:val="00682EAC"/>
    <w:rsid w:val="006832DB"/>
    <w:rsid w:val="006834A3"/>
    <w:rsid w:val="00683570"/>
    <w:rsid w:val="006836BC"/>
    <w:rsid w:val="0068372B"/>
    <w:rsid w:val="00683F19"/>
    <w:rsid w:val="00684123"/>
    <w:rsid w:val="00684175"/>
    <w:rsid w:val="00684853"/>
    <w:rsid w:val="0068492D"/>
    <w:rsid w:val="006849DE"/>
    <w:rsid w:val="00684CB0"/>
    <w:rsid w:val="00684F53"/>
    <w:rsid w:val="006852EA"/>
    <w:rsid w:val="00685375"/>
    <w:rsid w:val="00685653"/>
    <w:rsid w:val="00685657"/>
    <w:rsid w:val="00685A47"/>
    <w:rsid w:val="00685E8F"/>
    <w:rsid w:val="00686019"/>
    <w:rsid w:val="0068618A"/>
    <w:rsid w:val="00686384"/>
    <w:rsid w:val="00686A05"/>
    <w:rsid w:val="00686AAA"/>
    <w:rsid w:val="00686C8F"/>
    <w:rsid w:val="00686DB8"/>
    <w:rsid w:val="00687738"/>
    <w:rsid w:val="006877D0"/>
    <w:rsid w:val="00687878"/>
    <w:rsid w:val="00687990"/>
    <w:rsid w:val="00687FCD"/>
    <w:rsid w:val="0069034E"/>
    <w:rsid w:val="006906CC"/>
    <w:rsid w:val="00690917"/>
    <w:rsid w:val="00690A93"/>
    <w:rsid w:val="00690B62"/>
    <w:rsid w:val="00690B74"/>
    <w:rsid w:val="00690D07"/>
    <w:rsid w:val="00690FA7"/>
    <w:rsid w:val="00691019"/>
    <w:rsid w:val="006910A4"/>
    <w:rsid w:val="006914E8"/>
    <w:rsid w:val="00691602"/>
    <w:rsid w:val="00691815"/>
    <w:rsid w:val="00691E4D"/>
    <w:rsid w:val="00691EBF"/>
    <w:rsid w:val="00692297"/>
    <w:rsid w:val="00692441"/>
    <w:rsid w:val="00692456"/>
    <w:rsid w:val="006928D9"/>
    <w:rsid w:val="00692A29"/>
    <w:rsid w:val="00692B5A"/>
    <w:rsid w:val="006932EC"/>
    <w:rsid w:val="006935AF"/>
    <w:rsid w:val="0069380D"/>
    <w:rsid w:val="00693AEB"/>
    <w:rsid w:val="00693CFF"/>
    <w:rsid w:val="00693F79"/>
    <w:rsid w:val="006942FB"/>
    <w:rsid w:val="0069437A"/>
    <w:rsid w:val="0069450C"/>
    <w:rsid w:val="00694867"/>
    <w:rsid w:val="00694AF5"/>
    <w:rsid w:val="00694C32"/>
    <w:rsid w:val="00694DD7"/>
    <w:rsid w:val="00694E00"/>
    <w:rsid w:val="00695103"/>
    <w:rsid w:val="00695364"/>
    <w:rsid w:val="0069539C"/>
    <w:rsid w:val="006953CD"/>
    <w:rsid w:val="00695688"/>
    <w:rsid w:val="00695786"/>
    <w:rsid w:val="006957DA"/>
    <w:rsid w:val="006958E5"/>
    <w:rsid w:val="006958F8"/>
    <w:rsid w:val="00695998"/>
    <w:rsid w:val="00695A9A"/>
    <w:rsid w:val="00695A9B"/>
    <w:rsid w:val="00695AD1"/>
    <w:rsid w:val="00695B71"/>
    <w:rsid w:val="00695C4C"/>
    <w:rsid w:val="00695EC0"/>
    <w:rsid w:val="00696035"/>
    <w:rsid w:val="006960BD"/>
    <w:rsid w:val="006965B8"/>
    <w:rsid w:val="00696C6E"/>
    <w:rsid w:val="0069704A"/>
    <w:rsid w:val="006971CE"/>
    <w:rsid w:val="00697791"/>
    <w:rsid w:val="006979E4"/>
    <w:rsid w:val="006A0140"/>
    <w:rsid w:val="006A026A"/>
    <w:rsid w:val="006A0440"/>
    <w:rsid w:val="006A04A7"/>
    <w:rsid w:val="006A0591"/>
    <w:rsid w:val="006A0654"/>
    <w:rsid w:val="006A069C"/>
    <w:rsid w:val="006A07FC"/>
    <w:rsid w:val="006A0A7C"/>
    <w:rsid w:val="006A143D"/>
    <w:rsid w:val="006A145F"/>
    <w:rsid w:val="006A149C"/>
    <w:rsid w:val="006A1542"/>
    <w:rsid w:val="006A1599"/>
    <w:rsid w:val="006A1947"/>
    <w:rsid w:val="006A1FA1"/>
    <w:rsid w:val="006A218D"/>
    <w:rsid w:val="006A23F3"/>
    <w:rsid w:val="006A24C0"/>
    <w:rsid w:val="006A2507"/>
    <w:rsid w:val="006A2E5C"/>
    <w:rsid w:val="006A30EC"/>
    <w:rsid w:val="006A3299"/>
    <w:rsid w:val="006A3311"/>
    <w:rsid w:val="006A35A8"/>
    <w:rsid w:val="006A3803"/>
    <w:rsid w:val="006A3C0E"/>
    <w:rsid w:val="006A44AC"/>
    <w:rsid w:val="006A45A8"/>
    <w:rsid w:val="006A4690"/>
    <w:rsid w:val="006A474B"/>
    <w:rsid w:val="006A482D"/>
    <w:rsid w:val="006A58A7"/>
    <w:rsid w:val="006A5C55"/>
    <w:rsid w:val="006A6064"/>
    <w:rsid w:val="006A6689"/>
    <w:rsid w:val="006A676A"/>
    <w:rsid w:val="006A67CE"/>
    <w:rsid w:val="006A6D8A"/>
    <w:rsid w:val="006A6FE7"/>
    <w:rsid w:val="006A7076"/>
    <w:rsid w:val="006A7143"/>
    <w:rsid w:val="006A7176"/>
    <w:rsid w:val="006A7255"/>
    <w:rsid w:val="006A7262"/>
    <w:rsid w:val="006A777F"/>
    <w:rsid w:val="006A77EA"/>
    <w:rsid w:val="006A77FE"/>
    <w:rsid w:val="006A7809"/>
    <w:rsid w:val="006A79CA"/>
    <w:rsid w:val="006A7ABB"/>
    <w:rsid w:val="006A7C34"/>
    <w:rsid w:val="006A7DCE"/>
    <w:rsid w:val="006A7DD0"/>
    <w:rsid w:val="006A7F0B"/>
    <w:rsid w:val="006A7F2E"/>
    <w:rsid w:val="006B01E0"/>
    <w:rsid w:val="006B02DE"/>
    <w:rsid w:val="006B054D"/>
    <w:rsid w:val="006B06B3"/>
    <w:rsid w:val="006B0913"/>
    <w:rsid w:val="006B0A7F"/>
    <w:rsid w:val="006B1065"/>
    <w:rsid w:val="006B1532"/>
    <w:rsid w:val="006B159A"/>
    <w:rsid w:val="006B18E9"/>
    <w:rsid w:val="006B1AC6"/>
    <w:rsid w:val="006B1CBD"/>
    <w:rsid w:val="006B1ED9"/>
    <w:rsid w:val="006B1F2C"/>
    <w:rsid w:val="006B2172"/>
    <w:rsid w:val="006B2184"/>
    <w:rsid w:val="006B2832"/>
    <w:rsid w:val="006B28FE"/>
    <w:rsid w:val="006B2B30"/>
    <w:rsid w:val="006B2C75"/>
    <w:rsid w:val="006B2C9C"/>
    <w:rsid w:val="006B2FE9"/>
    <w:rsid w:val="006B3360"/>
    <w:rsid w:val="006B3777"/>
    <w:rsid w:val="006B37F8"/>
    <w:rsid w:val="006B3857"/>
    <w:rsid w:val="006B3DBD"/>
    <w:rsid w:val="006B4052"/>
    <w:rsid w:val="006B423A"/>
    <w:rsid w:val="006B42C9"/>
    <w:rsid w:val="006B46CC"/>
    <w:rsid w:val="006B485B"/>
    <w:rsid w:val="006B5283"/>
    <w:rsid w:val="006B55BA"/>
    <w:rsid w:val="006B57B6"/>
    <w:rsid w:val="006B59D2"/>
    <w:rsid w:val="006B5EA2"/>
    <w:rsid w:val="006B61F0"/>
    <w:rsid w:val="006B637E"/>
    <w:rsid w:val="006B64E9"/>
    <w:rsid w:val="006B6691"/>
    <w:rsid w:val="006B66E7"/>
    <w:rsid w:val="006B6783"/>
    <w:rsid w:val="006B6B0F"/>
    <w:rsid w:val="006B6FCF"/>
    <w:rsid w:val="006B7022"/>
    <w:rsid w:val="006B7056"/>
    <w:rsid w:val="006B7218"/>
    <w:rsid w:val="006B726A"/>
    <w:rsid w:val="006B7421"/>
    <w:rsid w:val="006B7450"/>
    <w:rsid w:val="006B758C"/>
    <w:rsid w:val="006B75EA"/>
    <w:rsid w:val="006B76B6"/>
    <w:rsid w:val="006B7A98"/>
    <w:rsid w:val="006B7BF7"/>
    <w:rsid w:val="006B7C29"/>
    <w:rsid w:val="006B7C3E"/>
    <w:rsid w:val="006B7D10"/>
    <w:rsid w:val="006C0AF2"/>
    <w:rsid w:val="006C0CB8"/>
    <w:rsid w:val="006C1015"/>
    <w:rsid w:val="006C107A"/>
    <w:rsid w:val="006C1193"/>
    <w:rsid w:val="006C11BC"/>
    <w:rsid w:val="006C1210"/>
    <w:rsid w:val="006C1359"/>
    <w:rsid w:val="006C16E3"/>
    <w:rsid w:val="006C17BE"/>
    <w:rsid w:val="006C1C1B"/>
    <w:rsid w:val="006C1D35"/>
    <w:rsid w:val="006C1D6D"/>
    <w:rsid w:val="006C201F"/>
    <w:rsid w:val="006C249C"/>
    <w:rsid w:val="006C261E"/>
    <w:rsid w:val="006C2827"/>
    <w:rsid w:val="006C2AA7"/>
    <w:rsid w:val="006C2C0A"/>
    <w:rsid w:val="006C2CB7"/>
    <w:rsid w:val="006C3165"/>
    <w:rsid w:val="006C3204"/>
    <w:rsid w:val="006C34DE"/>
    <w:rsid w:val="006C3741"/>
    <w:rsid w:val="006C3F6B"/>
    <w:rsid w:val="006C3F94"/>
    <w:rsid w:val="006C40CF"/>
    <w:rsid w:val="006C419D"/>
    <w:rsid w:val="006C4B82"/>
    <w:rsid w:val="006C5137"/>
    <w:rsid w:val="006C52C6"/>
    <w:rsid w:val="006C5335"/>
    <w:rsid w:val="006C55FC"/>
    <w:rsid w:val="006C58FA"/>
    <w:rsid w:val="006C5A59"/>
    <w:rsid w:val="006C5C5B"/>
    <w:rsid w:val="006C5C9F"/>
    <w:rsid w:val="006C5F5C"/>
    <w:rsid w:val="006C5FB1"/>
    <w:rsid w:val="006C6409"/>
    <w:rsid w:val="006C67AD"/>
    <w:rsid w:val="006C6899"/>
    <w:rsid w:val="006C6A3E"/>
    <w:rsid w:val="006C6A99"/>
    <w:rsid w:val="006C6B41"/>
    <w:rsid w:val="006C6CC3"/>
    <w:rsid w:val="006C6D69"/>
    <w:rsid w:val="006C6EBC"/>
    <w:rsid w:val="006C6F71"/>
    <w:rsid w:val="006C6FD4"/>
    <w:rsid w:val="006C7022"/>
    <w:rsid w:val="006C70F3"/>
    <w:rsid w:val="006C74B7"/>
    <w:rsid w:val="006C74CE"/>
    <w:rsid w:val="006C782F"/>
    <w:rsid w:val="006C7B1A"/>
    <w:rsid w:val="006D01E9"/>
    <w:rsid w:val="006D03BB"/>
    <w:rsid w:val="006D04B5"/>
    <w:rsid w:val="006D0555"/>
    <w:rsid w:val="006D073B"/>
    <w:rsid w:val="006D093E"/>
    <w:rsid w:val="006D0F1D"/>
    <w:rsid w:val="006D119A"/>
    <w:rsid w:val="006D119D"/>
    <w:rsid w:val="006D12B6"/>
    <w:rsid w:val="006D13ED"/>
    <w:rsid w:val="006D1445"/>
    <w:rsid w:val="006D149F"/>
    <w:rsid w:val="006D15A4"/>
    <w:rsid w:val="006D15BA"/>
    <w:rsid w:val="006D1783"/>
    <w:rsid w:val="006D1791"/>
    <w:rsid w:val="006D1C6F"/>
    <w:rsid w:val="006D1EFA"/>
    <w:rsid w:val="006D2033"/>
    <w:rsid w:val="006D222F"/>
    <w:rsid w:val="006D229A"/>
    <w:rsid w:val="006D2819"/>
    <w:rsid w:val="006D29D9"/>
    <w:rsid w:val="006D2CAE"/>
    <w:rsid w:val="006D2D1E"/>
    <w:rsid w:val="006D2E0C"/>
    <w:rsid w:val="006D3403"/>
    <w:rsid w:val="006D3549"/>
    <w:rsid w:val="006D35E8"/>
    <w:rsid w:val="006D3709"/>
    <w:rsid w:val="006D37D2"/>
    <w:rsid w:val="006D3833"/>
    <w:rsid w:val="006D3CBE"/>
    <w:rsid w:val="006D3E17"/>
    <w:rsid w:val="006D3F22"/>
    <w:rsid w:val="006D4172"/>
    <w:rsid w:val="006D458F"/>
    <w:rsid w:val="006D46DE"/>
    <w:rsid w:val="006D478C"/>
    <w:rsid w:val="006D4A36"/>
    <w:rsid w:val="006D4C86"/>
    <w:rsid w:val="006D4CF2"/>
    <w:rsid w:val="006D4DBA"/>
    <w:rsid w:val="006D55B4"/>
    <w:rsid w:val="006D57CB"/>
    <w:rsid w:val="006D57DF"/>
    <w:rsid w:val="006D58F6"/>
    <w:rsid w:val="006D594C"/>
    <w:rsid w:val="006D5EFD"/>
    <w:rsid w:val="006D62C4"/>
    <w:rsid w:val="006D656A"/>
    <w:rsid w:val="006D6586"/>
    <w:rsid w:val="006D69A7"/>
    <w:rsid w:val="006D6ACB"/>
    <w:rsid w:val="006D7029"/>
    <w:rsid w:val="006D7177"/>
    <w:rsid w:val="006D7203"/>
    <w:rsid w:val="006D7588"/>
    <w:rsid w:val="006D7714"/>
    <w:rsid w:val="006D7A52"/>
    <w:rsid w:val="006D7AC0"/>
    <w:rsid w:val="006D7B20"/>
    <w:rsid w:val="006E0046"/>
    <w:rsid w:val="006E0429"/>
    <w:rsid w:val="006E0617"/>
    <w:rsid w:val="006E0810"/>
    <w:rsid w:val="006E082B"/>
    <w:rsid w:val="006E0DD0"/>
    <w:rsid w:val="006E0EF4"/>
    <w:rsid w:val="006E1433"/>
    <w:rsid w:val="006E14CD"/>
    <w:rsid w:val="006E16DD"/>
    <w:rsid w:val="006E1902"/>
    <w:rsid w:val="006E1AAA"/>
    <w:rsid w:val="006E1B02"/>
    <w:rsid w:val="006E1F00"/>
    <w:rsid w:val="006E20E2"/>
    <w:rsid w:val="006E25A8"/>
    <w:rsid w:val="006E25F4"/>
    <w:rsid w:val="006E2F21"/>
    <w:rsid w:val="006E2FA0"/>
    <w:rsid w:val="006E3192"/>
    <w:rsid w:val="006E32B7"/>
    <w:rsid w:val="006E3309"/>
    <w:rsid w:val="006E3394"/>
    <w:rsid w:val="006E3735"/>
    <w:rsid w:val="006E3740"/>
    <w:rsid w:val="006E3792"/>
    <w:rsid w:val="006E3838"/>
    <w:rsid w:val="006E3BF3"/>
    <w:rsid w:val="006E3C33"/>
    <w:rsid w:val="006E3D64"/>
    <w:rsid w:val="006E4103"/>
    <w:rsid w:val="006E449C"/>
    <w:rsid w:val="006E47E4"/>
    <w:rsid w:val="006E47E7"/>
    <w:rsid w:val="006E48DD"/>
    <w:rsid w:val="006E4B5C"/>
    <w:rsid w:val="006E4DD2"/>
    <w:rsid w:val="006E4F4B"/>
    <w:rsid w:val="006E4FDE"/>
    <w:rsid w:val="006E512F"/>
    <w:rsid w:val="006E516D"/>
    <w:rsid w:val="006E53F3"/>
    <w:rsid w:val="006E59FE"/>
    <w:rsid w:val="006E635F"/>
    <w:rsid w:val="006E63DE"/>
    <w:rsid w:val="006E6B66"/>
    <w:rsid w:val="006E6D43"/>
    <w:rsid w:val="006E759F"/>
    <w:rsid w:val="006E7927"/>
    <w:rsid w:val="006E7B0B"/>
    <w:rsid w:val="006F034A"/>
    <w:rsid w:val="006F03A5"/>
    <w:rsid w:val="006F0402"/>
    <w:rsid w:val="006F0412"/>
    <w:rsid w:val="006F05D8"/>
    <w:rsid w:val="006F05F9"/>
    <w:rsid w:val="006F0835"/>
    <w:rsid w:val="006F08F1"/>
    <w:rsid w:val="006F0CC9"/>
    <w:rsid w:val="006F0D92"/>
    <w:rsid w:val="006F0F73"/>
    <w:rsid w:val="006F1013"/>
    <w:rsid w:val="006F10D5"/>
    <w:rsid w:val="006F1275"/>
    <w:rsid w:val="006F12A1"/>
    <w:rsid w:val="006F12F2"/>
    <w:rsid w:val="006F13B8"/>
    <w:rsid w:val="006F159C"/>
    <w:rsid w:val="006F16CE"/>
    <w:rsid w:val="006F1816"/>
    <w:rsid w:val="006F1A1D"/>
    <w:rsid w:val="006F1E68"/>
    <w:rsid w:val="006F20F6"/>
    <w:rsid w:val="006F2218"/>
    <w:rsid w:val="006F2B6D"/>
    <w:rsid w:val="006F2C9D"/>
    <w:rsid w:val="006F3454"/>
    <w:rsid w:val="006F34C4"/>
    <w:rsid w:val="006F356C"/>
    <w:rsid w:val="006F35DB"/>
    <w:rsid w:val="006F36D9"/>
    <w:rsid w:val="006F3736"/>
    <w:rsid w:val="006F3928"/>
    <w:rsid w:val="006F3D13"/>
    <w:rsid w:val="006F4282"/>
    <w:rsid w:val="006F42F6"/>
    <w:rsid w:val="006F43D9"/>
    <w:rsid w:val="006F481E"/>
    <w:rsid w:val="006F4884"/>
    <w:rsid w:val="006F4A85"/>
    <w:rsid w:val="006F4DD8"/>
    <w:rsid w:val="006F5248"/>
    <w:rsid w:val="006F52EC"/>
    <w:rsid w:val="006F55D3"/>
    <w:rsid w:val="006F562D"/>
    <w:rsid w:val="006F56CA"/>
    <w:rsid w:val="006F5750"/>
    <w:rsid w:val="006F57A8"/>
    <w:rsid w:val="006F58C2"/>
    <w:rsid w:val="006F5ACB"/>
    <w:rsid w:val="006F5CB0"/>
    <w:rsid w:val="006F5D8F"/>
    <w:rsid w:val="006F5F72"/>
    <w:rsid w:val="006F5F99"/>
    <w:rsid w:val="006F5FA5"/>
    <w:rsid w:val="006F601C"/>
    <w:rsid w:val="006F6371"/>
    <w:rsid w:val="006F68D8"/>
    <w:rsid w:val="006F6997"/>
    <w:rsid w:val="006F6B4C"/>
    <w:rsid w:val="006F6BF4"/>
    <w:rsid w:val="006F6D02"/>
    <w:rsid w:val="006F6DB2"/>
    <w:rsid w:val="006F6E51"/>
    <w:rsid w:val="006F6FED"/>
    <w:rsid w:val="006F70A1"/>
    <w:rsid w:val="006F70F4"/>
    <w:rsid w:val="006F7231"/>
    <w:rsid w:val="006F728C"/>
    <w:rsid w:val="006F7540"/>
    <w:rsid w:val="006F75C7"/>
    <w:rsid w:val="006F75D5"/>
    <w:rsid w:val="006F7697"/>
    <w:rsid w:val="006F79C3"/>
    <w:rsid w:val="006F7B5B"/>
    <w:rsid w:val="006F7EF9"/>
    <w:rsid w:val="006F7F3F"/>
    <w:rsid w:val="006F7FD4"/>
    <w:rsid w:val="007000B7"/>
    <w:rsid w:val="00700798"/>
    <w:rsid w:val="00700D25"/>
    <w:rsid w:val="00700F2C"/>
    <w:rsid w:val="007010F0"/>
    <w:rsid w:val="007013D5"/>
    <w:rsid w:val="00701423"/>
    <w:rsid w:val="007015DB"/>
    <w:rsid w:val="0070162B"/>
    <w:rsid w:val="00701777"/>
    <w:rsid w:val="007017F6"/>
    <w:rsid w:val="00701B63"/>
    <w:rsid w:val="00701C54"/>
    <w:rsid w:val="00701E83"/>
    <w:rsid w:val="00701FDD"/>
    <w:rsid w:val="00702038"/>
    <w:rsid w:val="00702097"/>
    <w:rsid w:val="0070227A"/>
    <w:rsid w:val="00702553"/>
    <w:rsid w:val="0070258C"/>
    <w:rsid w:val="007027BE"/>
    <w:rsid w:val="00702816"/>
    <w:rsid w:val="00702B52"/>
    <w:rsid w:val="00702CBF"/>
    <w:rsid w:val="0070313A"/>
    <w:rsid w:val="0070348C"/>
    <w:rsid w:val="007037DF"/>
    <w:rsid w:val="00703870"/>
    <w:rsid w:val="0070390C"/>
    <w:rsid w:val="00703C10"/>
    <w:rsid w:val="00703CC5"/>
    <w:rsid w:val="00703EBD"/>
    <w:rsid w:val="0070480E"/>
    <w:rsid w:val="00704B79"/>
    <w:rsid w:val="00704BF2"/>
    <w:rsid w:val="00704DEA"/>
    <w:rsid w:val="00704E30"/>
    <w:rsid w:val="007053E7"/>
    <w:rsid w:val="007057FE"/>
    <w:rsid w:val="007058FB"/>
    <w:rsid w:val="00705A0F"/>
    <w:rsid w:val="00705A88"/>
    <w:rsid w:val="00705CE5"/>
    <w:rsid w:val="007061B1"/>
    <w:rsid w:val="0070626C"/>
    <w:rsid w:val="007064E4"/>
    <w:rsid w:val="00706A13"/>
    <w:rsid w:val="00706B00"/>
    <w:rsid w:val="00706B51"/>
    <w:rsid w:val="00706C2B"/>
    <w:rsid w:val="00706D60"/>
    <w:rsid w:val="00706DA2"/>
    <w:rsid w:val="00706E20"/>
    <w:rsid w:val="00706E55"/>
    <w:rsid w:val="00706FD8"/>
    <w:rsid w:val="00707206"/>
    <w:rsid w:val="007073F3"/>
    <w:rsid w:val="007078BA"/>
    <w:rsid w:val="007078E4"/>
    <w:rsid w:val="0070792B"/>
    <w:rsid w:val="007079A2"/>
    <w:rsid w:val="00707A11"/>
    <w:rsid w:val="00707CB8"/>
    <w:rsid w:val="00707DD9"/>
    <w:rsid w:val="00707F6A"/>
    <w:rsid w:val="00707FE8"/>
    <w:rsid w:val="007105F8"/>
    <w:rsid w:val="0071065A"/>
    <w:rsid w:val="007106DA"/>
    <w:rsid w:val="00710728"/>
    <w:rsid w:val="007108DF"/>
    <w:rsid w:val="00710DF6"/>
    <w:rsid w:val="00710ECA"/>
    <w:rsid w:val="00711090"/>
    <w:rsid w:val="00711166"/>
    <w:rsid w:val="007112D9"/>
    <w:rsid w:val="0071131E"/>
    <w:rsid w:val="007114C5"/>
    <w:rsid w:val="00711520"/>
    <w:rsid w:val="0071174A"/>
    <w:rsid w:val="007117E1"/>
    <w:rsid w:val="007118D4"/>
    <w:rsid w:val="00711AE7"/>
    <w:rsid w:val="00711B57"/>
    <w:rsid w:val="00711C90"/>
    <w:rsid w:val="00711E41"/>
    <w:rsid w:val="0071202D"/>
    <w:rsid w:val="007120C3"/>
    <w:rsid w:val="0071242B"/>
    <w:rsid w:val="007124AC"/>
    <w:rsid w:val="0071282F"/>
    <w:rsid w:val="007128C5"/>
    <w:rsid w:val="007129BB"/>
    <w:rsid w:val="00712CF6"/>
    <w:rsid w:val="00712D0C"/>
    <w:rsid w:val="00712D53"/>
    <w:rsid w:val="00712E7A"/>
    <w:rsid w:val="00712FB4"/>
    <w:rsid w:val="00712FBE"/>
    <w:rsid w:val="0071314B"/>
    <w:rsid w:val="0071337C"/>
    <w:rsid w:val="0071376F"/>
    <w:rsid w:val="00713CC7"/>
    <w:rsid w:val="00713E8E"/>
    <w:rsid w:val="00713FA8"/>
    <w:rsid w:val="00713FB3"/>
    <w:rsid w:val="0071412D"/>
    <w:rsid w:val="007142D8"/>
    <w:rsid w:val="00714572"/>
    <w:rsid w:val="007146B7"/>
    <w:rsid w:val="007148CF"/>
    <w:rsid w:val="00714B73"/>
    <w:rsid w:val="00714C21"/>
    <w:rsid w:val="00714E8B"/>
    <w:rsid w:val="007156CE"/>
    <w:rsid w:val="0071570C"/>
    <w:rsid w:val="00715B59"/>
    <w:rsid w:val="00715EB1"/>
    <w:rsid w:val="00716232"/>
    <w:rsid w:val="007166CA"/>
    <w:rsid w:val="0071674E"/>
    <w:rsid w:val="00716B82"/>
    <w:rsid w:val="00716BF4"/>
    <w:rsid w:val="00716CDB"/>
    <w:rsid w:val="00716E60"/>
    <w:rsid w:val="007173AD"/>
    <w:rsid w:val="007173F2"/>
    <w:rsid w:val="00717615"/>
    <w:rsid w:val="00717929"/>
    <w:rsid w:val="00717A9D"/>
    <w:rsid w:val="00717D62"/>
    <w:rsid w:val="007200B5"/>
    <w:rsid w:val="007200E9"/>
    <w:rsid w:val="00720252"/>
    <w:rsid w:val="00720271"/>
    <w:rsid w:val="00720321"/>
    <w:rsid w:val="0072054A"/>
    <w:rsid w:val="00720806"/>
    <w:rsid w:val="007208D0"/>
    <w:rsid w:val="00720C1D"/>
    <w:rsid w:val="00720F77"/>
    <w:rsid w:val="00721133"/>
    <w:rsid w:val="0072129D"/>
    <w:rsid w:val="00721449"/>
    <w:rsid w:val="0072144A"/>
    <w:rsid w:val="00721625"/>
    <w:rsid w:val="0072194B"/>
    <w:rsid w:val="007219E4"/>
    <w:rsid w:val="007222A1"/>
    <w:rsid w:val="00722418"/>
    <w:rsid w:val="007224A3"/>
    <w:rsid w:val="0072253D"/>
    <w:rsid w:val="007226AB"/>
    <w:rsid w:val="0072321E"/>
    <w:rsid w:val="00723383"/>
    <w:rsid w:val="00723521"/>
    <w:rsid w:val="00723BB6"/>
    <w:rsid w:val="00723BF6"/>
    <w:rsid w:val="00723E0C"/>
    <w:rsid w:val="00723E3D"/>
    <w:rsid w:val="007241D5"/>
    <w:rsid w:val="007243FE"/>
    <w:rsid w:val="00724671"/>
    <w:rsid w:val="0072480C"/>
    <w:rsid w:val="00724944"/>
    <w:rsid w:val="007249F4"/>
    <w:rsid w:val="00724F6A"/>
    <w:rsid w:val="0072538D"/>
    <w:rsid w:val="007253AA"/>
    <w:rsid w:val="007253F8"/>
    <w:rsid w:val="00725469"/>
    <w:rsid w:val="007259D7"/>
    <w:rsid w:val="00726140"/>
    <w:rsid w:val="007261B9"/>
    <w:rsid w:val="00726C35"/>
    <w:rsid w:val="00726D79"/>
    <w:rsid w:val="0072738E"/>
    <w:rsid w:val="00727551"/>
    <w:rsid w:val="00727CAE"/>
    <w:rsid w:val="00727D1C"/>
    <w:rsid w:val="00727FE0"/>
    <w:rsid w:val="00730284"/>
    <w:rsid w:val="0073033C"/>
    <w:rsid w:val="007303B0"/>
    <w:rsid w:val="00730615"/>
    <w:rsid w:val="00730748"/>
    <w:rsid w:val="00730835"/>
    <w:rsid w:val="007308E3"/>
    <w:rsid w:val="007309A5"/>
    <w:rsid w:val="00730B4C"/>
    <w:rsid w:val="007311C1"/>
    <w:rsid w:val="007311D6"/>
    <w:rsid w:val="00731211"/>
    <w:rsid w:val="007313DB"/>
    <w:rsid w:val="00731761"/>
    <w:rsid w:val="0073194E"/>
    <w:rsid w:val="00731E8D"/>
    <w:rsid w:val="00731F1F"/>
    <w:rsid w:val="0073230B"/>
    <w:rsid w:val="00732437"/>
    <w:rsid w:val="007324AC"/>
    <w:rsid w:val="00732651"/>
    <w:rsid w:val="00732AB9"/>
    <w:rsid w:val="00732B12"/>
    <w:rsid w:val="00732DB0"/>
    <w:rsid w:val="00733291"/>
    <w:rsid w:val="00733422"/>
    <w:rsid w:val="007334BB"/>
    <w:rsid w:val="00733681"/>
    <w:rsid w:val="007338FE"/>
    <w:rsid w:val="00733907"/>
    <w:rsid w:val="0073415E"/>
    <w:rsid w:val="007341DD"/>
    <w:rsid w:val="00734791"/>
    <w:rsid w:val="00734A10"/>
    <w:rsid w:val="0073514E"/>
    <w:rsid w:val="00735152"/>
    <w:rsid w:val="00735210"/>
    <w:rsid w:val="007352B4"/>
    <w:rsid w:val="007353D7"/>
    <w:rsid w:val="00735B36"/>
    <w:rsid w:val="00735C12"/>
    <w:rsid w:val="00735DDF"/>
    <w:rsid w:val="00735E38"/>
    <w:rsid w:val="00735F2B"/>
    <w:rsid w:val="0073606B"/>
    <w:rsid w:val="007365BE"/>
    <w:rsid w:val="007367B2"/>
    <w:rsid w:val="00736832"/>
    <w:rsid w:val="00736B55"/>
    <w:rsid w:val="00736BA3"/>
    <w:rsid w:val="00736E20"/>
    <w:rsid w:val="00737009"/>
    <w:rsid w:val="0073700D"/>
    <w:rsid w:val="00737803"/>
    <w:rsid w:val="00737ED8"/>
    <w:rsid w:val="007401C1"/>
    <w:rsid w:val="007403D9"/>
    <w:rsid w:val="0074071B"/>
    <w:rsid w:val="00740754"/>
    <w:rsid w:val="00740ABB"/>
    <w:rsid w:val="00740EEE"/>
    <w:rsid w:val="00740F3C"/>
    <w:rsid w:val="00740FF1"/>
    <w:rsid w:val="0074143D"/>
    <w:rsid w:val="00741566"/>
    <w:rsid w:val="00741685"/>
    <w:rsid w:val="00741878"/>
    <w:rsid w:val="007419BB"/>
    <w:rsid w:val="00741A97"/>
    <w:rsid w:val="00741FBD"/>
    <w:rsid w:val="007424FB"/>
    <w:rsid w:val="007429D0"/>
    <w:rsid w:val="00742A00"/>
    <w:rsid w:val="00742B21"/>
    <w:rsid w:val="00742DAF"/>
    <w:rsid w:val="00743034"/>
    <w:rsid w:val="007430F1"/>
    <w:rsid w:val="0074320B"/>
    <w:rsid w:val="007433AF"/>
    <w:rsid w:val="00743B11"/>
    <w:rsid w:val="00743BB4"/>
    <w:rsid w:val="00743CEF"/>
    <w:rsid w:val="00743D96"/>
    <w:rsid w:val="00744410"/>
    <w:rsid w:val="00744431"/>
    <w:rsid w:val="00744D7A"/>
    <w:rsid w:val="00745093"/>
    <w:rsid w:val="007450B9"/>
    <w:rsid w:val="007451F0"/>
    <w:rsid w:val="00745252"/>
    <w:rsid w:val="0074525D"/>
    <w:rsid w:val="0074582A"/>
    <w:rsid w:val="00745D17"/>
    <w:rsid w:val="00745D42"/>
    <w:rsid w:val="0074600A"/>
    <w:rsid w:val="007461E3"/>
    <w:rsid w:val="007462EC"/>
    <w:rsid w:val="00746707"/>
    <w:rsid w:val="00746902"/>
    <w:rsid w:val="00746F87"/>
    <w:rsid w:val="00747348"/>
    <w:rsid w:val="007473AA"/>
    <w:rsid w:val="007476C3"/>
    <w:rsid w:val="0074778C"/>
    <w:rsid w:val="007478D4"/>
    <w:rsid w:val="00747CA3"/>
    <w:rsid w:val="00747DAC"/>
    <w:rsid w:val="00750042"/>
    <w:rsid w:val="0075040C"/>
    <w:rsid w:val="0075043C"/>
    <w:rsid w:val="00750B0B"/>
    <w:rsid w:val="00750B61"/>
    <w:rsid w:val="00750B92"/>
    <w:rsid w:val="00750CD5"/>
    <w:rsid w:val="00750FAB"/>
    <w:rsid w:val="007512B5"/>
    <w:rsid w:val="007515EC"/>
    <w:rsid w:val="00751774"/>
    <w:rsid w:val="007517EA"/>
    <w:rsid w:val="007518A8"/>
    <w:rsid w:val="00751BFA"/>
    <w:rsid w:val="00751EA4"/>
    <w:rsid w:val="007520F6"/>
    <w:rsid w:val="007522AE"/>
    <w:rsid w:val="00752FCD"/>
    <w:rsid w:val="007533AC"/>
    <w:rsid w:val="007534ED"/>
    <w:rsid w:val="00753C4E"/>
    <w:rsid w:val="00753E6D"/>
    <w:rsid w:val="00753F96"/>
    <w:rsid w:val="0075410C"/>
    <w:rsid w:val="00754254"/>
    <w:rsid w:val="0075432C"/>
    <w:rsid w:val="0075456D"/>
    <w:rsid w:val="0075459D"/>
    <w:rsid w:val="00754602"/>
    <w:rsid w:val="00754780"/>
    <w:rsid w:val="00754892"/>
    <w:rsid w:val="00754B67"/>
    <w:rsid w:val="00754C33"/>
    <w:rsid w:val="00754C52"/>
    <w:rsid w:val="00754F91"/>
    <w:rsid w:val="00755307"/>
    <w:rsid w:val="00755886"/>
    <w:rsid w:val="00755C1C"/>
    <w:rsid w:val="00755D97"/>
    <w:rsid w:val="00755EE1"/>
    <w:rsid w:val="007560CA"/>
    <w:rsid w:val="00756129"/>
    <w:rsid w:val="00756799"/>
    <w:rsid w:val="00756C7E"/>
    <w:rsid w:val="00756F3C"/>
    <w:rsid w:val="007571DC"/>
    <w:rsid w:val="007573EF"/>
    <w:rsid w:val="00757531"/>
    <w:rsid w:val="007577F7"/>
    <w:rsid w:val="00757D36"/>
    <w:rsid w:val="00760134"/>
    <w:rsid w:val="0076013F"/>
    <w:rsid w:val="007602D3"/>
    <w:rsid w:val="00760B25"/>
    <w:rsid w:val="00760BA1"/>
    <w:rsid w:val="00760CA1"/>
    <w:rsid w:val="00760D23"/>
    <w:rsid w:val="00761679"/>
    <w:rsid w:val="00761994"/>
    <w:rsid w:val="00762244"/>
    <w:rsid w:val="007622DF"/>
    <w:rsid w:val="0076272E"/>
    <w:rsid w:val="0076287D"/>
    <w:rsid w:val="00762B55"/>
    <w:rsid w:val="00762EB3"/>
    <w:rsid w:val="0076319B"/>
    <w:rsid w:val="007636E4"/>
    <w:rsid w:val="00763940"/>
    <w:rsid w:val="007639FA"/>
    <w:rsid w:val="00763AFC"/>
    <w:rsid w:val="00763B52"/>
    <w:rsid w:val="00763CED"/>
    <w:rsid w:val="00763FE4"/>
    <w:rsid w:val="007642C8"/>
    <w:rsid w:val="00764925"/>
    <w:rsid w:val="007649C0"/>
    <w:rsid w:val="00765013"/>
    <w:rsid w:val="0076509D"/>
    <w:rsid w:val="007650B8"/>
    <w:rsid w:val="0076532E"/>
    <w:rsid w:val="007653A0"/>
    <w:rsid w:val="0076573A"/>
    <w:rsid w:val="00765CB9"/>
    <w:rsid w:val="00765CFA"/>
    <w:rsid w:val="00766A21"/>
    <w:rsid w:val="00766B20"/>
    <w:rsid w:val="00766C48"/>
    <w:rsid w:val="00766CFB"/>
    <w:rsid w:val="00766D78"/>
    <w:rsid w:val="00766EC5"/>
    <w:rsid w:val="00767A20"/>
    <w:rsid w:val="00767ADB"/>
    <w:rsid w:val="00767DAE"/>
    <w:rsid w:val="00770124"/>
    <w:rsid w:val="007704EC"/>
    <w:rsid w:val="00770901"/>
    <w:rsid w:val="00770A48"/>
    <w:rsid w:val="00770EFD"/>
    <w:rsid w:val="007711EE"/>
    <w:rsid w:val="00771876"/>
    <w:rsid w:val="007719FB"/>
    <w:rsid w:val="00771D47"/>
    <w:rsid w:val="00771DF3"/>
    <w:rsid w:val="00771E2A"/>
    <w:rsid w:val="00771EEC"/>
    <w:rsid w:val="0077203A"/>
    <w:rsid w:val="0077216C"/>
    <w:rsid w:val="0077231C"/>
    <w:rsid w:val="007723AC"/>
    <w:rsid w:val="0077240D"/>
    <w:rsid w:val="00772548"/>
    <w:rsid w:val="00772620"/>
    <w:rsid w:val="007728B3"/>
    <w:rsid w:val="007728F8"/>
    <w:rsid w:val="00772B37"/>
    <w:rsid w:val="00772BD8"/>
    <w:rsid w:val="00772BFF"/>
    <w:rsid w:val="00772C1F"/>
    <w:rsid w:val="00772ED1"/>
    <w:rsid w:val="00772F0E"/>
    <w:rsid w:val="00773046"/>
    <w:rsid w:val="007730D9"/>
    <w:rsid w:val="007732B2"/>
    <w:rsid w:val="007732BF"/>
    <w:rsid w:val="007739C8"/>
    <w:rsid w:val="00773A33"/>
    <w:rsid w:val="00773AB6"/>
    <w:rsid w:val="00773C71"/>
    <w:rsid w:val="00773DFC"/>
    <w:rsid w:val="00774393"/>
    <w:rsid w:val="00774394"/>
    <w:rsid w:val="00774460"/>
    <w:rsid w:val="00774F6E"/>
    <w:rsid w:val="007757C7"/>
    <w:rsid w:val="007757F3"/>
    <w:rsid w:val="00775BBD"/>
    <w:rsid w:val="00775F24"/>
    <w:rsid w:val="007760C4"/>
    <w:rsid w:val="0077632F"/>
    <w:rsid w:val="00776555"/>
    <w:rsid w:val="0077660A"/>
    <w:rsid w:val="00776784"/>
    <w:rsid w:val="007768E9"/>
    <w:rsid w:val="007769FC"/>
    <w:rsid w:val="00776B52"/>
    <w:rsid w:val="00776CBD"/>
    <w:rsid w:val="00777275"/>
    <w:rsid w:val="0077730C"/>
    <w:rsid w:val="00777402"/>
    <w:rsid w:val="0077744D"/>
    <w:rsid w:val="007775FB"/>
    <w:rsid w:val="007779BD"/>
    <w:rsid w:val="00777A87"/>
    <w:rsid w:val="00777C7F"/>
    <w:rsid w:val="00777E58"/>
    <w:rsid w:val="0078010B"/>
    <w:rsid w:val="0078028E"/>
    <w:rsid w:val="007803CE"/>
    <w:rsid w:val="0078042F"/>
    <w:rsid w:val="007805A1"/>
    <w:rsid w:val="0078074B"/>
    <w:rsid w:val="00780B9D"/>
    <w:rsid w:val="00780D7A"/>
    <w:rsid w:val="00780F4D"/>
    <w:rsid w:val="0078128A"/>
    <w:rsid w:val="0078138F"/>
    <w:rsid w:val="00781396"/>
    <w:rsid w:val="0078142F"/>
    <w:rsid w:val="0078204E"/>
    <w:rsid w:val="007822CD"/>
    <w:rsid w:val="007824E3"/>
    <w:rsid w:val="00782854"/>
    <w:rsid w:val="007829DA"/>
    <w:rsid w:val="007830FD"/>
    <w:rsid w:val="00783182"/>
    <w:rsid w:val="0078345A"/>
    <w:rsid w:val="0078373A"/>
    <w:rsid w:val="0078387B"/>
    <w:rsid w:val="00783CA7"/>
    <w:rsid w:val="00783EB4"/>
    <w:rsid w:val="00783FFD"/>
    <w:rsid w:val="00784004"/>
    <w:rsid w:val="007842F5"/>
    <w:rsid w:val="0078448C"/>
    <w:rsid w:val="00784505"/>
    <w:rsid w:val="00784590"/>
    <w:rsid w:val="00784727"/>
    <w:rsid w:val="00784A89"/>
    <w:rsid w:val="00784EEA"/>
    <w:rsid w:val="00785365"/>
    <w:rsid w:val="00785740"/>
    <w:rsid w:val="00785831"/>
    <w:rsid w:val="00785930"/>
    <w:rsid w:val="0078599B"/>
    <w:rsid w:val="00785AE7"/>
    <w:rsid w:val="00785DD2"/>
    <w:rsid w:val="00786033"/>
    <w:rsid w:val="00786CE1"/>
    <w:rsid w:val="00786E96"/>
    <w:rsid w:val="00786F94"/>
    <w:rsid w:val="0078718B"/>
    <w:rsid w:val="0078744A"/>
    <w:rsid w:val="0078745D"/>
    <w:rsid w:val="0078766F"/>
    <w:rsid w:val="0078779F"/>
    <w:rsid w:val="0078783A"/>
    <w:rsid w:val="00787AF1"/>
    <w:rsid w:val="00787C69"/>
    <w:rsid w:val="00787D6A"/>
    <w:rsid w:val="00787F57"/>
    <w:rsid w:val="0079003E"/>
    <w:rsid w:val="00790083"/>
    <w:rsid w:val="0079055D"/>
    <w:rsid w:val="0079058C"/>
    <w:rsid w:val="007906E5"/>
    <w:rsid w:val="007909AB"/>
    <w:rsid w:val="00790EBE"/>
    <w:rsid w:val="00790EE0"/>
    <w:rsid w:val="00790EE5"/>
    <w:rsid w:val="0079145F"/>
    <w:rsid w:val="007917B1"/>
    <w:rsid w:val="00791BC2"/>
    <w:rsid w:val="00791C54"/>
    <w:rsid w:val="00791C65"/>
    <w:rsid w:val="00791CBD"/>
    <w:rsid w:val="007920B2"/>
    <w:rsid w:val="007921DE"/>
    <w:rsid w:val="007929F9"/>
    <w:rsid w:val="00792B47"/>
    <w:rsid w:val="00792BD9"/>
    <w:rsid w:val="007934AE"/>
    <w:rsid w:val="00793715"/>
    <w:rsid w:val="00793760"/>
    <w:rsid w:val="00793856"/>
    <w:rsid w:val="0079387A"/>
    <w:rsid w:val="007938B3"/>
    <w:rsid w:val="00793C5A"/>
    <w:rsid w:val="0079400F"/>
    <w:rsid w:val="007949BF"/>
    <w:rsid w:val="00795272"/>
    <w:rsid w:val="00795632"/>
    <w:rsid w:val="007957F7"/>
    <w:rsid w:val="007958E7"/>
    <w:rsid w:val="0079593C"/>
    <w:rsid w:val="00795980"/>
    <w:rsid w:val="007959AC"/>
    <w:rsid w:val="007962BA"/>
    <w:rsid w:val="00796324"/>
    <w:rsid w:val="00796424"/>
    <w:rsid w:val="00796917"/>
    <w:rsid w:val="0079696E"/>
    <w:rsid w:val="00796A73"/>
    <w:rsid w:val="007972D2"/>
    <w:rsid w:val="007976BF"/>
    <w:rsid w:val="007978EA"/>
    <w:rsid w:val="00797A29"/>
    <w:rsid w:val="00797D09"/>
    <w:rsid w:val="00797E12"/>
    <w:rsid w:val="00797E9F"/>
    <w:rsid w:val="00797FB0"/>
    <w:rsid w:val="007A020F"/>
    <w:rsid w:val="007A04EA"/>
    <w:rsid w:val="007A08D4"/>
    <w:rsid w:val="007A09D4"/>
    <w:rsid w:val="007A0B0D"/>
    <w:rsid w:val="007A0D21"/>
    <w:rsid w:val="007A0FAC"/>
    <w:rsid w:val="007A19AE"/>
    <w:rsid w:val="007A1CA6"/>
    <w:rsid w:val="007A1D24"/>
    <w:rsid w:val="007A25BB"/>
    <w:rsid w:val="007A266C"/>
    <w:rsid w:val="007A2956"/>
    <w:rsid w:val="007A2D62"/>
    <w:rsid w:val="007A30DC"/>
    <w:rsid w:val="007A30DE"/>
    <w:rsid w:val="007A3349"/>
    <w:rsid w:val="007A34BE"/>
    <w:rsid w:val="007A3582"/>
    <w:rsid w:val="007A380A"/>
    <w:rsid w:val="007A4135"/>
    <w:rsid w:val="007A4654"/>
    <w:rsid w:val="007A47EA"/>
    <w:rsid w:val="007A497C"/>
    <w:rsid w:val="007A497D"/>
    <w:rsid w:val="007A4E31"/>
    <w:rsid w:val="007A4EC0"/>
    <w:rsid w:val="007A4F03"/>
    <w:rsid w:val="007A4F7C"/>
    <w:rsid w:val="007A5263"/>
    <w:rsid w:val="007A54EB"/>
    <w:rsid w:val="007A5797"/>
    <w:rsid w:val="007A5A27"/>
    <w:rsid w:val="007A5ABE"/>
    <w:rsid w:val="007A5CFE"/>
    <w:rsid w:val="007A6317"/>
    <w:rsid w:val="007A66D1"/>
    <w:rsid w:val="007A70D0"/>
    <w:rsid w:val="007A714A"/>
    <w:rsid w:val="007A74BD"/>
    <w:rsid w:val="007A79A0"/>
    <w:rsid w:val="007A7AEC"/>
    <w:rsid w:val="007A7B0A"/>
    <w:rsid w:val="007A7B18"/>
    <w:rsid w:val="007A7B1B"/>
    <w:rsid w:val="007A7DD4"/>
    <w:rsid w:val="007A7FA6"/>
    <w:rsid w:val="007B004C"/>
    <w:rsid w:val="007B03B8"/>
    <w:rsid w:val="007B06DB"/>
    <w:rsid w:val="007B0770"/>
    <w:rsid w:val="007B0E48"/>
    <w:rsid w:val="007B0F76"/>
    <w:rsid w:val="007B1560"/>
    <w:rsid w:val="007B15F0"/>
    <w:rsid w:val="007B16B5"/>
    <w:rsid w:val="007B1822"/>
    <w:rsid w:val="007B18AA"/>
    <w:rsid w:val="007B1AAA"/>
    <w:rsid w:val="007B1DEC"/>
    <w:rsid w:val="007B2330"/>
    <w:rsid w:val="007B2386"/>
    <w:rsid w:val="007B240D"/>
    <w:rsid w:val="007B2437"/>
    <w:rsid w:val="007B2591"/>
    <w:rsid w:val="007B27EF"/>
    <w:rsid w:val="007B2921"/>
    <w:rsid w:val="007B2F03"/>
    <w:rsid w:val="007B2F4F"/>
    <w:rsid w:val="007B32E5"/>
    <w:rsid w:val="007B356E"/>
    <w:rsid w:val="007B3635"/>
    <w:rsid w:val="007B375E"/>
    <w:rsid w:val="007B3953"/>
    <w:rsid w:val="007B3C71"/>
    <w:rsid w:val="007B3DE3"/>
    <w:rsid w:val="007B41E9"/>
    <w:rsid w:val="007B4967"/>
    <w:rsid w:val="007B4A0E"/>
    <w:rsid w:val="007B4A3D"/>
    <w:rsid w:val="007B4F95"/>
    <w:rsid w:val="007B4FC6"/>
    <w:rsid w:val="007B52A0"/>
    <w:rsid w:val="007B5B11"/>
    <w:rsid w:val="007B5DE2"/>
    <w:rsid w:val="007B6125"/>
    <w:rsid w:val="007B617A"/>
    <w:rsid w:val="007B637F"/>
    <w:rsid w:val="007B6386"/>
    <w:rsid w:val="007B6569"/>
    <w:rsid w:val="007B65A9"/>
    <w:rsid w:val="007B65F9"/>
    <w:rsid w:val="007B6B2A"/>
    <w:rsid w:val="007B6ED6"/>
    <w:rsid w:val="007B708A"/>
    <w:rsid w:val="007B723F"/>
    <w:rsid w:val="007B7624"/>
    <w:rsid w:val="007B76FE"/>
    <w:rsid w:val="007B77ED"/>
    <w:rsid w:val="007B7ECC"/>
    <w:rsid w:val="007B7F5B"/>
    <w:rsid w:val="007C0046"/>
    <w:rsid w:val="007C0096"/>
    <w:rsid w:val="007C00DE"/>
    <w:rsid w:val="007C0396"/>
    <w:rsid w:val="007C03BD"/>
    <w:rsid w:val="007C04D1"/>
    <w:rsid w:val="007C06B4"/>
    <w:rsid w:val="007C06E2"/>
    <w:rsid w:val="007C087B"/>
    <w:rsid w:val="007C08CC"/>
    <w:rsid w:val="007C0954"/>
    <w:rsid w:val="007C0E32"/>
    <w:rsid w:val="007C135F"/>
    <w:rsid w:val="007C14E1"/>
    <w:rsid w:val="007C14EB"/>
    <w:rsid w:val="007C1512"/>
    <w:rsid w:val="007C17AA"/>
    <w:rsid w:val="007C1A5F"/>
    <w:rsid w:val="007C1C7E"/>
    <w:rsid w:val="007C1CAB"/>
    <w:rsid w:val="007C1FC2"/>
    <w:rsid w:val="007C2078"/>
    <w:rsid w:val="007C2167"/>
    <w:rsid w:val="007C21E3"/>
    <w:rsid w:val="007C278F"/>
    <w:rsid w:val="007C2879"/>
    <w:rsid w:val="007C2973"/>
    <w:rsid w:val="007C2C90"/>
    <w:rsid w:val="007C3072"/>
    <w:rsid w:val="007C3265"/>
    <w:rsid w:val="007C32B3"/>
    <w:rsid w:val="007C34E4"/>
    <w:rsid w:val="007C3571"/>
    <w:rsid w:val="007C35A3"/>
    <w:rsid w:val="007C35C0"/>
    <w:rsid w:val="007C37A7"/>
    <w:rsid w:val="007C37E6"/>
    <w:rsid w:val="007C387D"/>
    <w:rsid w:val="007C3CC7"/>
    <w:rsid w:val="007C3DE2"/>
    <w:rsid w:val="007C405B"/>
    <w:rsid w:val="007C4181"/>
    <w:rsid w:val="007C48C7"/>
    <w:rsid w:val="007C512E"/>
    <w:rsid w:val="007C518B"/>
    <w:rsid w:val="007C53D9"/>
    <w:rsid w:val="007C570A"/>
    <w:rsid w:val="007C5730"/>
    <w:rsid w:val="007C5768"/>
    <w:rsid w:val="007C5AFD"/>
    <w:rsid w:val="007C5C91"/>
    <w:rsid w:val="007C5CD8"/>
    <w:rsid w:val="007C61A6"/>
    <w:rsid w:val="007C61E4"/>
    <w:rsid w:val="007C624F"/>
    <w:rsid w:val="007C634B"/>
    <w:rsid w:val="007C6558"/>
    <w:rsid w:val="007C6589"/>
    <w:rsid w:val="007C66CE"/>
    <w:rsid w:val="007C683C"/>
    <w:rsid w:val="007C6868"/>
    <w:rsid w:val="007C6B13"/>
    <w:rsid w:val="007C7137"/>
    <w:rsid w:val="007C7190"/>
    <w:rsid w:val="007C71D8"/>
    <w:rsid w:val="007C7319"/>
    <w:rsid w:val="007C7479"/>
    <w:rsid w:val="007C74D6"/>
    <w:rsid w:val="007C7897"/>
    <w:rsid w:val="007C78AF"/>
    <w:rsid w:val="007C7B34"/>
    <w:rsid w:val="007C7BA6"/>
    <w:rsid w:val="007C7EE4"/>
    <w:rsid w:val="007D07A0"/>
    <w:rsid w:val="007D0945"/>
    <w:rsid w:val="007D09E6"/>
    <w:rsid w:val="007D0B31"/>
    <w:rsid w:val="007D0E76"/>
    <w:rsid w:val="007D0FAD"/>
    <w:rsid w:val="007D11AE"/>
    <w:rsid w:val="007D1553"/>
    <w:rsid w:val="007D156C"/>
    <w:rsid w:val="007D1977"/>
    <w:rsid w:val="007D1CF3"/>
    <w:rsid w:val="007D1ED0"/>
    <w:rsid w:val="007D1FA8"/>
    <w:rsid w:val="007D20F2"/>
    <w:rsid w:val="007D2108"/>
    <w:rsid w:val="007D2261"/>
    <w:rsid w:val="007D2661"/>
    <w:rsid w:val="007D2AD9"/>
    <w:rsid w:val="007D2E02"/>
    <w:rsid w:val="007D2EB2"/>
    <w:rsid w:val="007D319D"/>
    <w:rsid w:val="007D321A"/>
    <w:rsid w:val="007D350C"/>
    <w:rsid w:val="007D353F"/>
    <w:rsid w:val="007D3D3D"/>
    <w:rsid w:val="007D3D5A"/>
    <w:rsid w:val="007D3E95"/>
    <w:rsid w:val="007D3EEF"/>
    <w:rsid w:val="007D4097"/>
    <w:rsid w:val="007D439B"/>
    <w:rsid w:val="007D4418"/>
    <w:rsid w:val="007D44E4"/>
    <w:rsid w:val="007D4548"/>
    <w:rsid w:val="007D4A5F"/>
    <w:rsid w:val="007D4B5A"/>
    <w:rsid w:val="007D4CB6"/>
    <w:rsid w:val="007D5263"/>
    <w:rsid w:val="007D52FA"/>
    <w:rsid w:val="007D530C"/>
    <w:rsid w:val="007D5548"/>
    <w:rsid w:val="007D568E"/>
    <w:rsid w:val="007D569C"/>
    <w:rsid w:val="007D585B"/>
    <w:rsid w:val="007D5862"/>
    <w:rsid w:val="007D5973"/>
    <w:rsid w:val="007D6562"/>
    <w:rsid w:val="007D6A58"/>
    <w:rsid w:val="007D6C6D"/>
    <w:rsid w:val="007D710C"/>
    <w:rsid w:val="007D71A2"/>
    <w:rsid w:val="007D7207"/>
    <w:rsid w:val="007D73A8"/>
    <w:rsid w:val="007D74EB"/>
    <w:rsid w:val="007D7B34"/>
    <w:rsid w:val="007D7D05"/>
    <w:rsid w:val="007D7D80"/>
    <w:rsid w:val="007D7E3D"/>
    <w:rsid w:val="007E009B"/>
    <w:rsid w:val="007E05C1"/>
    <w:rsid w:val="007E05EF"/>
    <w:rsid w:val="007E07C6"/>
    <w:rsid w:val="007E0984"/>
    <w:rsid w:val="007E09E9"/>
    <w:rsid w:val="007E0FF5"/>
    <w:rsid w:val="007E1200"/>
    <w:rsid w:val="007E1B30"/>
    <w:rsid w:val="007E1B4C"/>
    <w:rsid w:val="007E21A9"/>
    <w:rsid w:val="007E224E"/>
    <w:rsid w:val="007E26A9"/>
    <w:rsid w:val="007E380A"/>
    <w:rsid w:val="007E3949"/>
    <w:rsid w:val="007E39DE"/>
    <w:rsid w:val="007E3C78"/>
    <w:rsid w:val="007E3F00"/>
    <w:rsid w:val="007E431F"/>
    <w:rsid w:val="007E4367"/>
    <w:rsid w:val="007E4633"/>
    <w:rsid w:val="007E4757"/>
    <w:rsid w:val="007E4792"/>
    <w:rsid w:val="007E4C98"/>
    <w:rsid w:val="007E50C0"/>
    <w:rsid w:val="007E5162"/>
    <w:rsid w:val="007E538B"/>
    <w:rsid w:val="007E54BE"/>
    <w:rsid w:val="007E578B"/>
    <w:rsid w:val="007E57B3"/>
    <w:rsid w:val="007E588B"/>
    <w:rsid w:val="007E5AB0"/>
    <w:rsid w:val="007E5B11"/>
    <w:rsid w:val="007E5E56"/>
    <w:rsid w:val="007E5ED1"/>
    <w:rsid w:val="007E5F06"/>
    <w:rsid w:val="007E6585"/>
    <w:rsid w:val="007E6592"/>
    <w:rsid w:val="007E6B9B"/>
    <w:rsid w:val="007E7328"/>
    <w:rsid w:val="007E7790"/>
    <w:rsid w:val="007E78F4"/>
    <w:rsid w:val="007E7ABB"/>
    <w:rsid w:val="007E7CA7"/>
    <w:rsid w:val="007E7F49"/>
    <w:rsid w:val="007E7F55"/>
    <w:rsid w:val="007F03F4"/>
    <w:rsid w:val="007F0602"/>
    <w:rsid w:val="007F06D2"/>
    <w:rsid w:val="007F0926"/>
    <w:rsid w:val="007F0AF9"/>
    <w:rsid w:val="007F0C20"/>
    <w:rsid w:val="007F0DDD"/>
    <w:rsid w:val="007F0FAD"/>
    <w:rsid w:val="007F1035"/>
    <w:rsid w:val="007F11DA"/>
    <w:rsid w:val="007F125D"/>
    <w:rsid w:val="007F15F3"/>
    <w:rsid w:val="007F17A4"/>
    <w:rsid w:val="007F17D3"/>
    <w:rsid w:val="007F18C3"/>
    <w:rsid w:val="007F19E9"/>
    <w:rsid w:val="007F217E"/>
    <w:rsid w:val="007F23CD"/>
    <w:rsid w:val="007F2441"/>
    <w:rsid w:val="007F24A3"/>
    <w:rsid w:val="007F24C9"/>
    <w:rsid w:val="007F25C5"/>
    <w:rsid w:val="007F2BE2"/>
    <w:rsid w:val="007F2D80"/>
    <w:rsid w:val="007F2EBA"/>
    <w:rsid w:val="007F3266"/>
    <w:rsid w:val="007F36B8"/>
    <w:rsid w:val="007F3DBE"/>
    <w:rsid w:val="007F3FED"/>
    <w:rsid w:val="007F4144"/>
    <w:rsid w:val="007F47F8"/>
    <w:rsid w:val="007F48DC"/>
    <w:rsid w:val="007F49C7"/>
    <w:rsid w:val="007F4ACA"/>
    <w:rsid w:val="007F4F5F"/>
    <w:rsid w:val="007F4F8C"/>
    <w:rsid w:val="007F517C"/>
    <w:rsid w:val="007F56F9"/>
    <w:rsid w:val="007F57A2"/>
    <w:rsid w:val="007F5BCD"/>
    <w:rsid w:val="007F5ECB"/>
    <w:rsid w:val="007F5F8B"/>
    <w:rsid w:val="007F627F"/>
    <w:rsid w:val="007F632F"/>
    <w:rsid w:val="007F6367"/>
    <w:rsid w:val="007F6371"/>
    <w:rsid w:val="007F648D"/>
    <w:rsid w:val="007F68BF"/>
    <w:rsid w:val="007F6DC2"/>
    <w:rsid w:val="007F6DD6"/>
    <w:rsid w:val="007F6F85"/>
    <w:rsid w:val="007F7972"/>
    <w:rsid w:val="007F799D"/>
    <w:rsid w:val="007F79EE"/>
    <w:rsid w:val="007F7C10"/>
    <w:rsid w:val="007F7C24"/>
    <w:rsid w:val="007F7CBC"/>
    <w:rsid w:val="00800180"/>
    <w:rsid w:val="00800256"/>
    <w:rsid w:val="00800331"/>
    <w:rsid w:val="00800594"/>
    <w:rsid w:val="0080062B"/>
    <w:rsid w:val="0080067F"/>
    <w:rsid w:val="008010BE"/>
    <w:rsid w:val="0080111D"/>
    <w:rsid w:val="00801154"/>
    <w:rsid w:val="008012A3"/>
    <w:rsid w:val="00801503"/>
    <w:rsid w:val="00801872"/>
    <w:rsid w:val="00801A8E"/>
    <w:rsid w:val="00801B44"/>
    <w:rsid w:val="00801E25"/>
    <w:rsid w:val="0080211B"/>
    <w:rsid w:val="008027E6"/>
    <w:rsid w:val="008027F3"/>
    <w:rsid w:val="008027FA"/>
    <w:rsid w:val="00802D10"/>
    <w:rsid w:val="00802FEE"/>
    <w:rsid w:val="0080322E"/>
    <w:rsid w:val="008033EB"/>
    <w:rsid w:val="00803693"/>
    <w:rsid w:val="008038E0"/>
    <w:rsid w:val="008038E7"/>
    <w:rsid w:val="00803AA1"/>
    <w:rsid w:val="00803B0F"/>
    <w:rsid w:val="00803C3E"/>
    <w:rsid w:val="00803E2C"/>
    <w:rsid w:val="008041CD"/>
    <w:rsid w:val="008041E0"/>
    <w:rsid w:val="008043B7"/>
    <w:rsid w:val="00804680"/>
    <w:rsid w:val="008046D2"/>
    <w:rsid w:val="0080490D"/>
    <w:rsid w:val="00804B09"/>
    <w:rsid w:val="00804E8C"/>
    <w:rsid w:val="00804F9E"/>
    <w:rsid w:val="0080527B"/>
    <w:rsid w:val="008052C2"/>
    <w:rsid w:val="008052CC"/>
    <w:rsid w:val="008053A7"/>
    <w:rsid w:val="008053D8"/>
    <w:rsid w:val="00805510"/>
    <w:rsid w:val="0080579C"/>
    <w:rsid w:val="008059B8"/>
    <w:rsid w:val="00805A7F"/>
    <w:rsid w:val="00805A81"/>
    <w:rsid w:val="00805B5D"/>
    <w:rsid w:val="00805B78"/>
    <w:rsid w:val="00805BBA"/>
    <w:rsid w:val="00805C5A"/>
    <w:rsid w:val="00805CA9"/>
    <w:rsid w:val="00805CD5"/>
    <w:rsid w:val="00806438"/>
    <w:rsid w:val="00806586"/>
    <w:rsid w:val="008069AC"/>
    <w:rsid w:val="00806EB7"/>
    <w:rsid w:val="008072C4"/>
    <w:rsid w:val="008076DF"/>
    <w:rsid w:val="00807B12"/>
    <w:rsid w:val="00807BC6"/>
    <w:rsid w:val="00807D5D"/>
    <w:rsid w:val="00807EEA"/>
    <w:rsid w:val="00807F03"/>
    <w:rsid w:val="00807F24"/>
    <w:rsid w:val="00810178"/>
    <w:rsid w:val="008101B1"/>
    <w:rsid w:val="00810586"/>
    <w:rsid w:val="00810C1E"/>
    <w:rsid w:val="00810D7B"/>
    <w:rsid w:val="00810E7F"/>
    <w:rsid w:val="008110B0"/>
    <w:rsid w:val="00811EA5"/>
    <w:rsid w:val="008125DA"/>
    <w:rsid w:val="00812852"/>
    <w:rsid w:val="0081297A"/>
    <w:rsid w:val="00812A94"/>
    <w:rsid w:val="00812C58"/>
    <w:rsid w:val="00812E31"/>
    <w:rsid w:val="00812E9C"/>
    <w:rsid w:val="0081306E"/>
    <w:rsid w:val="008131B7"/>
    <w:rsid w:val="0081399D"/>
    <w:rsid w:val="00813B0E"/>
    <w:rsid w:val="00813DF1"/>
    <w:rsid w:val="00813E3A"/>
    <w:rsid w:val="00813E40"/>
    <w:rsid w:val="00813E96"/>
    <w:rsid w:val="0081402B"/>
    <w:rsid w:val="00814222"/>
    <w:rsid w:val="00814374"/>
    <w:rsid w:val="008145D1"/>
    <w:rsid w:val="008146C9"/>
    <w:rsid w:val="00814B8E"/>
    <w:rsid w:val="00814CE1"/>
    <w:rsid w:val="00814D9F"/>
    <w:rsid w:val="008153AA"/>
    <w:rsid w:val="008153D3"/>
    <w:rsid w:val="00815610"/>
    <w:rsid w:val="0081568A"/>
    <w:rsid w:val="00815C4B"/>
    <w:rsid w:val="0081643D"/>
    <w:rsid w:val="0081658A"/>
    <w:rsid w:val="008165A3"/>
    <w:rsid w:val="008169A4"/>
    <w:rsid w:val="00816A3D"/>
    <w:rsid w:val="00816F72"/>
    <w:rsid w:val="00816F88"/>
    <w:rsid w:val="00817225"/>
    <w:rsid w:val="0081725A"/>
    <w:rsid w:val="00817293"/>
    <w:rsid w:val="0081769A"/>
    <w:rsid w:val="008178F7"/>
    <w:rsid w:val="008200E7"/>
    <w:rsid w:val="0082031C"/>
    <w:rsid w:val="008206AA"/>
    <w:rsid w:val="00820873"/>
    <w:rsid w:val="00820A58"/>
    <w:rsid w:val="00820AB4"/>
    <w:rsid w:val="00820D94"/>
    <w:rsid w:val="00820DA5"/>
    <w:rsid w:val="00820ED2"/>
    <w:rsid w:val="00820EF8"/>
    <w:rsid w:val="008215DE"/>
    <w:rsid w:val="00821694"/>
    <w:rsid w:val="0082189A"/>
    <w:rsid w:val="00822014"/>
    <w:rsid w:val="008222B5"/>
    <w:rsid w:val="008228E9"/>
    <w:rsid w:val="00822937"/>
    <w:rsid w:val="00822A44"/>
    <w:rsid w:val="00822C9D"/>
    <w:rsid w:val="00822E74"/>
    <w:rsid w:val="00823063"/>
    <w:rsid w:val="008233B7"/>
    <w:rsid w:val="008233C7"/>
    <w:rsid w:val="008233C8"/>
    <w:rsid w:val="00823430"/>
    <w:rsid w:val="008234C1"/>
    <w:rsid w:val="008235F4"/>
    <w:rsid w:val="008236CA"/>
    <w:rsid w:val="008239CB"/>
    <w:rsid w:val="00823F64"/>
    <w:rsid w:val="0082425D"/>
    <w:rsid w:val="00824849"/>
    <w:rsid w:val="00824888"/>
    <w:rsid w:val="008249BD"/>
    <w:rsid w:val="00824A22"/>
    <w:rsid w:val="00824B79"/>
    <w:rsid w:val="00824D49"/>
    <w:rsid w:val="00824E81"/>
    <w:rsid w:val="0082504B"/>
    <w:rsid w:val="00825384"/>
    <w:rsid w:val="00825B75"/>
    <w:rsid w:val="00825BCE"/>
    <w:rsid w:val="00825C2D"/>
    <w:rsid w:val="00825D4D"/>
    <w:rsid w:val="00826124"/>
    <w:rsid w:val="00826387"/>
    <w:rsid w:val="00826E02"/>
    <w:rsid w:val="00826F69"/>
    <w:rsid w:val="00826FA2"/>
    <w:rsid w:val="0082713B"/>
    <w:rsid w:val="00827291"/>
    <w:rsid w:val="00827363"/>
    <w:rsid w:val="008274BE"/>
    <w:rsid w:val="008275AF"/>
    <w:rsid w:val="00827A23"/>
    <w:rsid w:val="00827FE6"/>
    <w:rsid w:val="00830223"/>
    <w:rsid w:val="00830439"/>
    <w:rsid w:val="00830892"/>
    <w:rsid w:val="00830B8D"/>
    <w:rsid w:val="00830CCC"/>
    <w:rsid w:val="00830F00"/>
    <w:rsid w:val="0083105B"/>
    <w:rsid w:val="008310BF"/>
    <w:rsid w:val="008313B7"/>
    <w:rsid w:val="008313C0"/>
    <w:rsid w:val="0083144E"/>
    <w:rsid w:val="008314A4"/>
    <w:rsid w:val="00831717"/>
    <w:rsid w:val="0083193B"/>
    <w:rsid w:val="0083195E"/>
    <w:rsid w:val="008319FC"/>
    <w:rsid w:val="00831A45"/>
    <w:rsid w:val="00831CD1"/>
    <w:rsid w:val="00831FB3"/>
    <w:rsid w:val="00832212"/>
    <w:rsid w:val="00832360"/>
    <w:rsid w:val="0083239A"/>
    <w:rsid w:val="008325D4"/>
    <w:rsid w:val="00832B12"/>
    <w:rsid w:val="00832E06"/>
    <w:rsid w:val="00832E90"/>
    <w:rsid w:val="0083306D"/>
    <w:rsid w:val="008336CC"/>
    <w:rsid w:val="00833706"/>
    <w:rsid w:val="00833A71"/>
    <w:rsid w:val="00833AB7"/>
    <w:rsid w:val="00833B4F"/>
    <w:rsid w:val="00833C07"/>
    <w:rsid w:val="00833E91"/>
    <w:rsid w:val="00833FA5"/>
    <w:rsid w:val="0083426F"/>
    <w:rsid w:val="008342AF"/>
    <w:rsid w:val="00834438"/>
    <w:rsid w:val="00834468"/>
    <w:rsid w:val="0083494E"/>
    <w:rsid w:val="00834FAA"/>
    <w:rsid w:val="0083508C"/>
    <w:rsid w:val="008350B6"/>
    <w:rsid w:val="008352ED"/>
    <w:rsid w:val="0083546C"/>
    <w:rsid w:val="00835574"/>
    <w:rsid w:val="00835745"/>
    <w:rsid w:val="0083598D"/>
    <w:rsid w:val="00835D27"/>
    <w:rsid w:val="00835D98"/>
    <w:rsid w:val="00835E1D"/>
    <w:rsid w:val="00835E42"/>
    <w:rsid w:val="008363D9"/>
    <w:rsid w:val="0083667C"/>
    <w:rsid w:val="00836A46"/>
    <w:rsid w:val="00836C5F"/>
    <w:rsid w:val="00836CBF"/>
    <w:rsid w:val="008371E1"/>
    <w:rsid w:val="00837365"/>
    <w:rsid w:val="008375CD"/>
    <w:rsid w:val="00837702"/>
    <w:rsid w:val="00837C2D"/>
    <w:rsid w:val="00837CCC"/>
    <w:rsid w:val="00837EFF"/>
    <w:rsid w:val="00840093"/>
    <w:rsid w:val="008407B4"/>
    <w:rsid w:val="00840849"/>
    <w:rsid w:val="0084097D"/>
    <w:rsid w:val="00840A25"/>
    <w:rsid w:val="00840A3C"/>
    <w:rsid w:val="00840AF7"/>
    <w:rsid w:val="00840E56"/>
    <w:rsid w:val="00840F59"/>
    <w:rsid w:val="00841324"/>
    <w:rsid w:val="00841349"/>
    <w:rsid w:val="008415A0"/>
    <w:rsid w:val="00841A34"/>
    <w:rsid w:val="00841AF0"/>
    <w:rsid w:val="00841B79"/>
    <w:rsid w:val="00841CC0"/>
    <w:rsid w:val="00841E52"/>
    <w:rsid w:val="0084212A"/>
    <w:rsid w:val="00842405"/>
    <w:rsid w:val="0084273C"/>
    <w:rsid w:val="0084274D"/>
    <w:rsid w:val="00842E04"/>
    <w:rsid w:val="00842E13"/>
    <w:rsid w:val="00844083"/>
    <w:rsid w:val="0084463F"/>
    <w:rsid w:val="008447D4"/>
    <w:rsid w:val="0084490D"/>
    <w:rsid w:val="00844AEA"/>
    <w:rsid w:val="00844B85"/>
    <w:rsid w:val="00844C31"/>
    <w:rsid w:val="00844C5F"/>
    <w:rsid w:val="00845029"/>
    <w:rsid w:val="0084547B"/>
    <w:rsid w:val="008457C1"/>
    <w:rsid w:val="00845A31"/>
    <w:rsid w:val="00845AA0"/>
    <w:rsid w:val="00845B27"/>
    <w:rsid w:val="00845C48"/>
    <w:rsid w:val="00845C50"/>
    <w:rsid w:val="008460A2"/>
    <w:rsid w:val="0084614F"/>
    <w:rsid w:val="008463C9"/>
    <w:rsid w:val="00846500"/>
    <w:rsid w:val="00846648"/>
    <w:rsid w:val="0084699F"/>
    <w:rsid w:val="008469C0"/>
    <w:rsid w:val="00846A15"/>
    <w:rsid w:val="00846B08"/>
    <w:rsid w:val="00847022"/>
    <w:rsid w:val="00847465"/>
    <w:rsid w:val="00847697"/>
    <w:rsid w:val="008478D3"/>
    <w:rsid w:val="008479AD"/>
    <w:rsid w:val="008479C9"/>
    <w:rsid w:val="00847B9A"/>
    <w:rsid w:val="00847E94"/>
    <w:rsid w:val="00847F78"/>
    <w:rsid w:val="00847FA8"/>
    <w:rsid w:val="0085037B"/>
    <w:rsid w:val="008504DF"/>
    <w:rsid w:val="00850569"/>
    <w:rsid w:val="0085062C"/>
    <w:rsid w:val="008507F5"/>
    <w:rsid w:val="00850C82"/>
    <w:rsid w:val="00850DA7"/>
    <w:rsid w:val="008512AC"/>
    <w:rsid w:val="00851629"/>
    <w:rsid w:val="00851A66"/>
    <w:rsid w:val="00851F00"/>
    <w:rsid w:val="00852354"/>
    <w:rsid w:val="0085256B"/>
    <w:rsid w:val="00852618"/>
    <w:rsid w:val="00852651"/>
    <w:rsid w:val="008528BD"/>
    <w:rsid w:val="008529CE"/>
    <w:rsid w:val="00852A6D"/>
    <w:rsid w:val="00852A74"/>
    <w:rsid w:val="00852B0C"/>
    <w:rsid w:val="00852F30"/>
    <w:rsid w:val="00852F6A"/>
    <w:rsid w:val="00853083"/>
    <w:rsid w:val="0085328B"/>
    <w:rsid w:val="00853587"/>
    <w:rsid w:val="00853C30"/>
    <w:rsid w:val="00853D5E"/>
    <w:rsid w:val="00853D8F"/>
    <w:rsid w:val="00853EB5"/>
    <w:rsid w:val="00854017"/>
    <w:rsid w:val="008541AE"/>
    <w:rsid w:val="008542AE"/>
    <w:rsid w:val="00854457"/>
    <w:rsid w:val="00854467"/>
    <w:rsid w:val="0085448E"/>
    <w:rsid w:val="00854649"/>
    <w:rsid w:val="0085481A"/>
    <w:rsid w:val="00854B95"/>
    <w:rsid w:val="00854CC9"/>
    <w:rsid w:val="00854D0D"/>
    <w:rsid w:val="00854D4E"/>
    <w:rsid w:val="00854E6C"/>
    <w:rsid w:val="0085535A"/>
    <w:rsid w:val="008553BC"/>
    <w:rsid w:val="008553EA"/>
    <w:rsid w:val="0085570E"/>
    <w:rsid w:val="008559BD"/>
    <w:rsid w:val="00855C61"/>
    <w:rsid w:val="00856463"/>
    <w:rsid w:val="00856545"/>
    <w:rsid w:val="0085658B"/>
    <w:rsid w:val="008566A8"/>
    <w:rsid w:val="008566C2"/>
    <w:rsid w:val="008566E4"/>
    <w:rsid w:val="008567D5"/>
    <w:rsid w:val="00856812"/>
    <w:rsid w:val="00856914"/>
    <w:rsid w:val="00856B71"/>
    <w:rsid w:val="00856CB5"/>
    <w:rsid w:val="00856CD6"/>
    <w:rsid w:val="0085735B"/>
    <w:rsid w:val="00857457"/>
    <w:rsid w:val="008574E1"/>
    <w:rsid w:val="008574F9"/>
    <w:rsid w:val="008576F9"/>
    <w:rsid w:val="00857B20"/>
    <w:rsid w:val="00857EBB"/>
    <w:rsid w:val="00857F66"/>
    <w:rsid w:val="008606B0"/>
    <w:rsid w:val="0086073A"/>
    <w:rsid w:val="00860F5B"/>
    <w:rsid w:val="008611D3"/>
    <w:rsid w:val="008613BB"/>
    <w:rsid w:val="00861B26"/>
    <w:rsid w:val="00861FBD"/>
    <w:rsid w:val="0086202F"/>
    <w:rsid w:val="008621A6"/>
    <w:rsid w:val="00862343"/>
    <w:rsid w:val="0086238C"/>
    <w:rsid w:val="008623BC"/>
    <w:rsid w:val="00862520"/>
    <w:rsid w:val="0086282C"/>
    <w:rsid w:val="00862A53"/>
    <w:rsid w:val="00862A69"/>
    <w:rsid w:val="00862AA1"/>
    <w:rsid w:val="00862B31"/>
    <w:rsid w:val="00862D54"/>
    <w:rsid w:val="00862DAC"/>
    <w:rsid w:val="00862FB9"/>
    <w:rsid w:val="00863499"/>
    <w:rsid w:val="00863530"/>
    <w:rsid w:val="0086359A"/>
    <w:rsid w:val="008637D0"/>
    <w:rsid w:val="00863908"/>
    <w:rsid w:val="008639DB"/>
    <w:rsid w:val="00863C34"/>
    <w:rsid w:val="00863E36"/>
    <w:rsid w:val="008641BF"/>
    <w:rsid w:val="008641C3"/>
    <w:rsid w:val="0086459B"/>
    <w:rsid w:val="00864D0D"/>
    <w:rsid w:val="00864DDC"/>
    <w:rsid w:val="00864FC7"/>
    <w:rsid w:val="00865249"/>
    <w:rsid w:val="008653AD"/>
    <w:rsid w:val="00865C2F"/>
    <w:rsid w:val="00865D3C"/>
    <w:rsid w:val="00865E38"/>
    <w:rsid w:val="00865EB7"/>
    <w:rsid w:val="008665E4"/>
    <w:rsid w:val="00866691"/>
    <w:rsid w:val="008666C0"/>
    <w:rsid w:val="0086673D"/>
    <w:rsid w:val="008668B5"/>
    <w:rsid w:val="00866AEB"/>
    <w:rsid w:val="00866B22"/>
    <w:rsid w:val="00866B88"/>
    <w:rsid w:val="00866D4F"/>
    <w:rsid w:val="00866EE0"/>
    <w:rsid w:val="008671DC"/>
    <w:rsid w:val="0086735E"/>
    <w:rsid w:val="008673D2"/>
    <w:rsid w:val="00867ABD"/>
    <w:rsid w:val="00867CB7"/>
    <w:rsid w:val="008702ED"/>
    <w:rsid w:val="00870395"/>
    <w:rsid w:val="0087054B"/>
    <w:rsid w:val="00870974"/>
    <w:rsid w:val="00870BBC"/>
    <w:rsid w:val="00870FD5"/>
    <w:rsid w:val="008711B7"/>
    <w:rsid w:val="008713DC"/>
    <w:rsid w:val="0087148E"/>
    <w:rsid w:val="008714E9"/>
    <w:rsid w:val="0087154E"/>
    <w:rsid w:val="0087191A"/>
    <w:rsid w:val="00871C9D"/>
    <w:rsid w:val="00871F27"/>
    <w:rsid w:val="00872193"/>
    <w:rsid w:val="008723D8"/>
    <w:rsid w:val="00872402"/>
    <w:rsid w:val="00872484"/>
    <w:rsid w:val="00872557"/>
    <w:rsid w:val="0087293D"/>
    <w:rsid w:val="00872C17"/>
    <w:rsid w:val="00872FD0"/>
    <w:rsid w:val="00873B35"/>
    <w:rsid w:val="00873E88"/>
    <w:rsid w:val="00874097"/>
    <w:rsid w:val="00874443"/>
    <w:rsid w:val="00874495"/>
    <w:rsid w:val="00874555"/>
    <w:rsid w:val="00874808"/>
    <w:rsid w:val="00874920"/>
    <w:rsid w:val="00874A98"/>
    <w:rsid w:val="00874AC0"/>
    <w:rsid w:val="00874CBF"/>
    <w:rsid w:val="00874E4B"/>
    <w:rsid w:val="008750E4"/>
    <w:rsid w:val="00875166"/>
    <w:rsid w:val="00875195"/>
    <w:rsid w:val="00875477"/>
    <w:rsid w:val="00875521"/>
    <w:rsid w:val="00875619"/>
    <w:rsid w:val="0087571F"/>
    <w:rsid w:val="0087575C"/>
    <w:rsid w:val="00875797"/>
    <w:rsid w:val="008758AD"/>
    <w:rsid w:val="00875927"/>
    <w:rsid w:val="008759B3"/>
    <w:rsid w:val="00875C52"/>
    <w:rsid w:val="00875EA2"/>
    <w:rsid w:val="00875F46"/>
    <w:rsid w:val="00875F95"/>
    <w:rsid w:val="00876554"/>
    <w:rsid w:val="00876630"/>
    <w:rsid w:val="00876847"/>
    <w:rsid w:val="00876A84"/>
    <w:rsid w:val="00876B59"/>
    <w:rsid w:val="00876D45"/>
    <w:rsid w:val="00876E79"/>
    <w:rsid w:val="00876F32"/>
    <w:rsid w:val="00876F44"/>
    <w:rsid w:val="00876F86"/>
    <w:rsid w:val="008773D2"/>
    <w:rsid w:val="00877708"/>
    <w:rsid w:val="008777CF"/>
    <w:rsid w:val="00877BA1"/>
    <w:rsid w:val="00877C7A"/>
    <w:rsid w:val="00877FAF"/>
    <w:rsid w:val="00880039"/>
    <w:rsid w:val="0088043D"/>
    <w:rsid w:val="008804D2"/>
    <w:rsid w:val="00880787"/>
    <w:rsid w:val="008808F4"/>
    <w:rsid w:val="008809DA"/>
    <w:rsid w:val="00880B61"/>
    <w:rsid w:val="00880E10"/>
    <w:rsid w:val="00880EAC"/>
    <w:rsid w:val="0088107E"/>
    <w:rsid w:val="008811E2"/>
    <w:rsid w:val="008812B7"/>
    <w:rsid w:val="00881406"/>
    <w:rsid w:val="00881B50"/>
    <w:rsid w:val="00881C19"/>
    <w:rsid w:val="00881E19"/>
    <w:rsid w:val="00881E86"/>
    <w:rsid w:val="00881EF7"/>
    <w:rsid w:val="00881F17"/>
    <w:rsid w:val="00882A00"/>
    <w:rsid w:val="00882B85"/>
    <w:rsid w:val="008830DD"/>
    <w:rsid w:val="00883171"/>
    <w:rsid w:val="008831DD"/>
    <w:rsid w:val="0088322D"/>
    <w:rsid w:val="00883659"/>
    <w:rsid w:val="0088395F"/>
    <w:rsid w:val="00883CF7"/>
    <w:rsid w:val="00883ECF"/>
    <w:rsid w:val="008844E7"/>
    <w:rsid w:val="0088464D"/>
    <w:rsid w:val="00884CFE"/>
    <w:rsid w:val="00884DD8"/>
    <w:rsid w:val="00885084"/>
    <w:rsid w:val="008851BD"/>
    <w:rsid w:val="008854E5"/>
    <w:rsid w:val="008855C9"/>
    <w:rsid w:val="008856BF"/>
    <w:rsid w:val="008857CB"/>
    <w:rsid w:val="008859E4"/>
    <w:rsid w:val="00885B0E"/>
    <w:rsid w:val="00885B3C"/>
    <w:rsid w:val="00885DA0"/>
    <w:rsid w:val="008860C1"/>
    <w:rsid w:val="008862BE"/>
    <w:rsid w:val="00886410"/>
    <w:rsid w:val="008865D7"/>
    <w:rsid w:val="00886675"/>
    <w:rsid w:val="00886B04"/>
    <w:rsid w:val="00886BAB"/>
    <w:rsid w:val="00886F4A"/>
    <w:rsid w:val="0088707C"/>
    <w:rsid w:val="008874D4"/>
    <w:rsid w:val="008874EA"/>
    <w:rsid w:val="00887552"/>
    <w:rsid w:val="0088774B"/>
    <w:rsid w:val="008877A6"/>
    <w:rsid w:val="00887AB2"/>
    <w:rsid w:val="00887BC6"/>
    <w:rsid w:val="00887C87"/>
    <w:rsid w:val="00887FA0"/>
    <w:rsid w:val="00887FEA"/>
    <w:rsid w:val="0089010E"/>
    <w:rsid w:val="008902BE"/>
    <w:rsid w:val="0089079C"/>
    <w:rsid w:val="008907E5"/>
    <w:rsid w:val="008907FB"/>
    <w:rsid w:val="0089097C"/>
    <w:rsid w:val="00890B38"/>
    <w:rsid w:val="00890D86"/>
    <w:rsid w:val="00890EDF"/>
    <w:rsid w:val="00891253"/>
    <w:rsid w:val="00891688"/>
    <w:rsid w:val="0089185C"/>
    <w:rsid w:val="00891875"/>
    <w:rsid w:val="008919FE"/>
    <w:rsid w:val="008921CB"/>
    <w:rsid w:val="0089234D"/>
    <w:rsid w:val="008926EA"/>
    <w:rsid w:val="00892CEA"/>
    <w:rsid w:val="00892D5C"/>
    <w:rsid w:val="008931B0"/>
    <w:rsid w:val="00893EF1"/>
    <w:rsid w:val="008947A0"/>
    <w:rsid w:val="00894F82"/>
    <w:rsid w:val="0089529C"/>
    <w:rsid w:val="00895321"/>
    <w:rsid w:val="0089590E"/>
    <w:rsid w:val="00896063"/>
    <w:rsid w:val="00896187"/>
    <w:rsid w:val="008962E1"/>
    <w:rsid w:val="0089644D"/>
    <w:rsid w:val="00896658"/>
    <w:rsid w:val="00896771"/>
    <w:rsid w:val="008969EC"/>
    <w:rsid w:val="00896B3C"/>
    <w:rsid w:val="0089703B"/>
    <w:rsid w:val="00897046"/>
    <w:rsid w:val="00897101"/>
    <w:rsid w:val="0089728C"/>
    <w:rsid w:val="0089746B"/>
    <w:rsid w:val="00897757"/>
    <w:rsid w:val="008979E5"/>
    <w:rsid w:val="00897A9A"/>
    <w:rsid w:val="00897AF6"/>
    <w:rsid w:val="00897BBC"/>
    <w:rsid w:val="008A00DD"/>
    <w:rsid w:val="008A01E2"/>
    <w:rsid w:val="008A042B"/>
    <w:rsid w:val="008A0A07"/>
    <w:rsid w:val="008A0A98"/>
    <w:rsid w:val="008A0BAB"/>
    <w:rsid w:val="008A0DB3"/>
    <w:rsid w:val="008A0F82"/>
    <w:rsid w:val="008A108F"/>
    <w:rsid w:val="008A12DE"/>
    <w:rsid w:val="008A1505"/>
    <w:rsid w:val="008A163A"/>
    <w:rsid w:val="008A1B32"/>
    <w:rsid w:val="008A2137"/>
    <w:rsid w:val="008A220F"/>
    <w:rsid w:val="008A2376"/>
    <w:rsid w:val="008A26C2"/>
    <w:rsid w:val="008A2782"/>
    <w:rsid w:val="008A30B8"/>
    <w:rsid w:val="008A3192"/>
    <w:rsid w:val="008A31AB"/>
    <w:rsid w:val="008A325B"/>
    <w:rsid w:val="008A362B"/>
    <w:rsid w:val="008A378B"/>
    <w:rsid w:val="008A38CB"/>
    <w:rsid w:val="008A3C52"/>
    <w:rsid w:val="008A408D"/>
    <w:rsid w:val="008A40F1"/>
    <w:rsid w:val="008A421F"/>
    <w:rsid w:val="008A423B"/>
    <w:rsid w:val="008A45B0"/>
    <w:rsid w:val="008A4736"/>
    <w:rsid w:val="008A47AA"/>
    <w:rsid w:val="008A4CE7"/>
    <w:rsid w:val="008A4DD5"/>
    <w:rsid w:val="008A52EA"/>
    <w:rsid w:val="008A53E4"/>
    <w:rsid w:val="008A550B"/>
    <w:rsid w:val="008A5659"/>
    <w:rsid w:val="008A5A95"/>
    <w:rsid w:val="008A5B5F"/>
    <w:rsid w:val="008A5DFE"/>
    <w:rsid w:val="008A5EA9"/>
    <w:rsid w:val="008A5FC7"/>
    <w:rsid w:val="008A61FD"/>
    <w:rsid w:val="008A6381"/>
    <w:rsid w:val="008A6489"/>
    <w:rsid w:val="008A67A3"/>
    <w:rsid w:val="008A6B73"/>
    <w:rsid w:val="008A6B79"/>
    <w:rsid w:val="008A6BBA"/>
    <w:rsid w:val="008A6C02"/>
    <w:rsid w:val="008A71A2"/>
    <w:rsid w:val="008A7214"/>
    <w:rsid w:val="008A72DE"/>
    <w:rsid w:val="008A7408"/>
    <w:rsid w:val="008A74FF"/>
    <w:rsid w:val="008A75F4"/>
    <w:rsid w:val="008A7721"/>
    <w:rsid w:val="008A79F1"/>
    <w:rsid w:val="008B016E"/>
    <w:rsid w:val="008B0223"/>
    <w:rsid w:val="008B0283"/>
    <w:rsid w:val="008B029A"/>
    <w:rsid w:val="008B03B3"/>
    <w:rsid w:val="008B06E6"/>
    <w:rsid w:val="008B088D"/>
    <w:rsid w:val="008B0961"/>
    <w:rsid w:val="008B0AF3"/>
    <w:rsid w:val="008B0C5A"/>
    <w:rsid w:val="008B131E"/>
    <w:rsid w:val="008B1473"/>
    <w:rsid w:val="008B1658"/>
    <w:rsid w:val="008B1737"/>
    <w:rsid w:val="008B17AD"/>
    <w:rsid w:val="008B17F4"/>
    <w:rsid w:val="008B18FF"/>
    <w:rsid w:val="008B191B"/>
    <w:rsid w:val="008B1AEC"/>
    <w:rsid w:val="008B1FD4"/>
    <w:rsid w:val="008B206E"/>
    <w:rsid w:val="008B219A"/>
    <w:rsid w:val="008B24C6"/>
    <w:rsid w:val="008B2979"/>
    <w:rsid w:val="008B2B10"/>
    <w:rsid w:val="008B2D5F"/>
    <w:rsid w:val="008B3074"/>
    <w:rsid w:val="008B3449"/>
    <w:rsid w:val="008B345B"/>
    <w:rsid w:val="008B34EB"/>
    <w:rsid w:val="008B3691"/>
    <w:rsid w:val="008B3AB1"/>
    <w:rsid w:val="008B3C31"/>
    <w:rsid w:val="008B3CB1"/>
    <w:rsid w:val="008B43F8"/>
    <w:rsid w:val="008B4877"/>
    <w:rsid w:val="008B4950"/>
    <w:rsid w:val="008B4C93"/>
    <w:rsid w:val="008B4E4B"/>
    <w:rsid w:val="008B567E"/>
    <w:rsid w:val="008B5845"/>
    <w:rsid w:val="008B58A5"/>
    <w:rsid w:val="008B58CE"/>
    <w:rsid w:val="008B5C4C"/>
    <w:rsid w:val="008B5DBF"/>
    <w:rsid w:val="008B5E85"/>
    <w:rsid w:val="008B5F0C"/>
    <w:rsid w:val="008B6509"/>
    <w:rsid w:val="008B69D0"/>
    <w:rsid w:val="008B6AFC"/>
    <w:rsid w:val="008B6B02"/>
    <w:rsid w:val="008B6ED0"/>
    <w:rsid w:val="008B6F80"/>
    <w:rsid w:val="008B738D"/>
    <w:rsid w:val="008B73CD"/>
    <w:rsid w:val="008B73D9"/>
    <w:rsid w:val="008C0387"/>
    <w:rsid w:val="008C0521"/>
    <w:rsid w:val="008C0575"/>
    <w:rsid w:val="008C0D59"/>
    <w:rsid w:val="008C116A"/>
    <w:rsid w:val="008C1347"/>
    <w:rsid w:val="008C1BF2"/>
    <w:rsid w:val="008C1F29"/>
    <w:rsid w:val="008C20C4"/>
    <w:rsid w:val="008C2332"/>
    <w:rsid w:val="008C2412"/>
    <w:rsid w:val="008C2431"/>
    <w:rsid w:val="008C2571"/>
    <w:rsid w:val="008C262B"/>
    <w:rsid w:val="008C288E"/>
    <w:rsid w:val="008C2ADF"/>
    <w:rsid w:val="008C2B77"/>
    <w:rsid w:val="008C2CF6"/>
    <w:rsid w:val="008C2D04"/>
    <w:rsid w:val="008C2E92"/>
    <w:rsid w:val="008C310C"/>
    <w:rsid w:val="008C38F8"/>
    <w:rsid w:val="008C3946"/>
    <w:rsid w:val="008C39DC"/>
    <w:rsid w:val="008C3A62"/>
    <w:rsid w:val="008C3A98"/>
    <w:rsid w:val="008C3FEA"/>
    <w:rsid w:val="008C418F"/>
    <w:rsid w:val="008C4213"/>
    <w:rsid w:val="008C434B"/>
    <w:rsid w:val="008C437C"/>
    <w:rsid w:val="008C4693"/>
    <w:rsid w:val="008C48EA"/>
    <w:rsid w:val="008C49B5"/>
    <w:rsid w:val="008C4B04"/>
    <w:rsid w:val="008C4BF0"/>
    <w:rsid w:val="008C4D55"/>
    <w:rsid w:val="008C4E0C"/>
    <w:rsid w:val="008C5112"/>
    <w:rsid w:val="008C5118"/>
    <w:rsid w:val="008C51F9"/>
    <w:rsid w:val="008C526C"/>
    <w:rsid w:val="008C556F"/>
    <w:rsid w:val="008C5967"/>
    <w:rsid w:val="008C5979"/>
    <w:rsid w:val="008C5AE1"/>
    <w:rsid w:val="008C5C3D"/>
    <w:rsid w:val="008C62B0"/>
    <w:rsid w:val="008C639C"/>
    <w:rsid w:val="008C63AF"/>
    <w:rsid w:val="008C6400"/>
    <w:rsid w:val="008C6579"/>
    <w:rsid w:val="008C6704"/>
    <w:rsid w:val="008C691F"/>
    <w:rsid w:val="008C698B"/>
    <w:rsid w:val="008C6D62"/>
    <w:rsid w:val="008C70CE"/>
    <w:rsid w:val="008C7111"/>
    <w:rsid w:val="008C7226"/>
    <w:rsid w:val="008C7412"/>
    <w:rsid w:val="008C7645"/>
    <w:rsid w:val="008C79B8"/>
    <w:rsid w:val="008C7D23"/>
    <w:rsid w:val="008C7DEF"/>
    <w:rsid w:val="008D0A44"/>
    <w:rsid w:val="008D0BFC"/>
    <w:rsid w:val="008D1191"/>
    <w:rsid w:val="008D11F6"/>
    <w:rsid w:val="008D12E4"/>
    <w:rsid w:val="008D191F"/>
    <w:rsid w:val="008D195C"/>
    <w:rsid w:val="008D19CB"/>
    <w:rsid w:val="008D1E11"/>
    <w:rsid w:val="008D2025"/>
    <w:rsid w:val="008D25BB"/>
    <w:rsid w:val="008D2A4F"/>
    <w:rsid w:val="008D2ADA"/>
    <w:rsid w:val="008D2BDE"/>
    <w:rsid w:val="008D2EB7"/>
    <w:rsid w:val="008D3273"/>
    <w:rsid w:val="008D3368"/>
    <w:rsid w:val="008D37AF"/>
    <w:rsid w:val="008D390D"/>
    <w:rsid w:val="008D39BC"/>
    <w:rsid w:val="008D419D"/>
    <w:rsid w:val="008D425E"/>
    <w:rsid w:val="008D46D3"/>
    <w:rsid w:val="008D47EF"/>
    <w:rsid w:val="008D4997"/>
    <w:rsid w:val="008D49F1"/>
    <w:rsid w:val="008D5328"/>
    <w:rsid w:val="008D53C4"/>
    <w:rsid w:val="008D6039"/>
    <w:rsid w:val="008D6103"/>
    <w:rsid w:val="008D6967"/>
    <w:rsid w:val="008D6E31"/>
    <w:rsid w:val="008D6EC7"/>
    <w:rsid w:val="008D71DF"/>
    <w:rsid w:val="008D7378"/>
    <w:rsid w:val="008D7536"/>
    <w:rsid w:val="008D756C"/>
    <w:rsid w:val="008D790F"/>
    <w:rsid w:val="008D7C7E"/>
    <w:rsid w:val="008D7CCA"/>
    <w:rsid w:val="008E0016"/>
    <w:rsid w:val="008E002E"/>
    <w:rsid w:val="008E00C4"/>
    <w:rsid w:val="008E03B1"/>
    <w:rsid w:val="008E06CB"/>
    <w:rsid w:val="008E070C"/>
    <w:rsid w:val="008E0739"/>
    <w:rsid w:val="008E09DF"/>
    <w:rsid w:val="008E0A6E"/>
    <w:rsid w:val="008E0FBB"/>
    <w:rsid w:val="008E10F3"/>
    <w:rsid w:val="008E1194"/>
    <w:rsid w:val="008E13BC"/>
    <w:rsid w:val="008E1457"/>
    <w:rsid w:val="008E1518"/>
    <w:rsid w:val="008E1557"/>
    <w:rsid w:val="008E162F"/>
    <w:rsid w:val="008E1C1B"/>
    <w:rsid w:val="008E21BA"/>
    <w:rsid w:val="008E2814"/>
    <w:rsid w:val="008E283A"/>
    <w:rsid w:val="008E28CD"/>
    <w:rsid w:val="008E28D2"/>
    <w:rsid w:val="008E28F6"/>
    <w:rsid w:val="008E2CF6"/>
    <w:rsid w:val="008E2D0D"/>
    <w:rsid w:val="008E2FAC"/>
    <w:rsid w:val="008E3336"/>
    <w:rsid w:val="008E33E8"/>
    <w:rsid w:val="008E369F"/>
    <w:rsid w:val="008E387D"/>
    <w:rsid w:val="008E3B57"/>
    <w:rsid w:val="008E3B76"/>
    <w:rsid w:val="008E3EF4"/>
    <w:rsid w:val="008E426C"/>
    <w:rsid w:val="008E4284"/>
    <w:rsid w:val="008E45E3"/>
    <w:rsid w:val="008E493B"/>
    <w:rsid w:val="008E4B7C"/>
    <w:rsid w:val="008E4CC8"/>
    <w:rsid w:val="008E4D27"/>
    <w:rsid w:val="008E4E04"/>
    <w:rsid w:val="008E4F9B"/>
    <w:rsid w:val="008E4FBD"/>
    <w:rsid w:val="008E50C2"/>
    <w:rsid w:val="008E52AF"/>
    <w:rsid w:val="008E55CB"/>
    <w:rsid w:val="008E5674"/>
    <w:rsid w:val="008E5923"/>
    <w:rsid w:val="008E5930"/>
    <w:rsid w:val="008E5950"/>
    <w:rsid w:val="008E5A16"/>
    <w:rsid w:val="008E5DBB"/>
    <w:rsid w:val="008E5FAF"/>
    <w:rsid w:val="008E658C"/>
    <w:rsid w:val="008E68B8"/>
    <w:rsid w:val="008E6DCF"/>
    <w:rsid w:val="008E6DF1"/>
    <w:rsid w:val="008E75E5"/>
    <w:rsid w:val="008E77A3"/>
    <w:rsid w:val="008E79D9"/>
    <w:rsid w:val="008E7C1F"/>
    <w:rsid w:val="008E7FA1"/>
    <w:rsid w:val="008F012A"/>
    <w:rsid w:val="008F09BA"/>
    <w:rsid w:val="008F0DD1"/>
    <w:rsid w:val="008F14AD"/>
    <w:rsid w:val="008F1515"/>
    <w:rsid w:val="008F16FB"/>
    <w:rsid w:val="008F17D6"/>
    <w:rsid w:val="008F19D3"/>
    <w:rsid w:val="008F1A50"/>
    <w:rsid w:val="008F1BE5"/>
    <w:rsid w:val="008F1BED"/>
    <w:rsid w:val="008F1D56"/>
    <w:rsid w:val="008F1D82"/>
    <w:rsid w:val="008F1F1B"/>
    <w:rsid w:val="008F2082"/>
    <w:rsid w:val="008F20D6"/>
    <w:rsid w:val="008F23C0"/>
    <w:rsid w:val="008F2446"/>
    <w:rsid w:val="008F26D8"/>
    <w:rsid w:val="008F29A2"/>
    <w:rsid w:val="008F2A3C"/>
    <w:rsid w:val="008F2AA9"/>
    <w:rsid w:val="008F3060"/>
    <w:rsid w:val="008F30D5"/>
    <w:rsid w:val="008F31ED"/>
    <w:rsid w:val="008F33A1"/>
    <w:rsid w:val="008F3572"/>
    <w:rsid w:val="008F359E"/>
    <w:rsid w:val="008F36DB"/>
    <w:rsid w:val="008F3A52"/>
    <w:rsid w:val="008F3ABC"/>
    <w:rsid w:val="008F3DC7"/>
    <w:rsid w:val="008F3F6C"/>
    <w:rsid w:val="008F410A"/>
    <w:rsid w:val="008F415F"/>
    <w:rsid w:val="008F4164"/>
    <w:rsid w:val="008F43C5"/>
    <w:rsid w:val="008F4BE8"/>
    <w:rsid w:val="008F4CE7"/>
    <w:rsid w:val="008F4D50"/>
    <w:rsid w:val="008F4E12"/>
    <w:rsid w:val="008F4F1B"/>
    <w:rsid w:val="008F544C"/>
    <w:rsid w:val="008F54F9"/>
    <w:rsid w:val="008F5864"/>
    <w:rsid w:val="008F5A54"/>
    <w:rsid w:val="008F5FFB"/>
    <w:rsid w:val="008F6449"/>
    <w:rsid w:val="008F6477"/>
    <w:rsid w:val="008F65CC"/>
    <w:rsid w:val="008F68D1"/>
    <w:rsid w:val="008F6A32"/>
    <w:rsid w:val="008F7020"/>
    <w:rsid w:val="008F7324"/>
    <w:rsid w:val="008F73ED"/>
    <w:rsid w:val="008F76A8"/>
    <w:rsid w:val="008F76FD"/>
    <w:rsid w:val="008F784F"/>
    <w:rsid w:val="008F78C5"/>
    <w:rsid w:val="008F7C7E"/>
    <w:rsid w:val="008F7C8D"/>
    <w:rsid w:val="008F7CC3"/>
    <w:rsid w:val="009005D5"/>
    <w:rsid w:val="009005D7"/>
    <w:rsid w:val="0090066B"/>
    <w:rsid w:val="00900C72"/>
    <w:rsid w:val="00900CD5"/>
    <w:rsid w:val="00901068"/>
    <w:rsid w:val="0090186B"/>
    <w:rsid w:val="00901A93"/>
    <w:rsid w:val="00901B93"/>
    <w:rsid w:val="00902159"/>
    <w:rsid w:val="00902256"/>
    <w:rsid w:val="0090255A"/>
    <w:rsid w:val="009026A6"/>
    <w:rsid w:val="009026B8"/>
    <w:rsid w:val="009029F2"/>
    <w:rsid w:val="00902C66"/>
    <w:rsid w:val="00902D35"/>
    <w:rsid w:val="00902D6A"/>
    <w:rsid w:val="00902D9C"/>
    <w:rsid w:val="0090326B"/>
    <w:rsid w:val="009032CB"/>
    <w:rsid w:val="009037F1"/>
    <w:rsid w:val="00903D3D"/>
    <w:rsid w:val="00903DBB"/>
    <w:rsid w:val="00903F55"/>
    <w:rsid w:val="00904341"/>
    <w:rsid w:val="00904520"/>
    <w:rsid w:val="009046A9"/>
    <w:rsid w:val="009047D6"/>
    <w:rsid w:val="00904AA9"/>
    <w:rsid w:val="00904AAC"/>
    <w:rsid w:val="00904BFF"/>
    <w:rsid w:val="00904E61"/>
    <w:rsid w:val="00904EA7"/>
    <w:rsid w:val="00904FFB"/>
    <w:rsid w:val="0090539F"/>
    <w:rsid w:val="00905D6E"/>
    <w:rsid w:val="00906307"/>
    <w:rsid w:val="009064B7"/>
    <w:rsid w:val="009066F0"/>
    <w:rsid w:val="00906906"/>
    <w:rsid w:val="00906954"/>
    <w:rsid w:val="00906A29"/>
    <w:rsid w:val="00906AE4"/>
    <w:rsid w:val="00906B03"/>
    <w:rsid w:val="00906B68"/>
    <w:rsid w:val="00906B9C"/>
    <w:rsid w:val="00906C44"/>
    <w:rsid w:val="00906E22"/>
    <w:rsid w:val="009072F0"/>
    <w:rsid w:val="009073D8"/>
    <w:rsid w:val="00907405"/>
    <w:rsid w:val="00907948"/>
    <w:rsid w:val="009079D7"/>
    <w:rsid w:val="00907D20"/>
    <w:rsid w:val="009101AB"/>
    <w:rsid w:val="009101FD"/>
    <w:rsid w:val="009106B3"/>
    <w:rsid w:val="009106C1"/>
    <w:rsid w:val="00910BE7"/>
    <w:rsid w:val="00910FED"/>
    <w:rsid w:val="0091122C"/>
    <w:rsid w:val="009116A9"/>
    <w:rsid w:val="009116B0"/>
    <w:rsid w:val="00911D12"/>
    <w:rsid w:val="00911E01"/>
    <w:rsid w:val="009122C8"/>
    <w:rsid w:val="00912391"/>
    <w:rsid w:val="00912469"/>
    <w:rsid w:val="009124B7"/>
    <w:rsid w:val="009124D9"/>
    <w:rsid w:val="00912574"/>
    <w:rsid w:val="009125DC"/>
    <w:rsid w:val="00912720"/>
    <w:rsid w:val="00912765"/>
    <w:rsid w:val="0091281F"/>
    <w:rsid w:val="00912A1F"/>
    <w:rsid w:val="00912C95"/>
    <w:rsid w:val="00912E08"/>
    <w:rsid w:val="00913072"/>
    <w:rsid w:val="00913598"/>
    <w:rsid w:val="009138F9"/>
    <w:rsid w:val="009139FB"/>
    <w:rsid w:val="00913CEF"/>
    <w:rsid w:val="00913DCE"/>
    <w:rsid w:val="009142A3"/>
    <w:rsid w:val="009142EF"/>
    <w:rsid w:val="00914365"/>
    <w:rsid w:val="0091438F"/>
    <w:rsid w:val="00914412"/>
    <w:rsid w:val="00914566"/>
    <w:rsid w:val="00914BEB"/>
    <w:rsid w:val="00914CB7"/>
    <w:rsid w:val="00914F6E"/>
    <w:rsid w:val="009150DF"/>
    <w:rsid w:val="00915216"/>
    <w:rsid w:val="00915684"/>
    <w:rsid w:val="00915848"/>
    <w:rsid w:val="00915CAD"/>
    <w:rsid w:val="00915E79"/>
    <w:rsid w:val="009163EF"/>
    <w:rsid w:val="009164E3"/>
    <w:rsid w:val="009164FC"/>
    <w:rsid w:val="00916583"/>
    <w:rsid w:val="009169AC"/>
    <w:rsid w:val="00917097"/>
    <w:rsid w:val="009173B2"/>
    <w:rsid w:val="00917402"/>
    <w:rsid w:val="0091773F"/>
    <w:rsid w:val="00917FE8"/>
    <w:rsid w:val="00920148"/>
    <w:rsid w:val="00920238"/>
    <w:rsid w:val="009205D3"/>
    <w:rsid w:val="00920642"/>
    <w:rsid w:val="00920839"/>
    <w:rsid w:val="00920A2A"/>
    <w:rsid w:val="00920A67"/>
    <w:rsid w:val="00920B67"/>
    <w:rsid w:val="00920E0E"/>
    <w:rsid w:val="00920E9F"/>
    <w:rsid w:val="0092117D"/>
    <w:rsid w:val="009211D1"/>
    <w:rsid w:val="009216D8"/>
    <w:rsid w:val="00921765"/>
    <w:rsid w:val="00921A94"/>
    <w:rsid w:val="00921C67"/>
    <w:rsid w:val="00921D4F"/>
    <w:rsid w:val="00921E82"/>
    <w:rsid w:val="0092228D"/>
    <w:rsid w:val="00922611"/>
    <w:rsid w:val="009226F4"/>
    <w:rsid w:val="009228C3"/>
    <w:rsid w:val="00922941"/>
    <w:rsid w:val="00922A89"/>
    <w:rsid w:val="00922FC6"/>
    <w:rsid w:val="009230CD"/>
    <w:rsid w:val="0092311C"/>
    <w:rsid w:val="009231FF"/>
    <w:rsid w:val="0092332E"/>
    <w:rsid w:val="0092335A"/>
    <w:rsid w:val="00923675"/>
    <w:rsid w:val="009239E6"/>
    <w:rsid w:val="00923B20"/>
    <w:rsid w:val="009241D3"/>
    <w:rsid w:val="0092432B"/>
    <w:rsid w:val="009243F5"/>
    <w:rsid w:val="0092447C"/>
    <w:rsid w:val="00924679"/>
    <w:rsid w:val="0092481B"/>
    <w:rsid w:val="0092512F"/>
    <w:rsid w:val="0092523A"/>
    <w:rsid w:val="009253D1"/>
    <w:rsid w:val="0092548B"/>
    <w:rsid w:val="00925745"/>
    <w:rsid w:val="0092606A"/>
    <w:rsid w:val="00926818"/>
    <w:rsid w:val="0092681E"/>
    <w:rsid w:val="00926846"/>
    <w:rsid w:val="009268A9"/>
    <w:rsid w:val="00926952"/>
    <w:rsid w:val="00926967"/>
    <w:rsid w:val="009269B2"/>
    <w:rsid w:val="00926B63"/>
    <w:rsid w:val="00926CD0"/>
    <w:rsid w:val="00926FA5"/>
    <w:rsid w:val="0092726E"/>
    <w:rsid w:val="0092729C"/>
    <w:rsid w:val="00927626"/>
    <w:rsid w:val="00927878"/>
    <w:rsid w:val="00927A95"/>
    <w:rsid w:val="00927EE3"/>
    <w:rsid w:val="0093003D"/>
    <w:rsid w:val="009302E8"/>
    <w:rsid w:val="0093032C"/>
    <w:rsid w:val="009303F4"/>
    <w:rsid w:val="009304C4"/>
    <w:rsid w:val="009306C0"/>
    <w:rsid w:val="00930924"/>
    <w:rsid w:val="00930AB4"/>
    <w:rsid w:val="00930AE4"/>
    <w:rsid w:val="00930B1F"/>
    <w:rsid w:val="00930B3B"/>
    <w:rsid w:val="00930B83"/>
    <w:rsid w:val="00930CE3"/>
    <w:rsid w:val="00931290"/>
    <w:rsid w:val="00931395"/>
    <w:rsid w:val="0093152C"/>
    <w:rsid w:val="0093173E"/>
    <w:rsid w:val="00931771"/>
    <w:rsid w:val="0093193C"/>
    <w:rsid w:val="009319A2"/>
    <w:rsid w:val="00931A67"/>
    <w:rsid w:val="00931BE9"/>
    <w:rsid w:val="00931D50"/>
    <w:rsid w:val="00931F2B"/>
    <w:rsid w:val="009320A6"/>
    <w:rsid w:val="0093219B"/>
    <w:rsid w:val="00932222"/>
    <w:rsid w:val="0093247A"/>
    <w:rsid w:val="00932A5D"/>
    <w:rsid w:val="00932ABC"/>
    <w:rsid w:val="00932BFB"/>
    <w:rsid w:val="00932DDF"/>
    <w:rsid w:val="0093317B"/>
    <w:rsid w:val="0093319C"/>
    <w:rsid w:val="009333AD"/>
    <w:rsid w:val="0093349B"/>
    <w:rsid w:val="00933869"/>
    <w:rsid w:val="009338AC"/>
    <w:rsid w:val="00933FDE"/>
    <w:rsid w:val="00934136"/>
    <w:rsid w:val="00934219"/>
    <w:rsid w:val="0093430A"/>
    <w:rsid w:val="00934867"/>
    <w:rsid w:val="00934A13"/>
    <w:rsid w:val="00934B49"/>
    <w:rsid w:val="00934D44"/>
    <w:rsid w:val="00934D4F"/>
    <w:rsid w:val="00934FDD"/>
    <w:rsid w:val="00934FE4"/>
    <w:rsid w:val="00935003"/>
    <w:rsid w:val="00935391"/>
    <w:rsid w:val="00935883"/>
    <w:rsid w:val="009358A5"/>
    <w:rsid w:val="009364D8"/>
    <w:rsid w:val="009366C0"/>
    <w:rsid w:val="009367DC"/>
    <w:rsid w:val="009369A2"/>
    <w:rsid w:val="00937027"/>
    <w:rsid w:val="0093725A"/>
    <w:rsid w:val="00937709"/>
    <w:rsid w:val="00937A56"/>
    <w:rsid w:val="00937BC4"/>
    <w:rsid w:val="00937CBB"/>
    <w:rsid w:val="00937D44"/>
    <w:rsid w:val="00937DF6"/>
    <w:rsid w:val="009406DD"/>
    <w:rsid w:val="0094080A"/>
    <w:rsid w:val="0094096D"/>
    <w:rsid w:val="009409C2"/>
    <w:rsid w:val="00940B9A"/>
    <w:rsid w:val="00940D50"/>
    <w:rsid w:val="009410AC"/>
    <w:rsid w:val="009410C8"/>
    <w:rsid w:val="0094140E"/>
    <w:rsid w:val="00941560"/>
    <w:rsid w:val="009416FE"/>
    <w:rsid w:val="00941732"/>
    <w:rsid w:val="00941F39"/>
    <w:rsid w:val="009420A1"/>
    <w:rsid w:val="00942129"/>
    <w:rsid w:val="00942AAE"/>
    <w:rsid w:val="00942B66"/>
    <w:rsid w:val="00942D6A"/>
    <w:rsid w:val="00942D75"/>
    <w:rsid w:val="00943183"/>
    <w:rsid w:val="00943289"/>
    <w:rsid w:val="009437C6"/>
    <w:rsid w:val="00943AC4"/>
    <w:rsid w:val="00943BD9"/>
    <w:rsid w:val="00943D30"/>
    <w:rsid w:val="0094412C"/>
    <w:rsid w:val="00944217"/>
    <w:rsid w:val="00944537"/>
    <w:rsid w:val="0094478E"/>
    <w:rsid w:val="009447A8"/>
    <w:rsid w:val="0094484E"/>
    <w:rsid w:val="009448CE"/>
    <w:rsid w:val="00944FDD"/>
    <w:rsid w:val="00945088"/>
    <w:rsid w:val="00945209"/>
    <w:rsid w:val="009452BB"/>
    <w:rsid w:val="00945406"/>
    <w:rsid w:val="00945423"/>
    <w:rsid w:val="0094547E"/>
    <w:rsid w:val="0094557B"/>
    <w:rsid w:val="009455A2"/>
    <w:rsid w:val="00945714"/>
    <w:rsid w:val="009459C3"/>
    <w:rsid w:val="009460FA"/>
    <w:rsid w:val="009461EF"/>
    <w:rsid w:val="0094620F"/>
    <w:rsid w:val="00946448"/>
    <w:rsid w:val="00946614"/>
    <w:rsid w:val="009467BC"/>
    <w:rsid w:val="00946A0B"/>
    <w:rsid w:val="00946C76"/>
    <w:rsid w:val="00946CF4"/>
    <w:rsid w:val="00946D3A"/>
    <w:rsid w:val="00947381"/>
    <w:rsid w:val="00947635"/>
    <w:rsid w:val="0094769F"/>
    <w:rsid w:val="0094770B"/>
    <w:rsid w:val="00947857"/>
    <w:rsid w:val="00947B57"/>
    <w:rsid w:val="00947D5E"/>
    <w:rsid w:val="0095019E"/>
    <w:rsid w:val="009503D4"/>
    <w:rsid w:val="00950683"/>
    <w:rsid w:val="00951068"/>
    <w:rsid w:val="0095109C"/>
    <w:rsid w:val="00951132"/>
    <w:rsid w:val="009512EC"/>
    <w:rsid w:val="009515CB"/>
    <w:rsid w:val="009515ED"/>
    <w:rsid w:val="00951F73"/>
    <w:rsid w:val="00951FE6"/>
    <w:rsid w:val="00952173"/>
    <w:rsid w:val="0095228F"/>
    <w:rsid w:val="009522B7"/>
    <w:rsid w:val="0095236B"/>
    <w:rsid w:val="0095265B"/>
    <w:rsid w:val="00952A6E"/>
    <w:rsid w:val="00952B48"/>
    <w:rsid w:val="00952E15"/>
    <w:rsid w:val="00952EDC"/>
    <w:rsid w:val="00952F92"/>
    <w:rsid w:val="00953020"/>
    <w:rsid w:val="00953357"/>
    <w:rsid w:val="00953858"/>
    <w:rsid w:val="00953B57"/>
    <w:rsid w:val="00953F23"/>
    <w:rsid w:val="00954509"/>
    <w:rsid w:val="0095467C"/>
    <w:rsid w:val="00954735"/>
    <w:rsid w:val="00954B66"/>
    <w:rsid w:val="00954CFD"/>
    <w:rsid w:val="00954D62"/>
    <w:rsid w:val="00954DBB"/>
    <w:rsid w:val="00955573"/>
    <w:rsid w:val="00955DC9"/>
    <w:rsid w:val="00955F56"/>
    <w:rsid w:val="00956075"/>
    <w:rsid w:val="00956376"/>
    <w:rsid w:val="00956574"/>
    <w:rsid w:val="009565E7"/>
    <w:rsid w:val="00956745"/>
    <w:rsid w:val="009568D9"/>
    <w:rsid w:val="00956D91"/>
    <w:rsid w:val="00956E5C"/>
    <w:rsid w:val="0095707B"/>
    <w:rsid w:val="009571CC"/>
    <w:rsid w:val="0095725D"/>
    <w:rsid w:val="009573B7"/>
    <w:rsid w:val="009577F2"/>
    <w:rsid w:val="00957AD4"/>
    <w:rsid w:val="00957C2C"/>
    <w:rsid w:val="00957F09"/>
    <w:rsid w:val="009601D0"/>
    <w:rsid w:val="00960217"/>
    <w:rsid w:val="009604B5"/>
    <w:rsid w:val="0096064B"/>
    <w:rsid w:val="00960C1E"/>
    <w:rsid w:val="00960ED6"/>
    <w:rsid w:val="00960EF6"/>
    <w:rsid w:val="00960F4A"/>
    <w:rsid w:val="0096131A"/>
    <w:rsid w:val="009613D7"/>
    <w:rsid w:val="00961905"/>
    <w:rsid w:val="00961BAD"/>
    <w:rsid w:val="00961C37"/>
    <w:rsid w:val="00961DFA"/>
    <w:rsid w:val="00962588"/>
    <w:rsid w:val="00962675"/>
    <w:rsid w:val="0096272E"/>
    <w:rsid w:val="009628BC"/>
    <w:rsid w:val="00962C83"/>
    <w:rsid w:val="00962F01"/>
    <w:rsid w:val="00963069"/>
    <w:rsid w:val="009631C4"/>
    <w:rsid w:val="00963317"/>
    <w:rsid w:val="0096367F"/>
    <w:rsid w:val="00963954"/>
    <w:rsid w:val="0096396C"/>
    <w:rsid w:val="00963AD0"/>
    <w:rsid w:val="00963BE8"/>
    <w:rsid w:val="00963F98"/>
    <w:rsid w:val="009642D4"/>
    <w:rsid w:val="00964301"/>
    <w:rsid w:val="009643F9"/>
    <w:rsid w:val="00964633"/>
    <w:rsid w:val="0096468D"/>
    <w:rsid w:val="00964B98"/>
    <w:rsid w:val="0096539A"/>
    <w:rsid w:val="0096585F"/>
    <w:rsid w:val="009659DA"/>
    <w:rsid w:val="00965A07"/>
    <w:rsid w:val="00965C8B"/>
    <w:rsid w:val="00965D98"/>
    <w:rsid w:val="00966061"/>
    <w:rsid w:val="00967407"/>
    <w:rsid w:val="00967788"/>
    <w:rsid w:val="00967834"/>
    <w:rsid w:val="00967E32"/>
    <w:rsid w:val="00967F2F"/>
    <w:rsid w:val="0097054A"/>
    <w:rsid w:val="0097056E"/>
    <w:rsid w:val="0097096C"/>
    <w:rsid w:val="00970C2A"/>
    <w:rsid w:val="00970E4A"/>
    <w:rsid w:val="009710AF"/>
    <w:rsid w:val="0097113F"/>
    <w:rsid w:val="00971376"/>
    <w:rsid w:val="009718A2"/>
    <w:rsid w:val="009718E6"/>
    <w:rsid w:val="00971A97"/>
    <w:rsid w:val="00971D6F"/>
    <w:rsid w:val="009725B4"/>
    <w:rsid w:val="0097264A"/>
    <w:rsid w:val="009727CC"/>
    <w:rsid w:val="00972863"/>
    <w:rsid w:val="009728EF"/>
    <w:rsid w:val="00972904"/>
    <w:rsid w:val="00972956"/>
    <w:rsid w:val="00972B4A"/>
    <w:rsid w:val="00972CDA"/>
    <w:rsid w:val="00972DA3"/>
    <w:rsid w:val="00973307"/>
    <w:rsid w:val="0097330A"/>
    <w:rsid w:val="009733F4"/>
    <w:rsid w:val="00973444"/>
    <w:rsid w:val="009734C8"/>
    <w:rsid w:val="00973A7B"/>
    <w:rsid w:val="00973AC6"/>
    <w:rsid w:val="00973FFE"/>
    <w:rsid w:val="009740C9"/>
    <w:rsid w:val="009741B3"/>
    <w:rsid w:val="009745ED"/>
    <w:rsid w:val="00974740"/>
    <w:rsid w:val="00974A38"/>
    <w:rsid w:val="00974AA3"/>
    <w:rsid w:val="00974DA4"/>
    <w:rsid w:val="00974E74"/>
    <w:rsid w:val="00974F22"/>
    <w:rsid w:val="00974F74"/>
    <w:rsid w:val="0097553B"/>
    <w:rsid w:val="009756B7"/>
    <w:rsid w:val="009757C7"/>
    <w:rsid w:val="00975835"/>
    <w:rsid w:val="00975D3B"/>
    <w:rsid w:val="00975D95"/>
    <w:rsid w:val="00975DEB"/>
    <w:rsid w:val="00975FFB"/>
    <w:rsid w:val="00976033"/>
    <w:rsid w:val="00976089"/>
    <w:rsid w:val="009760B8"/>
    <w:rsid w:val="0097647A"/>
    <w:rsid w:val="009769C2"/>
    <w:rsid w:val="00976AA4"/>
    <w:rsid w:val="00976C27"/>
    <w:rsid w:val="00976D01"/>
    <w:rsid w:val="00976E94"/>
    <w:rsid w:val="00977164"/>
    <w:rsid w:val="009771F7"/>
    <w:rsid w:val="009775FF"/>
    <w:rsid w:val="00977A94"/>
    <w:rsid w:val="00977B37"/>
    <w:rsid w:val="00977B3A"/>
    <w:rsid w:val="00977B63"/>
    <w:rsid w:val="00980141"/>
    <w:rsid w:val="0098015E"/>
    <w:rsid w:val="00980186"/>
    <w:rsid w:val="00980303"/>
    <w:rsid w:val="00980364"/>
    <w:rsid w:val="009809CB"/>
    <w:rsid w:val="00980B7D"/>
    <w:rsid w:val="00980E27"/>
    <w:rsid w:val="00980EAA"/>
    <w:rsid w:val="00980EDA"/>
    <w:rsid w:val="009810C0"/>
    <w:rsid w:val="00981274"/>
    <w:rsid w:val="00981458"/>
    <w:rsid w:val="009817CC"/>
    <w:rsid w:val="009818CB"/>
    <w:rsid w:val="00981EA4"/>
    <w:rsid w:val="00981F43"/>
    <w:rsid w:val="00982285"/>
    <w:rsid w:val="00982621"/>
    <w:rsid w:val="00982835"/>
    <w:rsid w:val="009828A7"/>
    <w:rsid w:val="0098302B"/>
    <w:rsid w:val="00983234"/>
    <w:rsid w:val="009832B3"/>
    <w:rsid w:val="009837F7"/>
    <w:rsid w:val="00983875"/>
    <w:rsid w:val="00983952"/>
    <w:rsid w:val="00983C9D"/>
    <w:rsid w:val="00983DF3"/>
    <w:rsid w:val="00983F3F"/>
    <w:rsid w:val="00984059"/>
    <w:rsid w:val="009843CC"/>
    <w:rsid w:val="009846A8"/>
    <w:rsid w:val="0098487B"/>
    <w:rsid w:val="00984FD3"/>
    <w:rsid w:val="0098549F"/>
    <w:rsid w:val="0098552E"/>
    <w:rsid w:val="009855FC"/>
    <w:rsid w:val="00985697"/>
    <w:rsid w:val="009857B7"/>
    <w:rsid w:val="00985AB9"/>
    <w:rsid w:val="00985B7B"/>
    <w:rsid w:val="00985B80"/>
    <w:rsid w:val="00985BBA"/>
    <w:rsid w:val="00985C4F"/>
    <w:rsid w:val="00985F49"/>
    <w:rsid w:val="0098618C"/>
    <w:rsid w:val="00986193"/>
    <w:rsid w:val="009867EE"/>
    <w:rsid w:val="00986AF9"/>
    <w:rsid w:val="00987134"/>
    <w:rsid w:val="009871D9"/>
    <w:rsid w:val="009872B4"/>
    <w:rsid w:val="00987989"/>
    <w:rsid w:val="00987A33"/>
    <w:rsid w:val="00987C55"/>
    <w:rsid w:val="009901F4"/>
    <w:rsid w:val="009902E8"/>
    <w:rsid w:val="009904F9"/>
    <w:rsid w:val="00990679"/>
    <w:rsid w:val="009906DC"/>
    <w:rsid w:val="00990766"/>
    <w:rsid w:val="009907A7"/>
    <w:rsid w:val="00990907"/>
    <w:rsid w:val="0099105C"/>
    <w:rsid w:val="0099120F"/>
    <w:rsid w:val="00991370"/>
    <w:rsid w:val="0099168F"/>
    <w:rsid w:val="00991753"/>
    <w:rsid w:val="00991913"/>
    <w:rsid w:val="00991AB8"/>
    <w:rsid w:val="00991BD7"/>
    <w:rsid w:val="00991FF1"/>
    <w:rsid w:val="009920A7"/>
    <w:rsid w:val="0099216B"/>
    <w:rsid w:val="00992BC3"/>
    <w:rsid w:val="00992DFA"/>
    <w:rsid w:val="009934B3"/>
    <w:rsid w:val="00993650"/>
    <w:rsid w:val="00993746"/>
    <w:rsid w:val="00993883"/>
    <w:rsid w:val="00993C91"/>
    <w:rsid w:val="00993E10"/>
    <w:rsid w:val="00994169"/>
    <w:rsid w:val="009947BE"/>
    <w:rsid w:val="00994F32"/>
    <w:rsid w:val="00994FFA"/>
    <w:rsid w:val="00995112"/>
    <w:rsid w:val="009951CC"/>
    <w:rsid w:val="009954CE"/>
    <w:rsid w:val="0099581B"/>
    <w:rsid w:val="0099583E"/>
    <w:rsid w:val="009958A1"/>
    <w:rsid w:val="00995A52"/>
    <w:rsid w:val="00995A58"/>
    <w:rsid w:val="00995A83"/>
    <w:rsid w:val="00995B70"/>
    <w:rsid w:val="00995E02"/>
    <w:rsid w:val="0099609E"/>
    <w:rsid w:val="00996592"/>
    <w:rsid w:val="00996845"/>
    <w:rsid w:val="00996853"/>
    <w:rsid w:val="00996897"/>
    <w:rsid w:val="00996924"/>
    <w:rsid w:val="00996A38"/>
    <w:rsid w:val="00996CCF"/>
    <w:rsid w:val="00997146"/>
    <w:rsid w:val="00997279"/>
    <w:rsid w:val="00997305"/>
    <w:rsid w:val="00997307"/>
    <w:rsid w:val="009973D7"/>
    <w:rsid w:val="00997611"/>
    <w:rsid w:val="00997825"/>
    <w:rsid w:val="00997985"/>
    <w:rsid w:val="00997C20"/>
    <w:rsid w:val="00997E5C"/>
    <w:rsid w:val="00997EB7"/>
    <w:rsid w:val="00997FD3"/>
    <w:rsid w:val="009A02D6"/>
    <w:rsid w:val="009A0ACD"/>
    <w:rsid w:val="009A0BDB"/>
    <w:rsid w:val="009A0C5A"/>
    <w:rsid w:val="009A113C"/>
    <w:rsid w:val="009A11D3"/>
    <w:rsid w:val="009A13F6"/>
    <w:rsid w:val="009A1449"/>
    <w:rsid w:val="009A14EF"/>
    <w:rsid w:val="009A155F"/>
    <w:rsid w:val="009A1657"/>
    <w:rsid w:val="009A171D"/>
    <w:rsid w:val="009A1847"/>
    <w:rsid w:val="009A19F2"/>
    <w:rsid w:val="009A1A65"/>
    <w:rsid w:val="009A1AAA"/>
    <w:rsid w:val="009A1AAE"/>
    <w:rsid w:val="009A1AEC"/>
    <w:rsid w:val="009A1B56"/>
    <w:rsid w:val="009A1BF9"/>
    <w:rsid w:val="009A1EB2"/>
    <w:rsid w:val="009A2132"/>
    <w:rsid w:val="009A21A6"/>
    <w:rsid w:val="009A2211"/>
    <w:rsid w:val="009A2757"/>
    <w:rsid w:val="009A2834"/>
    <w:rsid w:val="009A2B18"/>
    <w:rsid w:val="009A2DC9"/>
    <w:rsid w:val="009A3473"/>
    <w:rsid w:val="009A3901"/>
    <w:rsid w:val="009A3F89"/>
    <w:rsid w:val="009A4280"/>
    <w:rsid w:val="009A42AF"/>
    <w:rsid w:val="009A445A"/>
    <w:rsid w:val="009A450C"/>
    <w:rsid w:val="009A4864"/>
    <w:rsid w:val="009A48B4"/>
    <w:rsid w:val="009A4B1F"/>
    <w:rsid w:val="009A4B2F"/>
    <w:rsid w:val="009A4BFD"/>
    <w:rsid w:val="009A5006"/>
    <w:rsid w:val="009A51AD"/>
    <w:rsid w:val="009A51B9"/>
    <w:rsid w:val="009A52F1"/>
    <w:rsid w:val="009A561D"/>
    <w:rsid w:val="009A569C"/>
    <w:rsid w:val="009A5A4D"/>
    <w:rsid w:val="009A5CF4"/>
    <w:rsid w:val="009A5F24"/>
    <w:rsid w:val="009A65B3"/>
    <w:rsid w:val="009A65ED"/>
    <w:rsid w:val="009A69A2"/>
    <w:rsid w:val="009A6C55"/>
    <w:rsid w:val="009A738D"/>
    <w:rsid w:val="009A78D6"/>
    <w:rsid w:val="009A7BFE"/>
    <w:rsid w:val="009B05B0"/>
    <w:rsid w:val="009B05C2"/>
    <w:rsid w:val="009B06FC"/>
    <w:rsid w:val="009B0719"/>
    <w:rsid w:val="009B077D"/>
    <w:rsid w:val="009B0AC8"/>
    <w:rsid w:val="009B0F43"/>
    <w:rsid w:val="009B0FEE"/>
    <w:rsid w:val="009B1141"/>
    <w:rsid w:val="009B1292"/>
    <w:rsid w:val="009B12AD"/>
    <w:rsid w:val="009B1324"/>
    <w:rsid w:val="009B158A"/>
    <w:rsid w:val="009B165D"/>
    <w:rsid w:val="009B16E6"/>
    <w:rsid w:val="009B1995"/>
    <w:rsid w:val="009B1D28"/>
    <w:rsid w:val="009B2270"/>
    <w:rsid w:val="009B23E9"/>
    <w:rsid w:val="009B24E2"/>
    <w:rsid w:val="009B26EB"/>
    <w:rsid w:val="009B28A7"/>
    <w:rsid w:val="009B2B08"/>
    <w:rsid w:val="009B2EED"/>
    <w:rsid w:val="009B3074"/>
    <w:rsid w:val="009B33E7"/>
    <w:rsid w:val="009B35F9"/>
    <w:rsid w:val="009B3BFC"/>
    <w:rsid w:val="009B3FD7"/>
    <w:rsid w:val="009B401D"/>
    <w:rsid w:val="009B4081"/>
    <w:rsid w:val="009B43CD"/>
    <w:rsid w:val="009B48D0"/>
    <w:rsid w:val="009B49BF"/>
    <w:rsid w:val="009B4A1F"/>
    <w:rsid w:val="009B4CA5"/>
    <w:rsid w:val="009B520E"/>
    <w:rsid w:val="009B52EC"/>
    <w:rsid w:val="009B5310"/>
    <w:rsid w:val="009B5983"/>
    <w:rsid w:val="009B599D"/>
    <w:rsid w:val="009B5B81"/>
    <w:rsid w:val="009B5BFB"/>
    <w:rsid w:val="009B5C64"/>
    <w:rsid w:val="009B5C78"/>
    <w:rsid w:val="009B5EB2"/>
    <w:rsid w:val="009B62E2"/>
    <w:rsid w:val="009B643E"/>
    <w:rsid w:val="009B65BB"/>
    <w:rsid w:val="009B6807"/>
    <w:rsid w:val="009B681D"/>
    <w:rsid w:val="009B6832"/>
    <w:rsid w:val="009B68BC"/>
    <w:rsid w:val="009B695A"/>
    <w:rsid w:val="009B6A32"/>
    <w:rsid w:val="009B6DDB"/>
    <w:rsid w:val="009B6F4B"/>
    <w:rsid w:val="009B6F90"/>
    <w:rsid w:val="009B70CE"/>
    <w:rsid w:val="009B7273"/>
    <w:rsid w:val="009B7284"/>
    <w:rsid w:val="009B7355"/>
    <w:rsid w:val="009B740C"/>
    <w:rsid w:val="009B743E"/>
    <w:rsid w:val="009B7562"/>
    <w:rsid w:val="009B79D3"/>
    <w:rsid w:val="009B7BC7"/>
    <w:rsid w:val="009B7C32"/>
    <w:rsid w:val="009C00D3"/>
    <w:rsid w:val="009C020F"/>
    <w:rsid w:val="009C02FB"/>
    <w:rsid w:val="009C06C3"/>
    <w:rsid w:val="009C06FB"/>
    <w:rsid w:val="009C0766"/>
    <w:rsid w:val="009C07D9"/>
    <w:rsid w:val="009C085F"/>
    <w:rsid w:val="009C09BD"/>
    <w:rsid w:val="009C0E41"/>
    <w:rsid w:val="009C118D"/>
    <w:rsid w:val="009C14C4"/>
    <w:rsid w:val="009C165F"/>
    <w:rsid w:val="009C17D5"/>
    <w:rsid w:val="009C18E8"/>
    <w:rsid w:val="009C1A66"/>
    <w:rsid w:val="009C1FE8"/>
    <w:rsid w:val="009C203C"/>
    <w:rsid w:val="009C21A7"/>
    <w:rsid w:val="009C24B2"/>
    <w:rsid w:val="009C2549"/>
    <w:rsid w:val="009C25AF"/>
    <w:rsid w:val="009C25E8"/>
    <w:rsid w:val="009C2A6D"/>
    <w:rsid w:val="009C305C"/>
    <w:rsid w:val="009C3095"/>
    <w:rsid w:val="009C3878"/>
    <w:rsid w:val="009C38B3"/>
    <w:rsid w:val="009C3F1A"/>
    <w:rsid w:val="009C3F21"/>
    <w:rsid w:val="009C45A2"/>
    <w:rsid w:val="009C49FF"/>
    <w:rsid w:val="009C4C33"/>
    <w:rsid w:val="009C4DEF"/>
    <w:rsid w:val="009C50C9"/>
    <w:rsid w:val="009C51BE"/>
    <w:rsid w:val="009C5546"/>
    <w:rsid w:val="009C556C"/>
    <w:rsid w:val="009C569D"/>
    <w:rsid w:val="009C5832"/>
    <w:rsid w:val="009C58DA"/>
    <w:rsid w:val="009C5AC0"/>
    <w:rsid w:val="009C5FCA"/>
    <w:rsid w:val="009C5FEA"/>
    <w:rsid w:val="009C6319"/>
    <w:rsid w:val="009C64AB"/>
    <w:rsid w:val="009C650E"/>
    <w:rsid w:val="009C6629"/>
    <w:rsid w:val="009C6676"/>
    <w:rsid w:val="009C69C2"/>
    <w:rsid w:val="009C7404"/>
    <w:rsid w:val="009C792E"/>
    <w:rsid w:val="009C7A5D"/>
    <w:rsid w:val="009C7F89"/>
    <w:rsid w:val="009C7FF4"/>
    <w:rsid w:val="009D0030"/>
    <w:rsid w:val="009D0363"/>
    <w:rsid w:val="009D042D"/>
    <w:rsid w:val="009D044E"/>
    <w:rsid w:val="009D04FE"/>
    <w:rsid w:val="009D0681"/>
    <w:rsid w:val="009D07FE"/>
    <w:rsid w:val="009D099C"/>
    <w:rsid w:val="009D09FB"/>
    <w:rsid w:val="009D0A1F"/>
    <w:rsid w:val="009D0CB1"/>
    <w:rsid w:val="009D115D"/>
    <w:rsid w:val="009D119B"/>
    <w:rsid w:val="009D11B7"/>
    <w:rsid w:val="009D134F"/>
    <w:rsid w:val="009D1370"/>
    <w:rsid w:val="009D1685"/>
    <w:rsid w:val="009D16AA"/>
    <w:rsid w:val="009D19DD"/>
    <w:rsid w:val="009D1C66"/>
    <w:rsid w:val="009D1D0F"/>
    <w:rsid w:val="009D1DF9"/>
    <w:rsid w:val="009D1F73"/>
    <w:rsid w:val="009D208D"/>
    <w:rsid w:val="009D20AA"/>
    <w:rsid w:val="009D20F2"/>
    <w:rsid w:val="009D2143"/>
    <w:rsid w:val="009D239A"/>
    <w:rsid w:val="009D24CD"/>
    <w:rsid w:val="009D25E1"/>
    <w:rsid w:val="009D2967"/>
    <w:rsid w:val="009D298E"/>
    <w:rsid w:val="009D2ECC"/>
    <w:rsid w:val="009D333E"/>
    <w:rsid w:val="009D3489"/>
    <w:rsid w:val="009D37F7"/>
    <w:rsid w:val="009D3C37"/>
    <w:rsid w:val="009D3C64"/>
    <w:rsid w:val="009D3D36"/>
    <w:rsid w:val="009D3FCC"/>
    <w:rsid w:val="009D4147"/>
    <w:rsid w:val="009D42E3"/>
    <w:rsid w:val="009D48A1"/>
    <w:rsid w:val="009D48E7"/>
    <w:rsid w:val="009D48F3"/>
    <w:rsid w:val="009D4E4E"/>
    <w:rsid w:val="009D4E75"/>
    <w:rsid w:val="009D4F9E"/>
    <w:rsid w:val="009D536A"/>
    <w:rsid w:val="009D5547"/>
    <w:rsid w:val="009D5804"/>
    <w:rsid w:val="009D5ED2"/>
    <w:rsid w:val="009D610C"/>
    <w:rsid w:val="009D66FD"/>
    <w:rsid w:val="009D67E1"/>
    <w:rsid w:val="009D6940"/>
    <w:rsid w:val="009D6BDD"/>
    <w:rsid w:val="009D6C26"/>
    <w:rsid w:val="009D6D90"/>
    <w:rsid w:val="009D6F21"/>
    <w:rsid w:val="009D72B0"/>
    <w:rsid w:val="009D72B7"/>
    <w:rsid w:val="009D7315"/>
    <w:rsid w:val="009D73E8"/>
    <w:rsid w:val="009D7458"/>
    <w:rsid w:val="009D7934"/>
    <w:rsid w:val="009D7B7E"/>
    <w:rsid w:val="009D7BE3"/>
    <w:rsid w:val="009D7D06"/>
    <w:rsid w:val="009E0177"/>
    <w:rsid w:val="009E02F2"/>
    <w:rsid w:val="009E0537"/>
    <w:rsid w:val="009E0947"/>
    <w:rsid w:val="009E0DDB"/>
    <w:rsid w:val="009E0F38"/>
    <w:rsid w:val="009E0F80"/>
    <w:rsid w:val="009E11E8"/>
    <w:rsid w:val="009E1225"/>
    <w:rsid w:val="009E127F"/>
    <w:rsid w:val="009E18EF"/>
    <w:rsid w:val="009E1991"/>
    <w:rsid w:val="009E1B5A"/>
    <w:rsid w:val="009E1D2F"/>
    <w:rsid w:val="009E1D63"/>
    <w:rsid w:val="009E1E8B"/>
    <w:rsid w:val="009E1FFD"/>
    <w:rsid w:val="009E24B0"/>
    <w:rsid w:val="009E26DF"/>
    <w:rsid w:val="009E276A"/>
    <w:rsid w:val="009E2C85"/>
    <w:rsid w:val="009E2F84"/>
    <w:rsid w:val="009E31C6"/>
    <w:rsid w:val="009E32FE"/>
    <w:rsid w:val="009E3337"/>
    <w:rsid w:val="009E3409"/>
    <w:rsid w:val="009E34A9"/>
    <w:rsid w:val="009E3842"/>
    <w:rsid w:val="009E3BCA"/>
    <w:rsid w:val="009E3BFA"/>
    <w:rsid w:val="009E3E06"/>
    <w:rsid w:val="009E3FBD"/>
    <w:rsid w:val="009E41D5"/>
    <w:rsid w:val="009E4894"/>
    <w:rsid w:val="009E4A57"/>
    <w:rsid w:val="009E4BF6"/>
    <w:rsid w:val="009E4CEB"/>
    <w:rsid w:val="009E4F4A"/>
    <w:rsid w:val="009E4FFB"/>
    <w:rsid w:val="009E5171"/>
    <w:rsid w:val="009E523B"/>
    <w:rsid w:val="009E529A"/>
    <w:rsid w:val="009E52BC"/>
    <w:rsid w:val="009E540A"/>
    <w:rsid w:val="009E54A2"/>
    <w:rsid w:val="009E5507"/>
    <w:rsid w:val="009E56C4"/>
    <w:rsid w:val="009E5D05"/>
    <w:rsid w:val="009E5E14"/>
    <w:rsid w:val="009E5FAC"/>
    <w:rsid w:val="009E6242"/>
    <w:rsid w:val="009E6731"/>
    <w:rsid w:val="009E6829"/>
    <w:rsid w:val="009E6A69"/>
    <w:rsid w:val="009E6EDF"/>
    <w:rsid w:val="009E6F1A"/>
    <w:rsid w:val="009E710D"/>
    <w:rsid w:val="009E7121"/>
    <w:rsid w:val="009E7203"/>
    <w:rsid w:val="009E75E2"/>
    <w:rsid w:val="009E783E"/>
    <w:rsid w:val="009E7985"/>
    <w:rsid w:val="009E7A86"/>
    <w:rsid w:val="009E7ABB"/>
    <w:rsid w:val="009E7C65"/>
    <w:rsid w:val="009F05F2"/>
    <w:rsid w:val="009F0743"/>
    <w:rsid w:val="009F07D5"/>
    <w:rsid w:val="009F0AA3"/>
    <w:rsid w:val="009F0C25"/>
    <w:rsid w:val="009F1507"/>
    <w:rsid w:val="009F1778"/>
    <w:rsid w:val="009F1788"/>
    <w:rsid w:val="009F1A3A"/>
    <w:rsid w:val="009F211E"/>
    <w:rsid w:val="009F278D"/>
    <w:rsid w:val="009F29A3"/>
    <w:rsid w:val="009F2AA8"/>
    <w:rsid w:val="009F2CFC"/>
    <w:rsid w:val="009F2D8E"/>
    <w:rsid w:val="009F2F09"/>
    <w:rsid w:val="009F31FE"/>
    <w:rsid w:val="009F32C7"/>
    <w:rsid w:val="009F38B3"/>
    <w:rsid w:val="009F3A00"/>
    <w:rsid w:val="009F3A7F"/>
    <w:rsid w:val="009F4399"/>
    <w:rsid w:val="009F44AB"/>
    <w:rsid w:val="009F4AFE"/>
    <w:rsid w:val="009F4BB8"/>
    <w:rsid w:val="009F4EEC"/>
    <w:rsid w:val="009F4F2F"/>
    <w:rsid w:val="009F4F91"/>
    <w:rsid w:val="009F57EE"/>
    <w:rsid w:val="009F5802"/>
    <w:rsid w:val="009F5B1B"/>
    <w:rsid w:val="009F5CF2"/>
    <w:rsid w:val="009F606C"/>
    <w:rsid w:val="009F6303"/>
    <w:rsid w:val="009F63F6"/>
    <w:rsid w:val="009F6702"/>
    <w:rsid w:val="009F68FA"/>
    <w:rsid w:val="009F6E3A"/>
    <w:rsid w:val="009F6E3E"/>
    <w:rsid w:val="009F6FCF"/>
    <w:rsid w:val="009F715E"/>
    <w:rsid w:val="009F7206"/>
    <w:rsid w:val="009F720D"/>
    <w:rsid w:val="009F7302"/>
    <w:rsid w:val="009F746A"/>
    <w:rsid w:val="009F76E9"/>
    <w:rsid w:val="009F7AB2"/>
    <w:rsid w:val="009F7C59"/>
    <w:rsid w:val="009F7CD7"/>
    <w:rsid w:val="009F7E9A"/>
    <w:rsid w:val="00A00287"/>
    <w:rsid w:val="00A0031C"/>
    <w:rsid w:val="00A003CB"/>
    <w:rsid w:val="00A007C3"/>
    <w:rsid w:val="00A00859"/>
    <w:rsid w:val="00A00C66"/>
    <w:rsid w:val="00A00CD7"/>
    <w:rsid w:val="00A00D90"/>
    <w:rsid w:val="00A00F7C"/>
    <w:rsid w:val="00A00F96"/>
    <w:rsid w:val="00A0111E"/>
    <w:rsid w:val="00A01172"/>
    <w:rsid w:val="00A0130D"/>
    <w:rsid w:val="00A013CB"/>
    <w:rsid w:val="00A01ADD"/>
    <w:rsid w:val="00A02056"/>
    <w:rsid w:val="00A020C4"/>
    <w:rsid w:val="00A02300"/>
    <w:rsid w:val="00A02492"/>
    <w:rsid w:val="00A02862"/>
    <w:rsid w:val="00A02A28"/>
    <w:rsid w:val="00A02C01"/>
    <w:rsid w:val="00A02DA7"/>
    <w:rsid w:val="00A02F0B"/>
    <w:rsid w:val="00A02FB6"/>
    <w:rsid w:val="00A03152"/>
    <w:rsid w:val="00A031A9"/>
    <w:rsid w:val="00A03830"/>
    <w:rsid w:val="00A03993"/>
    <w:rsid w:val="00A03BA2"/>
    <w:rsid w:val="00A03BB1"/>
    <w:rsid w:val="00A03C87"/>
    <w:rsid w:val="00A0402C"/>
    <w:rsid w:val="00A0417A"/>
    <w:rsid w:val="00A0417E"/>
    <w:rsid w:val="00A04292"/>
    <w:rsid w:val="00A045DC"/>
    <w:rsid w:val="00A0461D"/>
    <w:rsid w:val="00A04740"/>
    <w:rsid w:val="00A048F2"/>
    <w:rsid w:val="00A04910"/>
    <w:rsid w:val="00A04B8C"/>
    <w:rsid w:val="00A04CAB"/>
    <w:rsid w:val="00A04E27"/>
    <w:rsid w:val="00A050D7"/>
    <w:rsid w:val="00A05605"/>
    <w:rsid w:val="00A05768"/>
    <w:rsid w:val="00A058BF"/>
    <w:rsid w:val="00A05D3D"/>
    <w:rsid w:val="00A06022"/>
    <w:rsid w:val="00A0608A"/>
    <w:rsid w:val="00A062DC"/>
    <w:rsid w:val="00A063C9"/>
    <w:rsid w:val="00A064CC"/>
    <w:rsid w:val="00A068A0"/>
    <w:rsid w:val="00A06A49"/>
    <w:rsid w:val="00A06D2B"/>
    <w:rsid w:val="00A0741B"/>
    <w:rsid w:val="00A074C4"/>
    <w:rsid w:val="00A07536"/>
    <w:rsid w:val="00A07750"/>
    <w:rsid w:val="00A07876"/>
    <w:rsid w:val="00A07ADF"/>
    <w:rsid w:val="00A100C1"/>
    <w:rsid w:val="00A101F0"/>
    <w:rsid w:val="00A101FF"/>
    <w:rsid w:val="00A10373"/>
    <w:rsid w:val="00A1072A"/>
    <w:rsid w:val="00A109C3"/>
    <w:rsid w:val="00A10C7A"/>
    <w:rsid w:val="00A10DB1"/>
    <w:rsid w:val="00A10EA9"/>
    <w:rsid w:val="00A111AD"/>
    <w:rsid w:val="00A1149B"/>
    <w:rsid w:val="00A115EA"/>
    <w:rsid w:val="00A1188B"/>
    <w:rsid w:val="00A11927"/>
    <w:rsid w:val="00A11ABE"/>
    <w:rsid w:val="00A11D76"/>
    <w:rsid w:val="00A1209E"/>
    <w:rsid w:val="00A124A0"/>
    <w:rsid w:val="00A124D6"/>
    <w:rsid w:val="00A12657"/>
    <w:rsid w:val="00A12780"/>
    <w:rsid w:val="00A12788"/>
    <w:rsid w:val="00A12CB0"/>
    <w:rsid w:val="00A12EB8"/>
    <w:rsid w:val="00A12ECF"/>
    <w:rsid w:val="00A13032"/>
    <w:rsid w:val="00A131EB"/>
    <w:rsid w:val="00A1330B"/>
    <w:rsid w:val="00A13756"/>
    <w:rsid w:val="00A137F2"/>
    <w:rsid w:val="00A13841"/>
    <w:rsid w:val="00A138AC"/>
    <w:rsid w:val="00A13954"/>
    <w:rsid w:val="00A13962"/>
    <w:rsid w:val="00A13C54"/>
    <w:rsid w:val="00A13DCB"/>
    <w:rsid w:val="00A13E47"/>
    <w:rsid w:val="00A13E65"/>
    <w:rsid w:val="00A13E7F"/>
    <w:rsid w:val="00A14082"/>
    <w:rsid w:val="00A1475A"/>
    <w:rsid w:val="00A14F02"/>
    <w:rsid w:val="00A14F8B"/>
    <w:rsid w:val="00A14FC0"/>
    <w:rsid w:val="00A15331"/>
    <w:rsid w:val="00A155B6"/>
    <w:rsid w:val="00A1600B"/>
    <w:rsid w:val="00A160FE"/>
    <w:rsid w:val="00A169D2"/>
    <w:rsid w:val="00A16BA3"/>
    <w:rsid w:val="00A16DB7"/>
    <w:rsid w:val="00A16DE3"/>
    <w:rsid w:val="00A16FF8"/>
    <w:rsid w:val="00A17056"/>
    <w:rsid w:val="00A17069"/>
    <w:rsid w:val="00A17640"/>
    <w:rsid w:val="00A17A36"/>
    <w:rsid w:val="00A17C62"/>
    <w:rsid w:val="00A2002B"/>
    <w:rsid w:val="00A2005F"/>
    <w:rsid w:val="00A20163"/>
    <w:rsid w:val="00A2058F"/>
    <w:rsid w:val="00A20655"/>
    <w:rsid w:val="00A20689"/>
    <w:rsid w:val="00A206BF"/>
    <w:rsid w:val="00A208A2"/>
    <w:rsid w:val="00A20A47"/>
    <w:rsid w:val="00A2127F"/>
    <w:rsid w:val="00A2151F"/>
    <w:rsid w:val="00A216A2"/>
    <w:rsid w:val="00A216C5"/>
    <w:rsid w:val="00A21976"/>
    <w:rsid w:val="00A21A34"/>
    <w:rsid w:val="00A21AEF"/>
    <w:rsid w:val="00A21B12"/>
    <w:rsid w:val="00A21B73"/>
    <w:rsid w:val="00A21C90"/>
    <w:rsid w:val="00A21D33"/>
    <w:rsid w:val="00A2218B"/>
    <w:rsid w:val="00A22335"/>
    <w:rsid w:val="00A22B89"/>
    <w:rsid w:val="00A22D4E"/>
    <w:rsid w:val="00A22FF7"/>
    <w:rsid w:val="00A2308D"/>
    <w:rsid w:val="00A230C3"/>
    <w:rsid w:val="00A2351A"/>
    <w:rsid w:val="00A23541"/>
    <w:rsid w:val="00A236D1"/>
    <w:rsid w:val="00A236F7"/>
    <w:rsid w:val="00A237B6"/>
    <w:rsid w:val="00A23AE9"/>
    <w:rsid w:val="00A23B0F"/>
    <w:rsid w:val="00A23CA3"/>
    <w:rsid w:val="00A23E7D"/>
    <w:rsid w:val="00A2407D"/>
    <w:rsid w:val="00A24301"/>
    <w:rsid w:val="00A2441C"/>
    <w:rsid w:val="00A2477B"/>
    <w:rsid w:val="00A24CB9"/>
    <w:rsid w:val="00A24DE3"/>
    <w:rsid w:val="00A25179"/>
    <w:rsid w:val="00A25382"/>
    <w:rsid w:val="00A25476"/>
    <w:rsid w:val="00A25574"/>
    <w:rsid w:val="00A25579"/>
    <w:rsid w:val="00A25767"/>
    <w:rsid w:val="00A25A5D"/>
    <w:rsid w:val="00A25AB6"/>
    <w:rsid w:val="00A25C7B"/>
    <w:rsid w:val="00A25DF4"/>
    <w:rsid w:val="00A25E67"/>
    <w:rsid w:val="00A26173"/>
    <w:rsid w:val="00A261CC"/>
    <w:rsid w:val="00A2628E"/>
    <w:rsid w:val="00A265F7"/>
    <w:rsid w:val="00A2696D"/>
    <w:rsid w:val="00A269D6"/>
    <w:rsid w:val="00A26E26"/>
    <w:rsid w:val="00A2722F"/>
    <w:rsid w:val="00A27408"/>
    <w:rsid w:val="00A27C98"/>
    <w:rsid w:val="00A27F1D"/>
    <w:rsid w:val="00A3061F"/>
    <w:rsid w:val="00A30688"/>
    <w:rsid w:val="00A306BA"/>
    <w:rsid w:val="00A3081B"/>
    <w:rsid w:val="00A308C0"/>
    <w:rsid w:val="00A309BE"/>
    <w:rsid w:val="00A30BE5"/>
    <w:rsid w:val="00A30D88"/>
    <w:rsid w:val="00A30FED"/>
    <w:rsid w:val="00A31379"/>
    <w:rsid w:val="00A3156F"/>
    <w:rsid w:val="00A3173F"/>
    <w:rsid w:val="00A31749"/>
    <w:rsid w:val="00A318BB"/>
    <w:rsid w:val="00A319EC"/>
    <w:rsid w:val="00A31B88"/>
    <w:rsid w:val="00A32366"/>
    <w:rsid w:val="00A328ED"/>
    <w:rsid w:val="00A3294A"/>
    <w:rsid w:val="00A32C15"/>
    <w:rsid w:val="00A32D6F"/>
    <w:rsid w:val="00A32DFA"/>
    <w:rsid w:val="00A3326D"/>
    <w:rsid w:val="00A333AB"/>
    <w:rsid w:val="00A3350B"/>
    <w:rsid w:val="00A33749"/>
    <w:rsid w:val="00A337BA"/>
    <w:rsid w:val="00A338ED"/>
    <w:rsid w:val="00A33A08"/>
    <w:rsid w:val="00A33BBC"/>
    <w:rsid w:val="00A33EE5"/>
    <w:rsid w:val="00A34005"/>
    <w:rsid w:val="00A34137"/>
    <w:rsid w:val="00A34B68"/>
    <w:rsid w:val="00A34D24"/>
    <w:rsid w:val="00A34E3D"/>
    <w:rsid w:val="00A34FCA"/>
    <w:rsid w:val="00A352FA"/>
    <w:rsid w:val="00A353DD"/>
    <w:rsid w:val="00A356CA"/>
    <w:rsid w:val="00A3590A"/>
    <w:rsid w:val="00A35A98"/>
    <w:rsid w:val="00A35BB3"/>
    <w:rsid w:val="00A35D89"/>
    <w:rsid w:val="00A35EBC"/>
    <w:rsid w:val="00A35FB7"/>
    <w:rsid w:val="00A36114"/>
    <w:rsid w:val="00A361B2"/>
    <w:rsid w:val="00A365CA"/>
    <w:rsid w:val="00A365D9"/>
    <w:rsid w:val="00A36622"/>
    <w:rsid w:val="00A366DF"/>
    <w:rsid w:val="00A36760"/>
    <w:rsid w:val="00A36A73"/>
    <w:rsid w:val="00A36AE3"/>
    <w:rsid w:val="00A36B8B"/>
    <w:rsid w:val="00A36E31"/>
    <w:rsid w:val="00A36FAF"/>
    <w:rsid w:val="00A37051"/>
    <w:rsid w:val="00A371D4"/>
    <w:rsid w:val="00A3720D"/>
    <w:rsid w:val="00A373C5"/>
    <w:rsid w:val="00A37564"/>
    <w:rsid w:val="00A37746"/>
    <w:rsid w:val="00A37866"/>
    <w:rsid w:val="00A379AD"/>
    <w:rsid w:val="00A37B8F"/>
    <w:rsid w:val="00A4020C"/>
    <w:rsid w:val="00A40709"/>
    <w:rsid w:val="00A409C3"/>
    <w:rsid w:val="00A40B5C"/>
    <w:rsid w:val="00A40C4C"/>
    <w:rsid w:val="00A40C5B"/>
    <w:rsid w:val="00A40DF5"/>
    <w:rsid w:val="00A40F23"/>
    <w:rsid w:val="00A41547"/>
    <w:rsid w:val="00A4165E"/>
    <w:rsid w:val="00A416B1"/>
    <w:rsid w:val="00A4170B"/>
    <w:rsid w:val="00A418C0"/>
    <w:rsid w:val="00A4190E"/>
    <w:rsid w:val="00A41BB6"/>
    <w:rsid w:val="00A41BBD"/>
    <w:rsid w:val="00A41D66"/>
    <w:rsid w:val="00A42107"/>
    <w:rsid w:val="00A42198"/>
    <w:rsid w:val="00A42480"/>
    <w:rsid w:val="00A4278F"/>
    <w:rsid w:val="00A42C5B"/>
    <w:rsid w:val="00A42F5B"/>
    <w:rsid w:val="00A43063"/>
    <w:rsid w:val="00A430FA"/>
    <w:rsid w:val="00A431EA"/>
    <w:rsid w:val="00A4347F"/>
    <w:rsid w:val="00A434F9"/>
    <w:rsid w:val="00A43654"/>
    <w:rsid w:val="00A4367B"/>
    <w:rsid w:val="00A4368E"/>
    <w:rsid w:val="00A438C9"/>
    <w:rsid w:val="00A43A0C"/>
    <w:rsid w:val="00A43E21"/>
    <w:rsid w:val="00A43F8D"/>
    <w:rsid w:val="00A43F9F"/>
    <w:rsid w:val="00A444D8"/>
    <w:rsid w:val="00A44D6B"/>
    <w:rsid w:val="00A4544D"/>
    <w:rsid w:val="00A45499"/>
    <w:rsid w:val="00A454CC"/>
    <w:rsid w:val="00A454F2"/>
    <w:rsid w:val="00A45504"/>
    <w:rsid w:val="00A4568C"/>
    <w:rsid w:val="00A45B13"/>
    <w:rsid w:val="00A45C78"/>
    <w:rsid w:val="00A45D7D"/>
    <w:rsid w:val="00A461F6"/>
    <w:rsid w:val="00A465A9"/>
    <w:rsid w:val="00A466D3"/>
    <w:rsid w:val="00A46941"/>
    <w:rsid w:val="00A46A1E"/>
    <w:rsid w:val="00A46A7B"/>
    <w:rsid w:val="00A46A86"/>
    <w:rsid w:val="00A472BB"/>
    <w:rsid w:val="00A47406"/>
    <w:rsid w:val="00A47573"/>
    <w:rsid w:val="00A47577"/>
    <w:rsid w:val="00A50055"/>
    <w:rsid w:val="00A5009B"/>
    <w:rsid w:val="00A50308"/>
    <w:rsid w:val="00A505F2"/>
    <w:rsid w:val="00A507A3"/>
    <w:rsid w:val="00A511E4"/>
    <w:rsid w:val="00A5141A"/>
    <w:rsid w:val="00A51624"/>
    <w:rsid w:val="00A51652"/>
    <w:rsid w:val="00A517F7"/>
    <w:rsid w:val="00A51810"/>
    <w:rsid w:val="00A51819"/>
    <w:rsid w:val="00A519E3"/>
    <w:rsid w:val="00A51AA9"/>
    <w:rsid w:val="00A51CF9"/>
    <w:rsid w:val="00A51D2C"/>
    <w:rsid w:val="00A51DD0"/>
    <w:rsid w:val="00A52362"/>
    <w:rsid w:val="00A52511"/>
    <w:rsid w:val="00A5254F"/>
    <w:rsid w:val="00A52629"/>
    <w:rsid w:val="00A52796"/>
    <w:rsid w:val="00A52C60"/>
    <w:rsid w:val="00A52E9C"/>
    <w:rsid w:val="00A52F2D"/>
    <w:rsid w:val="00A52F81"/>
    <w:rsid w:val="00A53102"/>
    <w:rsid w:val="00A5311E"/>
    <w:rsid w:val="00A53238"/>
    <w:rsid w:val="00A532EB"/>
    <w:rsid w:val="00A533CA"/>
    <w:rsid w:val="00A53524"/>
    <w:rsid w:val="00A5360B"/>
    <w:rsid w:val="00A53669"/>
    <w:rsid w:val="00A53A16"/>
    <w:rsid w:val="00A53D4A"/>
    <w:rsid w:val="00A54383"/>
    <w:rsid w:val="00A543A1"/>
    <w:rsid w:val="00A54766"/>
    <w:rsid w:val="00A552EB"/>
    <w:rsid w:val="00A554F2"/>
    <w:rsid w:val="00A5568E"/>
    <w:rsid w:val="00A55D8D"/>
    <w:rsid w:val="00A55E5B"/>
    <w:rsid w:val="00A56821"/>
    <w:rsid w:val="00A569FE"/>
    <w:rsid w:val="00A56AA8"/>
    <w:rsid w:val="00A56B22"/>
    <w:rsid w:val="00A56BF4"/>
    <w:rsid w:val="00A56C00"/>
    <w:rsid w:val="00A56F01"/>
    <w:rsid w:val="00A56F2E"/>
    <w:rsid w:val="00A57026"/>
    <w:rsid w:val="00A5715D"/>
    <w:rsid w:val="00A575C0"/>
    <w:rsid w:val="00A57CC1"/>
    <w:rsid w:val="00A601CC"/>
    <w:rsid w:val="00A6045F"/>
    <w:rsid w:val="00A60AB1"/>
    <w:rsid w:val="00A60B30"/>
    <w:rsid w:val="00A60B6B"/>
    <w:rsid w:val="00A60DA6"/>
    <w:rsid w:val="00A60F40"/>
    <w:rsid w:val="00A60F51"/>
    <w:rsid w:val="00A61388"/>
    <w:rsid w:val="00A614CB"/>
    <w:rsid w:val="00A61912"/>
    <w:rsid w:val="00A61D29"/>
    <w:rsid w:val="00A61E11"/>
    <w:rsid w:val="00A62269"/>
    <w:rsid w:val="00A62411"/>
    <w:rsid w:val="00A62712"/>
    <w:rsid w:val="00A6282D"/>
    <w:rsid w:val="00A628E7"/>
    <w:rsid w:val="00A62C3C"/>
    <w:rsid w:val="00A62F98"/>
    <w:rsid w:val="00A6317F"/>
    <w:rsid w:val="00A63226"/>
    <w:rsid w:val="00A632FE"/>
    <w:rsid w:val="00A638C6"/>
    <w:rsid w:val="00A63A80"/>
    <w:rsid w:val="00A63C9C"/>
    <w:rsid w:val="00A64019"/>
    <w:rsid w:val="00A640B1"/>
    <w:rsid w:val="00A64102"/>
    <w:rsid w:val="00A6433E"/>
    <w:rsid w:val="00A6436E"/>
    <w:rsid w:val="00A6451B"/>
    <w:rsid w:val="00A64582"/>
    <w:rsid w:val="00A646CB"/>
    <w:rsid w:val="00A64802"/>
    <w:rsid w:val="00A64AF7"/>
    <w:rsid w:val="00A64E0C"/>
    <w:rsid w:val="00A64EFA"/>
    <w:rsid w:val="00A6502A"/>
    <w:rsid w:val="00A6511A"/>
    <w:rsid w:val="00A65A99"/>
    <w:rsid w:val="00A65C2E"/>
    <w:rsid w:val="00A65D46"/>
    <w:rsid w:val="00A65E76"/>
    <w:rsid w:val="00A65F02"/>
    <w:rsid w:val="00A65F16"/>
    <w:rsid w:val="00A66411"/>
    <w:rsid w:val="00A667CA"/>
    <w:rsid w:val="00A6691E"/>
    <w:rsid w:val="00A66996"/>
    <w:rsid w:val="00A66B15"/>
    <w:rsid w:val="00A66BFF"/>
    <w:rsid w:val="00A66DE5"/>
    <w:rsid w:val="00A67289"/>
    <w:rsid w:val="00A677EE"/>
    <w:rsid w:val="00A7005E"/>
    <w:rsid w:val="00A70321"/>
    <w:rsid w:val="00A704BD"/>
    <w:rsid w:val="00A70517"/>
    <w:rsid w:val="00A705F8"/>
    <w:rsid w:val="00A70601"/>
    <w:rsid w:val="00A70A4D"/>
    <w:rsid w:val="00A70F81"/>
    <w:rsid w:val="00A71182"/>
    <w:rsid w:val="00A71291"/>
    <w:rsid w:val="00A712EE"/>
    <w:rsid w:val="00A71701"/>
    <w:rsid w:val="00A71CC7"/>
    <w:rsid w:val="00A71D9C"/>
    <w:rsid w:val="00A720DD"/>
    <w:rsid w:val="00A7272F"/>
    <w:rsid w:val="00A727A1"/>
    <w:rsid w:val="00A727BD"/>
    <w:rsid w:val="00A72C06"/>
    <w:rsid w:val="00A72CA7"/>
    <w:rsid w:val="00A72CFF"/>
    <w:rsid w:val="00A72DB0"/>
    <w:rsid w:val="00A72E53"/>
    <w:rsid w:val="00A72EAF"/>
    <w:rsid w:val="00A72FED"/>
    <w:rsid w:val="00A73074"/>
    <w:rsid w:val="00A730F6"/>
    <w:rsid w:val="00A7336C"/>
    <w:rsid w:val="00A737F5"/>
    <w:rsid w:val="00A73800"/>
    <w:rsid w:val="00A7387B"/>
    <w:rsid w:val="00A73CD3"/>
    <w:rsid w:val="00A73D9B"/>
    <w:rsid w:val="00A73DA2"/>
    <w:rsid w:val="00A73EF8"/>
    <w:rsid w:val="00A7442F"/>
    <w:rsid w:val="00A744CB"/>
    <w:rsid w:val="00A748C1"/>
    <w:rsid w:val="00A7490A"/>
    <w:rsid w:val="00A74D95"/>
    <w:rsid w:val="00A74E28"/>
    <w:rsid w:val="00A74EEA"/>
    <w:rsid w:val="00A75081"/>
    <w:rsid w:val="00A754E2"/>
    <w:rsid w:val="00A75666"/>
    <w:rsid w:val="00A757ED"/>
    <w:rsid w:val="00A75816"/>
    <w:rsid w:val="00A75CFF"/>
    <w:rsid w:val="00A75DEB"/>
    <w:rsid w:val="00A76471"/>
    <w:rsid w:val="00A76696"/>
    <w:rsid w:val="00A766E6"/>
    <w:rsid w:val="00A76898"/>
    <w:rsid w:val="00A76985"/>
    <w:rsid w:val="00A76997"/>
    <w:rsid w:val="00A76BD4"/>
    <w:rsid w:val="00A76C6A"/>
    <w:rsid w:val="00A76D0F"/>
    <w:rsid w:val="00A76E85"/>
    <w:rsid w:val="00A77052"/>
    <w:rsid w:val="00A77423"/>
    <w:rsid w:val="00A77548"/>
    <w:rsid w:val="00A801CA"/>
    <w:rsid w:val="00A804D1"/>
    <w:rsid w:val="00A80541"/>
    <w:rsid w:val="00A806DB"/>
    <w:rsid w:val="00A807A1"/>
    <w:rsid w:val="00A8081D"/>
    <w:rsid w:val="00A80C10"/>
    <w:rsid w:val="00A80E2C"/>
    <w:rsid w:val="00A80EDB"/>
    <w:rsid w:val="00A80FC8"/>
    <w:rsid w:val="00A80FCC"/>
    <w:rsid w:val="00A80FEA"/>
    <w:rsid w:val="00A8106D"/>
    <w:rsid w:val="00A8170C"/>
    <w:rsid w:val="00A81843"/>
    <w:rsid w:val="00A81A1A"/>
    <w:rsid w:val="00A81C49"/>
    <w:rsid w:val="00A81DBE"/>
    <w:rsid w:val="00A82115"/>
    <w:rsid w:val="00A82199"/>
    <w:rsid w:val="00A822B8"/>
    <w:rsid w:val="00A82319"/>
    <w:rsid w:val="00A826CB"/>
    <w:rsid w:val="00A827D6"/>
    <w:rsid w:val="00A82869"/>
    <w:rsid w:val="00A828B3"/>
    <w:rsid w:val="00A8293D"/>
    <w:rsid w:val="00A82AFD"/>
    <w:rsid w:val="00A82B56"/>
    <w:rsid w:val="00A82CB0"/>
    <w:rsid w:val="00A82D0E"/>
    <w:rsid w:val="00A82FA6"/>
    <w:rsid w:val="00A830A2"/>
    <w:rsid w:val="00A832AC"/>
    <w:rsid w:val="00A834C9"/>
    <w:rsid w:val="00A836C5"/>
    <w:rsid w:val="00A837A3"/>
    <w:rsid w:val="00A83880"/>
    <w:rsid w:val="00A838E5"/>
    <w:rsid w:val="00A83B26"/>
    <w:rsid w:val="00A83F6C"/>
    <w:rsid w:val="00A83F9B"/>
    <w:rsid w:val="00A84127"/>
    <w:rsid w:val="00A8438E"/>
    <w:rsid w:val="00A844E9"/>
    <w:rsid w:val="00A84877"/>
    <w:rsid w:val="00A84A2A"/>
    <w:rsid w:val="00A84AFB"/>
    <w:rsid w:val="00A84DFA"/>
    <w:rsid w:val="00A84ED9"/>
    <w:rsid w:val="00A8512F"/>
    <w:rsid w:val="00A854B3"/>
    <w:rsid w:val="00A85619"/>
    <w:rsid w:val="00A8584F"/>
    <w:rsid w:val="00A859BB"/>
    <w:rsid w:val="00A85BA4"/>
    <w:rsid w:val="00A85BF4"/>
    <w:rsid w:val="00A85CDB"/>
    <w:rsid w:val="00A85D29"/>
    <w:rsid w:val="00A85E81"/>
    <w:rsid w:val="00A860AB"/>
    <w:rsid w:val="00A861B1"/>
    <w:rsid w:val="00A8630E"/>
    <w:rsid w:val="00A863CA"/>
    <w:rsid w:val="00A86C38"/>
    <w:rsid w:val="00A86C58"/>
    <w:rsid w:val="00A86C94"/>
    <w:rsid w:val="00A86D5D"/>
    <w:rsid w:val="00A86D78"/>
    <w:rsid w:val="00A86F5B"/>
    <w:rsid w:val="00A87297"/>
    <w:rsid w:val="00A87345"/>
    <w:rsid w:val="00A87529"/>
    <w:rsid w:val="00A87896"/>
    <w:rsid w:val="00A87958"/>
    <w:rsid w:val="00A87B01"/>
    <w:rsid w:val="00A9015A"/>
    <w:rsid w:val="00A90188"/>
    <w:rsid w:val="00A902DC"/>
    <w:rsid w:val="00A90BB0"/>
    <w:rsid w:val="00A90E61"/>
    <w:rsid w:val="00A90EBA"/>
    <w:rsid w:val="00A90FE8"/>
    <w:rsid w:val="00A914F5"/>
    <w:rsid w:val="00A916BC"/>
    <w:rsid w:val="00A919A2"/>
    <w:rsid w:val="00A91A14"/>
    <w:rsid w:val="00A921B2"/>
    <w:rsid w:val="00A921D7"/>
    <w:rsid w:val="00A92335"/>
    <w:rsid w:val="00A9245A"/>
    <w:rsid w:val="00A92672"/>
    <w:rsid w:val="00A9271F"/>
    <w:rsid w:val="00A927DB"/>
    <w:rsid w:val="00A92836"/>
    <w:rsid w:val="00A928D1"/>
    <w:rsid w:val="00A92B3B"/>
    <w:rsid w:val="00A930C1"/>
    <w:rsid w:val="00A93158"/>
    <w:rsid w:val="00A9318E"/>
    <w:rsid w:val="00A93464"/>
    <w:rsid w:val="00A93B61"/>
    <w:rsid w:val="00A93C6A"/>
    <w:rsid w:val="00A93C7B"/>
    <w:rsid w:val="00A93D92"/>
    <w:rsid w:val="00A93EA3"/>
    <w:rsid w:val="00A94365"/>
    <w:rsid w:val="00A94450"/>
    <w:rsid w:val="00A94ADC"/>
    <w:rsid w:val="00A94CA8"/>
    <w:rsid w:val="00A94E64"/>
    <w:rsid w:val="00A950F1"/>
    <w:rsid w:val="00A9558C"/>
    <w:rsid w:val="00A95650"/>
    <w:rsid w:val="00A956AC"/>
    <w:rsid w:val="00A9575A"/>
    <w:rsid w:val="00A95BC6"/>
    <w:rsid w:val="00A95BCA"/>
    <w:rsid w:val="00A95DAB"/>
    <w:rsid w:val="00A95DE7"/>
    <w:rsid w:val="00A95E57"/>
    <w:rsid w:val="00A96647"/>
    <w:rsid w:val="00A967D8"/>
    <w:rsid w:val="00A96B1C"/>
    <w:rsid w:val="00A96E77"/>
    <w:rsid w:val="00A970A8"/>
    <w:rsid w:val="00A971C7"/>
    <w:rsid w:val="00A9779A"/>
    <w:rsid w:val="00A97872"/>
    <w:rsid w:val="00A97AC6"/>
    <w:rsid w:val="00A97BCF"/>
    <w:rsid w:val="00A97C94"/>
    <w:rsid w:val="00A97DFD"/>
    <w:rsid w:val="00A97F72"/>
    <w:rsid w:val="00AA0400"/>
    <w:rsid w:val="00AA0998"/>
    <w:rsid w:val="00AA09C5"/>
    <w:rsid w:val="00AA0A12"/>
    <w:rsid w:val="00AA0AF8"/>
    <w:rsid w:val="00AA0B75"/>
    <w:rsid w:val="00AA0D6E"/>
    <w:rsid w:val="00AA1482"/>
    <w:rsid w:val="00AA1AA7"/>
    <w:rsid w:val="00AA1C64"/>
    <w:rsid w:val="00AA1C75"/>
    <w:rsid w:val="00AA1D8E"/>
    <w:rsid w:val="00AA1DD9"/>
    <w:rsid w:val="00AA1E44"/>
    <w:rsid w:val="00AA210D"/>
    <w:rsid w:val="00AA2390"/>
    <w:rsid w:val="00AA29F1"/>
    <w:rsid w:val="00AA2A98"/>
    <w:rsid w:val="00AA2C0A"/>
    <w:rsid w:val="00AA30CA"/>
    <w:rsid w:val="00AA3566"/>
    <w:rsid w:val="00AA3656"/>
    <w:rsid w:val="00AA37B0"/>
    <w:rsid w:val="00AA384D"/>
    <w:rsid w:val="00AA387D"/>
    <w:rsid w:val="00AA3BCE"/>
    <w:rsid w:val="00AA3BF3"/>
    <w:rsid w:val="00AA414D"/>
    <w:rsid w:val="00AA4365"/>
    <w:rsid w:val="00AA4767"/>
    <w:rsid w:val="00AA4C45"/>
    <w:rsid w:val="00AA4E9C"/>
    <w:rsid w:val="00AA4F9E"/>
    <w:rsid w:val="00AA4FC9"/>
    <w:rsid w:val="00AA549E"/>
    <w:rsid w:val="00AA55DE"/>
    <w:rsid w:val="00AA5783"/>
    <w:rsid w:val="00AA587A"/>
    <w:rsid w:val="00AA5D1F"/>
    <w:rsid w:val="00AA5D7B"/>
    <w:rsid w:val="00AA5FFF"/>
    <w:rsid w:val="00AA609E"/>
    <w:rsid w:val="00AA60F2"/>
    <w:rsid w:val="00AA62D2"/>
    <w:rsid w:val="00AA67E4"/>
    <w:rsid w:val="00AA69B2"/>
    <w:rsid w:val="00AA6B9B"/>
    <w:rsid w:val="00AA6CA2"/>
    <w:rsid w:val="00AA6D55"/>
    <w:rsid w:val="00AA7269"/>
    <w:rsid w:val="00AA7858"/>
    <w:rsid w:val="00AA7AD2"/>
    <w:rsid w:val="00AA7E4A"/>
    <w:rsid w:val="00AA7E6D"/>
    <w:rsid w:val="00AA7F7A"/>
    <w:rsid w:val="00AA7F9D"/>
    <w:rsid w:val="00AA7FD2"/>
    <w:rsid w:val="00AB02F9"/>
    <w:rsid w:val="00AB071D"/>
    <w:rsid w:val="00AB077F"/>
    <w:rsid w:val="00AB07D8"/>
    <w:rsid w:val="00AB0936"/>
    <w:rsid w:val="00AB0B1D"/>
    <w:rsid w:val="00AB0C8E"/>
    <w:rsid w:val="00AB0DED"/>
    <w:rsid w:val="00AB0E6C"/>
    <w:rsid w:val="00AB0F35"/>
    <w:rsid w:val="00AB100A"/>
    <w:rsid w:val="00AB117A"/>
    <w:rsid w:val="00AB12DC"/>
    <w:rsid w:val="00AB1424"/>
    <w:rsid w:val="00AB1949"/>
    <w:rsid w:val="00AB1B9A"/>
    <w:rsid w:val="00AB20B3"/>
    <w:rsid w:val="00AB21C7"/>
    <w:rsid w:val="00AB2200"/>
    <w:rsid w:val="00AB24D7"/>
    <w:rsid w:val="00AB297A"/>
    <w:rsid w:val="00AB29E7"/>
    <w:rsid w:val="00AB2C9F"/>
    <w:rsid w:val="00AB2CC1"/>
    <w:rsid w:val="00AB2F86"/>
    <w:rsid w:val="00AB3341"/>
    <w:rsid w:val="00AB3ECF"/>
    <w:rsid w:val="00AB40FF"/>
    <w:rsid w:val="00AB4224"/>
    <w:rsid w:val="00AB42BE"/>
    <w:rsid w:val="00AB42F6"/>
    <w:rsid w:val="00AB4740"/>
    <w:rsid w:val="00AB4793"/>
    <w:rsid w:val="00AB47D3"/>
    <w:rsid w:val="00AB48B8"/>
    <w:rsid w:val="00AB4A24"/>
    <w:rsid w:val="00AB4AFA"/>
    <w:rsid w:val="00AB4CEB"/>
    <w:rsid w:val="00AB51E7"/>
    <w:rsid w:val="00AB56BA"/>
    <w:rsid w:val="00AB56E0"/>
    <w:rsid w:val="00AB5944"/>
    <w:rsid w:val="00AB5B08"/>
    <w:rsid w:val="00AB5E84"/>
    <w:rsid w:val="00AB5FFA"/>
    <w:rsid w:val="00AB6178"/>
    <w:rsid w:val="00AB627F"/>
    <w:rsid w:val="00AB62A2"/>
    <w:rsid w:val="00AB632E"/>
    <w:rsid w:val="00AB6611"/>
    <w:rsid w:val="00AB6E9B"/>
    <w:rsid w:val="00AB71AB"/>
    <w:rsid w:val="00AB75B7"/>
    <w:rsid w:val="00AB7CA4"/>
    <w:rsid w:val="00AB7FD5"/>
    <w:rsid w:val="00AC008E"/>
    <w:rsid w:val="00AC015A"/>
    <w:rsid w:val="00AC05E5"/>
    <w:rsid w:val="00AC0897"/>
    <w:rsid w:val="00AC08EE"/>
    <w:rsid w:val="00AC097F"/>
    <w:rsid w:val="00AC0A08"/>
    <w:rsid w:val="00AC0C15"/>
    <w:rsid w:val="00AC0C27"/>
    <w:rsid w:val="00AC0DC2"/>
    <w:rsid w:val="00AC0FD6"/>
    <w:rsid w:val="00AC114A"/>
    <w:rsid w:val="00AC1212"/>
    <w:rsid w:val="00AC125F"/>
    <w:rsid w:val="00AC1343"/>
    <w:rsid w:val="00AC1459"/>
    <w:rsid w:val="00AC1751"/>
    <w:rsid w:val="00AC1C86"/>
    <w:rsid w:val="00AC2089"/>
    <w:rsid w:val="00AC26A6"/>
    <w:rsid w:val="00AC29F7"/>
    <w:rsid w:val="00AC2B18"/>
    <w:rsid w:val="00AC2D26"/>
    <w:rsid w:val="00AC3324"/>
    <w:rsid w:val="00AC33CC"/>
    <w:rsid w:val="00AC340B"/>
    <w:rsid w:val="00AC36EE"/>
    <w:rsid w:val="00AC39BF"/>
    <w:rsid w:val="00AC3A97"/>
    <w:rsid w:val="00AC3CFB"/>
    <w:rsid w:val="00AC3CFE"/>
    <w:rsid w:val="00AC432F"/>
    <w:rsid w:val="00AC43AA"/>
    <w:rsid w:val="00AC466C"/>
    <w:rsid w:val="00AC4884"/>
    <w:rsid w:val="00AC4CE1"/>
    <w:rsid w:val="00AC51A1"/>
    <w:rsid w:val="00AC5805"/>
    <w:rsid w:val="00AC5955"/>
    <w:rsid w:val="00AC5AC6"/>
    <w:rsid w:val="00AC5BC3"/>
    <w:rsid w:val="00AC5D4B"/>
    <w:rsid w:val="00AC61CB"/>
    <w:rsid w:val="00AC65D0"/>
    <w:rsid w:val="00AC6D84"/>
    <w:rsid w:val="00AC6EAB"/>
    <w:rsid w:val="00AC6ECC"/>
    <w:rsid w:val="00AC7133"/>
    <w:rsid w:val="00AC728C"/>
    <w:rsid w:val="00AC749D"/>
    <w:rsid w:val="00AC7B1B"/>
    <w:rsid w:val="00AC7F45"/>
    <w:rsid w:val="00AD0308"/>
    <w:rsid w:val="00AD0357"/>
    <w:rsid w:val="00AD04A5"/>
    <w:rsid w:val="00AD0502"/>
    <w:rsid w:val="00AD0A51"/>
    <w:rsid w:val="00AD1052"/>
    <w:rsid w:val="00AD1134"/>
    <w:rsid w:val="00AD165A"/>
    <w:rsid w:val="00AD16A7"/>
    <w:rsid w:val="00AD1756"/>
    <w:rsid w:val="00AD17AA"/>
    <w:rsid w:val="00AD183A"/>
    <w:rsid w:val="00AD1BA4"/>
    <w:rsid w:val="00AD222C"/>
    <w:rsid w:val="00AD2308"/>
    <w:rsid w:val="00AD23BE"/>
    <w:rsid w:val="00AD23CF"/>
    <w:rsid w:val="00AD2469"/>
    <w:rsid w:val="00AD2564"/>
    <w:rsid w:val="00AD2731"/>
    <w:rsid w:val="00AD2764"/>
    <w:rsid w:val="00AD27BB"/>
    <w:rsid w:val="00AD2819"/>
    <w:rsid w:val="00AD310A"/>
    <w:rsid w:val="00AD37C5"/>
    <w:rsid w:val="00AD3938"/>
    <w:rsid w:val="00AD3B83"/>
    <w:rsid w:val="00AD3C89"/>
    <w:rsid w:val="00AD3DAE"/>
    <w:rsid w:val="00AD3FDC"/>
    <w:rsid w:val="00AD3FE2"/>
    <w:rsid w:val="00AD402A"/>
    <w:rsid w:val="00AD4335"/>
    <w:rsid w:val="00AD48C3"/>
    <w:rsid w:val="00AD49A6"/>
    <w:rsid w:val="00AD4AEA"/>
    <w:rsid w:val="00AD4BD6"/>
    <w:rsid w:val="00AD5223"/>
    <w:rsid w:val="00AD524A"/>
    <w:rsid w:val="00AD5518"/>
    <w:rsid w:val="00AD5685"/>
    <w:rsid w:val="00AD56B8"/>
    <w:rsid w:val="00AD576F"/>
    <w:rsid w:val="00AD5819"/>
    <w:rsid w:val="00AD59C0"/>
    <w:rsid w:val="00AD5B74"/>
    <w:rsid w:val="00AD5B78"/>
    <w:rsid w:val="00AD5BD4"/>
    <w:rsid w:val="00AD5C2E"/>
    <w:rsid w:val="00AD5DD4"/>
    <w:rsid w:val="00AD60AC"/>
    <w:rsid w:val="00AD6182"/>
    <w:rsid w:val="00AD61DC"/>
    <w:rsid w:val="00AD6227"/>
    <w:rsid w:val="00AD6281"/>
    <w:rsid w:val="00AD62AF"/>
    <w:rsid w:val="00AD62C3"/>
    <w:rsid w:val="00AD642A"/>
    <w:rsid w:val="00AD6850"/>
    <w:rsid w:val="00AD694C"/>
    <w:rsid w:val="00AD6A88"/>
    <w:rsid w:val="00AD6E67"/>
    <w:rsid w:val="00AD6E91"/>
    <w:rsid w:val="00AD6F18"/>
    <w:rsid w:val="00AD758E"/>
    <w:rsid w:val="00AD7800"/>
    <w:rsid w:val="00AD7964"/>
    <w:rsid w:val="00AD7D9E"/>
    <w:rsid w:val="00AD7F36"/>
    <w:rsid w:val="00AE007D"/>
    <w:rsid w:val="00AE02E1"/>
    <w:rsid w:val="00AE04FC"/>
    <w:rsid w:val="00AE061C"/>
    <w:rsid w:val="00AE06F2"/>
    <w:rsid w:val="00AE076E"/>
    <w:rsid w:val="00AE0F9A"/>
    <w:rsid w:val="00AE1760"/>
    <w:rsid w:val="00AE17D0"/>
    <w:rsid w:val="00AE188C"/>
    <w:rsid w:val="00AE192C"/>
    <w:rsid w:val="00AE1952"/>
    <w:rsid w:val="00AE19EB"/>
    <w:rsid w:val="00AE1AC3"/>
    <w:rsid w:val="00AE1B30"/>
    <w:rsid w:val="00AE1BF0"/>
    <w:rsid w:val="00AE1E75"/>
    <w:rsid w:val="00AE2344"/>
    <w:rsid w:val="00AE27A9"/>
    <w:rsid w:val="00AE294E"/>
    <w:rsid w:val="00AE296F"/>
    <w:rsid w:val="00AE2ADA"/>
    <w:rsid w:val="00AE2C0A"/>
    <w:rsid w:val="00AE2E53"/>
    <w:rsid w:val="00AE3068"/>
    <w:rsid w:val="00AE3087"/>
    <w:rsid w:val="00AE3175"/>
    <w:rsid w:val="00AE31F6"/>
    <w:rsid w:val="00AE35FF"/>
    <w:rsid w:val="00AE3B1D"/>
    <w:rsid w:val="00AE3DED"/>
    <w:rsid w:val="00AE3EB2"/>
    <w:rsid w:val="00AE42A1"/>
    <w:rsid w:val="00AE4462"/>
    <w:rsid w:val="00AE4470"/>
    <w:rsid w:val="00AE44D2"/>
    <w:rsid w:val="00AE4539"/>
    <w:rsid w:val="00AE483E"/>
    <w:rsid w:val="00AE4A8E"/>
    <w:rsid w:val="00AE4AEC"/>
    <w:rsid w:val="00AE4B63"/>
    <w:rsid w:val="00AE4D93"/>
    <w:rsid w:val="00AE562F"/>
    <w:rsid w:val="00AE65A5"/>
    <w:rsid w:val="00AE68D5"/>
    <w:rsid w:val="00AE6AA3"/>
    <w:rsid w:val="00AE6B48"/>
    <w:rsid w:val="00AE6C2F"/>
    <w:rsid w:val="00AE6E94"/>
    <w:rsid w:val="00AE6EAE"/>
    <w:rsid w:val="00AE72F6"/>
    <w:rsid w:val="00AE7328"/>
    <w:rsid w:val="00AE7C59"/>
    <w:rsid w:val="00AE7D4C"/>
    <w:rsid w:val="00AE7D75"/>
    <w:rsid w:val="00AE7E24"/>
    <w:rsid w:val="00AE7E83"/>
    <w:rsid w:val="00AF0074"/>
    <w:rsid w:val="00AF008B"/>
    <w:rsid w:val="00AF0181"/>
    <w:rsid w:val="00AF03EC"/>
    <w:rsid w:val="00AF08BB"/>
    <w:rsid w:val="00AF0954"/>
    <w:rsid w:val="00AF09C3"/>
    <w:rsid w:val="00AF0E9D"/>
    <w:rsid w:val="00AF10DD"/>
    <w:rsid w:val="00AF1403"/>
    <w:rsid w:val="00AF1540"/>
    <w:rsid w:val="00AF15B1"/>
    <w:rsid w:val="00AF16F5"/>
    <w:rsid w:val="00AF185D"/>
    <w:rsid w:val="00AF18A2"/>
    <w:rsid w:val="00AF1D3F"/>
    <w:rsid w:val="00AF1D7A"/>
    <w:rsid w:val="00AF1EF6"/>
    <w:rsid w:val="00AF203A"/>
    <w:rsid w:val="00AF208C"/>
    <w:rsid w:val="00AF212C"/>
    <w:rsid w:val="00AF291D"/>
    <w:rsid w:val="00AF2937"/>
    <w:rsid w:val="00AF2BD2"/>
    <w:rsid w:val="00AF2CE7"/>
    <w:rsid w:val="00AF2D02"/>
    <w:rsid w:val="00AF2F04"/>
    <w:rsid w:val="00AF30AE"/>
    <w:rsid w:val="00AF3413"/>
    <w:rsid w:val="00AF3492"/>
    <w:rsid w:val="00AF34AB"/>
    <w:rsid w:val="00AF406C"/>
    <w:rsid w:val="00AF4129"/>
    <w:rsid w:val="00AF4206"/>
    <w:rsid w:val="00AF4210"/>
    <w:rsid w:val="00AF435B"/>
    <w:rsid w:val="00AF4BE9"/>
    <w:rsid w:val="00AF4D56"/>
    <w:rsid w:val="00AF4E73"/>
    <w:rsid w:val="00AF5322"/>
    <w:rsid w:val="00AF58D0"/>
    <w:rsid w:val="00AF62B7"/>
    <w:rsid w:val="00AF62DC"/>
    <w:rsid w:val="00AF6476"/>
    <w:rsid w:val="00AF64F3"/>
    <w:rsid w:val="00AF6777"/>
    <w:rsid w:val="00AF684D"/>
    <w:rsid w:val="00AF68D2"/>
    <w:rsid w:val="00AF68DF"/>
    <w:rsid w:val="00AF70C6"/>
    <w:rsid w:val="00AF70F0"/>
    <w:rsid w:val="00AF7167"/>
    <w:rsid w:val="00AF73F5"/>
    <w:rsid w:val="00AF75B6"/>
    <w:rsid w:val="00AF761F"/>
    <w:rsid w:val="00AF7841"/>
    <w:rsid w:val="00AF7853"/>
    <w:rsid w:val="00AF7D89"/>
    <w:rsid w:val="00B0005C"/>
    <w:rsid w:val="00B000F8"/>
    <w:rsid w:val="00B00453"/>
    <w:rsid w:val="00B0059F"/>
    <w:rsid w:val="00B007BA"/>
    <w:rsid w:val="00B00925"/>
    <w:rsid w:val="00B009EC"/>
    <w:rsid w:val="00B00AA3"/>
    <w:rsid w:val="00B00B2F"/>
    <w:rsid w:val="00B0146A"/>
    <w:rsid w:val="00B01525"/>
    <w:rsid w:val="00B0185A"/>
    <w:rsid w:val="00B018B5"/>
    <w:rsid w:val="00B01DB1"/>
    <w:rsid w:val="00B021AE"/>
    <w:rsid w:val="00B02323"/>
    <w:rsid w:val="00B028B5"/>
    <w:rsid w:val="00B028F3"/>
    <w:rsid w:val="00B02B78"/>
    <w:rsid w:val="00B03810"/>
    <w:rsid w:val="00B03842"/>
    <w:rsid w:val="00B038C8"/>
    <w:rsid w:val="00B03D88"/>
    <w:rsid w:val="00B03E14"/>
    <w:rsid w:val="00B0408A"/>
    <w:rsid w:val="00B04372"/>
    <w:rsid w:val="00B04412"/>
    <w:rsid w:val="00B04521"/>
    <w:rsid w:val="00B04636"/>
    <w:rsid w:val="00B04802"/>
    <w:rsid w:val="00B0483C"/>
    <w:rsid w:val="00B04A38"/>
    <w:rsid w:val="00B04ADB"/>
    <w:rsid w:val="00B04D0F"/>
    <w:rsid w:val="00B04D76"/>
    <w:rsid w:val="00B04D86"/>
    <w:rsid w:val="00B04E8D"/>
    <w:rsid w:val="00B04EFC"/>
    <w:rsid w:val="00B05076"/>
    <w:rsid w:val="00B05113"/>
    <w:rsid w:val="00B0520D"/>
    <w:rsid w:val="00B052F3"/>
    <w:rsid w:val="00B05323"/>
    <w:rsid w:val="00B0557A"/>
    <w:rsid w:val="00B055A2"/>
    <w:rsid w:val="00B05690"/>
    <w:rsid w:val="00B0576E"/>
    <w:rsid w:val="00B05977"/>
    <w:rsid w:val="00B05BA3"/>
    <w:rsid w:val="00B05D68"/>
    <w:rsid w:val="00B06598"/>
    <w:rsid w:val="00B0694D"/>
    <w:rsid w:val="00B06B5A"/>
    <w:rsid w:val="00B06D0D"/>
    <w:rsid w:val="00B06E35"/>
    <w:rsid w:val="00B07072"/>
    <w:rsid w:val="00B070BD"/>
    <w:rsid w:val="00B07190"/>
    <w:rsid w:val="00B072B8"/>
    <w:rsid w:val="00B0747E"/>
    <w:rsid w:val="00B0757F"/>
    <w:rsid w:val="00B07588"/>
    <w:rsid w:val="00B07616"/>
    <w:rsid w:val="00B07756"/>
    <w:rsid w:val="00B07B6E"/>
    <w:rsid w:val="00B07BFD"/>
    <w:rsid w:val="00B100BC"/>
    <w:rsid w:val="00B10372"/>
    <w:rsid w:val="00B10770"/>
    <w:rsid w:val="00B10ACF"/>
    <w:rsid w:val="00B10D02"/>
    <w:rsid w:val="00B10F4F"/>
    <w:rsid w:val="00B10F7C"/>
    <w:rsid w:val="00B111A9"/>
    <w:rsid w:val="00B1198E"/>
    <w:rsid w:val="00B11B9C"/>
    <w:rsid w:val="00B11D49"/>
    <w:rsid w:val="00B11EC8"/>
    <w:rsid w:val="00B11F27"/>
    <w:rsid w:val="00B11F8E"/>
    <w:rsid w:val="00B122EB"/>
    <w:rsid w:val="00B125A3"/>
    <w:rsid w:val="00B1270F"/>
    <w:rsid w:val="00B12926"/>
    <w:rsid w:val="00B12953"/>
    <w:rsid w:val="00B12D20"/>
    <w:rsid w:val="00B12D40"/>
    <w:rsid w:val="00B12F2B"/>
    <w:rsid w:val="00B1306D"/>
    <w:rsid w:val="00B137E6"/>
    <w:rsid w:val="00B1381B"/>
    <w:rsid w:val="00B1396B"/>
    <w:rsid w:val="00B13B29"/>
    <w:rsid w:val="00B13BCB"/>
    <w:rsid w:val="00B13BD8"/>
    <w:rsid w:val="00B13DBC"/>
    <w:rsid w:val="00B13E04"/>
    <w:rsid w:val="00B140F2"/>
    <w:rsid w:val="00B14227"/>
    <w:rsid w:val="00B1429C"/>
    <w:rsid w:val="00B14421"/>
    <w:rsid w:val="00B1460E"/>
    <w:rsid w:val="00B14777"/>
    <w:rsid w:val="00B14BBF"/>
    <w:rsid w:val="00B14F4D"/>
    <w:rsid w:val="00B15804"/>
    <w:rsid w:val="00B15AF3"/>
    <w:rsid w:val="00B15EE3"/>
    <w:rsid w:val="00B1603F"/>
    <w:rsid w:val="00B16664"/>
    <w:rsid w:val="00B1672E"/>
    <w:rsid w:val="00B16CCF"/>
    <w:rsid w:val="00B16D01"/>
    <w:rsid w:val="00B16F1F"/>
    <w:rsid w:val="00B170ED"/>
    <w:rsid w:val="00B171DB"/>
    <w:rsid w:val="00B1720B"/>
    <w:rsid w:val="00B17241"/>
    <w:rsid w:val="00B1757B"/>
    <w:rsid w:val="00B17728"/>
    <w:rsid w:val="00B17B44"/>
    <w:rsid w:val="00B17BB6"/>
    <w:rsid w:val="00B17F1B"/>
    <w:rsid w:val="00B20142"/>
    <w:rsid w:val="00B201A4"/>
    <w:rsid w:val="00B20324"/>
    <w:rsid w:val="00B20753"/>
    <w:rsid w:val="00B2085E"/>
    <w:rsid w:val="00B20B35"/>
    <w:rsid w:val="00B20B91"/>
    <w:rsid w:val="00B20DF1"/>
    <w:rsid w:val="00B20EEF"/>
    <w:rsid w:val="00B216F3"/>
    <w:rsid w:val="00B21BF8"/>
    <w:rsid w:val="00B21CCC"/>
    <w:rsid w:val="00B21D48"/>
    <w:rsid w:val="00B21E71"/>
    <w:rsid w:val="00B222DF"/>
    <w:rsid w:val="00B222FD"/>
    <w:rsid w:val="00B22333"/>
    <w:rsid w:val="00B225A8"/>
    <w:rsid w:val="00B22750"/>
    <w:rsid w:val="00B22AB6"/>
    <w:rsid w:val="00B22E5D"/>
    <w:rsid w:val="00B22F3A"/>
    <w:rsid w:val="00B230FC"/>
    <w:rsid w:val="00B2335A"/>
    <w:rsid w:val="00B23447"/>
    <w:rsid w:val="00B23563"/>
    <w:rsid w:val="00B23655"/>
    <w:rsid w:val="00B2375E"/>
    <w:rsid w:val="00B238F5"/>
    <w:rsid w:val="00B23A9E"/>
    <w:rsid w:val="00B23F1B"/>
    <w:rsid w:val="00B2423B"/>
    <w:rsid w:val="00B24286"/>
    <w:rsid w:val="00B243C3"/>
    <w:rsid w:val="00B24499"/>
    <w:rsid w:val="00B244C3"/>
    <w:rsid w:val="00B245FB"/>
    <w:rsid w:val="00B24641"/>
    <w:rsid w:val="00B247F7"/>
    <w:rsid w:val="00B24915"/>
    <w:rsid w:val="00B24990"/>
    <w:rsid w:val="00B24C6B"/>
    <w:rsid w:val="00B25038"/>
    <w:rsid w:val="00B253BF"/>
    <w:rsid w:val="00B254DC"/>
    <w:rsid w:val="00B2555F"/>
    <w:rsid w:val="00B25862"/>
    <w:rsid w:val="00B2587D"/>
    <w:rsid w:val="00B25AC7"/>
    <w:rsid w:val="00B25B3B"/>
    <w:rsid w:val="00B25C12"/>
    <w:rsid w:val="00B25F3D"/>
    <w:rsid w:val="00B25F99"/>
    <w:rsid w:val="00B260CE"/>
    <w:rsid w:val="00B2619D"/>
    <w:rsid w:val="00B26513"/>
    <w:rsid w:val="00B26715"/>
    <w:rsid w:val="00B2671C"/>
    <w:rsid w:val="00B26857"/>
    <w:rsid w:val="00B268EE"/>
    <w:rsid w:val="00B26916"/>
    <w:rsid w:val="00B26CBF"/>
    <w:rsid w:val="00B26CCE"/>
    <w:rsid w:val="00B26D10"/>
    <w:rsid w:val="00B26F7B"/>
    <w:rsid w:val="00B2739D"/>
    <w:rsid w:val="00B2740E"/>
    <w:rsid w:val="00B27AFA"/>
    <w:rsid w:val="00B27BE2"/>
    <w:rsid w:val="00B27D07"/>
    <w:rsid w:val="00B303DE"/>
    <w:rsid w:val="00B30402"/>
    <w:rsid w:val="00B305F0"/>
    <w:rsid w:val="00B306D0"/>
    <w:rsid w:val="00B309C9"/>
    <w:rsid w:val="00B30E48"/>
    <w:rsid w:val="00B312C9"/>
    <w:rsid w:val="00B312DE"/>
    <w:rsid w:val="00B313BD"/>
    <w:rsid w:val="00B31782"/>
    <w:rsid w:val="00B3190D"/>
    <w:rsid w:val="00B3191B"/>
    <w:rsid w:val="00B319FD"/>
    <w:rsid w:val="00B31B74"/>
    <w:rsid w:val="00B31C2D"/>
    <w:rsid w:val="00B31C55"/>
    <w:rsid w:val="00B31DB6"/>
    <w:rsid w:val="00B31E8B"/>
    <w:rsid w:val="00B31F17"/>
    <w:rsid w:val="00B31F49"/>
    <w:rsid w:val="00B31FAB"/>
    <w:rsid w:val="00B320A4"/>
    <w:rsid w:val="00B320C3"/>
    <w:rsid w:val="00B322DC"/>
    <w:rsid w:val="00B32534"/>
    <w:rsid w:val="00B3281A"/>
    <w:rsid w:val="00B32839"/>
    <w:rsid w:val="00B32ADB"/>
    <w:rsid w:val="00B32D15"/>
    <w:rsid w:val="00B32DE3"/>
    <w:rsid w:val="00B33138"/>
    <w:rsid w:val="00B3359C"/>
    <w:rsid w:val="00B33699"/>
    <w:rsid w:val="00B33856"/>
    <w:rsid w:val="00B33969"/>
    <w:rsid w:val="00B3399C"/>
    <w:rsid w:val="00B339B0"/>
    <w:rsid w:val="00B33C4A"/>
    <w:rsid w:val="00B33FF6"/>
    <w:rsid w:val="00B34031"/>
    <w:rsid w:val="00B341AF"/>
    <w:rsid w:val="00B343B6"/>
    <w:rsid w:val="00B343FB"/>
    <w:rsid w:val="00B34536"/>
    <w:rsid w:val="00B3463D"/>
    <w:rsid w:val="00B3476B"/>
    <w:rsid w:val="00B34970"/>
    <w:rsid w:val="00B34AE2"/>
    <w:rsid w:val="00B34AED"/>
    <w:rsid w:val="00B34AF1"/>
    <w:rsid w:val="00B34CFB"/>
    <w:rsid w:val="00B34DFF"/>
    <w:rsid w:val="00B34E67"/>
    <w:rsid w:val="00B350EF"/>
    <w:rsid w:val="00B3520B"/>
    <w:rsid w:val="00B35795"/>
    <w:rsid w:val="00B35A33"/>
    <w:rsid w:val="00B35B3C"/>
    <w:rsid w:val="00B35E3F"/>
    <w:rsid w:val="00B3603A"/>
    <w:rsid w:val="00B36202"/>
    <w:rsid w:val="00B36564"/>
    <w:rsid w:val="00B36BBB"/>
    <w:rsid w:val="00B36CD2"/>
    <w:rsid w:val="00B37428"/>
    <w:rsid w:val="00B37492"/>
    <w:rsid w:val="00B37797"/>
    <w:rsid w:val="00B379FD"/>
    <w:rsid w:val="00B37AC2"/>
    <w:rsid w:val="00B37BFB"/>
    <w:rsid w:val="00B37C64"/>
    <w:rsid w:val="00B37D3C"/>
    <w:rsid w:val="00B401CE"/>
    <w:rsid w:val="00B40344"/>
    <w:rsid w:val="00B40480"/>
    <w:rsid w:val="00B405E2"/>
    <w:rsid w:val="00B40A61"/>
    <w:rsid w:val="00B40BA9"/>
    <w:rsid w:val="00B410D1"/>
    <w:rsid w:val="00B411A6"/>
    <w:rsid w:val="00B4121F"/>
    <w:rsid w:val="00B41478"/>
    <w:rsid w:val="00B414BC"/>
    <w:rsid w:val="00B416B8"/>
    <w:rsid w:val="00B41C20"/>
    <w:rsid w:val="00B41E2D"/>
    <w:rsid w:val="00B4207E"/>
    <w:rsid w:val="00B421EC"/>
    <w:rsid w:val="00B4223C"/>
    <w:rsid w:val="00B425F9"/>
    <w:rsid w:val="00B42784"/>
    <w:rsid w:val="00B42C2F"/>
    <w:rsid w:val="00B42E99"/>
    <w:rsid w:val="00B42FBD"/>
    <w:rsid w:val="00B430F2"/>
    <w:rsid w:val="00B4343F"/>
    <w:rsid w:val="00B43832"/>
    <w:rsid w:val="00B438A1"/>
    <w:rsid w:val="00B43FAA"/>
    <w:rsid w:val="00B43FAE"/>
    <w:rsid w:val="00B441E8"/>
    <w:rsid w:val="00B4439A"/>
    <w:rsid w:val="00B443D1"/>
    <w:rsid w:val="00B44569"/>
    <w:rsid w:val="00B4499D"/>
    <w:rsid w:val="00B44AB0"/>
    <w:rsid w:val="00B44B1C"/>
    <w:rsid w:val="00B44DA5"/>
    <w:rsid w:val="00B44E8A"/>
    <w:rsid w:val="00B45385"/>
    <w:rsid w:val="00B458CD"/>
    <w:rsid w:val="00B458D3"/>
    <w:rsid w:val="00B459A8"/>
    <w:rsid w:val="00B45A29"/>
    <w:rsid w:val="00B45D40"/>
    <w:rsid w:val="00B45E09"/>
    <w:rsid w:val="00B460D2"/>
    <w:rsid w:val="00B462B4"/>
    <w:rsid w:val="00B462DA"/>
    <w:rsid w:val="00B46617"/>
    <w:rsid w:val="00B46686"/>
    <w:rsid w:val="00B466BC"/>
    <w:rsid w:val="00B46AD4"/>
    <w:rsid w:val="00B46BB8"/>
    <w:rsid w:val="00B46C43"/>
    <w:rsid w:val="00B46CEA"/>
    <w:rsid w:val="00B46DC6"/>
    <w:rsid w:val="00B46DE8"/>
    <w:rsid w:val="00B46F2A"/>
    <w:rsid w:val="00B46FDE"/>
    <w:rsid w:val="00B470E2"/>
    <w:rsid w:val="00B4732C"/>
    <w:rsid w:val="00B47ACB"/>
    <w:rsid w:val="00B47B46"/>
    <w:rsid w:val="00B50216"/>
    <w:rsid w:val="00B50228"/>
    <w:rsid w:val="00B50330"/>
    <w:rsid w:val="00B50439"/>
    <w:rsid w:val="00B50505"/>
    <w:rsid w:val="00B507A4"/>
    <w:rsid w:val="00B50B11"/>
    <w:rsid w:val="00B50B2C"/>
    <w:rsid w:val="00B50B92"/>
    <w:rsid w:val="00B50C0C"/>
    <w:rsid w:val="00B50C66"/>
    <w:rsid w:val="00B50D6E"/>
    <w:rsid w:val="00B50EB5"/>
    <w:rsid w:val="00B51234"/>
    <w:rsid w:val="00B512BE"/>
    <w:rsid w:val="00B513C8"/>
    <w:rsid w:val="00B51682"/>
    <w:rsid w:val="00B516CD"/>
    <w:rsid w:val="00B51BE6"/>
    <w:rsid w:val="00B51C7C"/>
    <w:rsid w:val="00B51C84"/>
    <w:rsid w:val="00B51EAC"/>
    <w:rsid w:val="00B5200F"/>
    <w:rsid w:val="00B5219C"/>
    <w:rsid w:val="00B52278"/>
    <w:rsid w:val="00B522A3"/>
    <w:rsid w:val="00B52351"/>
    <w:rsid w:val="00B5238A"/>
    <w:rsid w:val="00B524E5"/>
    <w:rsid w:val="00B529E1"/>
    <w:rsid w:val="00B52B30"/>
    <w:rsid w:val="00B52B68"/>
    <w:rsid w:val="00B52C11"/>
    <w:rsid w:val="00B52CFA"/>
    <w:rsid w:val="00B52D2D"/>
    <w:rsid w:val="00B530BC"/>
    <w:rsid w:val="00B53307"/>
    <w:rsid w:val="00B534A5"/>
    <w:rsid w:val="00B534E2"/>
    <w:rsid w:val="00B537C3"/>
    <w:rsid w:val="00B538F5"/>
    <w:rsid w:val="00B53945"/>
    <w:rsid w:val="00B539BE"/>
    <w:rsid w:val="00B53D91"/>
    <w:rsid w:val="00B5402E"/>
    <w:rsid w:val="00B54400"/>
    <w:rsid w:val="00B5455E"/>
    <w:rsid w:val="00B54633"/>
    <w:rsid w:val="00B54674"/>
    <w:rsid w:val="00B5488C"/>
    <w:rsid w:val="00B54ABC"/>
    <w:rsid w:val="00B54B16"/>
    <w:rsid w:val="00B54B17"/>
    <w:rsid w:val="00B54D07"/>
    <w:rsid w:val="00B54D25"/>
    <w:rsid w:val="00B54E69"/>
    <w:rsid w:val="00B5527B"/>
    <w:rsid w:val="00B55336"/>
    <w:rsid w:val="00B553C0"/>
    <w:rsid w:val="00B553E8"/>
    <w:rsid w:val="00B5544B"/>
    <w:rsid w:val="00B55527"/>
    <w:rsid w:val="00B557F5"/>
    <w:rsid w:val="00B55921"/>
    <w:rsid w:val="00B55997"/>
    <w:rsid w:val="00B55B0B"/>
    <w:rsid w:val="00B55B65"/>
    <w:rsid w:val="00B55E9E"/>
    <w:rsid w:val="00B565A9"/>
    <w:rsid w:val="00B56675"/>
    <w:rsid w:val="00B567B9"/>
    <w:rsid w:val="00B568F1"/>
    <w:rsid w:val="00B56944"/>
    <w:rsid w:val="00B56A44"/>
    <w:rsid w:val="00B56A73"/>
    <w:rsid w:val="00B56BEE"/>
    <w:rsid w:val="00B56D2E"/>
    <w:rsid w:val="00B56E02"/>
    <w:rsid w:val="00B56F2F"/>
    <w:rsid w:val="00B57127"/>
    <w:rsid w:val="00B5715F"/>
    <w:rsid w:val="00B574D3"/>
    <w:rsid w:val="00B57710"/>
    <w:rsid w:val="00B57911"/>
    <w:rsid w:val="00B57922"/>
    <w:rsid w:val="00B57B1C"/>
    <w:rsid w:val="00B57B65"/>
    <w:rsid w:val="00B600B1"/>
    <w:rsid w:val="00B6031C"/>
    <w:rsid w:val="00B604DF"/>
    <w:rsid w:val="00B60562"/>
    <w:rsid w:val="00B60974"/>
    <w:rsid w:val="00B60A40"/>
    <w:rsid w:val="00B60C47"/>
    <w:rsid w:val="00B60F01"/>
    <w:rsid w:val="00B611A1"/>
    <w:rsid w:val="00B61350"/>
    <w:rsid w:val="00B61416"/>
    <w:rsid w:val="00B61C12"/>
    <w:rsid w:val="00B62131"/>
    <w:rsid w:val="00B62226"/>
    <w:rsid w:val="00B6244A"/>
    <w:rsid w:val="00B6263B"/>
    <w:rsid w:val="00B62655"/>
    <w:rsid w:val="00B62A87"/>
    <w:rsid w:val="00B62AD2"/>
    <w:rsid w:val="00B62CC6"/>
    <w:rsid w:val="00B62D96"/>
    <w:rsid w:val="00B63293"/>
    <w:rsid w:val="00B63398"/>
    <w:rsid w:val="00B6371A"/>
    <w:rsid w:val="00B6393A"/>
    <w:rsid w:val="00B63A8D"/>
    <w:rsid w:val="00B63AA6"/>
    <w:rsid w:val="00B63DE4"/>
    <w:rsid w:val="00B63EE1"/>
    <w:rsid w:val="00B644A6"/>
    <w:rsid w:val="00B6455C"/>
    <w:rsid w:val="00B64991"/>
    <w:rsid w:val="00B64CA1"/>
    <w:rsid w:val="00B64D32"/>
    <w:rsid w:val="00B64F39"/>
    <w:rsid w:val="00B6529B"/>
    <w:rsid w:val="00B65454"/>
    <w:rsid w:val="00B65499"/>
    <w:rsid w:val="00B654D2"/>
    <w:rsid w:val="00B65724"/>
    <w:rsid w:val="00B6574B"/>
    <w:rsid w:val="00B65C48"/>
    <w:rsid w:val="00B65C9E"/>
    <w:rsid w:val="00B65DB5"/>
    <w:rsid w:val="00B661F4"/>
    <w:rsid w:val="00B66430"/>
    <w:rsid w:val="00B6644A"/>
    <w:rsid w:val="00B66696"/>
    <w:rsid w:val="00B6683F"/>
    <w:rsid w:val="00B66896"/>
    <w:rsid w:val="00B66AC8"/>
    <w:rsid w:val="00B66AD7"/>
    <w:rsid w:val="00B6722B"/>
    <w:rsid w:val="00B672E3"/>
    <w:rsid w:val="00B67318"/>
    <w:rsid w:val="00B67499"/>
    <w:rsid w:val="00B67503"/>
    <w:rsid w:val="00B678D6"/>
    <w:rsid w:val="00B679A3"/>
    <w:rsid w:val="00B67B7D"/>
    <w:rsid w:val="00B67D44"/>
    <w:rsid w:val="00B67F28"/>
    <w:rsid w:val="00B67F8B"/>
    <w:rsid w:val="00B70223"/>
    <w:rsid w:val="00B7031F"/>
    <w:rsid w:val="00B7044A"/>
    <w:rsid w:val="00B7048E"/>
    <w:rsid w:val="00B7077B"/>
    <w:rsid w:val="00B70F3E"/>
    <w:rsid w:val="00B70FCF"/>
    <w:rsid w:val="00B71174"/>
    <w:rsid w:val="00B71A6D"/>
    <w:rsid w:val="00B7205B"/>
    <w:rsid w:val="00B72108"/>
    <w:rsid w:val="00B722A0"/>
    <w:rsid w:val="00B722E2"/>
    <w:rsid w:val="00B72674"/>
    <w:rsid w:val="00B72716"/>
    <w:rsid w:val="00B727D2"/>
    <w:rsid w:val="00B72955"/>
    <w:rsid w:val="00B72A73"/>
    <w:rsid w:val="00B72B4E"/>
    <w:rsid w:val="00B72E90"/>
    <w:rsid w:val="00B731E7"/>
    <w:rsid w:val="00B734D1"/>
    <w:rsid w:val="00B735F3"/>
    <w:rsid w:val="00B73787"/>
    <w:rsid w:val="00B7383E"/>
    <w:rsid w:val="00B73ED3"/>
    <w:rsid w:val="00B73F99"/>
    <w:rsid w:val="00B7413A"/>
    <w:rsid w:val="00B74354"/>
    <w:rsid w:val="00B743D2"/>
    <w:rsid w:val="00B743E6"/>
    <w:rsid w:val="00B745A6"/>
    <w:rsid w:val="00B7468A"/>
    <w:rsid w:val="00B747EE"/>
    <w:rsid w:val="00B74861"/>
    <w:rsid w:val="00B74C47"/>
    <w:rsid w:val="00B74CBA"/>
    <w:rsid w:val="00B74D99"/>
    <w:rsid w:val="00B74E8B"/>
    <w:rsid w:val="00B74EC2"/>
    <w:rsid w:val="00B75326"/>
    <w:rsid w:val="00B75351"/>
    <w:rsid w:val="00B75554"/>
    <w:rsid w:val="00B75AA9"/>
    <w:rsid w:val="00B75C8C"/>
    <w:rsid w:val="00B75D87"/>
    <w:rsid w:val="00B75DC6"/>
    <w:rsid w:val="00B7602D"/>
    <w:rsid w:val="00B760D1"/>
    <w:rsid w:val="00B76128"/>
    <w:rsid w:val="00B76227"/>
    <w:rsid w:val="00B7651B"/>
    <w:rsid w:val="00B7664E"/>
    <w:rsid w:val="00B7682D"/>
    <w:rsid w:val="00B76835"/>
    <w:rsid w:val="00B768E1"/>
    <w:rsid w:val="00B76C53"/>
    <w:rsid w:val="00B76DD5"/>
    <w:rsid w:val="00B76E76"/>
    <w:rsid w:val="00B76EC2"/>
    <w:rsid w:val="00B76F92"/>
    <w:rsid w:val="00B76FDE"/>
    <w:rsid w:val="00B77183"/>
    <w:rsid w:val="00B77194"/>
    <w:rsid w:val="00B772BA"/>
    <w:rsid w:val="00B777A1"/>
    <w:rsid w:val="00B80403"/>
    <w:rsid w:val="00B805EF"/>
    <w:rsid w:val="00B80A66"/>
    <w:rsid w:val="00B80DC6"/>
    <w:rsid w:val="00B80F29"/>
    <w:rsid w:val="00B812F8"/>
    <w:rsid w:val="00B8169E"/>
    <w:rsid w:val="00B81EE3"/>
    <w:rsid w:val="00B820D2"/>
    <w:rsid w:val="00B82222"/>
    <w:rsid w:val="00B82630"/>
    <w:rsid w:val="00B82727"/>
    <w:rsid w:val="00B8273C"/>
    <w:rsid w:val="00B82747"/>
    <w:rsid w:val="00B829D6"/>
    <w:rsid w:val="00B82ABB"/>
    <w:rsid w:val="00B82B39"/>
    <w:rsid w:val="00B82CEC"/>
    <w:rsid w:val="00B82F12"/>
    <w:rsid w:val="00B82FFE"/>
    <w:rsid w:val="00B8310B"/>
    <w:rsid w:val="00B831B3"/>
    <w:rsid w:val="00B832DA"/>
    <w:rsid w:val="00B83414"/>
    <w:rsid w:val="00B83498"/>
    <w:rsid w:val="00B83576"/>
    <w:rsid w:val="00B835BC"/>
    <w:rsid w:val="00B8393B"/>
    <w:rsid w:val="00B83B33"/>
    <w:rsid w:val="00B8411D"/>
    <w:rsid w:val="00B841BE"/>
    <w:rsid w:val="00B842BA"/>
    <w:rsid w:val="00B846B4"/>
    <w:rsid w:val="00B846FD"/>
    <w:rsid w:val="00B84AE5"/>
    <w:rsid w:val="00B84B2A"/>
    <w:rsid w:val="00B84CE9"/>
    <w:rsid w:val="00B84E40"/>
    <w:rsid w:val="00B84EBD"/>
    <w:rsid w:val="00B84F73"/>
    <w:rsid w:val="00B8568E"/>
    <w:rsid w:val="00B85AEB"/>
    <w:rsid w:val="00B85F46"/>
    <w:rsid w:val="00B860AB"/>
    <w:rsid w:val="00B8654B"/>
    <w:rsid w:val="00B8659F"/>
    <w:rsid w:val="00B86BE0"/>
    <w:rsid w:val="00B86CE9"/>
    <w:rsid w:val="00B87529"/>
    <w:rsid w:val="00B87717"/>
    <w:rsid w:val="00B87A0D"/>
    <w:rsid w:val="00B87CDA"/>
    <w:rsid w:val="00B90281"/>
    <w:rsid w:val="00B90399"/>
    <w:rsid w:val="00B905DE"/>
    <w:rsid w:val="00B90CED"/>
    <w:rsid w:val="00B90D6F"/>
    <w:rsid w:val="00B90EB1"/>
    <w:rsid w:val="00B91112"/>
    <w:rsid w:val="00B91154"/>
    <w:rsid w:val="00B913BE"/>
    <w:rsid w:val="00B914C8"/>
    <w:rsid w:val="00B91520"/>
    <w:rsid w:val="00B91A38"/>
    <w:rsid w:val="00B91C44"/>
    <w:rsid w:val="00B91E0D"/>
    <w:rsid w:val="00B92042"/>
    <w:rsid w:val="00B922F2"/>
    <w:rsid w:val="00B92483"/>
    <w:rsid w:val="00B92631"/>
    <w:rsid w:val="00B92968"/>
    <w:rsid w:val="00B92A3D"/>
    <w:rsid w:val="00B92AC9"/>
    <w:rsid w:val="00B93280"/>
    <w:rsid w:val="00B933B9"/>
    <w:rsid w:val="00B93A85"/>
    <w:rsid w:val="00B93B9C"/>
    <w:rsid w:val="00B93C2B"/>
    <w:rsid w:val="00B93E01"/>
    <w:rsid w:val="00B93F95"/>
    <w:rsid w:val="00B94617"/>
    <w:rsid w:val="00B94964"/>
    <w:rsid w:val="00B94B77"/>
    <w:rsid w:val="00B952B6"/>
    <w:rsid w:val="00B952CA"/>
    <w:rsid w:val="00B95531"/>
    <w:rsid w:val="00B95576"/>
    <w:rsid w:val="00B9576B"/>
    <w:rsid w:val="00B9599A"/>
    <w:rsid w:val="00B95B67"/>
    <w:rsid w:val="00B95C21"/>
    <w:rsid w:val="00B95C26"/>
    <w:rsid w:val="00B95CB3"/>
    <w:rsid w:val="00B95CBB"/>
    <w:rsid w:val="00B95EB8"/>
    <w:rsid w:val="00B963D5"/>
    <w:rsid w:val="00B96720"/>
    <w:rsid w:val="00B96735"/>
    <w:rsid w:val="00B9684A"/>
    <w:rsid w:val="00B969C0"/>
    <w:rsid w:val="00B969FA"/>
    <w:rsid w:val="00B96ABE"/>
    <w:rsid w:val="00B96EE9"/>
    <w:rsid w:val="00B96FFE"/>
    <w:rsid w:val="00B9708D"/>
    <w:rsid w:val="00B97657"/>
    <w:rsid w:val="00B97A78"/>
    <w:rsid w:val="00B97C33"/>
    <w:rsid w:val="00B97E2D"/>
    <w:rsid w:val="00BA0029"/>
    <w:rsid w:val="00BA0366"/>
    <w:rsid w:val="00BA0591"/>
    <w:rsid w:val="00BA05FF"/>
    <w:rsid w:val="00BA07F5"/>
    <w:rsid w:val="00BA0842"/>
    <w:rsid w:val="00BA0846"/>
    <w:rsid w:val="00BA0922"/>
    <w:rsid w:val="00BA0A66"/>
    <w:rsid w:val="00BA0AA2"/>
    <w:rsid w:val="00BA105A"/>
    <w:rsid w:val="00BA11D4"/>
    <w:rsid w:val="00BA127C"/>
    <w:rsid w:val="00BA1629"/>
    <w:rsid w:val="00BA16A9"/>
    <w:rsid w:val="00BA1791"/>
    <w:rsid w:val="00BA188F"/>
    <w:rsid w:val="00BA1FC1"/>
    <w:rsid w:val="00BA2095"/>
    <w:rsid w:val="00BA20C4"/>
    <w:rsid w:val="00BA21F0"/>
    <w:rsid w:val="00BA236E"/>
    <w:rsid w:val="00BA24C7"/>
    <w:rsid w:val="00BA2530"/>
    <w:rsid w:val="00BA255E"/>
    <w:rsid w:val="00BA257E"/>
    <w:rsid w:val="00BA258C"/>
    <w:rsid w:val="00BA263B"/>
    <w:rsid w:val="00BA2779"/>
    <w:rsid w:val="00BA2933"/>
    <w:rsid w:val="00BA2A12"/>
    <w:rsid w:val="00BA2CB1"/>
    <w:rsid w:val="00BA318C"/>
    <w:rsid w:val="00BA32DA"/>
    <w:rsid w:val="00BA3877"/>
    <w:rsid w:val="00BA38DF"/>
    <w:rsid w:val="00BA3BA4"/>
    <w:rsid w:val="00BA3F14"/>
    <w:rsid w:val="00BA448C"/>
    <w:rsid w:val="00BA44F8"/>
    <w:rsid w:val="00BA4631"/>
    <w:rsid w:val="00BA48CE"/>
    <w:rsid w:val="00BA4C59"/>
    <w:rsid w:val="00BA4D83"/>
    <w:rsid w:val="00BA5288"/>
    <w:rsid w:val="00BA5438"/>
    <w:rsid w:val="00BA5E85"/>
    <w:rsid w:val="00BA63FD"/>
    <w:rsid w:val="00BA6594"/>
    <w:rsid w:val="00BA6600"/>
    <w:rsid w:val="00BA68E2"/>
    <w:rsid w:val="00BA6A8E"/>
    <w:rsid w:val="00BA6B85"/>
    <w:rsid w:val="00BA6FBE"/>
    <w:rsid w:val="00BA706E"/>
    <w:rsid w:val="00BA7513"/>
    <w:rsid w:val="00BA76C7"/>
    <w:rsid w:val="00BA776B"/>
    <w:rsid w:val="00BA789D"/>
    <w:rsid w:val="00BA78AC"/>
    <w:rsid w:val="00BA7B86"/>
    <w:rsid w:val="00BA7CAD"/>
    <w:rsid w:val="00BA7E5C"/>
    <w:rsid w:val="00BA7E6C"/>
    <w:rsid w:val="00BB00DA"/>
    <w:rsid w:val="00BB01AD"/>
    <w:rsid w:val="00BB0463"/>
    <w:rsid w:val="00BB0824"/>
    <w:rsid w:val="00BB0840"/>
    <w:rsid w:val="00BB0A74"/>
    <w:rsid w:val="00BB0D90"/>
    <w:rsid w:val="00BB10A2"/>
    <w:rsid w:val="00BB10CA"/>
    <w:rsid w:val="00BB12AA"/>
    <w:rsid w:val="00BB1388"/>
    <w:rsid w:val="00BB13C1"/>
    <w:rsid w:val="00BB198E"/>
    <w:rsid w:val="00BB1BCF"/>
    <w:rsid w:val="00BB1E64"/>
    <w:rsid w:val="00BB2055"/>
    <w:rsid w:val="00BB261C"/>
    <w:rsid w:val="00BB26D0"/>
    <w:rsid w:val="00BB288A"/>
    <w:rsid w:val="00BB296B"/>
    <w:rsid w:val="00BB2B76"/>
    <w:rsid w:val="00BB2D61"/>
    <w:rsid w:val="00BB2D86"/>
    <w:rsid w:val="00BB3A86"/>
    <w:rsid w:val="00BB3B75"/>
    <w:rsid w:val="00BB402C"/>
    <w:rsid w:val="00BB423F"/>
    <w:rsid w:val="00BB42C1"/>
    <w:rsid w:val="00BB4558"/>
    <w:rsid w:val="00BB4AB1"/>
    <w:rsid w:val="00BB4AE8"/>
    <w:rsid w:val="00BB4D59"/>
    <w:rsid w:val="00BB4DD9"/>
    <w:rsid w:val="00BB4F66"/>
    <w:rsid w:val="00BB511F"/>
    <w:rsid w:val="00BB567F"/>
    <w:rsid w:val="00BB5A3E"/>
    <w:rsid w:val="00BB5BEC"/>
    <w:rsid w:val="00BB5CDC"/>
    <w:rsid w:val="00BB5E5B"/>
    <w:rsid w:val="00BB5E93"/>
    <w:rsid w:val="00BB665E"/>
    <w:rsid w:val="00BB668B"/>
    <w:rsid w:val="00BB66E3"/>
    <w:rsid w:val="00BB6B01"/>
    <w:rsid w:val="00BB6C13"/>
    <w:rsid w:val="00BB6D03"/>
    <w:rsid w:val="00BB73C2"/>
    <w:rsid w:val="00BB748A"/>
    <w:rsid w:val="00BB7545"/>
    <w:rsid w:val="00BB785B"/>
    <w:rsid w:val="00BB7C1D"/>
    <w:rsid w:val="00BB7C2C"/>
    <w:rsid w:val="00BB7C54"/>
    <w:rsid w:val="00BB7CA1"/>
    <w:rsid w:val="00BB7CF3"/>
    <w:rsid w:val="00BB7E71"/>
    <w:rsid w:val="00BB7ED5"/>
    <w:rsid w:val="00BC02F1"/>
    <w:rsid w:val="00BC0301"/>
    <w:rsid w:val="00BC03DC"/>
    <w:rsid w:val="00BC0415"/>
    <w:rsid w:val="00BC0B24"/>
    <w:rsid w:val="00BC0DF6"/>
    <w:rsid w:val="00BC0E1A"/>
    <w:rsid w:val="00BC0E8C"/>
    <w:rsid w:val="00BC1076"/>
    <w:rsid w:val="00BC1243"/>
    <w:rsid w:val="00BC1249"/>
    <w:rsid w:val="00BC154E"/>
    <w:rsid w:val="00BC1634"/>
    <w:rsid w:val="00BC1BF2"/>
    <w:rsid w:val="00BC1D29"/>
    <w:rsid w:val="00BC1DD8"/>
    <w:rsid w:val="00BC1E70"/>
    <w:rsid w:val="00BC1ED1"/>
    <w:rsid w:val="00BC1F03"/>
    <w:rsid w:val="00BC2757"/>
    <w:rsid w:val="00BC29E8"/>
    <w:rsid w:val="00BC2B73"/>
    <w:rsid w:val="00BC2C29"/>
    <w:rsid w:val="00BC2E71"/>
    <w:rsid w:val="00BC2F12"/>
    <w:rsid w:val="00BC3137"/>
    <w:rsid w:val="00BC3268"/>
    <w:rsid w:val="00BC347B"/>
    <w:rsid w:val="00BC3525"/>
    <w:rsid w:val="00BC38EB"/>
    <w:rsid w:val="00BC3929"/>
    <w:rsid w:val="00BC3B11"/>
    <w:rsid w:val="00BC3E77"/>
    <w:rsid w:val="00BC4130"/>
    <w:rsid w:val="00BC42B8"/>
    <w:rsid w:val="00BC445D"/>
    <w:rsid w:val="00BC47DB"/>
    <w:rsid w:val="00BC4B4A"/>
    <w:rsid w:val="00BC4C2D"/>
    <w:rsid w:val="00BC4CD5"/>
    <w:rsid w:val="00BC4D8E"/>
    <w:rsid w:val="00BC4F8A"/>
    <w:rsid w:val="00BC5345"/>
    <w:rsid w:val="00BC53AD"/>
    <w:rsid w:val="00BC56E3"/>
    <w:rsid w:val="00BC5920"/>
    <w:rsid w:val="00BC5A82"/>
    <w:rsid w:val="00BC5C79"/>
    <w:rsid w:val="00BC6186"/>
    <w:rsid w:val="00BC6353"/>
    <w:rsid w:val="00BC64FD"/>
    <w:rsid w:val="00BC695A"/>
    <w:rsid w:val="00BC6A5C"/>
    <w:rsid w:val="00BC6C51"/>
    <w:rsid w:val="00BC6C9A"/>
    <w:rsid w:val="00BC6EF7"/>
    <w:rsid w:val="00BC6F35"/>
    <w:rsid w:val="00BC704A"/>
    <w:rsid w:val="00BC7480"/>
    <w:rsid w:val="00BC787A"/>
    <w:rsid w:val="00BC794E"/>
    <w:rsid w:val="00BC79D6"/>
    <w:rsid w:val="00BC7A5C"/>
    <w:rsid w:val="00BC7C1F"/>
    <w:rsid w:val="00BC7C35"/>
    <w:rsid w:val="00BC7C87"/>
    <w:rsid w:val="00BC7CA5"/>
    <w:rsid w:val="00BC7D92"/>
    <w:rsid w:val="00BC7E3B"/>
    <w:rsid w:val="00BC7EA3"/>
    <w:rsid w:val="00BD021F"/>
    <w:rsid w:val="00BD045D"/>
    <w:rsid w:val="00BD092B"/>
    <w:rsid w:val="00BD092E"/>
    <w:rsid w:val="00BD0A21"/>
    <w:rsid w:val="00BD0C59"/>
    <w:rsid w:val="00BD0E05"/>
    <w:rsid w:val="00BD107C"/>
    <w:rsid w:val="00BD1255"/>
    <w:rsid w:val="00BD12DB"/>
    <w:rsid w:val="00BD1494"/>
    <w:rsid w:val="00BD178C"/>
    <w:rsid w:val="00BD186E"/>
    <w:rsid w:val="00BD1B08"/>
    <w:rsid w:val="00BD1DDA"/>
    <w:rsid w:val="00BD1EBB"/>
    <w:rsid w:val="00BD2294"/>
    <w:rsid w:val="00BD2868"/>
    <w:rsid w:val="00BD2B64"/>
    <w:rsid w:val="00BD2C69"/>
    <w:rsid w:val="00BD312A"/>
    <w:rsid w:val="00BD34DB"/>
    <w:rsid w:val="00BD35B7"/>
    <w:rsid w:val="00BD386D"/>
    <w:rsid w:val="00BD41C0"/>
    <w:rsid w:val="00BD4499"/>
    <w:rsid w:val="00BD462A"/>
    <w:rsid w:val="00BD491F"/>
    <w:rsid w:val="00BD4C54"/>
    <w:rsid w:val="00BD4C95"/>
    <w:rsid w:val="00BD505C"/>
    <w:rsid w:val="00BD5074"/>
    <w:rsid w:val="00BD54D0"/>
    <w:rsid w:val="00BD55B2"/>
    <w:rsid w:val="00BD5645"/>
    <w:rsid w:val="00BD5682"/>
    <w:rsid w:val="00BD5A60"/>
    <w:rsid w:val="00BD5B43"/>
    <w:rsid w:val="00BD5F15"/>
    <w:rsid w:val="00BD5F1C"/>
    <w:rsid w:val="00BD602B"/>
    <w:rsid w:val="00BD61B8"/>
    <w:rsid w:val="00BD6277"/>
    <w:rsid w:val="00BD6531"/>
    <w:rsid w:val="00BD659E"/>
    <w:rsid w:val="00BD674C"/>
    <w:rsid w:val="00BD6763"/>
    <w:rsid w:val="00BD6938"/>
    <w:rsid w:val="00BD694B"/>
    <w:rsid w:val="00BD6EC4"/>
    <w:rsid w:val="00BD7008"/>
    <w:rsid w:val="00BD70ED"/>
    <w:rsid w:val="00BD7109"/>
    <w:rsid w:val="00BD74AB"/>
    <w:rsid w:val="00BD7505"/>
    <w:rsid w:val="00BD76A2"/>
    <w:rsid w:val="00BD7CB6"/>
    <w:rsid w:val="00BD7DB2"/>
    <w:rsid w:val="00BD7F55"/>
    <w:rsid w:val="00BE0062"/>
    <w:rsid w:val="00BE01B3"/>
    <w:rsid w:val="00BE03BA"/>
    <w:rsid w:val="00BE0551"/>
    <w:rsid w:val="00BE05B8"/>
    <w:rsid w:val="00BE05C4"/>
    <w:rsid w:val="00BE091C"/>
    <w:rsid w:val="00BE0B68"/>
    <w:rsid w:val="00BE0C07"/>
    <w:rsid w:val="00BE0F55"/>
    <w:rsid w:val="00BE0FF1"/>
    <w:rsid w:val="00BE11B7"/>
    <w:rsid w:val="00BE124C"/>
    <w:rsid w:val="00BE134A"/>
    <w:rsid w:val="00BE1686"/>
    <w:rsid w:val="00BE19A2"/>
    <w:rsid w:val="00BE1AE4"/>
    <w:rsid w:val="00BE1B3B"/>
    <w:rsid w:val="00BE1BFF"/>
    <w:rsid w:val="00BE1F92"/>
    <w:rsid w:val="00BE1FAC"/>
    <w:rsid w:val="00BE21A8"/>
    <w:rsid w:val="00BE22A2"/>
    <w:rsid w:val="00BE28B3"/>
    <w:rsid w:val="00BE29FA"/>
    <w:rsid w:val="00BE2BF5"/>
    <w:rsid w:val="00BE2EDA"/>
    <w:rsid w:val="00BE2FC7"/>
    <w:rsid w:val="00BE3108"/>
    <w:rsid w:val="00BE3484"/>
    <w:rsid w:val="00BE3596"/>
    <w:rsid w:val="00BE36C4"/>
    <w:rsid w:val="00BE3ADA"/>
    <w:rsid w:val="00BE3B17"/>
    <w:rsid w:val="00BE3DB1"/>
    <w:rsid w:val="00BE3FB1"/>
    <w:rsid w:val="00BE3FFC"/>
    <w:rsid w:val="00BE40E7"/>
    <w:rsid w:val="00BE429A"/>
    <w:rsid w:val="00BE4433"/>
    <w:rsid w:val="00BE453B"/>
    <w:rsid w:val="00BE4D84"/>
    <w:rsid w:val="00BE4DB4"/>
    <w:rsid w:val="00BE4E63"/>
    <w:rsid w:val="00BE522A"/>
    <w:rsid w:val="00BE5267"/>
    <w:rsid w:val="00BE533E"/>
    <w:rsid w:val="00BE5450"/>
    <w:rsid w:val="00BE5665"/>
    <w:rsid w:val="00BE5C7E"/>
    <w:rsid w:val="00BE5E72"/>
    <w:rsid w:val="00BE6035"/>
    <w:rsid w:val="00BE6180"/>
    <w:rsid w:val="00BE643D"/>
    <w:rsid w:val="00BE65AC"/>
    <w:rsid w:val="00BE66BB"/>
    <w:rsid w:val="00BE6A63"/>
    <w:rsid w:val="00BE6DD2"/>
    <w:rsid w:val="00BE6FDC"/>
    <w:rsid w:val="00BE702A"/>
    <w:rsid w:val="00BE7632"/>
    <w:rsid w:val="00BE7874"/>
    <w:rsid w:val="00BE7989"/>
    <w:rsid w:val="00BE7E64"/>
    <w:rsid w:val="00BE7F64"/>
    <w:rsid w:val="00BF0344"/>
    <w:rsid w:val="00BF07DB"/>
    <w:rsid w:val="00BF0A50"/>
    <w:rsid w:val="00BF0B32"/>
    <w:rsid w:val="00BF103C"/>
    <w:rsid w:val="00BF13E4"/>
    <w:rsid w:val="00BF1457"/>
    <w:rsid w:val="00BF14C6"/>
    <w:rsid w:val="00BF1501"/>
    <w:rsid w:val="00BF1677"/>
    <w:rsid w:val="00BF17E8"/>
    <w:rsid w:val="00BF19A5"/>
    <w:rsid w:val="00BF1AFB"/>
    <w:rsid w:val="00BF1B66"/>
    <w:rsid w:val="00BF1D00"/>
    <w:rsid w:val="00BF1EA7"/>
    <w:rsid w:val="00BF1EF9"/>
    <w:rsid w:val="00BF2102"/>
    <w:rsid w:val="00BF22CE"/>
    <w:rsid w:val="00BF2451"/>
    <w:rsid w:val="00BF246F"/>
    <w:rsid w:val="00BF299F"/>
    <w:rsid w:val="00BF2A33"/>
    <w:rsid w:val="00BF2AFC"/>
    <w:rsid w:val="00BF2BF3"/>
    <w:rsid w:val="00BF2BF9"/>
    <w:rsid w:val="00BF2C45"/>
    <w:rsid w:val="00BF2F16"/>
    <w:rsid w:val="00BF2F48"/>
    <w:rsid w:val="00BF3669"/>
    <w:rsid w:val="00BF3B35"/>
    <w:rsid w:val="00BF3BA9"/>
    <w:rsid w:val="00BF3D35"/>
    <w:rsid w:val="00BF3E37"/>
    <w:rsid w:val="00BF3EDF"/>
    <w:rsid w:val="00BF465C"/>
    <w:rsid w:val="00BF46A0"/>
    <w:rsid w:val="00BF4722"/>
    <w:rsid w:val="00BF484F"/>
    <w:rsid w:val="00BF4CD0"/>
    <w:rsid w:val="00BF53E6"/>
    <w:rsid w:val="00BF558C"/>
    <w:rsid w:val="00BF57AB"/>
    <w:rsid w:val="00BF57FB"/>
    <w:rsid w:val="00BF597A"/>
    <w:rsid w:val="00BF6070"/>
    <w:rsid w:val="00BF622E"/>
    <w:rsid w:val="00BF64E4"/>
    <w:rsid w:val="00BF673A"/>
    <w:rsid w:val="00BF6BAE"/>
    <w:rsid w:val="00BF6C94"/>
    <w:rsid w:val="00BF6DB3"/>
    <w:rsid w:val="00BF6DF9"/>
    <w:rsid w:val="00BF6E79"/>
    <w:rsid w:val="00BF7174"/>
    <w:rsid w:val="00BF71D8"/>
    <w:rsid w:val="00BF76E7"/>
    <w:rsid w:val="00BF777D"/>
    <w:rsid w:val="00BF781E"/>
    <w:rsid w:val="00BF7AB0"/>
    <w:rsid w:val="00BF7B01"/>
    <w:rsid w:val="00BF7F85"/>
    <w:rsid w:val="00C00159"/>
    <w:rsid w:val="00C0017A"/>
    <w:rsid w:val="00C001AA"/>
    <w:rsid w:val="00C00280"/>
    <w:rsid w:val="00C00B21"/>
    <w:rsid w:val="00C00B52"/>
    <w:rsid w:val="00C00D43"/>
    <w:rsid w:val="00C00DC9"/>
    <w:rsid w:val="00C01046"/>
    <w:rsid w:val="00C01350"/>
    <w:rsid w:val="00C013A1"/>
    <w:rsid w:val="00C01605"/>
    <w:rsid w:val="00C0168A"/>
    <w:rsid w:val="00C0185A"/>
    <w:rsid w:val="00C01AE1"/>
    <w:rsid w:val="00C01DAE"/>
    <w:rsid w:val="00C01E0B"/>
    <w:rsid w:val="00C022A8"/>
    <w:rsid w:val="00C02429"/>
    <w:rsid w:val="00C02B74"/>
    <w:rsid w:val="00C02C6E"/>
    <w:rsid w:val="00C0312A"/>
    <w:rsid w:val="00C031E9"/>
    <w:rsid w:val="00C03363"/>
    <w:rsid w:val="00C0341A"/>
    <w:rsid w:val="00C0359D"/>
    <w:rsid w:val="00C03681"/>
    <w:rsid w:val="00C03695"/>
    <w:rsid w:val="00C0382D"/>
    <w:rsid w:val="00C0385B"/>
    <w:rsid w:val="00C03B09"/>
    <w:rsid w:val="00C03B72"/>
    <w:rsid w:val="00C03B7D"/>
    <w:rsid w:val="00C03CAC"/>
    <w:rsid w:val="00C03CFB"/>
    <w:rsid w:val="00C03E4B"/>
    <w:rsid w:val="00C03F58"/>
    <w:rsid w:val="00C042B2"/>
    <w:rsid w:val="00C043BA"/>
    <w:rsid w:val="00C0463F"/>
    <w:rsid w:val="00C0466B"/>
    <w:rsid w:val="00C046A2"/>
    <w:rsid w:val="00C04A6B"/>
    <w:rsid w:val="00C04B7D"/>
    <w:rsid w:val="00C04C59"/>
    <w:rsid w:val="00C04D1C"/>
    <w:rsid w:val="00C04D8B"/>
    <w:rsid w:val="00C04F37"/>
    <w:rsid w:val="00C053C6"/>
    <w:rsid w:val="00C05431"/>
    <w:rsid w:val="00C055BC"/>
    <w:rsid w:val="00C05873"/>
    <w:rsid w:val="00C05A9B"/>
    <w:rsid w:val="00C05C63"/>
    <w:rsid w:val="00C05F69"/>
    <w:rsid w:val="00C06796"/>
    <w:rsid w:val="00C06934"/>
    <w:rsid w:val="00C06EEB"/>
    <w:rsid w:val="00C06F5A"/>
    <w:rsid w:val="00C07152"/>
    <w:rsid w:val="00C073AD"/>
    <w:rsid w:val="00C074BD"/>
    <w:rsid w:val="00C074F1"/>
    <w:rsid w:val="00C076AA"/>
    <w:rsid w:val="00C076E0"/>
    <w:rsid w:val="00C077AE"/>
    <w:rsid w:val="00C078D4"/>
    <w:rsid w:val="00C078FA"/>
    <w:rsid w:val="00C07901"/>
    <w:rsid w:val="00C07C75"/>
    <w:rsid w:val="00C07CB5"/>
    <w:rsid w:val="00C07D0D"/>
    <w:rsid w:val="00C07D31"/>
    <w:rsid w:val="00C10036"/>
    <w:rsid w:val="00C10579"/>
    <w:rsid w:val="00C107D0"/>
    <w:rsid w:val="00C1095E"/>
    <w:rsid w:val="00C10D55"/>
    <w:rsid w:val="00C10E60"/>
    <w:rsid w:val="00C10FF3"/>
    <w:rsid w:val="00C11316"/>
    <w:rsid w:val="00C115D1"/>
    <w:rsid w:val="00C11817"/>
    <w:rsid w:val="00C11A81"/>
    <w:rsid w:val="00C11B7B"/>
    <w:rsid w:val="00C11F91"/>
    <w:rsid w:val="00C125DB"/>
    <w:rsid w:val="00C12E14"/>
    <w:rsid w:val="00C13203"/>
    <w:rsid w:val="00C132BB"/>
    <w:rsid w:val="00C13A4E"/>
    <w:rsid w:val="00C13AB6"/>
    <w:rsid w:val="00C13BAF"/>
    <w:rsid w:val="00C14066"/>
    <w:rsid w:val="00C14357"/>
    <w:rsid w:val="00C144B7"/>
    <w:rsid w:val="00C148B3"/>
    <w:rsid w:val="00C14A3B"/>
    <w:rsid w:val="00C14CAA"/>
    <w:rsid w:val="00C14D4E"/>
    <w:rsid w:val="00C14D78"/>
    <w:rsid w:val="00C15570"/>
    <w:rsid w:val="00C1559C"/>
    <w:rsid w:val="00C156A3"/>
    <w:rsid w:val="00C15BBE"/>
    <w:rsid w:val="00C15CFC"/>
    <w:rsid w:val="00C15D9D"/>
    <w:rsid w:val="00C16047"/>
    <w:rsid w:val="00C16094"/>
    <w:rsid w:val="00C161BD"/>
    <w:rsid w:val="00C16596"/>
    <w:rsid w:val="00C166C4"/>
    <w:rsid w:val="00C1682B"/>
    <w:rsid w:val="00C16AC1"/>
    <w:rsid w:val="00C16BBE"/>
    <w:rsid w:val="00C16DCC"/>
    <w:rsid w:val="00C17092"/>
    <w:rsid w:val="00C171EF"/>
    <w:rsid w:val="00C172E6"/>
    <w:rsid w:val="00C1758E"/>
    <w:rsid w:val="00C1793B"/>
    <w:rsid w:val="00C20021"/>
    <w:rsid w:val="00C20030"/>
    <w:rsid w:val="00C202F3"/>
    <w:rsid w:val="00C2050B"/>
    <w:rsid w:val="00C2054D"/>
    <w:rsid w:val="00C20597"/>
    <w:rsid w:val="00C20619"/>
    <w:rsid w:val="00C207BC"/>
    <w:rsid w:val="00C2097B"/>
    <w:rsid w:val="00C20C89"/>
    <w:rsid w:val="00C2145F"/>
    <w:rsid w:val="00C21548"/>
    <w:rsid w:val="00C21656"/>
    <w:rsid w:val="00C2167E"/>
    <w:rsid w:val="00C216EA"/>
    <w:rsid w:val="00C21739"/>
    <w:rsid w:val="00C2217D"/>
    <w:rsid w:val="00C225AA"/>
    <w:rsid w:val="00C227AA"/>
    <w:rsid w:val="00C22904"/>
    <w:rsid w:val="00C2292A"/>
    <w:rsid w:val="00C229F3"/>
    <w:rsid w:val="00C22C37"/>
    <w:rsid w:val="00C22DF5"/>
    <w:rsid w:val="00C23134"/>
    <w:rsid w:val="00C23938"/>
    <w:rsid w:val="00C23A31"/>
    <w:rsid w:val="00C23C9E"/>
    <w:rsid w:val="00C23D36"/>
    <w:rsid w:val="00C245C6"/>
    <w:rsid w:val="00C24861"/>
    <w:rsid w:val="00C24C80"/>
    <w:rsid w:val="00C24D7C"/>
    <w:rsid w:val="00C24EEA"/>
    <w:rsid w:val="00C24F80"/>
    <w:rsid w:val="00C2521A"/>
    <w:rsid w:val="00C2539F"/>
    <w:rsid w:val="00C253D8"/>
    <w:rsid w:val="00C25858"/>
    <w:rsid w:val="00C259B8"/>
    <w:rsid w:val="00C259B9"/>
    <w:rsid w:val="00C25C60"/>
    <w:rsid w:val="00C25FAC"/>
    <w:rsid w:val="00C26489"/>
    <w:rsid w:val="00C26527"/>
    <w:rsid w:val="00C26F43"/>
    <w:rsid w:val="00C276D7"/>
    <w:rsid w:val="00C277EE"/>
    <w:rsid w:val="00C2781A"/>
    <w:rsid w:val="00C27CB0"/>
    <w:rsid w:val="00C27D25"/>
    <w:rsid w:val="00C27FDE"/>
    <w:rsid w:val="00C3035A"/>
    <w:rsid w:val="00C30471"/>
    <w:rsid w:val="00C3068B"/>
    <w:rsid w:val="00C3070A"/>
    <w:rsid w:val="00C307D6"/>
    <w:rsid w:val="00C30884"/>
    <w:rsid w:val="00C30AAB"/>
    <w:rsid w:val="00C30C57"/>
    <w:rsid w:val="00C30F8E"/>
    <w:rsid w:val="00C3106F"/>
    <w:rsid w:val="00C31303"/>
    <w:rsid w:val="00C31399"/>
    <w:rsid w:val="00C3171A"/>
    <w:rsid w:val="00C31769"/>
    <w:rsid w:val="00C31779"/>
    <w:rsid w:val="00C317DD"/>
    <w:rsid w:val="00C31828"/>
    <w:rsid w:val="00C318A3"/>
    <w:rsid w:val="00C319A0"/>
    <w:rsid w:val="00C31B9E"/>
    <w:rsid w:val="00C32101"/>
    <w:rsid w:val="00C3211D"/>
    <w:rsid w:val="00C322A4"/>
    <w:rsid w:val="00C322FF"/>
    <w:rsid w:val="00C32302"/>
    <w:rsid w:val="00C3237A"/>
    <w:rsid w:val="00C32407"/>
    <w:rsid w:val="00C32450"/>
    <w:rsid w:val="00C32687"/>
    <w:rsid w:val="00C32857"/>
    <w:rsid w:val="00C32885"/>
    <w:rsid w:val="00C32BC1"/>
    <w:rsid w:val="00C32E44"/>
    <w:rsid w:val="00C32FE0"/>
    <w:rsid w:val="00C332B8"/>
    <w:rsid w:val="00C33410"/>
    <w:rsid w:val="00C33475"/>
    <w:rsid w:val="00C33967"/>
    <w:rsid w:val="00C33990"/>
    <w:rsid w:val="00C33A73"/>
    <w:rsid w:val="00C33A77"/>
    <w:rsid w:val="00C33AF1"/>
    <w:rsid w:val="00C33B15"/>
    <w:rsid w:val="00C33D96"/>
    <w:rsid w:val="00C33DD1"/>
    <w:rsid w:val="00C3418A"/>
    <w:rsid w:val="00C341ED"/>
    <w:rsid w:val="00C342F5"/>
    <w:rsid w:val="00C3445C"/>
    <w:rsid w:val="00C344E1"/>
    <w:rsid w:val="00C34AAD"/>
    <w:rsid w:val="00C34E31"/>
    <w:rsid w:val="00C34FDB"/>
    <w:rsid w:val="00C352F8"/>
    <w:rsid w:val="00C35524"/>
    <w:rsid w:val="00C3554F"/>
    <w:rsid w:val="00C355EB"/>
    <w:rsid w:val="00C35BBE"/>
    <w:rsid w:val="00C35CC0"/>
    <w:rsid w:val="00C35E48"/>
    <w:rsid w:val="00C36088"/>
    <w:rsid w:val="00C36216"/>
    <w:rsid w:val="00C3621E"/>
    <w:rsid w:val="00C365B0"/>
    <w:rsid w:val="00C369A4"/>
    <w:rsid w:val="00C36C28"/>
    <w:rsid w:val="00C36F48"/>
    <w:rsid w:val="00C36F7F"/>
    <w:rsid w:val="00C3707C"/>
    <w:rsid w:val="00C3717E"/>
    <w:rsid w:val="00C371F6"/>
    <w:rsid w:val="00C37366"/>
    <w:rsid w:val="00C373DD"/>
    <w:rsid w:val="00C37429"/>
    <w:rsid w:val="00C374BD"/>
    <w:rsid w:val="00C3778D"/>
    <w:rsid w:val="00C37811"/>
    <w:rsid w:val="00C3796A"/>
    <w:rsid w:val="00C379EB"/>
    <w:rsid w:val="00C37C99"/>
    <w:rsid w:val="00C37CB6"/>
    <w:rsid w:val="00C37ED7"/>
    <w:rsid w:val="00C37EFB"/>
    <w:rsid w:val="00C40289"/>
    <w:rsid w:val="00C4063F"/>
    <w:rsid w:val="00C406C3"/>
    <w:rsid w:val="00C406EF"/>
    <w:rsid w:val="00C40A6C"/>
    <w:rsid w:val="00C40BDC"/>
    <w:rsid w:val="00C40C81"/>
    <w:rsid w:val="00C40E63"/>
    <w:rsid w:val="00C410BF"/>
    <w:rsid w:val="00C417CB"/>
    <w:rsid w:val="00C417CC"/>
    <w:rsid w:val="00C41CEF"/>
    <w:rsid w:val="00C4212A"/>
    <w:rsid w:val="00C422C9"/>
    <w:rsid w:val="00C423DA"/>
    <w:rsid w:val="00C424EF"/>
    <w:rsid w:val="00C4251F"/>
    <w:rsid w:val="00C42D96"/>
    <w:rsid w:val="00C42DB9"/>
    <w:rsid w:val="00C42E61"/>
    <w:rsid w:val="00C43012"/>
    <w:rsid w:val="00C430C6"/>
    <w:rsid w:val="00C435C5"/>
    <w:rsid w:val="00C4361C"/>
    <w:rsid w:val="00C438C0"/>
    <w:rsid w:val="00C43B08"/>
    <w:rsid w:val="00C43DA8"/>
    <w:rsid w:val="00C43F6D"/>
    <w:rsid w:val="00C44492"/>
    <w:rsid w:val="00C445C8"/>
    <w:rsid w:val="00C4460F"/>
    <w:rsid w:val="00C448CF"/>
    <w:rsid w:val="00C44CA0"/>
    <w:rsid w:val="00C45356"/>
    <w:rsid w:val="00C459D5"/>
    <w:rsid w:val="00C45BBB"/>
    <w:rsid w:val="00C45C04"/>
    <w:rsid w:val="00C45C5B"/>
    <w:rsid w:val="00C45D7D"/>
    <w:rsid w:val="00C46125"/>
    <w:rsid w:val="00C46191"/>
    <w:rsid w:val="00C46458"/>
    <w:rsid w:val="00C4660F"/>
    <w:rsid w:val="00C46A47"/>
    <w:rsid w:val="00C46A7C"/>
    <w:rsid w:val="00C46A8D"/>
    <w:rsid w:val="00C46AB1"/>
    <w:rsid w:val="00C46AFA"/>
    <w:rsid w:val="00C46C2B"/>
    <w:rsid w:val="00C46CD0"/>
    <w:rsid w:val="00C46CF1"/>
    <w:rsid w:val="00C472DF"/>
    <w:rsid w:val="00C4737D"/>
    <w:rsid w:val="00C473F8"/>
    <w:rsid w:val="00C475DD"/>
    <w:rsid w:val="00C47689"/>
    <w:rsid w:val="00C476C6"/>
    <w:rsid w:val="00C47ADC"/>
    <w:rsid w:val="00C47BD2"/>
    <w:rsid w:val="00C47DA7"/>
    <w:rsid w:val="00C50203"/>
    <w:rsid w:val="00C5053A"/>
    <w:rsid w:val="00C50794"/>
    <w:rsid w:val="00C509B8"/>
    <w:rsid w:val="00C50A39"/>
    <w:rsid w:val="00C50BAB"/>
    <w:rsid w:val="00C50E91"/>
    <w:rsid w:val="00C51299"/>
    <w:rsid w:val="00C517E6"/>
    <w:rsid w:val="00C51B73"/>
    <w:rsid w:val="00C51D0F"/>
    <w:rsid w:val="00C51E13"/>
    <w:rsid w:val="00C520E0"/>
    <w:rsid w:val="00C5274F"/>
    <w:rsid w:val="00C527AE"/>
    <w:rsid w:val="00C52D86"/>
    <w:rsid w:val="00C52F66"/>
    <w:rsid w:val="00C53329"/>
    <w:rsid w:val="00C53388"/>
    <w:rsid w:val="00C53700"/>
    <w:rsid w:val="00C5386F"/>
    <w:rsid w:val="00C53A15"/>
    <w:rsid w:val="00C53B68"/>
    <w:rsid w:val="00C53D9F"/>
    <w:rsid w:val="00C54277"/>
    <w:rsid w:val="00C543BD"/>
    <w:rsid w:val="00C54597"/>
    <w:rsid w:val="00C54814"/>
    <w:rsid w:val="00C54C62"/>
    <w:rsid w:val="00C54D11"/>
    <w:rsid w:val="00C54F0A"/>
    <w:rsid w:val="00C54F5A"/>
    <w:rsid w:val="00C550C0"/>
    <w:rsid w:val="00C5531F"/>
    <w:rsid w:val="00C55418"/>
    <w:rsid w:val="00C554A1"/>
    <w:rsid w:val="00C554A7"/>
    <w:rsid w:val="00C55587"/>
    <w:rsid w:val="00C55681"/>
    <w:rsid w:val="00C55739"/>
    <w:rsid w:val="00C557BB"/>
    <w:rsid w:val="00C557C5"/>
    <w:rsid w:val="00C558C5"/>
    <w:rsid w:val="00C5591D"/>
    <w:rsid w:val="00C5599B"/>
    <w:rsid w:val="00C559A4"/>
    <w:rsid w:val="00C561D9"/>
    <w:rsid w:val="00C56401"/>
    <w:rsid w:val="00C56746"/>
    <w:rsid w:val="00C56A00"/>
    <w:rsid w:val="00C56AFC"/>
    <w:rsid w:val="00C56B71"/>
    <w:rsid w:val="00C57101"/>
    <w:rsid w:val="00C57614"/>
    <w:rsid w:val="00C57781"/>
    <w:rsid w:val="00C57899"/>
    <w:rsid w:val="00C57A91"/>
    <w:rsid w:val="00C57BF6"/>
    <w:rsid w:val="00C57C4F"/>
    <w:rsid w:val="00C57FF8"/>
    <w:rsid w:val="00C60B0C"/>
    <w:rsid w:val="00C60D90"/>
    <w:rsid w:val="00C60DFF"/>
    <w:rsid w:val="00C60FA5"/>
    <w:rsid w:val="00C60FE4"/>
    <w:rsid w:val="00C6125A"/>
    <w:rsid w:val="00C61348"/>
    <w:rsid w:val="00C61552"/>
    <w:rsid w:val="00C61665"/>
    <w:rsid w:val="00C61A9B"/>
    <w:rsid w:val="00C61C9C"/>
    <w:rsid w:val="00C61D24"/>
    <w:rsid w:val="00C61F75"/>
    <w:rsid w:val="00C620B5"/>
    <w:rsid w:val="00C620C4"/>
    <w:rsid w:val="00C626A7"/>
    <w:rsid w:val="00C627EE"/>
    <w:rsid w:val="00C628CE"/>
    <w:rsid w:val="00C628E7"/>
    <w:rsid w:val="00C62C20"/>
    <w:rsid w:val="00C62DAB"/>
    <w:rsid w:val="00C6302F"/>
    <w:rsid w:val="00C63046"/>
    <w:rsid w:val="00C63201"/>
    <w:rsid w:val="00C63258"/>
    <w:rsid w:val="00C63324"/>
    <w:rsid w:val="00C63653"/>
    <w:rsid w:val="00C63C91"/>
    <w:rsid w:val="00C63F1A"/>
    <w:rsid w:val="00C6489A"/>
    <w:rsid w:val="00C64C38"/>
    <w:rsid w:val="00C6517A"/>
    <w:rsid w:val="00C65370"/>
    <w:rsid w:val="00C654D4"/>
    <w:rsid w:val="00C66220"/>
    <w:rsid w:val="00C66472"/>
    <w:rsid w:val="00C667C3"/>
    <w:rsid w:val="00C66B34"/>
    <w:rsid w:val="00C66B7E"/>
    <w:rsid w:val="00C66F95"/>
    <w:rsid w:val="00C670D2"/>
    <w:rsid w:val="00C67136"/>
    <w:rsid w:val="00C67164"/>
    <w:rsid w:val="00C67371"/>
    <w:rsid w:val="00C673CA"/>
    <w:rsid w:val="00C6759B"/>
    <w:rsid w:val="00C676D4"/>
    <w:rsid w:val="00C677C8"/>
    <w:rsid w:val="00C67870"/>
    <w:rsid w:val="00C67920"/>
    <w:rsid w:val="00C6797B"/>
    <w:rsid w:val="00C67B31"/>
    <w:rsid w:val="00C67B60"/>
    <w:rsid w:val="00C67F2E"/>
    <w:rsid w:val="00C70158"/>
    <w:rsid w:val="00C70227"/>
    <w:rsid w:val="00C70562"/>
    <w:rsid w:val="00C7062B"/>
    <w:rsid w:val="00C71253"/>
    <w:rsid w:val="00C7165A"/>
    <w:rsid w:val="00C71769"/>
    <w:rsid w:val="00C71C9D"/>
    <w:rsid w:val="00C7234E"/>
    <w:rsid w:val="00C725A7"/>
    <w:rsid w:val="00C726B7"/>
    <w:rsid w:val="00C7278A"/>
    <w:rsid w:val="00C727DA"/>
    <w:rsid w:val="00C72991"/>
    <w:rsid w:val="00C72BED"/>
    <w:rsid w:val="00C72F5F"/>
    <w:rsid w:val="00C73219"/>
    <w:rsid w:val="00C7327D"/>
    <w:rsid w:val="00C73402"/>
    <w:rsid w:val="00C73648"/>
    <w:rsid w:val="00C738D4"/>
    <w:rsid w:val="00C73C41"/>
    <w:rsid w:val="00C74736"/>
    <w:rsid w:val="00C7473D"/>
    <w:rsid w:val="00C74954"/>
    <w:rsid w:val="00C749A6"/>
    <w:rsid w:val="00C74BE5"/>
    <w:rsid w:val="00C74D86"/>
    <w:rsid w:val="00C74FF1"/>
    <w:rsid w:val="00C75041"/>
    <w:rsid w:val="00C75201"/>
    <w:rsid w:val="00C7532B"/>
    <w:rsid w:val="00C75372"/>
    <w:rsid w:val="00C7576E"/>
    <w:rsid w:val="00C757BB"/>
    <w:rsid w:val="00C759D7"/>
    <w:rsid w:val="00C75BAA"/>
    <w:rsid w:val="00C75EC9"/>
    <w:rsid w:val="00C75F1E"/>
    <w:rsid w:val="00C76284"/>
    <w:rsid w:val="00C762FE"/>
    <w:rsid w:val="00C76453"/>
    <w:rsid w:val="00C76853"/>
    <w:rsid w:val="00C76BDE"/>
    <w:rsid w:val="00C76C07"/>
    <w:rsid w:val="00C76E66"/>
    <w:rsid w:val="00C76FB4"/>
    <w:rsid w:val="00C770D4"/>
    <w:rsid w:val="00C7719C"/>
    <w:rsid w:val="00C777D8"/>
    <w:rsid w:val="00C77989"/>
    <w:rsid w:val="00C77E63"/>
    <w:rsid w:val="00C77FED"/>
    <w:rsid w:val="00C80192"/>
    <w:rsid w:val="00C801E4"/>
    <w:rsid w:val="00C8024E"/>
    <w:rsid w:val="00C8056C"/>
    <w:rsid w:val="00C80A8E"/>
    <w:rsid w:val="00C80B40"/>
    <w:rsid w:val="00C80CF4"/>
    <w:rsid w:val="00C80F85"/>
    <w:rsid w:val="00C812E6"/>
    <w:rsid w:val="00C81351"/>
    <w:rsid w:val="00C81496"/>
    <w:rsid w:val="00C81706"/>
    <w:rsid w:val="00C8172F"/>
    <w:rsid w:val="00C8181E"/>
    <w:rsid w:val="00C8191C"/>
    <w:rsid w:val="00C81B86"/>
    <w:rsid w:val="00C81B90"/>
    <w:rsid w:val="00C81C05"/>
    <w:rsid w:val="00C81EB0"/>
    <w:rsid w:val="00C820C0"/>
    <w:rsid w:val="00C82139"/>
    <w:rsid w:val="00C8223F"/>
    <w:rsid w:val="00C823DA"/>
    <w:rsid w:val="00C825DA"/>
    <w:rsid w:val="00C82BAE"/>
    <w:rsid w:val="00C82C17"/>
    <w:rsid w:val="00C82DCB"/>
    <w:rsid w:val="00C82DE7"/>
    <w:rsid w:val="00C8426B"/>
    <w:rsid w:val="00C84285"/>
    <w:rsid w:val="00C843BB"/>
    <w:rsid w:val="00C8455C"/>
    <w:rsid w:val="00C84771"/>
    <w:rsid w:val="00C84973"/>
    <w:rsid w:val="00C84CB1"/>
    <w:rsid w:val="00C84CDB"/>
    <w:rsid w:val="00C84F54"/>
    <w:rsid w:val="00C84FC1"/>
    <w:rsid w:val="00C84FE6"/>
    <w:rsid w:val="00C85047"/>
    <w:rsid w:val="00C85557"/>
    <w:rsid w:val="00C85842"/>
    <w:rsid w:val="00C8587B"/>
    <w:rsid w:val="00C85ABD"/>
    <w:rsid w:val="00C85BD1"/>
    <w:rsid w:val="00C85C03"/>
    <w:rsid w:val="00C85EEA"/>
    <w:rsid w:val="00C8613F"/>
    <w:rsid w:val="00C86278"/>
    <w:rsid w:val="00C86300"/>
    <w:rsid w:val="00C86430"/>
    <w:rsid w:val="00C865E9"/>
    <w:rsid w:val="00C865F7"/>
    <w:rsid w:val="00C866D4"/>
    <w:rsid w:val="00C8685F"/>
    <w:rsid w:val="00C86EE4"/>
    <w:rsid w:val="00C86FF0"/>
    <w:rsid w:val="00C872EC"/>
    <w:rsid w:val="00C874B0"/>
    <w:rsid w:val="00C87772"/>
    <w:rsid w:val="00C8783B"/>
    <w:rsid w:val="00C87897"/>
    <w:rsid w:val="00C87921"/>
    <w:rsid w:val="00C87BB7"/>
    <w:rsid w:val="00C87E15"/>
    <w:rsid w:val="00C90381"/>
    <w:rsid w:val="00C9044B"/>
    <w:rsid w:val="00C905C7"/>
    <w:rsid w:val="00C9069D"/>
    <w:rsid w:val="00C90848"/>
    <w:rsid w:val="00C908F6"/>
    <w:rsid w:val="00C90B1C"/>
    <w:rsid w:val="00C90D7C"/>
    <w:rsid w:val="00C90DDF"/>
    <w:rsid w:val="00C91561"/>
    <w:rsid w:val="00C91940"/>
    <w:rsid w:val="00C91BA4"/>
    <w:rsid w:val="00C91FBF"/>
    <w:rsid w:val="00C9207E"/>
    <w:rsid w:val="00C9250B"/>
    <w:rsid w:val="00C92515"/>
    <w:rsid w:val="00C9253C"/>
    <w:rsid w:val="00C92786"/>
    <w:rsid w:val="00C92825"/>
    <w:rsid w:val="00C92A2E"/>
    <w:rsid w:val="00C92AF2"/>
    <w:rsid w:val="00C92B54"/>
    <w:rsid w:val="00C92CB8"/>
    <w:rsid w:val="00C92E02"/>
    <w:rsid w:val="00C93008"/>
    <w:rsid w:val="00C9300A"/>
    <w:rsid w:val="00C933F1"/>
    <w:rsid w:val="00C93726"/>
    <w:rsid w:val="00C93D1D"/>
    <w:rsid w:val="00C93F63"/>
    <w:rsid w:val="00C9438A"/>
    <w:rsid w:val="00C9458B"/>
    <w:rsid w:val="00C94829"/>
    <w:rsid w:val="00C94979"/>
    <w:rsid w:val="00C94AC5"/>
    <w:rsid w:val="00C94AF2"/>
    <w:rsid w:val="00C94CD0"/>
    <w:rsid w:val="00C94DA1"/>
    <w:rsid w:val="00C95110"/>
    <w:rsid w:val="00C9529D"/>
    <w:rsid w:val="00C953D2"/>
    <w:rsid w:val="00C956AE"/>
    <w:rsid w:val="00C95AE4"/>
    <w:rsid w:val="00C95AFD"/>
    <w:rsid w:val="00C95BDD"/>
    <w:rsid w:val="00C95E2F"/>
    <w:rsid w:val="00C96193"/>
    <w:rsid w:val="00C9640F"/>
    <w:rsid w:val="00C96557"/>
    <w:rsid w:val="00C9655F"/>
    <w:rsid w:val="00C965FB"/>
    <w:rsid w:val="00C96671"/>
    <w:rsid w:val="00C967ED"/>
    <w:rsid w:val="00C9699A"/>
    <w:rsid w:val="00C9699B"/>
    <w:rsid w:val="00C96A85"/>
    <w:rsid w:val="00C96AA1"/>
    <w:rsid w:val="00C96D28"/>
    <w:rsid w:val="00C9725C"/>
    <w:rsid w:val="00C977C2"/>
    <w:rsid w:val="00C97A98"/>
    <w:rsid w:val="00C97AA6"/>
    <w:rsid w:val="00C97C87"/>
    <w:rsid w:val="00C97D7C"/>
    <w:rsid w:val="00C97DA8"/>
    <w:rsid w:val="00C97E5F"/>
    <w:rsid w:val="00C97FC6"/>
    <w:rsid w:val="00CA001D"/>
    <w:rsid w:val="00CA02DC"/>
    <w:rsid w:val="00CA0732"/>
    <w:rsid w:val="00CA0815"/>
    <w:rsid w:val="00CA0880"/>
    <w:rsid w:val="00CA0BCD"/>
    <w:rsid w:val="00CA0E54"/>
    <w:rsid w:val="00CA0F12"/>
    <w:rsid w:val="00CA1340"/>
    <w:rsid w:val="00CA136D"/>
    <w:rsid w:val="00CA1597"/>
    <w:rsid w:val="00CA16DF"/>
    <w:rsid w:val="00CA1733"/>
    <w:rsid w:val="00CA1BDE"/>
    <w:rsid w:val="00CA1D26"/>
    <w:rsid w:val="00CA21B8"/>
    <w:rsid w:val="00CA26E5"/>
    <w:rsid w:val="00CA2707"/>
    <w:rsid w:val="00CA289E"/>
    <w:rsid w:val="00CA2A7E"/>
    <w:rsid w:val="00CA2CAB"/>
    <w:rsid w:val="00CA2DE5"/>
    <w:rsid w:val="00CA2FFE"/>
    <w:rsid w:val="00CA30DA"/>
    <w:rsid w:val="00CA31D9"/>
    <w:rsid w:val="00CA346D"/>
    <w:rsid w:val="00CA34F1"/>
    <w:rsid w:val="00CA3528"/>
    <w:rsid w:val="00CA3B3A"/>
    <w:rsid w:val="00CA4005"/>
    <w:rsid w:val="00CA4A99"/>
    <w:rsid w:val="00CA5220"/>
    <w:rsid w:val="00CA524C"/>
    <w:rsid w:val="00CA5360"/>
    <w:rsid w:val="00CA53CE"/>
    <w:rsid w:val="00CA5612"/>
    <w:rsid w:val="00CA568D"/>
    <w:rsid w:val="00CA56EE"/>
    <w:rsid w:val="00CA56F6"/>
    <w:rsid w:val="00CA5E28"/>
    <w:rsid w:val="00CA6955"/>
    <w:rsid w:val="00CA697C"/>
    <w:rsid w:val="00CA6993"/>
    <w:rsid w:val="00CA6A84"/>
    <w:rsid w:val="00CA6AFB"/>
    <w:rsid w:val="00CA6F66"/>
    <w:rsid w:val="00CA780D"/>
    <w:rsid w:val="00CA78FD"/>
    <w:rsid w:val="00CA7C9B"/>
    <w:rsid w:val="00CA7E2E"/>
    <w:rsid w:val="00CB00D4"/>
    <w:rsid w:val="00CB01BA"/>
    <w:rsid w:val="00CB0361"/>
    <w:rsid w:val="00CB08DB"/>
    <w:rsid w:val="00CB0977"/>
    <w:rsid w:val="00CB0A2C"/>
    <w:rsid w:val="00CB0BB5"/>
    <w:rsid w:val="00CB0CCF"/>
    <w:rsid w:val="00CB0D6F"/>
    <w:rsid w:val="00CB1156"/>
    <w:rsid w:val="00CB1205"/>
    <w:rsid w:val="00CB12E3"/>
    <w:rsid w:val="00CB140F"/>
    <w:rsid w:val="00CB167A"/>
    <w:rsid w:val="00CB1737"/>
    <w:rsid w:val="00CB178E"/>
    <w:rsid w:val="00CB2064"/>
    <w:rsid w:val="00CB29C7"/>
    <w:rsid w:val="00CB2AEC"/>
    <w:rsid w:val="00CB2B3C"/>
    <w:rsid w:val="00CB2FA1"/>
    <w:rsid w:val="00CB3083"/>
    <w:rsid w:val="00CB3226"/>
    <w:rsid w:val="00CB34DF"/>
    <w:rsid w:val="00CB3AFD"/>
    <w:rsid w:val="00CB3C24"/>
    <w:rsid w:val="00CB3C73"/>
    <w:rsid w:val="00CB3D33"/>
    <w:rsid w:val="00CB4314"/>
    <w:rsid w:val="00CB4448"/>
    <w:rsid w:val="00CB48CF"/>
    <w:rsid w:val="00CB4A00"/>
    <w:rsid w:val="00CB4A85"/>
    <w:rsid w:val="00CB4CF2"/>
    <w:rsid w:val="00CB4E14"/>
    <w:rsid w:val="00CB5045"/>
    <w:rsid w:val="00CB5366"/>
    <w:rsid w:val="00CB53C0"/>
    <w:rsid w:val="00CB53F9"/>
    <w:rsid w:val="00CB5462"/>
    <w:rsid w:val="00CB55A4"/>
    <w:rsid w:val="00CB565B"/>
    <w:rsid w:val="00CB56AD"/>
    <w:rsid w:val="00CB5DDB"/>
    <w:rsid w:val="00CB6072"/>
    <w:rsid w:val="00CB6142"/>
    <w:rsid w:val="00CB621C"/>
    <w:rsid w:val="00CB62B6"/>
    <w:rsid w:val="00CB63AC"/>
    <w:rsid w:val="00CB6451"/>
    <w:rsid w:val="00CB68AC"/>
    <w:rsid w:val="00CB706A"/>
    <w:rsid w:val="00CB7163"/>
    <w:rsid w:val="00CB7166"/>
    <w:rsid w:val="00CB7589"/>
    <w:rsid w:val="00CB7DBA"/>
    <w:rsid w:val="00CB7F42"/>
    <w:rsid w:val="00CC017E"/>
    <w:rsid w:val="00CC0312"/>
    <w:rsid w:val="00CC0371"/>
    <w:rsid w:val="00CC073F"/>
    <w:rsid w:val="00CC0B04"/>
    <w:rsid w:val="00CC0D55"/>
    <w:rsid w:val="00CC0E7F"/>
    <w:rsid w:val="00CC0F87"/>
    <w:rsid w:val="00CC12F4"/>
    <w:rsid w:val="00CC193F"/>
    <w:rsid w:val="00CC1C1D"/>
    <w:rsid w:val="00CC1F08"/>
    <w:rsid w:val="00CC2145"/>
    <w:rsid w:val="00CC22F3"/>
    <w:rsid w:val="00CC2629"/>
    <w:rsid w:val="00CC2651"/>
    <w:rsid w:val="00CC2718"/>
    <w:rsid w:val="00CC293D"/>
    <w:rsid w:val="00CC2D76"/>
    <w:rsid w:val="00CC2EE5"/>
    <w:rsid w:val="00CC2FA6"/>
    <w:rsid w:val="00CC2FC8"/>
    <w:rsid w:val="00CC314B"/>
    <w:rsid w:val="00CC3410"/>
    <w:rsid w:val="00CC3795"/>
    <w:rsid w:val="00CC3F37"/>
    <w:rsid w:val="00CC3F50"/>
    <w:rsid w:val="00CC42D3"/>
    <w:rsid w:val="00CC4D33"/>
    <w:rsid w:val="00CC51B7"/>
    <w:rsid w:val="00CC53EB"/>
    <w:rsid w:val="00CC553D"/>
    <w:rsid w:val="00CC5663"/>
    <w:rsid w:val="00CC5A7C"/>
    <w:rsid w:val="00CC5A93"/>
    <w:rsid w:val="00CC5CEA"/>
    <w:rsid w:val="00CC5D59"/>
    <w:rsid w:val="00CC5E23"/>
    <w:rsid w:val="00CC5EB6"/>
    <w:rsid w:val="00CC5EFE"/>
    <w:rsid w:val="00CC6225"/>
    <w:rsid w:val="00CC6828"/>
    <w:rsid w:val="00CC6A3E"/>
    <w:rsid w:val="00CC6D0F"/>
    <w:rsid w:val="00CC7125"/>
    <w:rsid w:val="00CC713C"/>
    <w:rsid w:val="00CC719B"/>
    <w:rsid w:val="00CC7469"/>
    <w:rsid w:val="00CC79D3"/>
    <w:rsid w:val="00CC7E25"/>
    <w:rsid w:val="00CC7F2D"/>
    <w:rsid w:val="00CD007B"/>
    <w:rsid w:val="00CD0139"/>
    <w:rsid w:val="00CD0536"/>
    <w:rsid w:val="00CD055A"/>
    <w:rsid w:val="00CD06A4"/>
    <w:rsid w:val="00CD06C0"/>
    <w:rsid w:val="00CD0761"/>
    <w:rsid w:val="00CD08EE"/>
    <w:rsid w:val="00CD0CF9"/>
    <w:rsid w:val="00CD0EFB"/>
    <w:rsid w:val="00CD0F92"/>
    <w:rsid w:val="00CD123C"/>
    <w:rsid w:val="00CD132D"/>
    <w:rsid w:val="00CD15E8"/>
    <w:rsid w:val="00CD1755"/>
    <w:rsid w:val="00CD17F5"/>
    <w:rsid w:val="00CD17FA"/>
    <w:rsid w:val="00CD1927"/>
    <w:rsid w:val="00CD1B15"/>
    <w:rsid w:val="00CD1FA7"/>
    <w:rsid w:val="00CD224B"/>
    <w:rsid w:val="00CD2495"/>
    <w:rsid w:val="00CD2529"/>
    <w:rsid w:val="00CD2731"/>
    <w:rsid w:val="00CD2BAF"/>
    <w:rsid w:val="00CD2C21"/>
    <w:rsid w:val="00CD2EF0"/>
    <w:rsid w:val="00CD2F2D"/>
    <w:rsid w:val="00CD2FB2"/>
    <w:rsid w:val="00CD3426"/>
    <w:rsid w:val="00CD3589"/>
    <w:rsid w:val="00CD35A3"/>
    <w:rsid w:val="00CD3881"/>
    <w:rsid w:val="00CD3CCD"/>
    <w:rsid w:val="00CD3CDC"/>
    <w:rsid w:val="00CD3F24"/>
    <w:rsid w:val="00CD4072"/>
    <w:rsid w:val="00CD4733"/>
    <w:rsid w:val="00CD4E66"/>
    <w:rsid w:val="00CD53A9"/>
    <w:rsid w:val="00CD5650"/>
    <w:rsid w:val="00CD5681"/>
    <w:rsid w:val="00CD5751"/>
    <w:rsid w:val="00CD5DC7"/>
    <w:rsid w:val="00CD5E15"/>
    <w:rsid w:val="00CD5EDC"/>
    <w:rsid w:val="00CD5F46"/>
    <w:rsid w:val="00CD6092"/>
    <w:rsid w:val="00CD63EE"/>
    <w:rsid w:val="00CD6635"/>
    <w:rsid w:val="00CD682A"/>
    <w:rsid w:val="00CD6BBD"/>
    <w:rsid w:val="00CD6E53"/>
    <w:rsid w:val="00CD7010"/>
    <w:rsid w:val="00CD7167"/>
    <w:rsid w:val="00CD73D9"/>
    <w:rsid w:val="00CD7443"/>
    <w:rsid w:val="00CD753E"/>
    <w:rsid w:val="00CD77C2"/>
    <w:rsid w:val="00CD782F"/>
    <w:rsid w:val="00CD7923"/>
    <w:rsid w:val="00CD7AC7"/>
    <w:rsid w:val="00CD7BF2"/>
    <w:rsid w:val="00CD7C15"/>
    <w:rsid w:val="00CD7C7A"/>
    <w:rsid w:val="00CD7CA8"/>
    <w:rsid w:val="00CD7E7D"/>
    <w:rsid w:val="00CE018E"/>
    <w:rsid w:val="00CE09C1"/>
    <w:rsid w:val="00CE0AF3"/>
    <w:rsid w:val="00CE0B7A"/>
    <w:rsid w:val="00CE0D5D"/>
    <w:rsid w:val="00CE0EBD"/>
    <w:rsid w:val="00CE0ED9"/>
    <w:rsid w:val="00CE13F4"/>
    <w:rsid w:val="00CE1433"/>
    <w:rsid w:val="00CE146D"/>
    <w:rsid w:val="00CE1672"/>
    <w:rsid w:val="00CE16D1"/>
    <w:rsid w:val="00CE1754"/>
    <w:rsid w:val="00CE175E"/>
    <w:rsid w:val="00CE1B88"/>
    <w:rsid w:val="00CE1CEB"/>
    <w:rsid w:val="00CE1E8B"/>
    <w:rsid w:val="00CE2197"/>
    <w:rsid w:val="00CE21C3"/>
    <w:rsid w:val="00CE23CE"/>
    <w:rsid w:val="00CE2528"/>
    <w:rsid w:val="00CE26C0"/>
    <w:rsid w:val="00CE2731"/>
    <w:rsid w:val="00CE28CC"/>
    <w:rsid w:val="00CE2938"/>
    <w:rsid w:val="00CE2D6A"/>
    <w:rsid w:val="00CE32BC"/>
    <w:rsid w:val="00CE32CF"/>
    <w:rsid w:val="00CE3333"/>
    <w:rsid w:val="00CE3C81"/>
    <w:rsid w:val="00CE4211"/>
    <w:rsid w:val="00CE4819"/>
    <w:rsid w:val="00CE488C"/>
    <w:rsid w:val="00CE4AEA"/>
    <w:rsid w:val="00CE4B2A"/>
    <w:rsid w:val="00CE4BB4"/>
    <w:rsid w:val="00CE5155"/>
    <w:rsid w:val="00CE52D9"/>
    <w:rsid w:val="00CE5631"/>
    <w:rsid w:val="00CE56A7"/>
    <w:rsid w:val="00CE57E2"/>
    <w:rsid w:val="00CE5AB6"/>
    <w:rsid w:val="00CE5BC7"/>
    <w:rsid w:val="00CE647A"/>
    <w:rsid w:val="00CE6492"/>
    <w:rsid w:val="00CE660E"/>
    <w:rsid w:val="00CE7190"/>
    <w:rsid w:val="00CE7225"/>
    <w:rsid w:val="00CE7638"/>
    <w:rsid w:val="00CE7A25"/>
    <w:rsid w:val="00CE7C41"/>
    <w:rsid w:val="00CF0717"/>
    <w:rsid w:val="00CF0D18"/>
    <w:rsid w:val="00CF0F94"/>
    <w:rsid w:val="00CF0FAE"/>
    <w:rsid w:val="00CF1093"/>
    <w:rsid w:val="00CF1098"/>
    <w:rsid w:val="00CF11FF"/>
    <w:rsid w:val="00CF13E9"/>
    <w:rsid w:val="00CF1808"/>
    <w:rsid w:val="00CF1AD7"/>
    <w:rsid w:val="00CF1F90"/>
    <w:rsid w:val="00CF2001"/>
    <w:rsid w:val="00CF25E2"/>
    <w:rsid w:val="00CF25EB"/>
    <w:rsid w:val="00CF2BB8"/>
    <w:rsid w:val="00CF2C0C"/>
    <w:rsid w:val="00CF2D9E"/>
    <w:rsid w:val="00CF2E4C"/>
    <w:rsid w:val="00CF3178"/>
    <w:rsid w:val="00CF337E"/>
    <w:rsid w:val="00CF3401"/>
    <w:rsid w:val="00CF349F"/>
    <w:rsid w:val="00CF35A0"/>
    <w:rsid w:val="00CF36E8"/>
    <w:rsid w:val="00CF3C68"/>
    <w:rsid w:val="00CF40DC"/>
    <w:rsid w:val="00CF411D"/>
    <w:rsid w:val="00CF4189"/>
    <w:rsid w:val="00CF4331"/>
    <w:rsid w:val="00CF4334"/>
    <w:rsid w:val="00CF43B1"/>
    <w:rsid w:val="00CF4570"/>
    <w:rsid w:val="00CF46F8"/>
    <w:rsid w:val="00CF4740"/>
    <w:rsid w:val="00CF49D1"/>
    <w:rsid w:val="00CF5DE3"/>
    <w:rsid w:val="00CF5E14"/>
    <w:rsid w:val="00CF5E31"/>
    <w:rsid w:val="00CF60B0"/>
    <w:rsid w:val="00CF613E"/>
    <w:rsid w:val="00CF6328"/>
    <w:rsid w:val="00CF653C"/>
    <w:rsid w:val="00CF66B3"/>
    <w:rsid w:val="00CF6968"/>
    <w:rsid w:val="00CF698D"/>
    <w:rsid w:val="00CF6C7B"/>
    <w:rsid w:val="00CF7D74"/>
    <w:rsid w:val="00CF7E3C"/>
    <w:rsid w:val="00D00228"/>
    <w:rsid w:val="00D003A9"/>
    <w:rsid w:val="00D003ED"/>
    <w:rsid w:val="00D004C7"/>
    <w:rsid w:val="00D00501"/>
    <w:rsid w:val="00D00662"/>
    <w:rsid w:val="00D00711"/>
    <w:rsid w:val="00D007AE"/>
    <w:rsid w:val="00D008A9"/>
    <w:rsid w:val="00D00929"/>
    <w:rsid w:val="00D00B7F"/>
    <w:rsid w:val="00D00BFB"/>
    <w:rsid w:val="00D00C51"/>
    <w:rsid w:val="00D00DC3"/>
    <w:rsid w:val="00D00E72"/>
    <w:rsid w:val="00D00E75"/>
    <w:rsid w:val="00D0132B"/>
    <w:rsid w:val="00D01372"/>
    <w:rsid w:val="00D0155D"/>
    <w:rsid w:val="00D0157D"/>
    <w:rsid w:val="00D015A1"/>
    <w:rsid w:val="00D016BD"/>
    <w:rsid w:val="00D018BD"/>
    <w:rsid w:val="00D018C2"/>
    <w:rsid w:val="00D01A0E"/>
    <w:rsid w:val="00D01CEB"/>
    <w:rsid w:val="00D01E22"/>
    <w:rsid w:val="00D01E54"/>
    <w:rsid w:val="00D01F1E"/>
    <w:rsid w:val="00D01FFC"/>
    <w:rsid w:val="00D0201A"/>
    <w:rsid w:val="00D0202A"/>
    <w:rsid w:val="00D02259"/>
    <w:rsid w:val="00D0241E"/>
    <w:rsid w:val="00D02445"/>
    <w:rsid w:val="00D0246B"/>
    <w:rsid w:val="00D02604"/>
    <w:rsid w:val="00D02A5E"/>
    <w:rsid w:val="00D02AAB"/>
    <w:rsid w:val="00D02B7B"/>
    <w:rsid w:val="00D02BB1"/>
    <w:rsid w:val="00D0309F"/>
    <w:rsid w:val="00D031B7"/>
    <w:rsid w:val="00D033FE"/>
    <w:rsid w:val="00D034E4"/>
    <w:rsid w:val="00D03966"/>
    <w:rsid w:val="00D039FB"/>
    <w:rsid w:val="00D03BB5"/>
    <w:rsid w:val="00D040BF"/>
    <w:rsid w:val="00D040D0"/>
    <w:rsid w:val="00D04211"/>
    <w:rsid w:val="00D0466A"/>
    <w:rsid w:val="00D046C2"/>
    <w:rsid w:val="00D0477D"/>
    <w:rsid w:val="00D04A69"/>
    <w:rsid w:val="00D04CE8"/>
    <w:rsid w:val="00D04E66"/>
    <w:rsid w:val="00D0509E"/>
    <w:rsid w:val="00D052A6"/>
    <w:rsid w:val="00D053A9"/>
    <w:rsid w:val="00D05547"/>
    <w:rsid w:val="00D05613"/>
    <w:rsid w:val="00D057D2"/>
    <w:rsid w:val="00D05A77"/>
    <w:rsid w:val="00D05F48"/>
    <w:rsid w:val="00D06020"/>
    <w:rsid w:val="00D06350"/>
    <w:rsid w:val="00D06717"/>
    <w:rsid w:val="00D067D7"/>
    <w:rsid w:val="00D068D6"/>
    <w:rsid w:val="00D068E0"/>
    <w:rsid w:val="00D06B30"/>
    <w:rsid w:val="00D06C64"/>
    <w:rsid w:val="00D06D88"/>
    <w:rsid w:val="00D06FB8"/>
    <w:rsid w:val="00D0763F"/>
    <w:rsid w:val="00D07832"/>
    <w:rsid w:val="00D07B7B"/>
    <w:rsid w:val="00D07CDB"/>
    <w:rsid w:val="00D07E41"/>
    <w:rsid w:val="00D07E59"/>
    <w:rsid w:val="00D07E5B"/>
    <w:rsid w:val="00D07EAE"/>
    <w:rsid w:val="00D103CA"/>
    <w:rsid w:val="00D104F0"/>
    <w:rsid w:val="00D105A9"/>
    <w:rsid w:val="00D1076B"/>
    <w:rsid w:val="00D10799"/>
    <w:rsid w:val="00D10913"/>
    <w:rsid w:val="00D10CAB"/>
    <w:rsid w:val="00D10CBE"/>
    <w:rsid w:val="00D10DAE"/>
    <w:rsid w:val="00D1105E"/>
    <w:rsid w:val="00D11249"/>
    <w:rsid w:val="00D1138F"/>
    <w:rsid w:val="00D1148D"/>
    <w:rsid w:val="00D114F2"/>
    <w:rsid w:val="00D1166D"/>
    <w:rsid w:val="00D116F5"/>
    <w:rsid w:val="00D1198B"/>
    <w:rsid w:val="00D11BAD"/>
    <w:rsid w:val="00D122A1"/>
    <w:rsid w:val="00D1242D"/>
    <w:rsid w:val="00D124DD"/>
    <w:rsid w:val="00D12500"/>
    <w:rsid w:val="00D1270D"/>
    <w:rsid w:val="00D1274D"/>
    <w:rsid w:val="00D1282A"/>
    <w:rsid w:val="00D12947"/>
    <w:rsid w:val="00D129E6"/>
    <w:rsid w:val="00D12B5D"/>
    <w:rsid w:val="00D12C87"/>
    <w:rsid w:val="00D12E44"/>
    <w:rsid w:val="00D12F0C"/>
    <w:rsid w:val="00D1313A"/>
    <w:rsid w:val="00D1314F"/>
    <w:rsid w:val="00D1328A"/>
    <w:rsid w:val="00D13470"/>
    <w:rsid w:val="00D138AE"/>
    <w:rsid w:val="00D13912"/>
    <w:rsid w:val="00D13C38"/>
    <w:rsid w:val="00D13D3F"/>
    <w:rsid w:val="00D13D53"/>
    <w:rsid w:val="00D13D8C"/>
    <w:rsid w:val="00D1412D"/>
    <w:rsid w:val="00D144A8"/>
    <w:rsid w:val="00D145AC"/>
    <w:rsid w:val="00D1471C"/>
    <w:rsid w:val="00D14C34"/>
    <w:rsid w:val="00D1511B"/>
    <w:rsid w:val="00D15158"/>
    <w:rsid w:val="00D1520B"/>
    <w:rsid w:val="00D15462"/>
    <w:rsid w:val="00D15607"/>
    <w:rsid w:val="00D15913"/>
    <w:rsid w:val="00D15A73"/>
    <w:rsid w:val="00D15B23"/>
    <w:rsid w:val="00D15C90"/>
    <w:rsid w:val="00D15E3C"/>
    <w:rsid w:val="00D15EF1"/>
    <w:rsid w:val="00D16202"/>
    <w:rsid w:val="00D162DC"/>
    <w:rsid w:val="00D1638B"/>
    <w:rsid w:val="00D1699E"/>
    <w:rsid w:val="00D16B3E"/>
    <w:rsid w:val="00D16E14"/>
    <w:rsid w:val="00D173C4"/>
    <w:rsid w:val="00D175D5"/>
    <w:rsid w:val="00D17630"/>
    <w:rsid w:val="00D17893"/>
    <w:rsid w:val="00D1796C"/>
    <w:rsid w:val="00D201BC"/>
    <w:rsid w:val="00D2045D"/>
    <w:rsid w:val="00D20486"/>
    <w:rsid w:val="00D207FE"/>
    <w:rsid w:val="00D20867"/>
    <w:rsid w:val="00D20B72"/>
    <w:rsid w:val="00D20CD3"/>
    <w:rsid w:val="00D20D7E"/>
    <w:rsid w:val="00D20DC8"/>
    <w:rsid w:val="00D20FEB"/>
    <w:rsid w:val="00D21006"/>
    <w:rsid w:val="00D211CC"/>
    <w:rsid w:val="00D213D4"/>
    <w:rsid w:val="00D219B1"/>
    <w:rsid w:val="00D21F7F"/>
    <w:rsid w:val="00D22238"/>
    <w:rsid w:val="00D22487"/>
    <w:rsid w:val="00D229A5"/>
    <w:rsid w:val="00D229B0"/>
    <w:rsid w:val="00D22AE1"/>
    <w:rsid w:val="00D22D2D"/>
    <w:rsid w:val="00D22E21"/>
    <w:rsid w:val="00D22EA4"/>
    <w:rsid w:val="00D23040"/>
    <w:rsid w:val="00D23156"/>
    <w:rsid w:val="00D2346F"/>
    <w:rsid w:val="00D23818"/>
    <w:rsid w:val="00D238ED"/>
    <w:rsid w:val="00D23932"/>
    <w:rsid w:val="00D23A78"/>
    <w:rsid w:val="00D23C39"/>
    <w:rsid w:val="00D23DCC"/>
    <w:rsid w:val="00D23F69"/>
    <w:rsid w:val="00D24097"/>
    <w:rsid w:val="00D248B3"/>
    <w:rsid w:val="00D2494D"/>
    <w:rsid w:val="00D24A28"/>
    <w:rsid w:val="00D24EF5"/>
    <w:rsid w:val="00D24F9D"/>
    <w:rsid w:val="00D25024"/>
    <w:rsid w:val="00D250D3"/>
    <w:rsid w:val="00D251BA"/>
    <w:rsid w:val="00D2551D"/>
    <w:rsid w:val="00D25637"/>
    <w:rsid w:val="00D257DC"/>
    <w:rsid w:val="00D2581B"/>
    <w:rsid w:val="00D2592A"/>
    <w:rsid w:val="00D25C4F"/>
    <w:rsid w:val="00D25E6F"/>
    <w:rsid w:val="00D2605D"/>
    <w:rsid w:val="00D262C7"/>
    <w:rsid w:val="00D2673A"/>
    <w:rsid w:val="00D26EBC"/>
    <w:rsid w:val="00D2713E"/>
    <w:rsid w:val="00D27230"/>
    <w:rsid w:val="00D27348"/>
    <w:rsid w:val="00D2773B"/>
    <w:rsid w:val="00D278B6"/>
    <w:rsid w:val="00D27B09"/>
    <w:rsid w:val="00D27D1A"/>
    <w:rsid w:val="00D27FC7"/>
    <w:rsid w:val="00D30212"/>
    <w:rsid w:val="00D303F0"/>
    <w:rsid w:val="00D3042C"/>
    <w:rsid w:val="00D30AED"/>
    <w:rsid w:val="00D30B1D"/>
    <w:rsid w:val="00D3114E"/>
    <w:rsid w:val="00D3152F"/>
    <w:rsid w:val="00D3160C"/>
    <w:rsid w:val="00D3191A"/>
    <w:rsid w:val="00D32055"/>
    <w:rsid w:val="00D32119"/>
    <w:rsid w:val="00D322A5"/>
    <w:rsid w:val="00D32306"/>
    <w:rsid w:val="00D32332"/>
    <w:rsid w:val="00D32396"/>
    <w:rsid w:val="00D327A2"/>
    <w:rsid w:val="00D32B09"/>
    <w:rsid w:val="00D32CB0"/>
    <w:rsid w:val="00D32CB7"/>
    <w:rsid w:val="00D3309D"/>
    <w:rsid w:val="00D334B6"/>
    <w:rsid w:val="00D334DB"/>
    <w:rsid w:val="00D33543"/>
    <w:rsid w:val="00D3357A"/>
    <w:rsid w:val="00D3369F"/>
    <w:rsid w:val="00D33A0E"/>
    <w:rsid w:val="00D33CAA"/>
    <w:rsid w:val="00D33F0A"/>
    <w:rsid w:val="00D33FE0"/>
    <w:rsid w:val="00D341C4"/>
    <w:rsid w:val="00D341E5"/>
    <w:rsid w:val="00D34492"/>
    <w:rsid w:val="00D34641"/>
    <w:rsid w:val="00D34689"/>
    <w:rsid w:val="00D346FB"/>
    <w:rsid w:val="00D34715"/>
    <w:rsid w:val="00D34959"/>
    <w:rsid w:val="00D34AEA"/>
    <w:rsid w:val="00D3517E"/>
    <w:rsid w:val="00D35181"/>
    <w:rsid w:val="00D35436"/>
    <w:rsid w:val="00D35538"/>
    <w:rsid w:val="00D356AA"/>
    <w:rsid w:val="00D35E1B"/>
    <w:rsid w:val="00D362D8"/>
    <w:rsid w:val="00D36424"/>
    <w:rsid w:val="00D36EA4"/>
    <w:rsid w:val="00D36EA5"/>
    <w:rsid w:val="00D36F38"/>
    <w:rsid w:val="00D37230"/>
    <w:rsid w:val="00D37273"/>
    <w:rsid w:val="00D37318"/>
    <w:rsid w:val="00D373B7"/>
    <w:rsid w:val="00D37B1F"/>
    <w:rsid w:val="00D37EC6"/>
    <w:rsid w:val="00D37F0F"/>
    <w:rsid w:val="00D37F50"/>
    <w:rsid w:val="00D4009D"/>
    <w:rsid w:val="00D402B3"/>
    <w:rsid w:val="00D403D7"/>
    <w:rsid w:val="00D40486"/>
    <w:rsid w:val="00D40529"/>
    <w:rsid w:val="00D4066E"/>
    <w:rsid w:val="00D40886"/>
    <w:rsid w:val="00D40B3D"/>
    <w:rsid w:val="00D40D3E"/>
    <w:rsid w:val="00D41178"/>
    <w:rsid w:val="00D411E3"/>
    <w:rsid w:val="00D411EA"/>
    <w:rsid w:val="00D41511"/>
    <w:rsid w:val="00D416D8"/>
    <w:rsid w:val="00D41AFF"/>
    <w:rsid w:val="00D41D37"/>
    <w:rsid w:val="00D41D6B"/>
    <w:rsid w:val="00D41EF4"/>
    <w:rsid w:val="00D420CD"/>
    <w:rsid w:val="00D421DA"/>
    <w:rsid w:val="00D422B5"/>
    <w:rsid w:val="00D422DA"/>
    <w:rsid w:val="00D4233D"/>
    <w:rsid w:val="00D42B27"/>
    <w:rsid w:val="00D430AE"/>
    <w:rsid w:val="00D430C5"/>
    <w:rsid w:val="00D43461"/>
    <w:rsid w:val="00D43690"/>
    <w:rsid w:val="00D438A1"/>
    <w:rsid w:val="00D43C4F"/>
    <w:rsid w:val="00D43CE7"/>
    <w:rsid w:val="00D43D41"/>
    <w:rsid w:val="00D445E2"/>
    <w:rsid w:val="00D4478B"/>
    <w:rsid w:val="00D448B6"/>
    <w:rsid w:val="00D449C1"/>
    <w:rsid w:val="00D44C95"/>
    <w:rsid w:val="00D44F32"/>
    <w:rsid w:val="00D44F75"/>
    <w:rsid w:val="00D450C5"/>
    <w:rsid w:val="00D4531A"/>
    <w:rsid w:val="00D45700"/>
    <w:rsid w:val="00D4584C"/>
    <w:rsid w:val="00D458F4"/>
    <w:rsid w:val="00D45B2D"/>
    <w:rsid w:val="00D45B69"/>
    <w:rsid w:val="00D45BEC"/>
    <w:rsid w:val="00D45D7D"/>
    <w:rsid w:val="00D460FC"/>
    <w:rsid w:val="00D465E1"/>
    <w:rsid w:val="00D46885"/>
    <w:rsid w:val="00D46AF0"/>
    <w:rsid w:val="00D46C0E"/>
    <w:rsid w:val="00D46F4A"/>
    <w:rsid w:val="00D47159"/>
    <w:rsid w:val="00D4747D"/>
    <w:rsid w:val="00D474FD"/>
    <w:rsid w:val="00D4764F"/>
    <w:rsid w:val="00D47716"/>
    <w:rsid w:val="00D4778B"/>
    <w:rsid w:val="00D4794C"/>
    <w:rsid w:val="00D47A96"/>
    <w:rsid w:val="00D47FAA"/>
    <w:rsid w:val="00D47FED"/>
    <w:rsid w:val="00D50444"/>
    <w:rsid w:val="00D509F0"/>
    <w:rsid w:val="00D50C75"/>
    <w:rsid w:val="00D50F7D"/>
    <w:rsid w:val="00D50FFE"/>
    <w:rsid w:val="00D51103"/>
    <w:rsid w:val="00D51340"/>
    <w:rsid w:val="00D51380"/>
    <w:rsid w:val="00D513F3"/>
    <w:rsid w:val="00D5142F"/>
    <w:rsid w:val="00D51592"/>
    <w:rsid w:val="00D5165C"/>
    <w:rsid w:val="00D51675"/>
    <w:rsid w:val="00D5192F"/>
    <w:rsid w:val="00D51E34"/>
    <w:rsid w:val="00D51E44"/>
    <w:rsid w:val="00D52001"/>
    <w:rsid w:val="00D520A1"/>
    <w:rsid w:val="00D520C8"/>
    <w:rsid w:val="00D5272C"/>
    <w:rsid w:val="00D52EF6"/>
    <w:rsid w:val="00D53452"/>
    <w:rsid w:val="00D53469"/>
    <w:rsid w:val="00D534C5"/>
    <w:rsid w:val="00D5373F"/>
    <w:rsid w:val="00D53948"/>
    <w:rsid w:val="00D5397D"/>
    <w:rsid w:val="00D5409B"/>
    <w:rsid w:val="00D54115"/>
    <w:rsid w:val="00D546D2"/>
    <w:rsid w:val="00D548DD"/>
    <w:rsid w:val="00D5506D"/>
    <w:rsid w:val="00D5534F"/>
    <w:rsid w:val="00D5570D"/>
    <w:rsid w:val="00D55C30"/>
    <w:rsid w:val="00D56300"/>
    <w:rsid w:val="00D56398"/>
    <w:rsid w:val="00D563A5"/>
    <w:rsid w:val="00D567CC"/>
    <w:rsid w:val="00D567E5"/>
    <w:rsid w:val="00D56CED"/>
    <w:rsid w:val="00D56D03"/>
    <w:rsid w:val="00D56D35"/>
    <w:rsid w:val="00D56EBA"/>
    <w:rsid w:val="00D57244"/>
    <w:rsid w:val="00D5747F"/>
    <w:rsid w:val="00D57583"/>
    <w:rsid w:val="00D575D7"/>
    <w:rsid w:val="00D577AE"/>
    <w:rsid w:val="00D57D2B"/>
    <w:rsid w:val="00D60096"/>
    <w:rsid w:val="00D60592"/>
    <w:rsid w:val="00D60AF6"/>
    <w:rsid w:val="00D60C6E"/>
    <w:rsid w:val="00D60EBC"/>
    <w:rsid w:val="00D6127D"/>
    <w:rsid w:val="00D61444"/>
    <w:rsid w:val="00D61548"/>
    <w:rsid w:val="00D61690"/>
    <w:rsid w:val="00D61EFA"/>
    <w:rsid w:val="00D62116"/>
    <w:rsid w:val="00D621D9"/>
    <w:rsid w:val="00D622E7"/>
    <w:rsid w:val="00D62846"/>
    <w:rsid w:val="00D62BCC"/>
    <w:rsid w:val="00D62ED5"/>
    <w:rsid w:val="00D62F67"/>
    <w:rsid w:val="00D63203"/>
    <w:rsid w:val="00D633B0"/>
    <w:rsid w:val="00D636F2"/>
    <w:rsid w:val="00D638C0"/>
    <w:rsid w:val="00D639A4"/>
    <w:rsid w:val="00D63AE9"/>
    <w:rsid w:val="00D63CA7"/>
    <w:rsid w:val="00D63EA8"/>
    <w:rsid w:val="00D6401A"/>
    <w:rsid w:val="00D6412D"/>
    <w:rsid w:val="00D641B9"/>
    <w:rsid w:val="00D64422"/>
    <w:rsid w:val="00D6453E"/>
    <w:rsid w:val="00D65177"/>
    <w:rsid w:val="00D6527F"/>
    <w:rsid w:val="00D654A1"/>
    <w:rsid w:val="00D6550F"/>
    <w:rsid w:val="00D6566C"/>
    <w:rsid w:val="00D6585D"/>
    <w:rsid w:val="00D658E9"/>
    <w:rsid w:val="00D65972"/>
    <w:rsid w:val="00D65AEA"/>
    <w:rsid w:val="00D65C93"/>
    <w:rsid w:val="00D65F05"/>
    <w:rsid w:val="00D65F52"/>
    <w:rsid w:val="00D660D1"/>
    <w:rsid w:val="00D664B1"/>
    <w:rsid w:val="00D66AEB"/>
    <w:rsid w:val="00D66C07"/>
    <w:rsid w:val="00D66CCE"/>
    <w:rsid w:val="00D66D22"/>
    <w:rsid w:val="00D6703C"/>
    <w:rsid w:val="00D671BE"/>
    <w:rsid w:val="00D671EA"/>
    <w:rsid w:val="00D675CC"/>
    <w:rsid w:val="00D677C3"/>
    <w:rsid w:val="00D677FD"/>
    <w:rsid w:val="00D6794E"/>
    <w:rsid w:val="00D67AA0"/>
    <w:rsid w:val="00D67C70"/>
    <w:rsid w:val="00D67CDD"/>
    <w:rsid w:val="00D67DB7"/>
    <w:rsid w:val="00D70010"/>
    <w:rsid w:val="00D706E4"/>
    <w:rsid w:val="00D708BB"/>
    <w:rsid w:val="00D70908"/>
    <w:rsid w:val="00D709D3"/>
    <w:rsid w:val="00D70B41"/>
    <w:rsid w:val="00D70B65"/>
    <w:rsid w:val="00D70E35"/>
    <w:rsid w:val="00D713F2"/>
    <w:rsid w:val="00D71462"/>
    <w:rsid w:val="00D7157B"/>
    <w:rsid w:val="00D71BA1"/>
    <w:rsid w:val="00D71DB7"/>
    <w:rsid w:val="00D71EB6"/>
    <w:rsid w:val="00D722A0"/>
    <w:rsid w:val="00D7287F"/>
    <w:rsid w:val="00D72AD0"/>
    <w:rsid w:val="00D72CA7"/>
    <w:rsid w:val="00D733CB"/>
    <w:rsid w:val="00D735A9"/>
    <w:rsid w:val="00D735C2"/>
    <w:rsid w:val="00D735FC"/>
    <w:rsid w:val="00D741A4"/>
    <w:rsid w:val="00D74222"/>
    <w:rsid w:val="00D74324"/>
    <w:rsid w:val="00D743CA"/>
    <w:rsid w:val="00D7446F"/>
    <w:rsid w:val="00D744A2"/>
    <w:rsid w:val="00D745F8"/>
    <w:rsid w:val="00D74949"/>
    <w:rsid w:val="00D749FA"/>
    <w:rsid w:val="00D74A41"/>
    <w:rsid w:val="00D74A86"/>
    <w:rsid w:val="00D74FD2"/>
    <w:rsid w:val="00D752F8"/>
    <w:rsid w:val="00D753A8"/>
    <w:rsid w:val="00D75531"/>
    <w:rsid w:val="00D757C4"/>
    <w:rsid w:val="00D75803"/>
    <w:rsid w:val="00D758B1"/>
    <w:rsid w:val="00D759BD"/>
    <w:rsid w:val="00D75D1F"/>
    <w:rsid w:val="00D75F38"/>
    <w:rsid w:val="00D766B1"/>
    <w:rsid w:val="00D767F5"/>
    <w:rsid w:val="00D7699F"/>
    <w:rsid w:val="00D769B5"/>
    <w:rsid w:val="00D76E5E"/>
    <w:rsid w:val="00D76F81"/>
    <w:rsid w:val="00D76FE1"/>
    <w:rsid w:val="00D772C7"/>
    <w:rsid w:val="00D77339"/>
    <w:rsid w:val="00D77386"/>
    <w:rsid w:val="00D7742E"/>
    <w:rsid w:val="00D775B9"/>
    <w:rsid w:val="00D7771D"/>
    <w:rsid w:val="00D777EB"/>
    <w:rsid w:val="00D77921"/>
    <w:rsid w:val="00D77AE6"/>
    <w:rsid w:val="00D77CFA"/>
    <w:rsid w:val="00D80018"/>
    <w:rsid w:val="00D80049"/>
    <w:rsid w:val="00D80094"/>
    <w:rsid w:val="00D8043E"/>
    <w:rsid w:val="00D80778"/>
    <w:rsid w:val="00D80E59"/>
    <w:rsid w:val="00D80ED3"/>
    <w:rsid w:val="00D81325"/>
    <w:rsid w:val="00D815D1"/>
    <w:rsid w:val="00D8170D"/>
    <w:rsid w:val="00D81C39"/>
    <w:rsid w:val="00D81E05"/>
    <w:rsid w:val="00D81F4B"/>
    <w:rsid w:val="00D81FC9"/>
    <w:rsid w:val="00D821E3"/>
    <w:rsid w:val="00D82803"/>
    <w:rsid w:val="00D82C79"/>
    <w:rsid w:val="00D82FFD"/>
    <w:rsid w:val="00D83016"/>
    <w:rsid w:val="00D831D1"/>
    <w:rsid w:val="00D836AF"/>
    <w:rsid w:val="00D838D6"/>
    <w:rsid w:val="00D83CBF"/>
    <w:rsid w:val="00D83E28"/>
    <w:rsid w:val="00D83E64"/>
    <w:rsid w:val="00D84276"/>
    <w:rsid w:val="00D843B0"/>
    <w:rsid w:val="00D84691"/>
    <w:rsid w:val="00D84776"/>
    <w:rsid w:val="00D84900"/>
    <w:rsid w:val="00D84D39"/>
    <w:rsid w:val="00D84E47"/>
    <w:rsid w:val="00D84E91"/>
    <w:rsid w:val="00D84F53"/>
    <w:rsid w:val="00D85623"/>
    <w:rsid w:val="00D857E2"/>
    <w:rsid w:val="00D85A26"/>
    <w:rsid w:val="00D85AEC"/>
    <w:rsid w:val="00D85E3B"/>
    <w:rsid w:val="00D85F7E"/>
    <w:rsid w:val="00D86048"/>
    <w:rsid w:val="00D862D6"/>
    <w:rsid w:val="00D864A0"/>
    <w:rsid w:val="00D865A7"/>
    <w:rsid w:val="00D8672B"/>
    <w:rsid w:val="00D86773"/>
    <w:rsid w:val="00D86833"/>
    <w:rsid w:val="00D86A45"/>
    <w:rsid w:val="00D86BEC"/>
    <w:rsid w:val="00D86FE0"/>
    <w:rsid w:val="00D87281"/>
    <w:rsid w:val="00D87329"/>
    <w:rsid w:val="00D877C3"/>
    <w:rsid w:val="00D87C00"/>
    <w:rsid w:val="00D87C54"/>
    <w:rsid w:val="00D87D51"/>
    <w:rsid w:val="00D87F9E"/>
    <w:rsid w:val="00D9001A"/>
    <w:rsid w:val="00D90468"/>
    <w:rsid w:val="00D90485"/>
    <w:rsid w:val="00D90549"/>
    <w:rsid w:val="00D90875"/>
    <w:rsid w:val="00D9098B"/>
    <w:rsid w:val="00D90A8D"/>
    <w:rsid w:val="00D90A93"/>
    <w:rsid w:val="00D90C4E"/>
    <w:rsid w:val="00D90EAB"/>
    <w:rsid w:val="00D911EF"/>
    <w:rsid w:val="00D91238"/>
    <w:rsid w:val="00D91342"/>
    <w:rsid w:val="00D91751"/>
    <w:rsid w:val="00D9178A"/>
    <w:rsid w:val="00D91923"/>
    <w:rsid w:val="00D91A39"/>
    <w:rsid w:val="00D91B1C"/>
    <w:rsid w:val="00D91D7C"/>
    <w:rsid w:val="00D9220A"/>
    <w:rsid w:val="00D928E3"/>
    <w:rsid w:val="00D92A40"/>
    <w:rsid w:val="00D92B9E"/>
    <w:rsid w:val="00D92EB4"/>
    <w:rsid w:val="00D930E1"/>
    <w:rsid w:val="00D93345"/>
    <w:rsid w:val="00D9382E"/>
    <w:rsid w:val="00D93CBF"/>
    <w:rsid w:val="00D94075"/>
    <w:rsid w:val="00D94484"/>
    <w:rsid w:val="00D945E3"/>
    <w:rsid w:val="00D94716"/>
    <w:rsid w:val="00D94718"/>
    <w:rsid w:val="00D94762"/>
    <w:rsid w:val="00D94BD2"/>
    <w:rsid w:val="00D952E3"/>
    <w:rsid w:val="00D95455"/>
    <w:rsid w:val="00D95502"/>
    <w:rsid w:val="00D95558"/>
    <w:rsid w:val="00D95710"/>
    <w:rsid w:val="00D957EF"/>
    <w:rsid w:val="00D95BF6"/>
    <w:rsid w:val="00D960C8"/>
    <w:rsid w:val="00D9657D"/>
    <w:rsid w:val="00D9671B"/>
    <w:rsid w:val="00D96822"/>
    <w:rsid w:val="00D968E2"/>
    <w:rsid w:val="00D96A58"/>
    <w:rsid w:val="00D96B32"/>
    <w:rsid w:val="00D97135"/>
    <w:rsid w:val="00D97297"/>
    <w:rsid w:val="00D97412"/>
    <w:rsid w:val="00D974D7"/>
    <w:rsid w:val="00D9762A"/>
    <w:rsid w:val="00D978FD"/>
    <w:rsid w:val="00D97AA3"/>
    <w:rsid w:val="00D97E36"/>
    <w:rsid w:val="00D97F37"/>
    <w:rsid w:val="00DA0202"/>
    <w:rsid w:val="00DA036B"/>
    <w:rsid w:val="00DA039C"/>
    <w:rsid w:val="00DA03E6"/>
    <w:rsid w:val="00DA04B5"/>
    <w:rsid w:val="00DA0777"/>
    <w:rsid w:val="00DA0A89"/>
    <w:rsid w:val="00DA1131"/>
    <w:rsid w:val="00DA132B"/>
    <w:rsid w:val="00DA161C"/>
    <w:rsid w:val="00DA171C"/>
    <w:rsid w:val="00DA183E"/>
    <w:rsid w:val="00DA1855"/>
    <w:rsid w:val="00DA1857"/>
    <w:rsid w:val="00DA1F4F"/>
    <w:rsid w:val="00DA1F61"/>
    <w:rsid w:val="00DA2078"/>
    <w:rsid w:val="00DA23AA"/>
    <w:rsid w:val="00DA25E1"/>
    <w:rsid w:val="00DA2636"/>
    <w:rsid w:val="00DA263E"/>
    <w:rsid w:val="00DA2B3F"/>
    <w:rsid w:val="00DA2DF0"/>
    <w:rsid w:val="00DA2E5A"/>
    <w:rsid w:val="00DA2EBC"/>
    <w:rsid w:val="00DA35F9"/>
    <w:rsid w:val="00DA3628"/>
    <w:rsid w:val="00DA3A50"/>
    <w:rsid w:val="00DA3A69"/>
    <w:rsid w:val="00DA3E8F"/>
    <w:rsid w:val="00DA4011"/>
    <w:rsid w:val="00DA41F1"/>
    <w:rsid w:val="00DA41FD"/>
    <w:rsid w:val="00DA4526"/>
    <w:rsid w:val="00DA4627"/>
    <w:rsid w:val="00DA4702"/>
    <w:rsid w:val="00DA499C"/>
    <w:rsid w:val="00DA4C73"/>
    <w:rsid w:val="00DA4E58"/>
    <w:rsid w:val="00DA5137"/>
    <w:rsid w:val="00DA51E1"/>
    <w:rsid w:val="00DA531E"/>
    <w:rsid w:val="00DA5370"/>
    <w:rsid w:val="00DA59FD"/>
    <w:rsid w:val="00DA5A22"/>
    <w:rsid w:val="00DA5BF5"/>
    <w:rsid w:val="00DA5C59"/>
    <w:rsid w:val="00DA5E99"/>
    <w:rsid w:val="00DA5EED"/>
    <w:rsid w:val="00DA5F6B"/>
    <w:rsid w:val="00DA6101"/>
    <w:rsid w:val="00DA61D6"/>
    <w:rsid w:val="00DA61D9"/>
    <w:rsid w:val="00DA6249"/>
    <w:rsid w:val="00DA69D1"/>
    <w:rsid w:val="00DA6A88"/>
    <w:rsid w:val="00DA6B2D"/>
    <w:rsid w:val="00DA6CA9"/>
    <w:rsid w:val="00DA6E7F"/>
    <w:rsid w:val="00DA71DE"/>
    <w:rsid w:val="00DA72BC"/>
    <w:rsid w:val="00DA734B"/>
    <w:rsid w:val="00DA781F"/>
    <w:rsid w:val="00DA79D9"/>
    <w:rsid w:val="00DA7BA4"/>
    <w:rsid w:val="00DA7D76"/>
    <w:rsid w:val="00DB016A"/>
    <w:rsid w:val="00DB0280"/>
    <w:rsid w:val="00DB03CE"/>
    <w:rsid w:val="00DB094F"/>
    <w:rsid w:val="00DB099E"/>
    <w:rsid w:val="00DB0BC8"/>
    <w:rsid w:val="00DB0CD0"/>
    <w:rsid w:val="00DB0F01"/>
    <w:rsid w:val="00DB1002"/>
    <w:rsid w:val="00DB1082"/>
    <w:rsid w:val="00DB124D"/>
    <w:rsid w:val="00DB134E"/>
    <w:rsid w:val="00DB14FC"/>
    <w:rsid w:val="00DB151B"/>
    <w:rsid w:val="00DB1A40"/>
    <w:rsid w:val="00DB1EFE"/>
    <w:rsid w:val="00DB1F20"/>
    <w:rsid w:val="00DB1F59"/>
    <w:rsid w:val="00DB1FD2"/>
    <w:rsid w:val="00DB206E"/>
    <w:rsid w:val="00DB2115"/>
    <w:rsid w:val="00DB256E"/>
    <w:rsid w:val="00DB279D"/>
    <w:rsid w:val="00DB29E7"/>
    <w:rsid w:val="00DB29F3"/>
    <w:rsid w:val="00DB2A39"/>
    <w:rsid w:val="00DB2C09"/>
    <w:rsid w:val="00DB2F9C"/>
    <w:rsid w:val="00DB3030"/>
    <w:rsid w:val="00DB30CC"/>
    <w:rsid w:val="00DB35F1"/>
    <w:rsid w:val="00DB36A5"/>
    <w:rsid w:val="00DB39D3"/>
    <w:rsid w:val="00DB3C2E"/>
    <w:rsid w:val="00DB3C37"/>
    <w:rsid w:val="00DB3D43"/>
    <w:rsid w:val="00DB3F33"/>
    <w:rsid w:val="00DB3FB9"/>
    <w:rsid w:val="00DB4292"/>
    <w:rsid w:val="00DB4354"/>
    <w:rsid w:val="00DB45F8"/>
    <w:rsid w:val="00DB46E1"/>
    <w:rsid w:val="00DB49A5"/>
    <w:rsid w:val="00DB4C1B"/>
    <w:rsid w:val="00DB50EA"/>
    <w:rsid w:val="00DB518D"/>
    <w:rsid w:val="00DB54DD"/>
    <w:rsid w:val="00DB5571"/>
    <w:rsid w:val="00DB5602"/>
    <w:rsid w:val="00DB56B0"/>
    <w:rsid w:val="00DB5893"/>
    <w:rsid w:val="00DB58B2"/>
    <w:rsid w:val="00DB5931"/>
    <w:rsid w:val="00DB5A04"/>
    <w:rsid w:val="00DB5A1C"/>
    <w:rsid w:val="00DB5C66"/>
    <w:rsid w:val="00DB5E2C"/>
    <w:rsid w:val="00DB61B1"/>
    <w:rsid w:val="00DB65FB"/>
    <w:rsid w:val="00DB6851"/>
    <w:rsid w:val="00DB6A5F"/>
    <w:rsid w:val="00DB716D"/>
    <w:rsid w:val="00DB73B9"/>
    <w:rsid w:val="00DB75F9"/>
    <w:rsid w:val="00DB76F1"/>
    <w:rsid w:val="00DB796F"/>
    <w:rsid w:val="00DB7C76"/>
    <w:rsid w:val="00DB7C80"/>
    <w:rsid w:val="00DB7FF2"/>
    <w:rsid w:val="00DC0033"/>
    <w:rsid w:val="00DC00D1"/>
    <w:rsid w:val="00DC03F2"/>
    <w:rsid w:val="00DC0571"/>
    <w:rsid w:val="00DC05B5"/>
    <w:rsid w:val="00DC05FE"/>
    <w:rsid w:val="00DC0BDD"/>
    <w:rsid w:val="00DC0C9A"/>
    <w:rsid w:val="00DC11CF"/>
    <w:rsid w:val="00DC12A9"/>
    <w:rsid w:val="00DC12D7"/>
    <w:rsid w:val="00DC157C"/>
    <w:rsid w:val="00DC16E8"/>
    <w:rsid w:val="00DC171E"/>
    <w:rsid w:val="00DC1A78"/>
    <w:rsid w:val="00DC1CC3"/>
    <w:rsid w:val="00DC1E6D"/>
    <w:rsid w:val="00DC22BC"/>
    <w:rsid w:val="00DC23E8"/>
    <w:rsid w:val="00DC2777"/>
    <w:rsid w:val="00DC27FE"/>
    <w:rsid w:val="00DC2A85"/>
    <w:rsid w:val="00DC2B01"/>
    <w:rsid w:val="00DC33B9"/>
    <w:rsid w:val="00DC39E9"/>
    <w:rsid w:val="00DC3B16"/>
    <w:rsid w:val="00DC3B64"/>
    <w:rsid w:val="00DC3CDF"/>
    <w:rsid w:val="00DC4186"/>
    <w:rsid w:val="00DC43A5"/>
    <w:rsid w:val="00DC4405"/>
    <w:rsid w:val="00DC4917"/>
    <w:rsid w:val="00DC4967"/>
    <w:rsid w:val="00DC4B12"/>
    <w:rsid w:val="00DC4B6F"/>
    <w:rsid w:val="00DC4BDD"/>
    <w:rsid w:val="00DC4D02"/>
    <w:rsid w:val="00DC4E8E"/>
    <w:rsid w:val="00DC4FDF"/>
    <w:rsid w:val="00DC510B"/>
    <w:rsid w:val="00DC52DE"/>
    <w:rsid w:val="00DC5912"/>
    <w:rsid w:val="00DC59AF"/>
    <w:rsid w:val="00DC5BCA"/>
    <w:rsid w:val="00DC5D1A"/>
    <w:rsid w:val="00DC5D8A"/>
    <w:rsid w:val="00DC5D9D"/>
    <w:rsid w:val="00DC5DB6"/>
    <w:rsid w:val="00DC5DF1"/>
    <w:rsid w:val="00DC5E1E"/>
    <w:rsid w:val="00DC5F58"/>
    <w:rsid w:val="00DC61CB"/>
    <w:rsid w:val="00DC6580"/>
    <w:rsid w:val="00DC6605"/>
    <w:rsid w:val="00DC672B"/>
    <w:rsid w:val="00DC67E1"/>
    <w:rsid w:val="00DC6948"/>
    <w:rsid w:val="00DC69AF"/>
    <w:rsid w:val="00DC6A61"/>
    <w:rsid w:val="00DC6B45"/>
    <w:rsid w:val="00DC7256"/>
    <w:rsid w:val="00DC72A3"/>
    <w:rsid w:val="00DC7319"/>
    <w:rsid w:val="00DC743B"/>
    <w:rsid w:val="00DC78C8"/>
    <w:rsid w:val="00DC79F0"/>
    <w:rsid w:val="00DC7C88"/>
    <w:rsid w:val="00DD008F"/>
    <w:rsid w:val="00DD0686"/>
    <w:rsid w:val="00DD0920"/>
    <w:rsid w:val="00DD0CEA"/>
    <w:rsid w:val="00DD0DF0"/>
    <w:rsid w:val="00DD10C5"/>
    <w:rsid w:val="00DD14F0"/>
    <w:rsid w:val="00DD168E"/>
    <w:rsid w:val="00DD18A5"/>
    <w:rsid w:val="00DD18BA"/>
    <w:rsid w:val="00DD1909"/>
    <w:rsid w:val="00DD19DB"/>
    <w:rsid w:val="00DD1F2B"/>
    <w:rsid w:val="00DD1FC7"/>
    <w:rsid w:val="00DD2302"/>
    <w:rsid w:val="00DD29E3"/>
    <w:rsid w:val="00DD2AB9"/>
    <w:rsid w:val="00DD2B2A"/>
    <w:rsid w:val="00DD2D4A"/>
    <w:rsid w:val="00DD2FDE"/>
    <w:rsid w:val="00DD3031"/>
    <w:rsid w:val="00DD33BA"/>
    <w:rsid w:val="00DD352D"/>
    <w:rsid w:val="00DD3681"/>
    <w:rsid w:val="00DD372F"/>
    <w:rsid w:val="00DD3782"/>
    <w:rsid w:val="00DD3805"/>
    <w:rsid w:val="00DD3932"/>
    <w:rsid w:val="00DD3A71"/>
    <w:rsid w:val="00DD3BE4"/>
    <w:rsid w:val="00DD3CBA"/>
    <w:rsid w:val="00DD3CCF"/>
    <w:rsid w:val="00DD3F0A"/>
    <w:rsid w:val="00DD3F40"/>
    <w:rsid w:val="00DD4529"/>
    <w:rsid w:val="00DD4688"/>
    <w:rsid w:val="00DD46CD"/>
    <w:rsid w:val="00DD472F"/>
    <w:rsid w:val="00DD47C8"/>
    <w:rsid w:val="00DD47DC"/>
    <w:rsid w:val="00DD4C7C"/>
    <w:rsid w:val="00DD4D83"/>
    <w:rsid w:val="00DD52DE"/>
    <w:rsid w:val="00DD53DF"/>
    <w:rsid w:val="00DD5566"/>
    <w:rsid w:val="00DD59FD"/>
    <w:rsid w:val="00DD5D62"/>
    <w:rsid w:val="00DD5FDC"/>
    <w:rsid w:val="00DD630D"/>
    <w:rsid w:val="00DD63CB"/>
    <w:rsid w:val="00DD6BA2"/>
    <w:rsid w:val="00DD72F0"/>
    <w:rsid w:val="00DD75D6"/>
    <w:rsid w:val="00DD76FB"/>
    <w:rsid w:val="00DD79B5"/>
    <w:rsid w:val="00DD7BF5"/>
    <w:rsid w:val="00DD7C21"/>
    <w:rsid w:val="00DD7C79"/>
    <w:rsid w:val="00DE010D"/>
    <w:rsid w:val="00DE012B"/>
    <w:rsid w:val="00DE0368"/>
    <w:rsid w:val="00DE03B8"/>
    <w:rsid w:val="00DE03C7"/>
    <w:rsid w:val="00DE0451"/>
    <w:rsid w:val="00DE0CE2"/>
    <w:rsid w:val="00DE0D7A"/>
    <w:rsid w:val="00DE112E"/>
    <w:rsid w:val="00DE1529"/>
    <w:rsid w:val="00DE155B"/>
    <w:rsid w:val="00DE172A"/>
    <w:rsid w:val="00DE17B8"/>
    <w:rsid w:val="00DE1839"/>
    <w:rsid w:val="00DE18C1"/>
    <w:rsid w:val="00DE1C26"/>
    <w:rsid w:val="00DE1E2B"/>
    <w:rsid w:val="00DE22B1"/>
    <w:rsid w:val="00DE2422"/>
    <w:rsid w:val="00DE2610"/>
    <w:rsid w:val="00DE2B39"/>
    <w:rsid w:val="00DE2B70"/>
    <w:rsid w:val="00DE2BF9"/>
    <w:rsid w:val="00DE2F16"/>
    <w:rsid w:val="00DE30FD"/>
    <w:rsid w:val="00DE31AD"/>
    <w:rsid w:val="00DE3660"/>
    <w:rsid w:val="00DE3669"/>
    <w:rsid w:val="00DE3898"/>
    <w:rsid w:val="00DE3BDA"/>
    <w:rsid w:val="00DE3D7E"/>
    <w:rsid w:val="00DE45B8"/>
    <w:rsid w:val="00DE45F7"/>
    <w:rsid w:val="00DE474A"/>
    <w:rsid w:val="00DE4808"/>
    <w:rsid w:val="00DE4A3F"/>
    <w:rsid w:val="00DE4B7E"/>
    <w:rsid w:val="00DE4B98"/>
    <w:rsid w:val="00DE4D98"/>
    <w:rsid w:val="00DE4E05"/>
    <w:rsid w:val="00DE4F26"/>
    <w:rsid w:val="00DE4F45"/>
    <w:rsid w:val="00DE521C"/>
    <w:rsid w:val="00DE5434"/>
    <w:rsid w:val="00DE5496"/>
    <w:rsid w:val="00DE572C"/>
    <w:rsid w:val="00DE586C"/>
    <w:rsid w:val="00DE5890"/>
    <w:rsid w:val="00DE5A06"/>
    <w:rsid w:val="00DE5F8E"/>
    <w:rsid w:val="00DE6628"/>
    <w:rsid w:val="00DE6C01"/>
    <w:rsid w:val="00DE6E14"/>
    <w:rsid w:val="00DE754D"/>
    <w:rsid w:val="00DE79BD"/>
    <w:rsid w:val="00DE7D6E"/>
    <w:rsid w:val="00DF0327"/>
    <w:rsid w:val="00DF03B7"/>
    <w:rsid w:val="00DF04A8"/>
    <w:rsid w:val="00DF0630"/>
    <w:rsid w:val="00DF08D1"/>
    <w:rsid w:val="00DF0B31"/>
    <w:rsid w:val="00DF0CE8"/>
    <w:rsid w:val="00DF117A"/>
    <w:rsid w:val="00DF140B"/>
    <w:rsid w:val="00DF1809"/>
    <w:rsid w:val="00DF1823"/>
    <w:rsid w:val="00DF1923"/>
    <w:rsid w:val="00DF19FD"/>
    <w:rsid w:val="00DF1B6A"/>
    <w:rsid w:val="00DF1C96"/>
    <w:rsid w:val="00DF1FBA"/>
    <w:rsid w:val="00DF235D"/>
    <w:rsid w:val="00DF2539"/>
    <w:rsid w:val="00DF25D6"/>
    <w:rsid w:val="00DF27A6"/>
    <w:rsid w:val="00DF2875"/>
    <w:rsid w:val="00DF2A31"/>
    <w:rsid w:val="00DF2B99"/>
    <w:rsid w:val="00DF2C95"/>
    <w:rsid w:val="00DF3064"/>
    <w:rsid w:val="00DF369B"/>
    <w:rsid w:val="00DF36F2"/>
    <w:rsid w:val="00DF3AC2"/>
    <w:rsid w:val="00DF3D68"/>
    <w:rsid w:val="00DF3EC7"/>
    <w:rsid w:val="00DF3EE3"/>
    <w:rsid w:val="00DF3EFC"/>
    <w:rsid w:val="00DF4065"/>
    <w:rsid w:val="00DF47DD"/>
    <w:rsid w:val="00DF487E"/>
    <w:rsid w:val="00DF4CE9"/>
    <w:rsid w:val="00DF51D5"/>
    <w:rsid w:val="00DF53AF"/>
    <w:rsid w:val="00DF53B9"/>
    <w:rsid w:val="00DF54BF"/>
    <w:rsid w:val="00DF54F9"/>
    <w:rsid w:val="00DF5570"/>
    <w:rsid w:val="00DF55E9"/>
    <w:rsid w:val="00DF56B2"/>
    <w:rsid w:val="00DF5723"/>
    <w:rsid w:val="00DF5B84"/>
    <w:rsid w:val="00DF5CAD"/>
    <w:rsid w:val="00DF5DAD"/>
    <w:rsid w:val="00DF5E08"/>
    <w:rsid w:val="00DF5E30"/>
    <w:rsid w:val="00DF6011"/>
    <w:rsid w:val="00DF610A"/>
    <w:rsid w:val="00DF61EF"/>
    <w:rsid w:val="00DF61FF"/>
    <w:rsid w:val="00DF6EED"/>
    <w:rsid w:val="00DF7007"/>
    <w:rsid w:val="00DF71E9"/>
    <w:rsid w:val="00DF732C"/>
    <w:rsid w:val="00DF742F"/>
    <w:rsid w:val="00DF7605"/>
    <w:rsid w:val="00DF7C64"/>
    <w:rsid w:val="00DF7CB9"/>
    <w:rsid w:val="00DF7CBA"/>
    <w:rsid w:val="00DF7E35"/>
    <w:rsid w:val="00DF7FDC"/>
    <w:rsid w:val="00E0010B"/>
    <w:rsid w:val="00E0019B"/>
    <w:rsid w:val="00E00D48"/>
    <w:rsid w:val="00E00EB9"/>
    <w:rsid w:val="00E0124B"/>
    <w:rsid w:val="00E01381"/>
    <w:rsid w:val="00E01431"/>
    <w:rsid w:val="00E01614"/>
    <w:rsid w:val="00E017A1"/>
    <w:rsid w:val="00E0188A"/>
    <w:rsid w:val="00E01BF3"/>
    <w:rsid w:val="00E01EBE"/>
    <w:rsid w:val="00E01F1E"/>
    <w:rsid w:val="00E02083"/>
    <w:rsid w:val="00E024F4"/>
    <w:rsid w:val="00E02631"/>
    <w:rsid w:val="00E0271D"/>
    <w:rsid w:val="00E0272C"/>
    <w:rsid w:val="00E0286D"/>
    <w:rsid w:val="00E02924"/>
    <w:rsid w:val="00E02EB1"/>
    <w:rsid w:val="00E031BB"/>
    <w:rsid w:val="00E03476"/>
    <w:rsid w:val="00E034AC"/>
    <w:rsid w:val="00E038E5"/>
    <w:rsid w:val="00E0397C"/>
    <w:rsid w:val="00E03E02"/>
    <w:rsid w:val="00E04075"/>
    <w:rsid w:val="00E040E7"/>
    <w:rsid w:val="00E0433F"/>
    <w:rsid w:val="00E04AE3"/>
    <w:rsid w:val="00E04B67"/>
    <w:rsid w:val="00E04B6B"/>
    <w:rsid w:val="00E04C13"/>
    <w:rsid w:val="00E05232"/>
    <w:rsid w:val="00E0532C"/>
    <w:rsid w:val="00E054D9"/>
    <w:rsid w:val="00E05A6D"/>
    <w:rsid w:val="00E05B50"/>
    <w:rsid w:val="00E05C9B"/>
    <w:rsid w:val="00E062E3"/>
    <w:rsid w:val="00E062E6"/>
    <w:rsid w:val="00E06360"/>
    <w:rsid w:val="00E068EF"/>
    <w:rsid w:val="00E0697F"/>
    <w:rsid w:val="00E06A29"/>
    <w:rsid w:val="00E06B5E"/>
    <w:rsid w:val="00E06BF5"/>
    <w:rsid w:val="00E06D93"/>
    <w:rsid w:val="00E0742F"/>
    <w:rsid w:val="00E07639"/>
    <w:rsid w:val="00E07648"/>
    <w:rsid w:val="00E07E2B"/>
    <w:rsid w:val="00E10092"/>
    <w:rsid w:val="00E103D4"/>
    <w:rsid w:val="00E10446"/>
    <w:rsid w:val="00E1052D"/>
    <w:rsid w:val="00E10634"/>
    <w:rsid w:val="00E10DE9"/>
    <w:rsid w:val="00E10EE3"/>
    <w:rsid w:val="00E111AE"/>
    <w:rsid w:val="00E11255"/>
    <w:rsid w:val="00E11973"/>
    <w:rsid w:val="00E11B97"/>
    <w:rsid w:val="00E11DC1"/>
    <w:rsid w:val="00E11F0B"/>
    <w:rsid w:val="00E12068"/>
    <w:rsid w:val="00E120A1"/>
    <w:rsid w:val="00E12174"/>
    <w:rsid w:val="00E12422"/>
    <w:rsid w:val="00E12463"/>
    <w:rsid w:val="00E124AB"/>
    <w:rsid w:val="00E12697"/>
    <w:rsid w:val="00E1275B"/>
    <w:rsid w:val="00E1278B"/>
    <w:rsid w:val="00E12859"/>
    <w:rsid w:val="00E128DE"/>
    <w:rsid w:val="00E128E6"/>
    <w:rsid w:val="00E12A81"/>
    <w:rsid w:val="00E12AA7"/>
    <w:rsid w:val="00E12D96"/>
    <w:rsid w:val="00E12DA5"/>
    <w:rsid w:val="00E12E57"/>
    <w:rsid w:val="00E130F1"/>
    <w:rsid w:val="00E1316E"/>
    <w:rsid w:val="00E13453"/>
    <w:rsid w:val="00E134EB"/>
    <w:rsid w:val="00E138C7"/>
    <w:rsid w:val="00E1390F"/>
    <w:rsid w:val="00E13CE3"/>
    <w:rsid w:val="00E13DC2"/>
    <w:rsid w:val="00E13DFB"/>
    <w:rsid w:val="00E142B2"/>
    <w:rsid w:val="00E1449E"/>
    <w:rsid w:val="00E14919"/>
    <w:rsid w:val="00E14A42"/>
    <w:rsid w:val="00E14D0A"/>
    <w:rsid w:val="00E14F22"/>
    <w:rsid w:val="00E1503A"/>
    <w:rsid w:val="00E150AB"/>
    <w:rsid w:val="00E1529A"/>
    <w:rsid w:val="00E153B3"/>
    <w:rsid w:val="00E154DE"/>
    <w:rsid w:val="00E155BC"/>
    <w:rsid w:val="00E1568F"/>
    <w:rsid w:val="00E157F7"/>
    <w:rsid w:val="00E15943"/>
    <w:rsid w:val="00E159CB"/>
    <w:rsid w:val="00E15B7F"/>
    <w:rsid w:val="00E15EB1"/>
    <w:rsid w:val="00E15F23"/>
    <w:rsid w:val="00E15F86"/>
    <w:rsid w:val="00E160BD"/>
    <w:rsid w:val="00E1631E"/>
    <w:rsid w:val="00E16470"/>
    <w:rsid w:val="00E164A5"/>
    <w:rsid w:val="00E16522"/>
    <w:rsid w:val="00E167C1"/>
    <w:rsid w:val="00E1695E"/>
    <w:rsid w:val="00E16CF6"/>
    <w:rsid w:val="00E16F38"/>
    <w:rsid w:val="00E16F56"/>
    <w:rsid w:val="00E1714B"/>
    <w:rsid w:val="00E176B7"/>
    <w:rsid w:val="00E17964"/>
    <w:rsid w:val="00E17973"/>
    <w:rsid w:val="00E17C88"/>
    <w:rsid w:val="00E17D92"/>
    <w:rsid w:val="00E20059"/>
    <w:rsid w:val="00E200DD"/>
    <w:rsid w:val="00E200E2"/>
    <w:rsid w:val="00E200EA"/>
    <w:rsid w:val="00E203C3"/>
    <w:rsid w:val="00E20597"/>
    <w:rsid w:val="00E20738"/>
    <w:rsid w:val="00E20DCB"/>
    <w:rsid w:val="00E210B7"/>
    <w:rsid w:val="00E2132A"/>
    <w:rsid w:val="00E218BE"/>
    <w:rsid w:val="00E21C49"/>
    <w:rsid w:val="00E21D40"/>
    <w:rsid w:val="00E21EA7"/>
    <w:rsid w:val="00E22098"/>
    <w:rsid w:val="00E220C3"/>
    <w:rsid w:val="00E221EB"/>
    <w:rsid w:val="00E222A5"/>
    <w:rsid w:val="00E22501"/>
    <w:rsid w:val="00E226C8"/>
    <w:rsid w:val="00E22876"/>
    <w:rsid w:val="00E228E5"/>
    <w:rsid w:val="00E22BB7"/>
    <w:rsid w:val="00E22EAF"/>
    <w:rsid w:val="00E23021"/>
    <w:rsid w:val="00E230DB"/>
    <w:rsid w:val="00E2313F"/>
    <w:rsid w:val="00E2324E"/>
    <w:rsid w:val="00E23278"/>
    <w:rsid w:val="00E236F4"/>
    <w:rsid w:val="00E23879"/>
    <w:rsid w:val="00E23A5F"/>
    <w:rsid w:val="00E23AE2"/>
    <w:rsid w:val="00E23D0F"/>
    <w:rsid w:val="00E23FE7"/>
    <w:rsid w:val="00E24176"/>
    <w:rsid w:val="00E244CA"/>
    <w:rsid w:val="00E247D2"/>
    <w:rsid w:val="00E2489F"/>
    <w:rsid w:val="00E248E9"/>
    <w:rsid w:val="00E24AB5"/>
    <w:rsid w:val="00E24B51"/>
    <w:rsid w:val="00E24CA4"/>
    <w:rsid w:val="00E24D28"/>
    <w:rsid w:val="00E24F9B"/>
    <w:rsid w:val="00E251F0"/>
    <w:rsid w:val="00E254CD"/>
    <w:rsid w:val="00E25748"/>
    <w:rsid w:val="00E25891"/>
    <w:rsid w:val="00E25910"/>
    <w:rsid w:val="00E25931"/>
    <w:rsid w:val="00E25FDC"/>
    <w:rsid w:val="00E25FF1"/>
    <w:rsid w:val="00E26170"/>
    <w:rsid w:val="00E261DC"/>
    <w:rsid w:val="00E262BC"/>
    <w:rsid w:val="00E26368"/>
    <w:rsid w:val="00E263F6"/>
    <w:rsid w:val="00E2647A"/>
    <w:rsid w:val="00E264F4"/>
    <w:rsid w:val="00E2654B"/>
    <w:rsid w:val="00E26654"/>
    <w:rsid w:val="00E267FF"/>
    <w:rsid w:val="00E26E1C"/>
    <w:rsid w:val="00E27021"/>
    <w:rsid w:val="00E270FD"/>
    <w:rsid w:val="00E271AB"/>
    <w:rsid w:val="00E271D7"/>
    <w:rsid w:val="00E275B5"/>
    <w:rsid w:val="00E27BF8"/>
    <w:rsid w:val="00E27CF3"/>
    <w:rsid w:val="00E27E95"/>
    <w:rsid w:val="00E27F5D"/>
    <w:rsid w:val="00E30016"/>
    <w:rsid w:val="00E3011B"/>
    <w:rsid w:val="00E3020B"/>
    <w:rsid w:val="00E30218"/>
    <w:rsid w:val="00E3031E"/>
    <w:rsid w:val="00E30322"/>
    <w:rsid w:val="00E30447"/>
    <w:rsid w:val="00E30565"/>
    <w:rsid w:val="00E30761"/>
    <w:rsid w:val="00E307D9"/>
    <w:rsid w:val="00E30A58"/>
    <w:rsid w:val="00E30AF9"/>
    <w:rsid w:val="00E30BDE"/>
    <w:rsid w:val="00E31000"/>
    <w:rsid w:val="00E31397"/>
    <w:rsid w:val="00E314F5"/>
    <w:rsid w:val="00E31701"/>
    <w:rsid w:val="00E318DD"/>
    <w:rsid w:val="00E318EF"/>
    <w:rsid w:val="00E31DCF"/>
    <w:rsid w:val="00E31DF7"/>
    <w:rsid w:val="00E31E6C"/>
    <w:rsid w:val="00E31FC4"/>
    <w:rsid w:val="00E325DD"/>
    <w:rsid w:val="00E32924"/>
    <w:rsid w:val="00E32A09"/>
    <w:rsid w:val="00E32DF2"/>
    <w:rsid w:val="00E32E20"/>
    <w:rsid w:val="00E32F0E"/>
    <w:rsid w:val="00E32F38"/>
    <w:rsid w:val="00E330E7"/>
    <w:rsid w:val="00E33582"/>
    <w:rsid w:val="00E3361C"/>
    <w:rsid w:val="00E336F2"/>
    <w:rsid w:val="00E338D3"/>
    <w:rsid w:val="00E33FEE"/>
    <w:rsid w:val="00E3448A"/>
    <w:rsid w:val="00E344FB"/>
    <w:rsid w:val="00E34612"/>
    <w:rsid w:val="00E347E5"/>
    <w:rsid w:val="00E348D9"/>
    <w:rsid w:val="00E349AB"/>
    <w:rsid w:val="00E349FC"/>
    <w:rsid w:val="00E34DC6"/>
    <w:rsid w:val="00E34E0C"/>
    <w:rsid w:val="00E35289"/>
    <w:rsid w:val="00E354B2"/>
    <w:rsid w:val="00E359CC"/>
    <w:rsid w:val="00E35B63"/>
    <w:rsid w:val="00E35E6B"/>
    <w:rsid w:val="00E363CC"/>
    <w:rsid w:val="00E364C9"/>
    <w:rsid w:val="00E36553"/>
    <w:rsid w:val="00E366BE"/>
    <w:rsid w:val="00E36A4D"/>
    <w:rsid w:val="00E36B9F"/>
    <w:rsid w:val="00E36C13"/>
    <w:rsid w:val="00E36DA0"/>
    <w:rsid w:val="00E378F6"/>
    <w:rsid w:val="00E37917"/>
    <w:rsid w:val="00E37C05"/>
    <w:rsid w:val="00E37D84"/>
    <w:rsid w:val="00E37DD9"/>
    <w:rsid w:val="00E37EBB"/>
    <w:rsid w:val="00E37FA0"/>
    <w:rsid w:val="00E401F6"/>
    <w:rsid w:val="00E404C7"/>
    <w:rsid w:val="00E404D6"/>
    <w:rsid w:val="00E404E9"/>
    <w:rsid w:val="00E405DD"/>
    <w:rsid w:val="00E40770"/>
    <w:rsid w:val="00E40991"/>
    <w:rsid w:val="00E40AB2"/>
    <w:rsid w:val="00E40B31"/>
    <w:rsid w:val="00E40B83"/>
    <w:rsid w:val="00E4107F"/>
    <w:rsid w:val="00E413C2"/>
    <w:rsid w:val="00E41748"/>
    <w:rsid w:val="00E417E7"/>
    <w:rsid w:val="00E41848"/>
    <w:rsid w:val="00E41D28"/>
    <w:rsid w:val="00E41F18"/>
    <w:rsid w:val="00E421E7"/>
    <w:rsid w:val="00E4221E"/>
    <w:rsid w:val="00E42472"/>
    <w:rsid w:val="00E424C5"/>
    <w:rsid w:val="00E42B10"/>
    <w:rsid w:val="00E42C76"/>
    <w:rsid w:val="00E42E44"/>
    <w:rsid w:val="00E42FE8"/>
    <w:rsid w:val="00E42FFC"/>
    <w:rsid w:val="00E43026"/>
    <w:rsid w:val="00E43072"/>
    <w:rsid w:val="00E4342A"/>
    <w:rsid w:val="00E43528"/>
    <w:rsid w:val="00E43A69"/>
    <w:rsid w:val="00E43F5E"/>
    <w:rsid w:val="00E44425"/>
    <w:rsid w:val="00E446FD"/>
    <w:rsid w:val="00E447F7"/>
    <w:rsid w:val="00E4485D"/>
    <w:rsid w:val="00E44986"/>
    <w:rsid w:val="00E44E36"/>
    <w:rsid w:val="00E4506C"/>
    <w:rsid w:val="00E45949"/>
    <w:rsid w:val="00E45EC1"/>
    <w:rsid w:val="00E45F34"/>
    <w:rsid w:val="00E4606E"/>
    <w:rsid w:val="00E46162"/>
    <w:rsid w:val="00E463DB"/>
    <w:rsid w:val="00E46573"/>
    <w:rsid w:val="00E4676A"/>
    <w:rsid w:val="00E46920"/>
    <w:rsid w:val="00E46B8B"/>
    <w:rsid w:val="00E46E97"/>
    <w:rsid w:val="00E47099"/>
    <w:rsid w:val="00E47B4B"/>
    <w:rsid w:val="00E47C1F"/>
    <w:rsid w:val="00E47D97"/>
    <w:rsid w:val="00E47E59"/>
    <w:rsid w:val="00E500BB"/>
    <w:rsid w:val="00E500E2"/>
    <w:rsid w:val="00E50151"/>
    <w:rsid w:val="00E502E8"/>
    <w:rsid w:val="00E5047F"/>
    <w:rsid w:val="00E50575"/>
    <w:rsid w:val="00E50A83"/>
    <w:rsid w:val="00E50ABC"/>
    <w:rsid w:val="00E50C42"/>
    <w:rsid w:val="00E50C8E"/>
    <w:rsid w:val="00E50FB2"/>
    <w:rsid w:val="00E5104F"/>
    <w:rsid w:val="00E5130D"/>
    <w:rsid w:val="00E51379"/>
    <w:rsid w:val="00E513CA"/>
    <w:rsid w:val="00E51A82"/>
    <w:rsid w:val="00E51AE1"/>
    <w:rsid w:val="00E51BCA"/>
    <w:rsid w:val="00E51C6F"/>
    <w:rsid w:val="00E51D95"/>
    <w:rsid w:val="00E51DEA"/>
    <w:rsid w:val="00E51E77"/>
    <w:rsid w:val="00E51FD1"/>
    <w:rsid w:val="00E52371"/>
    <w:rsid w:val="00E523CB"/>
    <w:rsid w:val="00E527CA"/>
    <w:rsid w:val="00E52A57"/>
    <w:rsid w:val="00E52AA0"/>
    <w:rsid w:val="00E52BC8"/>
    <w:rsid w:val="00E52D99"/>
    <w:rsid w:val="00E52E97"/>
    <w:rsid w:val="00E52FBA"/>
    <w:rsid w:val="00E531A3"/>
    <w:rsid w:val="00E53487"/>
    <w:rsid w:val="00E53605"/>
    <w:rsid w:val="00E53794"/>
    <w:rsid w:val="00E53B2A"/>
    <w:rsid w:val="00E53F6B"/>
    <w:rsid w:val="00E542D3"/>
    <w:rsid w:val="00E54396"/>
    <w:rsid w:val="00E546F7"/>
    <w:rsid w:val="00E548B6"/>
    <w:rsid w:val="00E54A5C"/>
    <w:rsid w:val="00E54FF4"/>
    <w:rsid w:val="00E55075"/>
    <w:rsid w:val="00E55297"/>
    <w:rsid w:val="00E55347"/>
    <w:rsid w:val="00E55440"/>
    <w:rsid w:val="00E554E0"/>
    <w:rsid w:val="00E5552D"/>
    <w:rsid w:val="00E5555C"/>
    <w:rsid w:val="00E55626"/>
    <w:rsid w:val="00E5589D"/>
    <w:rsid w:val="00E55AD5"/>
    <w:rsid w:val="00E55B95"/>
    <w:rsid w:val="00E560E2"/>
    <w:rsid w:val="00E56264"/>
    <w:rsid w:val="00E564EF"/>
    <w:rsid w:val="00E56541"/>
    <w:rsid w:val="00E565B8"/>
    <w:rsid w:val="00E567ED"/>
    <w:rsid w:val="00E569BF"/>
    <w:rsid w:val="00E569D2"/>
    <w:rsid w:val="00E56A70"/>
    <w:rsid w:val="00E56AF6"/>
    <w:rsid w:val="00E56C1B"/>
    <w:rsid w:val="00E56D2C"/>
    <w:rsid w:val="00E56F51"/>
    <w:rsid w:val="00E5707D"/>
    <w:rsid w:val="00E571DD"/>
    <w:rsid w:val="00E575AB"/>
    <w:rsid w:val="00E57B20"/>
    <w:rsid w:val="00E57B7A"/>
    <w:rsid w:val="00E57C38"/>
    <w:rsid w:val="00E57D6B"/>
    <w:rsid w:val="00E605E8"/>
    <w:rsid w:val="00E60AB6"/>
    <w:rsid w:val="00E60B59"/>
    <w:rsid w:val="00E60B91"/>
    <w:rsid w:val="00E60BA2"/>
    <w:rsid w:val="00E60CA4"/>
    <w:rsid w:val="00E60CAE"/>
    <w:rsid w:val="00E6118A"/>
    <w:rsid w:val="00E611BA"/>
    <w:rsid w:val="00E61924"/>
    <w:rsid w:val="00E61A04"/>
    <w:rsid w:val="00E61B49"/>
    <w:rsid w:val="00E61CBE"/>
    <w:rsid w:val="00E62082"/>
    <w:rsid w:val="00E629E5"/>
    <w:rsid w:val="00E62B92"/>
    <w:rsid w:val="00E62DC0"/>
    <w:rsid w:val="00E63266"/>
    <w:rsid w:val="00E63D76"/>
    <w:rsid w:val="00E63E7F"/>
    <w:rsid w:val="00E63E87"/>
    <w:rsid w:val="00E63FF5"/>
    <w:rsid w:val="00E641B9"/>
    <w:rsid w:val="00E64A4E"/>
    <w:rsid w:val="00E64A82"/>
    <w:rsid w:val="00E64C84"/>
    <w:rsid w:val="00E64C97"/>
    <w:rsid w:val="00E650D8"/>
    <w:rsid w:val="00E650EC"/>
    <w:rsid w:val="00E650FE"/>
    <w:rsid w:val="00E6513C"/>
    <w:rsid w:val="00E65308"/>
    <w:rsid w:val="00E653FD"/>
    <w:rsid w:val="00E657CC"/>
    <w:rsid w:val="00E657E9"/>
    <w:rsid w:val="00E65A07"/>
    <w:rsid w:val="00E65CB3"/>
    <w:rsid w:val="00E66309"/>
    <w:rsid w:val="00E66F32"/>
    <w:rsid w:val="00E6764B"/>
    <w:rsid w:val="00E67698"/>
    <w:rsid w:val="00E676F9"/>
    <w:rsid w:val="00E677E1"/>
    <w:rsid w:val="00E67A27"/>
    <w:rsid w:val="00E67A2F"/>
    <w:rsid w:val="00E67A4E"/>
    <w:rsid w:val="00E67B5E"/>
    <w:rsid w:val="00E67DCF"/>
    <w:rsid w:val="00E70140"/>
    <w:rsid w:val="00E7051C"/>
    <w:rsid w:val="00E7084E"/>
    <w:rsid w:val="00E709C4"/>
    <w:rsid w:val="00E70BED"/>
    <w:rsid w:val="00E70C0B"/>
    <w:rsid w:val="00E710CF"/>
    <w:rsid w:val="00E713DC"/>
    <w:rsid w:val="00E7159F"/>
    <w:rsid w:val="00E7161D"/>
    <w:rsid w:val="00E71635"/>
    <w:rsid w:val="00E71729"/>
    <w:rsid w:val="00E71AC3"/>
    <w:rsid w:val="00E71AEB"/>
    <w:rsid w:val="00E71BE1"/>
    <w:rsid w:val="00E71C11"/>
    <w:rsid w:val="00E71E2B"/>
    <w:rsid w:val="00E720FC"/>
    <w:rsid w:val="00E7298C"/>
    <w:rsid w:val="00E729BA"/>
    <w:rsid w:val="00E72EEC"/>
    <w:rsid w:val="00E72FAD"/>
    <w:rsid w:val="00E7301B"/>
    <w:rsid w:val="00E73057"/>
    <w:rsid w:val="00E730A5"/>
    <w:rsid w:val="00E73104"/>
    <w:rsid w:val="00E73263"/>
    <w:rsid w:val="00E73292"/>
    <w:rsid w:val="00E73329"/>
    <w:rsid w:val="00E73334"/>
    <w:rsid w:val="00E7389F"/>
    <w:rsid w:val="00E73C9F"/>
    <w:rsid w:val="00E73D14"/>
    <w:rsid w:val="00E73D35"/>
    <w:rsid w:val="00E73F3F"/>
    <w:rsid w:val="00E742E9"/>
    <w:rsid w:val="00E7430A"/>
    <w:rsid w:val="00E74363"/>
    <w:rsid w:val="00E74603"/>
    <w:rsid w:val="00E746EC"/>
    <w:rsid w:val="00E74754"/>
    <w:rsid w:val="00E74825"/>
    <w:rsid w:val="00E7492C"/>
    <w:rsid w:val="00E74FB5"/>
    <w:rsid w:val="00E7545E"/>
    <w:rsid w:val="00E757F9"/>
    <w:rsid w:val="00E75886"/>
    <w:rsid w:val="00E75ACA"/>
    <w:rsid w:val="00E76005"/>
    <w:rsid w:val="00E7616A"/>
    <w:rsid w:val="00E7628F"/>
    <w:rsid w:val="00E7644E"/>
    <w:rsid w:val="00E764DD"/>
    <w:rsid w:val="00E765B5"/>
    <w:rsid w:val="00E76B1D"/>
    <w:rsid w:val="00E76EA9"/>
    <w:rsid w:val="00E76FEA"/>
    <w:rsid w:val="00E77196"/>
    <w:rsid w:val="00E773F3"/>
    <w:rsid w:val="00E7740B"/>
    <w:rsid w:val="00E77481"/>
    <w:rsid w:val="00E77600"/>
    <w:rsid w:val="00E77610"/>
    <w:rsid w:val="00E778E5"/>
    <w:rsid w:val="00E77D56"/>
    <w:rsid w:val="00E801F2"/>
    <w:rsid w:val="00E80278"/>
    <w:rsid w:val="00E803FD"/>
    <w:rsid w:val="00E807D8"/>
    <w:rsid w:val="00E80AF4"/>
    <w:rsid w:val="00E80BE6"/>
    <w:rsid w:val="00E80CEC"/>
    <w:rsid w:val="00E80FC0"/>
    <w:rsid w:val="00E810E6"/>
    <w:rsid w:val="00E811D5"/>
    <w:rsid w:val="00E81457"/>
    <w:rsid w:val="00E8162A"/>
    <w:rsid w:val="00E8165D"/>
    <w:rsid w:val="00E819B0"/>
    <w:rsid w:val="00E81F16"/>
    <w:rsid w:val="00E81FEF"/>
    <w:rsid w:val="00E820BE"/>
    <w:rsid w:val="00E8217E"/>
    <w:rsid w:val="00E8282A"/>
    <w:rsid w:val="00E82ED6"/>
    <w:rsid w:val="00E82FB2"/>
    <w:rsid w:val="00E83A71"/>
    <w:rsid w:val="00E83D45"/>
    <w:rsid w:val="00E83F2D"/>
    <w:rsid w:val="00E846E3"/>
    <w:rsid w:val="00E848CD"/>
    <w:rsid w:val="00E8492B"/>
    <w:rsid w:val="00E84BC4"/>
    <w:rsid w:val="00E84C40"/>
    <w:rsid w:val="00E84D22"/>
    <w:rsid w:val="00E84E7C"/>
    <w:rsid w:val="00E851B7"/>
    <w:rsid w:val="00E8535A"/>
    <w:rsid w:val="00E85935"/>
    <w:rsid w:val="00E85937"/>
    <w:rsid w:val="00E85A5B"/>
    <w:rsid w:val="00E85EAB"/>
    <w:rsid w:val="00E85F98"/>
    <w:rsid w:val="00E86099"/>
    <w:rsid w:val="00E860A6"/>
    <w:rsid w:val="00E861DB"/>
    <w:rsid w:val="00E86250"/>
    <w:rsid w:val="00E863AB"/>
    <w:rsid w:val="00E864ED"/>
    <w:rsid w:val="00E867A3"/>
    <w:rsid w:val="00E86A9C"/>
    <w:rsid w:val="00E86BF1"/>
    <w:rsid w:val="00E86D19"/>
    <w:rsid w:val="00E86FA1"/>
    <w:rsid w:val="00E87011"/>
    <w:rsid w:val="00E8718D"/>
    <w:rsid w:val="00E8733C"/>
    <w:rsid w:val="00E8756C"/>
    <w:rsid w:val="00E87701"/>
    <w:rsid w:val="00E87D6C"/>
    <w:rsid w:val="00E87D99"/>
    <w:rsid w:val="00E87DD5"/>
    <w:rsid w:val="00E90185"/>
    <w:rsid w:val="00E902CD"/>
    <w:rsid w:val="00E903BF"/>
    <w:rsid w:val="00E90406"/>
    <w:rsid w:val="00E90546"/>
    <w:rsid w:val="00E905CC"/>
    <w:rsid w:val="00E905E0"/>
    <w:rsid w:val="00E90973"/>
    <w:rsid w:val="00E9097B"/>
    <w:rsid w:val="00E909B3"/>
    <w:rsid w:val="00E90AD3"/>
    <w:rsid w:val="00E90AE6"/>
    <w:rsid w:val="00E90CE0"/>
    <w:rsid w:val="00E90E3A"/>
    <w:rsid w:val="00E90FCF"/>
    <w:rsid w:val="00E91097"/>
    <w:rsid w:val="00E9130B"/>
    <w:rsid w:val="00E91671"/>
    <w:rsid w:val="00E9176C"/>
    <w:rsid w:val="00E918D8"/>
    <w:rsid w:val="00E91AF3"/>
    <w:rsid w:val="00E91BFB"/>
    <w:rsid w:val="00E91BFD"/>
    <w:rsid w:val="00E91C05"/>
    <w:rsid w:val="00E91D2B"/>
    <w:rsid w:val="00E91D50"/>
    <w:rsid w:val="00E91E42"/>
    <w:rsid w:val="00E9215D"/>
    <w:rsid w:val="00E926FB"/>
    <w:rsid w:val="00E92729"/>
    <w:rsid w:val="00E92972"/>
    <w:rsid w:val="00E92A0A"/>
    <w:rsid w:val="00E92A79"/>
    <w:rsid w:val="00E92C4F"/>
    <w:rsid w:val="00E92E89"/>
    <w:rsid w:val="00E9329C"/>
    <w:rsid w:val="00E932F2"/>
    <w:rsid w:val="00E93574"/>
    <w:rsid w:val="00E935E8"/>
    <w:rsid w:val="00E93828"/>
    <w:rsid w:val="00E938C0"/>
    <w:rsid w:val="00E93A2D"/>
    <w:rsid w:val="00E93B54"/>
    <w:rsid w:val="00E93E9A"/>
    <w:rsid w:val="00E93FE4"/>
    <w:rsid w:val="00E9411A"/>
    <w:rsid w:val="00E941D8"/>
    <w:rsid w:val="00E94534"/>
    <w:rsid w:val="00E945AF"/>
    <w:rsid w:val="00E946CC"/>
    <w:rsid w:val="00E94718"/>
    <w:rsid w:val="00E94792"/>
    <w:rsid w:val="00E94E56"/>
    <w:rsid w:val="00E95028"/>
    <w:rsid w:val="00E951BD"/>
    <w:rsid w:val="00E951F4"/>
    <w:rsid w:val="00E95208"/>
    <w:rsid w:val="00E952D7"/>
    <w:rsid w:val="00E9548D"/>
    <w:rsid w:val="00E9551F"/>
    <w:rsid w:val="00E956D9"/>
    <w:rsid w:val="00E95936"/>
    <w:rsid w:val="00E95951"/>
    <w:rsid w:val="00E95A45"/>
    <w:rsid w:val="00E95A4C"/>
    <w:rsid w:val="00E95C45"/>
    <w:rsid w:val="00E95C81"/>
    <w:rsid w:val="00E960E3"/>
    <w:rsid w:val="00E961DB"/>
    <w:rsid w:val="00E963F7"/>
    <w:rsid w:val="00E96635"/>
    <w:rsid w:val="00E966C6"/>
    <w:rsid w:val="00E9693D"/>
    <w:rsid w:val="00E96963"/>
    <w:rsid w:val="00E96B0D"/>
    <w:rsid w:val="00E96C44"/>
    <w:rsid w:val="00E970FD"/>
    <w:rsid w:val="00E97800"/>
    <w:rsid w:val="00E978E1"/>
    <w:rsid w:val="00E97CE5"/>
    <w:rsid w:val="00E97E8E"/>
    <w:rsid w:val="00EA023F"/>
    <w:rsid w:val="00EA0449"/>
    <w:rsid w:val="00EA075D"/>
    <w:rsid w:val="00EA0776"/>
    <w:rsid w:val="00EA0813"/>
    <w:rsid w:val="00EA0C39"/>
    <w:rsid w:val="00EA0DCD"/>
    <w:rsid w:val="00EA0ECF"/>
    <w:rsid w:val="00EA100E"/>
    <w:rsid w:val="00EA11F3"/>
    <w:rsid w:val="00EA15A6"/>
    <w:rsid w:val="00EA1B88"/>
    <w:rsid w:val="00EA1C6C"/>
    <w:rsid w:val="00EA1E92"/>
    <w:rsid w:val="00EA2111"/>
    <w:rsid w:val="00EA2151"/>
    <w:rsid w:val="00EA284A"/>
    <w:rsid w:val="00EA284E"/>
    <w:rsid w:val="00EA2BA5"/>
    <w:rsid w:val="00EA2DC2"/>
    <w:rsid w:val="00EA318C"/>
    <w:rsid w:val="00EA3818"/>
    <w:rsid w:val="00EA3928"/>
    <w:rsid w:val="00EA3929"/>
    <w:rsid w:val="00EA3BDA"/>
    <w:rsid w:val="00EA3C30"/>
    <w:rsid w:val="00EA3FA7"/>
    <w:rsid w:val="00EA4062"/>
    <w:rsid w:val="00EA41BA"/>
    <w:rsid w:val="00EA4269"/>
    <w:rsid w:val="00EA4611"/>
    <w:rsid w:val="00EA469F"/>
    <w:rsid w:val="00EA494C"/>
    <w:rsid w:val="00EA49D3"/>
    <w:rsid w:val="00EA4B09"/>
    <w:rsid w:val="00EA5011"/>
    <w:rsid w:val="00EA5186"/>
    <w:rsid w:val="00EA5222"/>
    <w:rsid w:val="00EA5340"/>
    <w:rsid w:val="00EA54DE"/>
    <w:rsid w:val="00EA5854"/>
    <w:rsid w:val="00EA587A"/>
    <w:rsid w:val="00EA597D"/>
    <w:rsid w:val="00EA5AC9"/>
    <w:rsid w:val="00EA5C87"/>
    <w:rsid w:val="00EA6266"/>
    <w:rsid w:val="00EA63A4"/>
    <w:rsid w:val="00EA6467"/>
    <w:rsid w:val="00EA67FB"/>
    <w:rsid w:val="00EA6DAD"/>
    <w:rsid w:val="00EA6EE1"/>
    <w:rsid w:val="00EA71E2"/>
    <w:rsid w:val="00EA7506"/>
    <w:rsid w:val="00EA7675"/>
    <w:rsid w:val="00EA780C"/>
    <w:rsid w:val="00EB0279"/>
    <w:rsid w:val="00EB0285"/>
    <w:rsid w:val="00EB03DF"/>
    <w:rsid w:val="00EB08ED"/>
    <w:rsid w:val="00EB0A56"/>
    <w:rsid w:val="00EB0AFB"/>
    <w:rsid w:val="00EB0D76"/>
    <w:rsid w:val="00EB1066"/>
    <w:rsid w:val="00EB10B4"/>
    <w:rsid w:val="00EB113E"/>
    <w:rsid w:val="00EB1172"/>
    <w:rsid w:val="00EB11FC"/>
    <w:rsid w:val="00EB1210"/>
    <w:rsid w:val="00EB1423"/>
    <w:rsid w:val="00EB166A"/>
    <w:rsid w:val="00EB1685"/>
    <w:rsid w:val="00EB1892"/>
    <w:rsid w:val="00EB1C86"/>
    <w:rsid w:val="00EB1D01"/>
    <w:rsid w:val="00EB1DB6"/>
    <w:rsid w:val="00EB1F93"/>
    <w:rsid w:val="00EB20F8"/>
    <w:rsid w:val="00EB21C2"/>
    <w:rsid w:val="00EB2436"/>
    <w:rsid w:val="00EB25D2"/>
    <w:rsid w:val="00EB28A2"/>
    <w:rsid w:val="00EB2A96"/>
    <w:rsid w:val="00EB2B1E"/>
    <w:rsid w:val="00EB2E8C"/>
    <w:rsid w:val="00EB3806"/>
    <w:rsid w:val="00EB3A02"/>
    <w:rsid w:val="00EB3BC9"/>
    <w:rsid w:val="00EB3CB7"/>
    <w:rsid w:val="00EB3EF0"/>
    <w:rsid w:val="00EB4109"/>
    <w:rsid w:val="00EB4139"/>
    <w:rsid w:val="00EB421E"/>
    <w:rsid w:val="00EB46D7"/>
    <w:rsid w:val="00EB47C5"/>
    <w:rsid w:val="00EB496A"/>
    <w:rsid w:val="00EB4C23"/>
    <w:rsid w:val="00EB4DCA"/>
    <w:rsid w:val="00EB4FD3"/>
    <w:rsid w:val="00EB51FF"/>
    <w:rsid w:val="00EB52D4"/>
    <w:rsid w:val="00EB57B6"/>
    <w:rsid w:val="00EB5800"/>
    <w:rsid w:val="00EB5915"/>
    <w:rsid w:val="00EB5A20"/>
    <w:rsid w:val="00EB5C21"/>
    <w:rsid w:val="00EB5CBA"/>
    <w:rsid w:val="00EB5F63"/>
    <w:rsid w:val="00EB60FD"/>
    <w:rsid w:val="00EB6271"/>
    <w:rsid w:val="00EB62D0"/>
    <w:rsid w:val="00EB6357"/>
    <w:rsid w:val="00EB6385"/>
    <w:rsid w:val="00EB6498"/>
    <w:rsid w:val="00EB6568"/>
    <w:rsid w:val="00EB658D"/>
    <w:rsid w:val="00EB6772"/>
    <w:rsid w:val="00EB6928"/>
    <w:rsid w:val="00EB6ABE"/>
    <w:rsid w:val="00EB6E0E"/>
    <w:rsid w:val="00EB7027"/>
    <w:rsid w:val="00EB73B7"/>
    <w:rsid w:val="00EB7550"/>
    <w:rsid w:val="00EB7B57"/>
    <w:rsid w:val="00EB7E6A"/>
    <w:rsid w:val="00EB7F03"/>
    <w:rsid w:val="00EB7F18"/>
    <w:rsid w:val="00EC0023"/>
    <w:rsid w:val="00EC0148"/>
    <w:rsid w:val="00EC0225"/>
    <w:rsid w:val="00EC037F"/>
    <w:rsid w:val="00EC05BA"/>
    <w:rsid w:val="00EC0878"/>
    <w:rsid w:val="00EC089F"/>
    <w:rsid w:val="00EC0C23"/>
    <w:rsid w:val="00EC0CE5"/>
    <w:rsid w:val="00EC0CF8"/>
    <w:rsid w:val="00EC0D7D"/>
    <w:rsid w:val="00EC1079"/>
    <w:rsid w:val="00EC1828"/>
    <w:rsid w:val="00EC1A16"/>
    <w:rsid w:val="00EC1B5E"/>
    <w:rsid w:val="00EC1B86"/>
    <w:rsid w:val="00EC1BEE"/>
    <w:rsid w:val="00EC1C79"/>
    <w:rsid w:val="00EC1DD5"/>
    <w:rsid w:val="00EC2045"/>
    <w:rsid w:val="00EC20B5"/>
    <w:rsid w:val="00EC2291"/>
    <w:rsid w:val="00EC2A50"/>
    <w:rsid w:val="00EC2B10"/>
    <w:rsid w:val="00EC2C55"/>
    <w:rsid w:val="00EC2C75"/>
    <w:rsid w:val="00EC2E33"/>
    <w:rsid w:val="00EC2FF6"/>
    <w:rsid w:val="00EC306E"/>
    <w:rsid w:val="00EC312D"/>
    <w:rsid w:val="00EC33C7"/>
    <w:rsid w:val="00EC3401"/>
    <w:rsid w:val="00EC344C"/>
    <w:rsid w:val="00EC36D4"/>
    <w:rsid w:val="00EC3819"/>
    <w:rsid w:val="00EC38F4"/>
    <w:rsid w:val="00EC3B42"/>
    <w:rsid w:val="00EC3C5F"/>
    <w:rsid w:val="00EC3C66"/>
    <w:rsid w:val="00EC3FA5"/>
    <w:rsid w:val="00EC402E"/>
    <w:rsid w:val="00EC4272"/>
    <w:rsid w:val="00EC4721"/>
    <w:rsid w:val="00EC4755"/>
    <w:rsid w:val="00EC4777"/>
    <w:rsid w:val="00EC47C9"/>
    <w:rsid w:val="00EC49BD"/>
    <w:rsid w:val="00EC4AB6"/>
    <w:rsid w:val="00EC4FC7"/>
    <w:rsid w:val="00EC5057"/>
    <w:rsid w:val="00EC544C"/>
    <w:rsid w:val="00EC6046"/>
    <w:rsid w:val="00EC6256"/>
    <w:rsid w:val="00EC63B8"/>
    <w:rsid w:val="00EC646E"/>
    <w:rsid w:val="00EC657C"/>
    <w:rsid w:val="00EC6633"/>
    <w:rsid w:val="00EC66F8"/>
    <w:rsid w:val="00EC6C23"/>
    <w:rsid w:val="00EC6F0E"/>
    <w:rsid w:val="00EC6F8C"/>
    <w:rsid w:val="00EC70A5"/>
    <w:rsid w:val="00EC741E"/>
    <w:rsid w:val="00EC7868"/>
    <w:rsid w:val="00EC7A8F"/>
    <w:rsid w:val="00EC7C0C"/>
    <w:rsid w:val="00EC7E19"/>
    <w:rsid w:val="00EC7F04"/>
    <w:rsid w:val="00EC7F61"/>
    <w:rsid w:val="00ED006F"/>
    <w:rsid w:val="00ED01AC"/>
    <w:rsid w:val="00ED0221"/>
    <w:rsid w:val="00ED02E9"/>
    <w:rsid w:val="00ED0AF0"/>
    <w:rsid w:val="00ED0CEC"/>
    <w:rsid w:val="00ED0DBD"/>
    <w:rsid w:val="00ED10E6"/>
    <w:rsid w:val="00ED1237"/>
    <w:rsid w:val="00ED13CE"/>
    <w:rsid w:val="00ED1457"/>
    <w:rsid w:val="00ED14FE"/>
    <w:rsid w:val="00ED1612"/>
    <w:rsid w:val="00ED1C1A"/>
    <w:rsid w:val="00ED212A"/>
    <w:rsid w:val="00ED252F"/>
    <w:rsid w:val="00ED27DF"/>
    <w:rsid w:val="00ED27F7"/>
    <w:rsid w:val="00ED347D"/>
    <w:rsid w:val="00ED35E2"/>
    <w:rsid w:val="00ED3771"/>
    <w:rsid w:val="00ED39DD"/>
    <w:rsid w:val="00ED3B53"/>
    <w:rsid w:val="00ED3D65"/>
    <w:rsid w:val="00ED3D89"/>
    <w:rsid w:val="00ED404B"/>
    <w:rsid w:val="00ED41F4"/>
    <w:rsid w:val="00ED43BD"/>
    <w:rsid w:val="00ED4C92"/>
    <w:rsid w:val="00ED5747"/>
    <w:rsid w:val="00ED59A0"/>
    <w:rsid w:val="00ED5BE4"/>
    <w:rsid w:val="00ED5CC1"/>
    <w:rsid w:val="00ED5D08"/>
    <w:rsid w:val="00ED5D4D"/>
    <w:rsid w:val="00ED5FB8"/>
    <w:rsid w:val="00ED63A3"/>
    <w:rsid w:val="00ED63BA"/>
    <w:rsid w:val="00ED645C"/>
    <w:rsid w:val="00ED64CA"/>
    <w:rsid w:val="00ED65E1"/>
    <w:rsid w:val="00ED6615"/>
    <w:rsid w:val="00ED696E"/>
    <w:rsid w:val="00ED6A37"/>
    <w:rsid w:val="00ED6C48"/>
    <w:rsid w:val="00ED6E4A"/>
    <w:rsid w:val="00ED6E58"/>
    <w:rsid w:val="00ED6F8A"/>
    <w:rsid w:val="00ED70EB"/>
    <w:rsid w:val="00ED70EE"/>
    <w:rsid w:val="00ED718D"/>
    <w:rsid w:val="00ED73F3"/>
    <w:rsid w:val="00ED7A24"/>
    <w:rsid w:val="00ED7D9A"/>
    <w:rsid w:val="00EE034C"/>
    <w:rsid w:val="00EE04CE"/>
    <w:rsid w:val="00EE064C"/>
    <w:rsid w:val="00EE068D"/>
    <w:rsid w:val="00EE09E6"/>
    <w:rsid w:val="00EE0C7A"/>
    <w:rsid w:val="00EE0EC3"/>
    <w:rsid w:val="00EE12BC"/>
    <w:rsid w:val="00EE1308"/>
    <w:rsid w:val="00EE1531"/>
    <w:rsid w:val="00EE15EA"/>
    <w:rsid w:val="00EE17B8"/>
    <w:rsid w:val="00EE19E3"/>
    <w:rsid w:val="00EE1AEE"/>
    <w:rsid w:val="00EE1C5A"/>
    <w:rsid w:val="00EE1D78"/>
    <w:rsid w:val="00EE1DDD"/>
    <w:rsid w:val="00EE1E17"/>
    <w:rsid w:val="00EE1F92"/>
    <w:rsid w:val="00EE1FDC"/>
    <w:rsid w:val="00EE220F"/>
    <w:rsid w:val="00EE236B"/>
    <w:rsid w:val="00EE241B"/>
    <w:rsid w:val="00EE252C"/>
    <w:rsid w:val="00EE2573"/>
    <w:rsid w:val="00EE290B"/>
    <w:rsid w:val="00EE2C1A"/>
    <w:rsid w:val="00EE2F06"/>
    <w:rsid w:val="00EE30A5"/>
    <w:rsid w:val="00EE311A"/>
    <w:rsid w:val="00EE3289"/>
    <w:rsid w:val="00EE3644"/>
    <w:rsid w:val="00EE3876"/>
    <w:rsid w:val="00EE3C07"/>
    <w:rsid w:val="00EE3D8A"/>
    <w:rsid w:val="00EE434C"/>
    <w:rsid w:val="00EE4571"/>
    <w:rsid w:val="00EE471B"/>
    <w:rsid w:val="00EE4A8D"/>
    <w:rsid w:val="00EE4ABD"/>
    <w:rsid w:val="00EE4B07"/>
    <w:rsid w:val="00EE4D64"/>
    <w:rsid w:val="00EE4EBF"/>
    <w:rsid w:val="00EE4F39"/>
    <w:rsid w:val="00EE5246"/>
    <w:rsid w:val="00EE5810"/>
    <w:rsid w:val="00EE5D7A"/>
    <w:rsid w:val="00EE5DF9"/>
    <w:rsid w:val="00EE617F"/>
    <w:rsid w:val="00EE64D0"/>
    <w:rsid w:val="00EE6866"/>
    <w:rsid w:val="00EE68D3"/>
    <w:rsid w:val="00EE6975"/>
    <w:rsid w:val="00EE69C7"/>
    <w:rsid w:val="00EE6A73"/>
    <w:rsid w:val="00EE6D22"/>
    <w:rsid w:val="00EE6F7D"/>
    <w:rsid w:val="00EE701A"/>
    <w:rsid w:val="00EE7088"/>
    <w:rsid w:val="00EE70F1"/>
    <w:rsid w:val="00EE721C"/>
    <w:rsid w:val="00EE7294"/>
    <w:rsid w:val="00EE73AF"/>
    <w:rsid w:val="00EE7AC0"/>
    <w:rsid w:val="00EE7D26"/>
    <w:rsid w:val="00EE7F20"/>
    <w:rsid w:val="00EF0076"/>
    <w:rsid w:val="00EF0251"/>
    <w:rsid w:val="00EF02C6"/>
    <w:rsid w:val="00EF04CD"/>
    <w:rsid w:val="00EF0504"/>
    <w:rsid w:val="00EF050D"/>
    <w:rsid w:val="00EF07CF"/>
    <w:rsid w:val="00EF0A1A"/>
    <w:rsid w:val="00EF0D56"/>
    <w:rsid w:val="00EF11E1"/>
    <w:rsid w:val="00EF13B1"/>
    <w:rsid w:val="00EF14B6"/>
    <w:rsid w:val="00EF17FB"/>
    <w:rsid w:val="00EF1B6C"/>
    <w:rsid w:val="00EF1CF5"/>
    <w:rsid w:val="00EF1D72"/>
    <w:rsid w:val="00EF1F4A"/>
    <w:rsid w:val="00EF1F76"/>
    <w:rsid w:val="00EF21DD"/>
    <w:rsid w:val="00EF2590"/>
    <w:rsid w:val="00EF25BA"/>
    <w:rsid w:val="00EF27E0"/>
    <w:rsid w:val="00EF2DBF"/>
    <w:rsid w:val="00EF2EEA"/>
    <w:rsid w:val="00EF3065"/>
    <w:rsid w:val="00EF308B"/>
    <w:rsid w:val="00EF36B3"/>
    <w:rsid w:val="00EF3891"/>
    <w:rsid w:val="00EF38E7"/>
    <w:rsid w:val="00EF3A1C"/>
    <w:rsid w:val="00EF3F49"/>
    <w:rsid w:val="00EF4374"/>
    <w:rsid w:val="00EF44A9"/>
    <w:rsid w:val="00EF463A"/>
    <w:rsid w:val="00EF49B2"/>
    <w:rsid w:val="00EF4A80"/>
    <w:rsid w:val="00EF4C6A"/>
    <w:rsid w:val="00EF4FFA"/>
    <w:rsid w:val="00EF521B"/>
    <w:rsid w:val="00EF53F6"/>
    <w:rsid w:val="00EF55DD"/>
    <w:rsid w:val="00EF57E4"/>
    <w:rsid w:val="00EF5929"/>
    <w:rsid w:val="00EF5964"/>
    <w:rsid w:val="00EF59CE"/>
    <w:rsid w:val="00EF5C16"/>
    <w:rsid w:val="00EF5F9F"/>
    <w:rsid w:val="00EF6176"/>
    <w:rsid w:val="00EF62C6"/>
    <w:rsid w:val="00EF6358"/>
    <w:rsid w:val="00EF63F1"/>
    <w:rsid w:val="00EF6B40"/>
    <w:rsid w:val="00EF6BE6"/>
    <w:rsid w:val="00EF6CFC"/>
    <w:rsid w:val="00EF6E84"/>
    <w:rsid w:val="00EF6F33"/>
    <w:rsid w:val="00EF6F82"/>
    <w:rsid w:val="00EF74A8"/>
    <w:rsid w:val="00EF75B4"/>
    <w:rsid w:val="00EF783D"/>
    <w:rsid w:val="00EF7A35"/>
    <w:rsid w:val="00EF7B9F"/>
    <w:rsid w:val="00EF7D93"/>
    <w:rsid w:val="00EF7E87"/>
    <w:rsid w:val="00EF7FED"/>
    <w:rsid w:val="00F0030C"/>
    <w:rsid w:val="00F00351"/>
    <w:rsid w:val="00F003E5"/>
    <w:rsid w:val="00F00413"/>
    <w:rsid w:val="00F00605"/>
    <w:rsid w:val="00F009F9"/>
    <w:rsid w:val="00F00B31"/>
    <w:rsid w:val="00F00BBF"/>
    <w:rsid w:val="00F00EE6"/>
    <w:rsid w:val="00F01126"/>
    <w:rsid w:val="00F017C0"/>
    <w:rsid w:val="00F01890"/>
    <w:rsid w:val="00F01D09"/>
    <w:rsid w:val="00F01DDF"/>
    <w:rsid w:val="00F02093"/>
    <w:rsid w:val="00F02220"/>
    <w:rsid w:val="00F0235B"/>
    <w:rsid w:val="00F02695"/>
    <w:rsid w:val="00F02DE2"/>
    <w:rsid w:val="00F03077"/>
    <w:rsid w:val="00F0333A"/>
    <w:rsid w:val="00F03447"/>
    <w:rsid w:val="00F03678"/>
    <w:rsid w:val="00F03719"/>
    <w:rsid w:val="00F03988"/>
    <w:rsid w:val="00F03A20"/>
    <w:rsid w:val="00F03B7B"/>
    <w:rsid w:val="00F0407B"/>
    <w:rsid w:val="00F040D7"/>
    <w:rsid w:val="00F04119"/>
    <w:rsid w:val="00F046A4"/>
    <w:rsid w:val="00F046D9"/>
    <w:rsid w:val="00F04806"/>
    <w:rsid w:val="00F04808"/>
    <w:rsid w:val="00F04AC7"/>
    <w:rsid w:val="00F04B12"/>
    <w:rsid w:val="00F04BEA"/>
    <w:rsid w:val="00F04C1C"/>
    <w:rsid w:val="00F05055"/>
    <w:rsid w:val="00F05312"/>
    <w:rsid w:val="00F0556A"/>
    <w:rsid w:val="00F0584F"/>
    <w:rsid w:val="00F059FE"/>
    <w:rsid w:val="00F05C49"/>
    <w:rsid w:val="00F05D01"/>
    <w:rsid w:val="00F06495"/>
    <w:rsid w:val="00F064D1"/>
    <w:rsid w:val="00F06680"/>
    <w:rsid w:val="00F06701"/>
    <w:rsid w:val="00F069AF"/>
    <w:rsid w:val="00F06D18"/>
    <w:rsid w:val="00F06FCF"/>
    <w:rsid w:val="00F072D7"/>
    <w:rsid w:val="00F07309"/>
    <w:rsid w:val="00F07821"/>
    <w:rsid w:val="00F07BA9"/>
    <w:rsid w:val="00F07C15"/>
    <w:rsid w:val="00F100A1"/>
    <w:rsid w:val="00F104E4"/>
    <w:rsid w:val="00F11095"/>
    <w:rsid w:val="00F1140E"/>
    <w:rsid w:val="00F114BC"/>
    <w:rsid w:val="00F114DA"/>
    <w:rsid w:val="00F117BE"/>
    <w:rsid w:val="00F11B69"/>
    <w:rsid w:val="00F11B82"/>
    <w:rsid w:val="00F11ED1"/>
    <w:rsid w:val="00F12007"/>
    <w:rsid w:val="00F12034"/>
    <w:rsid w:val="00F12090"/>
    <w:rsid w:val="00F121D3"/>
    <w:rsid w:val="00F126FC"/>
    <w:rsid w:val="00F13124"/>
    <w:rsid w:val="00F1327C"/>
    <w:rsid w:val="00F13417"/>
    <w:rsid w:val="00F13863"/>
    <w:rsid w:val="00F13D10"/>
    <w:rsid w:val="00F13F12"/>
    <w:rsid w:val="00F140C5"/>
    <w:rsid w:val="00F14558"/>
    <w:rsid w:val="00F14A2D"/>
    <w:rsid w:val="00F14A44"/>
    <w:rsid w:val="00F14DFB"/>
    <w:rsid w:val="00F1502D"/>
    <w:rsid w:val="00F15086"/>
    <w:rsid w:val="00F15316"/>
    <w:rsid w:val="00F156A1"/>
    <w:rsid w:val="00F159B8"/>
    <w:rsid w:val="00F15A08"/>
    <w:rsid w:val="00F15CC2"/>
    <w:rsid w:val="00F15DAE"/>
    <w:rsid w:val="00F15E0D"/>
    <w:rsid w:val="00F15F30"/>
    <w:rsid w:val="00F1612E"/>
    <w:rsid w:val="00F161D3"/>
    <w:rsid w:val="00F164F9"/>
    <w:rsid w:val="00F1664C"/>
    <w:rsid w:val="00F169D2"/>
    <w:rsid w:val="00F16BBF"/>
    <w:rsid w:val="00F170DC"/>
    <w:rsid w:val="00F172F3"/>
    <w:rsid w:val="00F174F1"/>
    <w:rsid w:val="00F17878"/>
    <w:rsid w:val="00F17986"/>
    <w:rsid w:val="00F17B4F"/>
    <w:rsid w:val="00F17B9E"/>
    <w:rsid w:val="00F17E76"/>
    <w:rsid w:val="00F17E7D"/>
    <w:rsid w:val="00F17EBC"/>
    <w:rsid w:val="00F2031E"/>
    <w:rsid w:val="00F205B2"/>
    <w:rsid w:val="00F206A1"/>
    <w:rsid w:val="00F20861"/>
    <w:rsid w:val="00F209C3"/>
    <w:rsid w:val="00F20B4A"/>
    <w:rsid w:val="00F20B8E"/>
    <w:rsid w:val="00F20ECF"/>
    <w:rsid w:val="00F2108C"/>
    <w:rsid w:val="00F212AD"/>
    <w:rsid w:val="00F214B8"/>
    <w:rsid w:val="00F2157D"/>
    <w:rsid w:val="00F21656"/>
    <w:rsid w:val="00F21777"/>
    <w:rsid w:val="00F21862"/>
    <w:rsid w:val="00F2199D"/>
    <w:rsid w:val="00F219AB"/>
    <w:rsid w:val="00F219BD"/>
    <w:rsid w:val="00F219E0"/>
    <w:rsid w:val="00F21B2A"/>
    <w:rsid w:val="00F21EC7"/>
    <w:rsid w:val="00F22179"/>
    <w:rsid w:val="00F222D3"/>
    <w:rsid w:val="00F225A7"/>
    <w:rsid w:val="00F22F6D"/>
    <w:rsid w:val="00F22FB1"/>
    <w:rsid w:val="00F22FC1"/>
    <w:rsid w:val="00F23068"/>
    <w:rsid w:val="00F23079"/>
    <w:rsid w:val="00F232B3"/>
    <w:rsid w:val="00F235B4"/>
    <w:rsid w:val="00F236EF"/>
    <w:rsid w:val="00F23776"/>
    <w:rsid w:val="00F240E5"/>
    <w:rsid w:val="00F243C6"/>
    <w:rsid w:val="00F24673"/>
    <w:rsid w:val="00F2473D"/>
    <w:rsid w:val="00F2497A"/>
    <w:rsid w:val="00F24F2B"/>
    <w:rsid w:val="00F251B6"/>
    <w:rsid w:val="00F251E9"/>
    <w:rsid w:val="00F25209"/>
    <w:rsid w:val="00F2532D"/>
    <w:rsid w:val="00F25515"/>
    <w:rsid w:val="00F2566F"/>
    <w:rsid w:val="00F25A29"/>
    <w:rsid w:val="00F25B93"/>
    <w:rsid w:val="00F25BF9"/>
    <w:rsid w:val="00F25CAF"/>
    <w:rsid w:val="00F263AD"/>
    <w:rsid w:val="00F266DF"/>
    <w:rsid w:val="00F2679E"/>
    <w:rsid w:val="00F26A19"/>
    <w:rsid w:val="00F26A22"/>
    <w:rsid w:val="00F26ABC"/>
    <w:rsid w:val="00F26AE1"/>
    <w:rsid w:val="00F26D18"/>
    <w:rsid w:val="00F26FD2"/>
    <w:rsid w:val="00F27107"/>
    <w:rsid w:val="00F2711F"/>
    <w:rsid w:val="00F2747A"/>
    <w:rsid w:val="00F27732"/>
    <w:rsid w:val="00F2787F"/>
    <w:rsid w:val="00F27A10"/>
    <w:rsid w:val="00F27D45"/>
    <w:rsid w:val="00F27FF0"/>
    <w:rsid w:val="00F30136"/>
    <w:rsid w:val="00F303AE"/>
    <w:rsid w:val="00F307BC"/>
    <w:rsid w:val="00F30961"/>
    <w:rsid w:val="00F30AFC"/>
    <w:rsid w:val="00F30DBE"/>
    <w:rsid w:val="00F30E4E"/>
    <w:rsid w:val="00F31013"/>
    <w:rsid w:val="00F3106B"/>
    <w:rsid w:val="00F310BE"/>
    <w:rsid w:val="00F31420"/>
    <w:rsid w:val="00F3165D"/>
    <w:rsid w:val="00F317A4"/>
    <w:rsid w:val="00F318B8"/>
    <w:rsid w:val="00F318C8"/>
    <w:rsid w:val="00F3194B"/>
    <w:rsid w:val="00F31DE7"/>
    <w:rsid w:val="00F31E57"/>
    <w:rsid w:val="00F320FA"/>
    <w:rsid w:val="00F32421"/>
    <w:rsid w:val="00F3243C"/>
    <w:rsid w:val="00F32527"/>
    <w:rsid w:val="00F3256F"/>
    <w:rsid w:val="00F325B3"/>
    <w:rsid w:val="00F32655"/>
    <w:rsid w:val="00F328F6"/>
    <w:rsid w:val="00F32DB8"/>
    <w:rsid w:val="00F32EA3"/>
    <w:rsid w:val="00F32EF9"/>
    <w:rsid w:val="00F32F78"/>
    <w:rsid w:val="00F33090"/>
    <w:rsid w:val="00F334B8"/>
    <w:rsid w:val="00F33955"/>
    <w:rsid w:val="00F33958"/>
    <w:rsid w:val="00F33B0D"/>
    <w:rsid w:val="00F34319"/>
    <w:rsid w:val="00F346CF"/>
    <w:rsid w:val="00F347B2"/>
    <w:rsid w:val="00F347CE"/>
    <w:rsid w:val="00F34956"/>
    <w:rsid w:val="00F34B89"/>
    <w:rsid w:val="00F34EA3"/>
    <w:rsid w:val="00F352DE"/>
    <w:rsid w:val="00F357C0"/>
    <w:rsid w:val="00F35889"/>
    <w:rsid w:val="00F35F0D"/>
    <w:rsid w:val="00F3633F"/>
    <w:rsid w:val="00F363A9"/>
    <w:rsid w:val="00F36589"/>
    <w:rsid w:val="00F366EC"/>
    <w:rsid w:val="00F36788"/>
    <w:rsid w:val="00F3685B"/>
    <w:rsid w:val="00F36A4D"/>
    <w:rsid w:val="00F36DCD"/>
    <w:rsid w:val="00F370BE"/>
    <w:rsid w:val="00F37428"/>
    <w:rsid w:val="00F37765"/>
    <w:rsid w:val="00F37AA0"/>
    <w:rsid w:val="00F37DD6"/>
    <w:rsid w:val="00F4006A"/>
    <w:rsid w:val="00F4076B"/>
    <w:rsid w:val="00F407C5"/>
    <w:rsid w:val="00F410C8"/>
    <w:rsid w:val="00F4190E"/>
    <w:rsid w:val="00F41B4B"/>
    <w:rsid w:val="00F41B80"/>
    <w:rsid w:val="00F41BAA"/>
    <w:rsid w:val="00F41CDF"/>
    <w:rsid w:val="00F41DA5"/>
    <w:rsid w:val="00F421AF"/>
    <w:rsid w:val="00F42361"/>
    <w:rsid w:val="00F42474"/>
    <w:rsid w:val="00F4247B"/>
    <w:rsid w:val="00F4248C"/>
    <w:rsid w:val="00F4254D"/>
    <w:rsid w:val="00F42585"/>
    <w:rsid w:val="00F426AF"/>
    <w:rsid w:val="00F42961"/>
    <w:rsid w:val="00F42A2D"/>
    <w:rsid w:val="00F42BDA"/>
    <w:rsid w:val="00F42E25"/>
    <w:rsid w:val="00F43407"/>
    <w:rsid w:val="00F434DF"/>
    <w:rsid w:val="00F436AF"/>
    <w:rsid w:val="00F436B2"/>
    <w:rsid w:val="00F438A6"/>
    <w:rsid w:val="00F43918"/>
    <w:rsid w:val="00F43F11"/>
    <w:rsid w:val="00F43F38"/>
    <w:rsid w:val="00F448BB"/>
    <w:rsid w:val="00F44BF3"/>
    <w:rsid w:val="00F44CCB"/>
    <w:rsid w:val="00F44DB2"/>
    <w:rsid w:val="00F453DE"/>
    <w:rsid w:val="00F45559"/>
    <w:rsid w:val="00F45578"/>
    <w:rsid w:val="00F455EF"/>
    <w:rsid w:val="00F45A27"/>
    <w:rsid w:val="00F45A91"/>
    <w:rsid w:val="00F45C2A"/>
    <w:rsid w:val="00F45C41"/>
    <w:rsid w:val="00F45D54"/>
    <w:rsid w:val="00F45F0A"/>
    <w:rsid w:val="00F46264"/>
    <w:rsid w:val="00F462D2"/>
    <w:rsid w:val="00F463E1"/>
    <w:rsid w:val="00F467F7"/>
    <w:rsid w:val="00F468B5"/>
    <w:rsid w:val="00F46952"/>
    <w:rsid w:val="00F46979"/>
    <w:rsid w:val="00F46B05"/>
    <w:rsid w:val="00F46B7C"/>
    <w:rsid w:val="00F46F0F"/>
    <w:rsid w:val="00F471DE"/>
    <w:rsid w:val="00F47220"/>
    <w:rsid w:val="00F472D2"/>
    <w:rsid w:val="00F47536"/>
    <w:rsid w:val="00F477E4"/>
    <w:rsid w:val="00F478A7"/>
    <w:rsid w:val="00F47987"/>
    <w:rsid w:val="00F47E66"/>
    <w:rsid w:val="00F47FE1"/>
    <w:rsid w:val="00F50355"/>
    <w:rsid w:val="00F50618"/>
    <w:rsid w:val="00F50657"/>
    <w:rsid w:val="00F506A3"/>
    <w:rsid w:val="00F50D19"/>
    <w:rsid w:val="00F51122"/>
    <w:rsid w:val="00F512AB"/>
    <w:rsid w:val="00F5179F"/>
    <w:rsid w:val="00F51B89"/>
    <w:rsid w:val="00F5262F"/>
    <w:rsid w:val="00F52802"/>
    <w:rsid w:val="00F5288F"/>
    <w:rsid w:val="00F52B2C"/>
    <w:rsid w:val="00F52E2B"/>
    <w:rsid w:val="00F52F41"/>
    <w:rsid w:val="00F53022"/>
    <w:rsid w:val="00F53163"/>
    <w:rsid w:val="00F534B0"/>
    <w:rsid w:val="00F53B0B"/>
    <w:rsid w:val="00F53FB2"/>
    <w:rsid w:val="00F54134"/>
    <w:rsid w:val="00F548F4"/>
    <w:rsid w:val="00F54B23"/>
    <w:rsid w:val="00F54B85"/>
    <w:rsid w:val="00F54E71"/>
    <w:rsid w:val="00F5521A"/>
    <w:rsid w:val="00F557C6"/>
    <w:rsid w:val="00F557CA"/>
    <w:rsid w:val="00F55C25"/>
    <w:rsid w:val="00F55E4A"/>
    <w:rsid w:val="00F55E61"/>
    <w:rsid w:val="00F5628C"/>
    <w:rsid w:val="00F56290"/>
    <w:rsid w:val="00F5648F"/>
    <w:rsid w:val="00F565C3"/>
    <w:rsid w:val="00F5661C"/>
    <w:rsid w:val="00F568EA"/>
    <w:rsid w:val="00F56A91"/>
    <w:rsid w:val="00F56C25"/>
    <w:rsid w:val="00F57028"/>
    <w:rsid w:val="00F5704B"/>
    <w:rsid w:val="00F5741B"/>
    <w:rsid w:val="00F57584"/>
    <w:rsid w:val="00F57654"/>
    <w:rsid w:val="00F57785"/>
    <w:rsid w:val="00F5795C"/>
    <w:rsid w:val="00F57F04"/>
    <w:rsid w:val="00F57F11"/>
    <w:rsid w:val="00F60156"/>
    <w:rsid w:val="00F60361"/>
    <w:rsid w:val="00F6038B"/>
    <w:rsid w:val="00F6045E"/>
    <w:rsid w:val="00F60A7D"/>
    <w:rsid w:val="00F60EED"/>
    <w:rsid w:val="00F60F26"/>
    <w:rsid w:val="00F612DC"/>
    <w:rsid w:val="00F61562"/>
    <w:rsid w:val="00F6165A"/>
    <w:rsid w:val="00F61EB1"/>
    <w:rsid w:val="00F621F0"/>
    <w:rsid w:val="00F625E8"/>
    <w:rsid w:val="00F62C3E"/>
    <w:rsid w:val="00F62E53"/>
    <w:rsid w:val="00F63344"/>
    <w:rsid w:val="00F6400C"/>
    <w:rsid w:val="00F64080"/>
    <w:rsid w:val="00F644EB"/>
    <w:rsid w:val="00F64518"/>
    <w:rsid w:val="00F645AF"/>
    <w:rsid w:val="00F645F0"/>
    <w:rsid w:val="00F64954"/>
    <w:rsid w:val="00F64C09"/>
    <w:rsid w:val="00F64DE6"/>
    <w:rsid w:val="00F64E1B"/>
    <w:rsid w:val="00F65910"/>
    <w:rsid w:val="00F65970"/>
    <w:rsid w:val="00F65CF4"/>
    <w:rsid w:val="00F65E04"/>
    <w:rsid w:val="00F65E9B"/>
    <w:rsid w:val="00F65F35"/>
    <w:rsid w:val="00F66302"/>
    <w:rsid w:val="00F6645C"/>
    <w:rsid w:val="00F664F3"/>
    <w:rsid w:val="00F666E4"/>
    <w:rsid w:val="00F666E5"/>
    <w:rsid w:val="00F66804"/>
    <w:rsid w:val="00F669C9"/>
    <w:rsid w:val="00F66C1E"/>
    <w:rsid w:val="00F66C98"/>
    <w:rsid w:val="00F66E51"/>
    <w:rsid w:val="00F66ED4"/>
    <w:rsid w:val="00F670A0"/>
    <w:rsid w:val="00F670A2"/>
    <w:rsid w:val="00F6779E"/>
    <w:rsid w:val="00F677A2"/>
    <w:rsid w:val="00F67963"/>
    <w:rsid w:val="00F67C12"/>
    <w:rsid w:val="00F701C4"/>
    <w:rsid w:val="00F70293"/>
    <w:rsid w:val="00F70421"/>
    <w:rsid w:val="00F7078C"/>
    <w:rsid w:val="00F7081E"/>
    <w:rsid w:val="00F7082D"/>
    <w:rsid w:val="00F7107F"/>
    <w:rsid w:val="00F71436"/>
    <w:rsid w:val="00F7186D"/>
    <w:rsid w:val="00F71D30"/>
    <w:rsid w:val="00F71D59"/>
    <w:rsid w:val="00F71DF0"/>
    <w:rsid w:val="00F71F71"/>
    <w:rsid w:val="00F71FC7"/>
    <w:rsid w:val="00F71FF8"/>
    <w:rsid w:val="00F7209B"/>
    <w:rsid w:val="00F72306"/>
    <w:rsid w:val="00F723CC"/>
    <w:rsid w:val="00F7255C"/>
    <w:rsid w:val="00F7305E"/>
    <w:rsid w:val="00F732A3"/>
    <w:rsid w:val="00F7343A"/>
    <w:rsid w:val="00F7351B"/>
    <w:rsid w:val="00F73B68"/>
    <w:rsid w:val="00F73CC6"/>
    <w:rsid w:val="00F73CC7"/>
    <w:rsid w:val="00F74124"/>
    <w:rsid w:val="00F7436C"/>
    <w:rsid w:val="00F74438"/>
    <w:rsid w:val="00F74569"/>
    <w:rsid w:val="00F7475A"/>
    <w:rsid w:val="00F74BF7"/>
    <w:rsid w:val="00F74D99"/>
    <w:rsid w:val="00F74DFF"/>
    <w:rsid w:val="00F750CF"/>
    <w:rsid w:val="00F75375"/>
    <w:rsid w:val="00F7538F"/>
    <w:rsid w:val="00F757A4"/>
    <w:rsid w:val="00F75D2B"/>
    <w:rsid w:val="00F760DB"/>
    <w:rsid w:val="00F76213"/>
    <w:rsid w:val="00F762AF"/>
    <w:rsid w:val="00F7668C"/>
    <w:rsid w:val="00F76749"/>
    <w:rsid w:val="00F76A1D"/>
    <w:rsid w:val="00F76C5F"/>
    <w:rsid w:val="00F76CAD"/>
    <w:rsid w:val="00F76CAF"/>
    <w:rsid w:val="00F76D91"/>
    <w:rsid w:val="00F76E3E"/>
    <w:rsid w:val="00F770CC"/>
    <w:rsid w:val="00F772CD"/>
    <w:rsid w:val="00F77328"/>
    <w:rsid w:val="00F7764E"/>
    <w:rsid w:val="00F7790D"/>
    <w:rsid w:val="00F7796F"/>
    <w:rsid w:val="00F77C87"/>
    <w:rsid w:val="00F77CEA"/>
    <w:rsid w:val="00F80094"/>
    <w:rsid w:val="00F80104"/>
    <w:rsid w:val="00F80883"/>
    <w:rsid w:val="00F80B4D"/>
    <w:rsid w:val="00F813FE"/>
    <w:rsid w:val="00F81776"/>
    <w:rsid w:val="00F8189E"/>
    <w:rsid w:val="00F81963"/>
    <w:rsid w:val="00F81AC3"/>
    <w:rsid w:val="00F81C44"/>
    <w:rsid w:val="00F81F87"/>
    <w:rsid w:val="00F82117"/>
    <w:rsid w:val="00F82367"/>
    <w:rsid w:val="00F82446"/>
    <w:rsid w:val="00F8296F"/>
    <w:rsid w:val="00F82B0B"/>
    <w:rsid w:val="00F82EC4"/>
    <w:rsid w:val="00F83156"/>
    <w:rsid w:val="00F831D5"/>
    <w:rsid w:val="00F833DB"/>
    <w:rsid w:val="00F834EE"/>
    <w:rsid w:val="00F837F4"/>
    <w:rsid w:val="00F839CE"/>
    <w:rsid w:val="00F83D0A"/>
    <w:rsid w:val="00F840AC"/>
    <w:rsid w:val="00F8413A"/>
    <w:rsid w:val="00F841A6"/>
    <w:rsid w:val="00F843C9"/>
    <w:rsid w:val="00F8449D"/>
    <w:rsid w:val="00F84CA8"/>
    <w:rsid w:val="00F84CFA"/>
    <w:rsid w:val="00F84F48"/>
    <w:rsid w:val="00F85290"/>
    <w:rsid w:val="00F85382"/>
    <w:rsid w:val="00F8556B"/>
    <w:rsid w:val="00F855D1"/>
    <w:rsid w:val="00F858AD"/>
    <w:rsid w:val="00F85D56"/>
    <w:rsid w:val="00F85EE4"/>
    <w:rsid w:val="00F860A0"/>
    <w:rsid w:val="00F860D9"/>
    <w:rsid w:val="00F86253"/>
    <w:rsid w:val="00F8634C"/>
    <w:rsid w:val="00F8637F"/>
    <w:rsid w:val="00F863DD"/>
    <w:rsid w:val="00F865C0"/>
    <w:rsid w:val="00F86832"/>
    <w:rsid w:val="00F8688A"/>
    <w:rsid w:val="00F86A0B"/>
    <w:rsid w:val="00F86A43"/>
    <w:rsid w:val="00F86A83"/>
    <w:rsid w:val="00F86C09"/>
    <w:rsid w:val="00F86DED"/>
    <w:rsid w:val="00F86F94"/>
    <w:rsid w:val="00F87141"/>
    <w:rsid w:val="00F877AB"/>
    <w:rsid w:val="00F87A13"/>
    <w:rsid w:val="00F87B0D"/>
    <w:rsid w:val="00F87E87"/>
    <w:rsid w:val="00F90072"/>
    <w:rsid w:val="00F902E7"/>
    <w:rsid w:val="00F906A5"/>
    <w:rsid w:val="00F90706"/>
    <w:rsid w:val="00F90913"/>
    <w:rsid w:val="00F90A88"/>
    <w:rsid w:val="00F90C03"/>
    <w:rsid w:val="00F912CF"/>
    <w:rsid w:val="00F914D9"/>
    <w:rsid w:val="00F915A2"/>
    <w:rsid w:val="00F917CE"/>
    <w:rsid w:val="00F917EE"/>
    <w:rsid w:val="00F91810"/>
    <w:rsid w:val="00F9198C"/>
    <w:rsid w:val="00F91BCA"/>
    <w:rsid w:val="00F91BE8"/>
    <w:rsid w:val="00F91CC9"/>
    <w:rsid w:val="00F91E6B"/>
    <w:rsid w:val="00F91EF8"/>
    <w:rsid w:val="00F92358"/>
    <w:rsid w:val="00F92826"/>
    <w:rsid w:val="00F92A85"/>
    <w:rsid w:val="00F92BA1"/>
    <w:rsid w:val="00F92C45"/>
    <w:rsid w:val="00F92DEA"/>
    <w:rsid w:val="00F92FA2"/>
    <w:rsid w:val="00F92FF1"/>
    <w:rsid w:val="00F933EE"/>
    <w:rsid w:val="00F9342F"/>
    <w:rsid w:val="00F93509"/>
    <w:rsid w:val="00F9354B"/>
    <w:rsid w:val="00F93598"/>
    <w:rsid w:val="00F9369F"/>
    <w:rsid w:val="00F93852"/>
    <w:rsid w:val="00F93962"/>
    <w:rsid w:val="00F93AC6"/>
    <w:rsid w:val="00F93AFB"/>
    <w:rsid w:val="00F93E7C"/>
    <w:rsid w:val="00F940E1"/>
    <w:rsid w:val="00F941C3"/>
    <w:rsid w:val="00F941E5"/>
    <w:rsid w:val="00F94331"/>
    <w:rsid w:val="00F947A7"/>
    <w:rsid w:val="00F94BBC"/>
    <w:rsid w:val="00F94DB2"/>
    <w:rsid w:val="00F9510B"/>
    <w:rsid w:val="00F95175"/>
    <w:rsid w:val="00F951CA"/>
    <w:rsid w:val="00F954C1"/>
    <w:rsid w:val="00F95616"/>
    <w:rsid w:val="00F95C26"/>
    <w:rsid w:val="00F963B5"/>
    <w:rsid w:val="00F9696E"/>
    <w:rsid w:val="00F97083"/>
    <w:rsid w:val="00F97557"/>
    <w:rsid w:val="00F9765E"/>
    <w:rsid w:val="00F97790"/>
    <w:rsid w:val="00F97C78"/>
    <w:rsid w:val="00F97E01"/>
    <w:rsid w:val="00F97ED6"/>
    <w:rsid w:val="00F97ED8"/>
    <w:rsid w:val="00FA042F"/>
    <w:rsid w:val="00FA06BF"/>
    <w:rsid w:val="00FA0914"/>
    <w:rsid w:val="00FA0C7E"/>
    <w:rsid w:val="00FA0E99"/>
    <w:rsid w:val="00FA111D"/>
    <w:rsid w:val="00FA12F0"/>
    <w:rsid w:val="00FA1449"/>
    <w:rsid w:val="00FA16DF"/>
    <w:rsid w:val="00FA180D"/>
    <w:rsid w:val="00FA185E"/>
    <w:rsid w:val="00FA1926"/>
    <w:rsid w:val="00FA1B1C"/>
    <w:rsid w:val="00FA1BB5"/>
    <w:rsid w:val="00FA1C35"/>
    <w:rsid w:val="00FA1EAC"/>
    <w:rsid w:val="00FA20F7"/>
    <w:rsid w:val="00FA2234"/>
    <w:rsid w:val="00FA2586"/>
    <w:rsid w:val="00FA25BF"/>
    <w:rsid w:val="00FA2770"/>
    <w:rsid w:val="00FA27E6"/>
    <w:rsid w:val="00FA3005"/>
    <w:rsid w:val="00FA32B7"/>
    <w:rsid w:val="00FA33F5"/>
    <w:rsid w:val="00FA36A8"/>
    <w:rsid w:val="00FA38F1"/>
    <w:rsid w:val="00FA39DD"/>
    <w:rsid w:val="00FA3A3A"/>
    <w:rsid w:val="00FA3ADD"/>
    <w:rsid w:val="00FA3B18"/>
    <w:rsid w:val="00FA3E81"/>
    <w:rsid w:val="00FA4057"/>
    <w:rsid w:val="00FA4565"/>
    <w:rsid w:val="00FA48F6"/>
    <w:rsid w:val="00FA4966"/>
    <w:rsid w:val="00FA4A9D"/>
    <w:rsid w:val="00FA4ADF"/>
    <w:rsid w:val="00FA4BFB"/>
    <w:rsid w:val="00FA4DC7"/>
    <w:rsid w:val="00FA5690"/>
    <w:rsid w:val="00FA590A"/>
    <w:rsid w:val="00FA5A94"/>
    <w:rsid w:val="00FA5AC2"/>
    <w:rsid w:val="00FA5FE9"/>
    <w:rsid w:val="00FA6245"/>
    <w:rsid w:val="00FA6718"/>
    <w:rsid w:val="00FA685F"/>
    <w:rsid w:val="00FA6AC3"/>
    <w:rsid w:val="00FA6CDD"/>
    <w:rsid w:val="00FA6D4A"/>
    <w:rsid w:val="00FA70F4"/>
    <w:rsid w:val="00FA728D"/>
    <w:rsid w:val="00FA73C1"/>
    <w:rsid w:val="00FA73EC"/>
    <w:rsid w:val="00FA763D"/>
    <w:rsid w:val="00FA7D08"/>
    <w:rsid w:val="00FA7F50"/>
    <w:rsid w:val="00FB0056"/>
    <w:rsid w:val="00FB0703"/>
    <w:rsid w:val="00FB0C91"/>
    <w:rsid w:val="00FB0C99"/>
    <w:rsid w:val="00FB0D0E"/>
    <w:rsid w:val="00FB0FA8"/>
    <w:rsid w:val="00FB10BF"/>
    <w:rsid w:val="00FB11C8"/>
    <w:rsid w:val="00FB140A"/>
    <w:rsid w:val="00FB160F"/>
    <w:rsid w:val="00FB19E0"/>
    <w:rsid w:val="00FB2024"/>
    <w:rsid w:val="00FB20DB"/>
    <w:rsid w:val="00FB2168"/>
    <w:rsid w:val="00FB229A"/>
    <w:rsid w:val="00FB22B4"/>
    <w:rsid w:val="00FB269E"/>
    <w:rsid w:val="00FB2C17"/>
    <w:rsid w:val="00FB2F78"/>
    <w:rsid w:val="00FB305F"/>
    <w:rsid w:val="00FB30C3"/>
    <w:rsid w:val="00FB3179"/>
    <w:rsid w:val="00FB3738"/>
    <w:rsid w:val="00FB3842"/>
    <w:rsid w:val="00FB38AA"/>
    <w:rsid w:val="00FB39B9"/>
    <w:rsid w:val="00FB3C7B"/>
    <w:rsid w:val="00FB4315"/>
    <w:rsid w:val="00FB436A"/>
    <w:rsid w:val="00FB48AF"/>
    <w:rsid w:val="00FB522F"/>
    <w:rsid w:val="00FB5335"/>
    <w:rsid w:val="00FB5531"/>
    <w:rsid w:val="00FB57B9"/>
    <w:rsid w:val="00FB57D0"/>
    <w:rsid w:val="00FB5906"/>
    <w:rsid w:val="00FB60B3"/>
    <w:rsid w:val="00FB6266"/>
    <w:rsid w:val="00FB62DB"/>
    <w:rsid w:val="00FB63CC"/>
    <w:rsid w:val="00FB63E6"/>
    <w:rsid w:val="00FB6607"/>
    <w:rsid w:val="00FB6650"/>
    <w:rsid w:val="00FB6702"/>
    <w:rsid w:val="00FB6997"/>
    <w:rsid w:val="00FB6A2D"/>
    <w:rsid w:val="00FB6B4B"/>
    <w:rsid w:val="00FB6CD3"/>
    <w:rsid w:val="00FB6D22"/>
    <w:rsid w:val="00FB6DB2"/>
    <w:rsid w:val="00FB70B8"/>
    <w:rsid w:val="00FB72EC"/>
    <w:rsid w:val="00FB7452"/>
    <w:rsid w:val="00FB7686"/>
    <w:rsid w:val="00FB76D7"/>
    <w:rsid w:val="00FB7797"/>
    <w:rsid w:val="00FB7896"/>
    <w:rsid w:val="00FB78B9"/>
    <w:rsid w:val="00FB7C99"/>
    <w:rsid w:val="00FB7CC4"/>
    <w:rsid w:val="00FB7EEC"/>
    <w:rsid w:val="00FC00D7"/>
    <w:rsid w:val="00FC0360"/>
    <w:rsid w:val="00FC062C"/>
    <w:rsid w:val="00FC06EE"/>
    <w:rsid w:val="00FC0D0B"/>
    <w:rsid w:val="00FC0DAF"/>
    <w:rsid w:val="00FC0E42"/>
    <w:rsid w:val="00FC0FC6"/>
    <w:rsid w:val="00FC104A"/>
    <w:rsid w:val="00FC1068"/>
    <w:rsid w:val="00FC10CB"/>
    <w:rsid w:val="00FC10FF"/>
    <w:rsid w:val="00FC1349"/>
    <w:rsid w:val="00FC1413"/>
    <w:rsid w:val="00FC1BA4"/>
    <w:rsid w:val="00FC1DBD"/>
    <w:rsid w:val="00FC1E27"/>
    <w:rsid w:val="00FC1EAC"/>
    <w:rsid w:val="00FC219D"/>
    <w:rsid w:val="00FC21EE"/>
    <w:rsid w:val="00FC22E7"/>
    <w:rsid w:val="00FC23B3"/>
    <w:rsid w:val="00FC277F"/>
    <w:rsid w:val="00FC278A"/>
    <w:rsid w:val="00FC27ED"/>
    <w:rsid w:val="00FC283B"/>
    <w:rsid w:val="00FC28E0"/>
    <w:rsid w:val="00FC2916"/>
    <w:rsid w:val="00FC2939"/>
    <w:rsid w:val="00FC2C3E"/>
    <w:rsid w:val="00FC2EC9"/>
    <w:rsid w:val="00FC3075"/>
    <w:rsid w:val="00FC3256"/>
    <w:rsid w:val="00FC3414"/>
    <w:rsid w:val="00FC364A"/>
    <w:rsid w:val="00FC37A0"/>
    <w:rsid w:val="00FC37A5"/>
    <w:rsid w:val="00FC39E2"/>
    <w:rsid w:val="00FC3B45"/>
    <w:rsid w:val="00FC3DF0"/>
    <w:rsid w:val="00FC3FB7"/>
    <w:rsid w:val="00FC401A"/>
    <w:rsid w:val="00FC407B"/>
    <w:rsid w:val="00FC486C"/>
    <w:rsid w:val="00FC4B7C"/>
    <w:rsid w:val="00FC4D51"/>
    <w:rsid w:val="00FC4F5D"/>
    <w:rsid w:val="00FC50A8"/>
    <w:rsid w:val="00FC523C"/>
    <w:rsid w:val="00FC5442"/>
    <w:rsid w:val="00FC5654"/>
    <w:rsid w:val="00FC58DB"/>
    <w:rsid w:val="00FC5BD1"/>
    <w:rsid w:val="00FC5D04"/>
    <w:rsid w:val="00FC5DCE"/>
    <w:rsid w:val="00FC5E87"/>
    <w:rsid w:val="00FC6244"/>
    <w:rsid w:val="00FC6782"/>
    <w:rsid w:val="00FC67A9"/>
    <w:rsid w:val="00FC6A57"/>
    <w:rsid w:val="00FC6B01"/>
    <w:rsid w:val="00FC6D5B"/>
    <w:rsid w:val="00FC6ED9"/>
    <w:rsid w:val="00FC6F77"/>
    <w:rsid w:val="00FC6F85"/>
    <w:rsid w:val="00FC735C"/>
    <w:rsid w:val="00FC73A8"/>
    <w:rsid w:val="00FC774E"/>
    <w:rsid w:val="00FC779D"/>
    <w:rsid w:val="00FC7D38"/>
    <w:rsid w:val="00FD0058"/>
    <w:rsid w:val="00FD00B4"/>
    <w:rsid w:val="00FD05AB"/>
    <w:rsid w:val="00FD07BC"/>
    <w:rsid w:val="00FD0B76"/>
    <w:rsid w:val="00FD0E0F"/>
    <w:rsid w:val="00FD1026"/>
    <w:rsid w:val="00FD1087"/>
    <w:rsid w:val="00FD1116"/>
    <w:rsid w:val="00FD11A8"/>
    <w:rsid w:val="00FD11E0"/>
    <w:rsid w:val="00FD1351"/>
    <w:rsid w:val="00FD140F"/>
    <w:rsid w:val="00FD14A0"/>
    <w:rsid w:val="00FD1A2D"/>
    <w:rsid w:val="00FD1CFC"/>
    <w:rsid w:val="00FD1D7A"/>
    <w:rsid w:val="00FD1F84"/>
    <w:rsid w:val="00FD21F4"/>
    <w:rsid w:val="00FD2725"/>
    <w:rsid w:val="00FD27DF"/>
    <w:rsid w:val="00FD2B0C"/>
    <w:rsid w:val="00FD2CDE"/>
    <w:rsid w:val="00FD2DE8"/>
    <w:rsid w:val="00FD2EC4"/>
    <w:rsid w:val="00FD3064"/>
    <w:rsid w:val="00FD3152"/>
    <w:rsid w:val="00FD32D8"/>
    <w:rsid w:val="00FD33BF"/>
    <w:rsid w:val="00FD385F"/>
    <w:rsid w:val="00FD3C5F"/>
    <w:rsid w:val="00FD3CF5"/>
    <w:rsid w:val="00FD3D12"/>
    <w:rsid w:val="00FD3D2E"/>
    <w:rsid w:val="00FD3FF9"/>
    <w:rsid w:val="00FD402F"/>
    <w:rsid w:val="00FD42C9"/>
    <w:rsid w:val="00FD448E"/>
    <w:rsid w:val="00FD44A3"/>
    <w:rsid w:val="00FD455F"/>
    <w:rsid w:val="00FD46B0"/>
    <w:rsid w:val="00FD47B2"/>
    <w:rsid w:val="00FD4AFA"/>
    <w:rsid w:val="00FD523D"/>
    <w:rsid w:val="00FD53AD"/>
    <w:rsid w:val="00FD5406"/>
    <w:rsid w:val="00FD56A6"/>
    <w:rsid w:val="00FD5AA6"/>
    <w:rsid w:val="00FD5D2D"/>
    <w:rsid w:val="00FD5DB4"/>
    <w:rsid w:val="00FD5DD1"/>
    <w:rsid w:val="00FD6041"/>
    <w:rsid w:val="00FD605D"/>
    <w:rsid w:val="00FD61F6"/>
    <w:rsid w:val="00FD62C3"/>
    <w:rsid w:val="00FD6579"/>
    <w:rsid w:val="00FD659F"/>
    <w:rsid w:val="00FD6694"/>
    <w:rsid w:val="00FD66A6"/>
    <w:rsid w:val="00FD6803"/>
    <w:rsid w:val="00FD6F71"/>
    <w:rsid w:val="00FD6FB5"/>
    <w:rsid w:val="00FD709C"/>
    <w:rsid w:val="00FD70C8"/>
    <w:rsid w:val="00FD7293"/>
    <w:rsid w:val="00FD74EB"/>
    <w:rsid w:val="00FD7E33"/>
    <w:rsid w:val="00FD7EA7"/>
    <w:rsid w:val="00FE001B"/>
    <w:rsid w:val="00FE0021"/>
    <w:rsid w:val="00FE00B5"/>
    <w:rsid w:val="00FE00B8"/>
    <w:rsid w:val="00FE047C"/>
    <w:rsid w:val="00FE049E"/>
    <w:rsid w:val="00FE065E"/>
    <w:rsid w:val="00FE077A"/>
    <w:rsid w:val="00FE0795"/>
    <w:rsid w:val="00FE0946"/>
    <w:rsid w:val="00FE0985"/>
    <w:rsid w:val="00FE0A5B"/>
    <w:rsid w:val="00FE0BDF"/>
    <w:rsid w:val="00FE0D9B"/>
    <w:rsid w:val="00FE0EC9"/>
    <w:rsid w:val="00FE0FBB"/>
    <w:rsid w:val="00FE1138"/>
    <w:rsid w:val="00FE12B5"/>
    <w:rsid w:val="00FE1397"/>
    <w:rsid w:val="00FE13E2"/>
    <w:rsid w:val="00FE1B19"/>
    <w:rsid w:val="00FE1D58"/>
    <w:rsid w:val="00FE1E6D"/>
    <w:rsid w:val="00FE212A"/>
    <w:rsid w:val="00FE2236"/>
    <w:rsid w:val="00FE23C7"/>
    <w:rsid w:val="00FE23F6"/>
    <w:rsid w:val="00FE285C"/>
    <w:rsid w:val="00FE2A21"/>
    <w:rsid w:val="00FE2A95"/>
    <w:rsid w:val="00FE2DAC"/>
    <w:rsid w:val="00FE2E2F"/>
    <w:rsid w:val="00FE31C7"/>
    <w:rsid w:val="00FE3337"/>
    <w:rsid w:val="00FE3498"/>
    <w:rsid w:val="00FE3508"/>
    <w:rsid w:val="00FE355B"/>
    <w:rsid w:val="00FE3970"/>
    <w:rsid w:val="00FE39C2"/>
    <w:rsid w:val="00FE3A87"/>
    <w:rsid w:val="00FE3A88"/>
    <w:rsid w:val="00FE3C72"/>
    <w:rsid w:val="00FE4044"/>
    <w:rsid w:val="00FE4062"/>
    <w:rsid w:val="00FE4343"/>
    <w:rsid w:val="00FE466F"/>
    <w:rsid w:val="00FE46FD"/>
    <w:rsid w:val="00FE471F"/>
    <w:rsid w:val="00FE497F"/>
    <w:rsid w:val="00FE49B2"/>
    <w:rsid w:val="00FE4B50"/>
    <w:rsid w:val="00FE4B5F"/>
    <w:rsid w:val="00FE4C26"/>
    <w:rsid w:val="00FE4C7B"/>
    <w:rsid w:val="00FE51FD"/>
    <w:rsid w:val="00FE5205"/>
    <w:rsid w:val="00FE52F5"/>
    <w:rsid w:val="00FE53FA"/>
    <w:rsid w:val="00FE59FA"/>
    <w:rsid w:val="00FE5BD5"/>
    <w:rsid w:val="00FE5EFC"/>
    <w:rsid w:val="00FE5F87"/>
    <w:rsid w:val="00FE68C1"/>
    <w:rsid w:val="00FE690F"/>
    <w:rsid w:val="00FE6912"/>
    <w:rsid w:val="00FE6B91"/>
    <w:rsid w:val="00FE6CD2"/>
    <w:rsid w:val="00FE6F77"/>
    <w:rsid w:val="00FE7191"/>
    <w:rsid w:val="00FE7230"/>
    <w:rsid w:val="00FE7538"/>
    <w:rsid w:val="00FE7782"/>
    <w:rsid w:val="00FE7C11"/>
    <w:rsid w:val="00FF03E2"/>
    <w:rsid w:val="00FF0775"/>
    <w:rsid w:val="00FF0CC5"/>
    <w:rsid w:val="00FF0DD9"/>
    <w:rsid w:val="00FF0DF2"/>
    <w:rsid w:val="00FF0DFC"/>
    <w:rsid w:val="00FF1063"/>
    <w:rsid w:val="00FF1C2E"/>
    <w:rsid w:val="00FF1D0B"/>
    <w:rsid w:val="00FF1E48"/>
    <w:rsid w:val="00FF1ED4"/>
    <w:rsid w:val="00FF20FC"/>
    <w:rsid w:val="00FF2359"/>
    <w:rsid w:val="00FF240D"/>
    <w:rsid w:val="00FF2676"/>
    <w:rsid w:val="00FF2B12"/>
    <w:rsid w:val="00FF2CF0"/>
    <w:rsid w:val="00FF305A"/>
    <w:rsid w:val="00FF31B1"/>
    <w:rsid w:val="00FF34D5"/>
    <w:rsid w:val="00FF36BC"/>
    <w:rsid w:val="00FF37FD"/>
    <w:rsid w:val="00FF3A6D"/>
    <w:rsid w:val="00FF3B51"/>
    <w:rsid w:val="00FF4B83"/>
    <w:rsid w:val="00FF4CA4"/>
    <w:rsid w:val="00FF4E29"/>
    <w:rsid w:val="00FF4E43"/>
    <w:rsid w:val="00FF4EB9"/>
    <w:rsid w:val="00FF50DF"/>
    <w:rsid w:val="00FF53A7"/>
    <w:rsid w:val="00FF5437"/>
    <w:rsid w:val="00FF54DF"/>
    <w:rsid w:val="00FF58E8"/>
    <w:rsid w:val="00FF5AC5"/>
    <w:rsid w:val="00FF5CE3"/>
    <w:rsid w:val="00FF5D5B"/>
    <w:rsid w:val="00FF6082"/>
    <w:rsid w:val="00FF60F0"/>
    <w:rsid w:val="00FF6446"/>
    <w:rsid w:val="00FF66DC"/>
    <w:rsid w:val="00FF67F2"/>
    <w:rsid w:val="00FF68F0"/>
    <w:rsid w:val="00FF6E04"/>
    <w:rsid w:val="00FF6FB6"/>
    <w:rsid w:val="00FF7242"/>
    <w:rsid w:val="00FF75C3"/>
    <w:rsid w:val="00FF77CA"/>
    <w:rsid w:val="00FF7C9E"/>
    <w:rsid w:val="00FF7D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29CB"/>
  <w15:docId w15:val="{A5D2F439-1E79-41C2-8A37-C033D1E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055B"/>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055B"/>
    <w:pPr>
      <w:tabs>
        <w:tab w:val="center" w:pos="4677"/>
        <w:tab w:val="right" w:pos="9355"/>
      </w:tabs>
    </w:pPr>
  </w:style>
  <w:style w:type="paragraph" w:styleId="a4">
    <w:name w:val="footer"/>
    <w:basedOn w:val="a"/>
    <w:rsid w:val="006F055B"/>
    <w:pPr>
      <w:tabs>
        <w:tab w:val="center" w:pos="4677"/>
        <w:tab w:val="right" w:pos="9355"/>
      </w:tabs>
    </w:pPr>
  </w:style>
  <w:style w:type="paragraph" w:customStyle="1" w:styleId="default-paragraph-style">
    <w:name w:val="default-paragraph-style"/>
    <w:rsid w:val="006F055B"/>
    <w:pPr>
      <w:widowControl w:val="0"/>
      <w:adjustRightInd w:val="0"/>
    </w:pPr>
  </w:style>
  <w:style w:type="character" w:customStyle="1" w:styleId="T2">
    <w:name w:val="T2"/>
    <w:rsid w:val="006F055B"/>
    <w:rPr>
      <w:b/>
      <w:bCs w:val="0"/>
    </w:rPr>
  </w:style>
  <w:style w:type="character" w:customStyle="1" w:styleId="T1">
    <w:name w:val="T1"/>
    <w:hidden/>
    <w:rsid w:val="006F055B"/>
  </w:style>
  <w:style w:type="character" w:customStyle="1" w:styleId="normal-h">
    <w:name w:val="normal-h"/>
    <w:basedOn w:val="a0"/>
    <w:rsid w:val="006F055B"/>
  </w:style>
  <w:style w:type="character" w:styleId="a5">
    <w:name w:val="Hyperlink"/>
    <w:rsid w:val="006F055B"/>
    <w:rPr>
      <w:color w:val="0000FF"/>
      <w:u w:val="single"/>
    </w:rPr>
  </w:style>
  <w:style w:type="paragraph" w:styleId="a6">
    <w:name w:val="List Paragraph"/>
    <w:basedOn w:val="a"/>
    <w:qFormat/>
    <w:rsid w:val="002E44D8"/>
    <w:pPr>
      <w:ind w:left="720"/>
      <w:contextualSpacing/>
    </w:pPr>
  </w:style>
  <w:style w:type="character" w:customStyle="1" w:styleId="a7">
    <w:name w:val="Основной текст_"/>
    <w:link w:val="1"/>
    <w:rsid w:val="002E44D8"/>
    <w:rPr>
      <w:sz w:val="18"/>
      <w:szCs w:val="18"/>
      <w:shd w:val="clear" w:color="auto" w:fill="FFFFFF"/>
    </w:rPr>
  </w:style>
  <w:style w:type="paragraph" w:customStyle="1" w:styleId="1">
    <w:name w:val="Основной текст1"/>
    <w:basedOn w:val="a"/>
    <w:link w:val="a7"/>
    <w:rsid w:val="002E44D8"/>
    <w:pPr>
      <w:widowControl w:val="0"/>
      <w:shd w:val="clear" w:color="auto" w:fill="FFFFFF"/>
      <w:jc w:val="both"/>
    </w:pPr>
    <w:rPr>
      <w:sz w:val="18"/>
      <w:szCs w:val="18"/>
    </w:rPr>
  </w:style>
  <w:style w:type="paragraph" w:styleId="a8">
    <w:name w:val="Plain Text"/>
    <w:basedOn w:val="a"/>
    <w:link w:val="a9"/>
    <w:uiPriority w:val="99"/>
    <w:unhideWhenUsed/>
    <w:rsid w:val="006D3403"/>
    <w:rPr>
      <w:rFonts w:ascii="Calibri" w:eastAsiaTheme="minorHAnsi" w:hAnsi="Calibri" w:cstheme="minorBidi"/>
      <w:sz w:val="22"/>
      <w:szCs w:val="21"/>
      <w:lang w:eastAsia="en-US"/>
    </w:rPr>
  </w:style>
  <w:style w:type="character" w:customStyle="1" w:styleId="a9">
    <w:name w:val="Текст Знак"/>
    <w:basedOn w:val="a0"/>
    <w:link w:val="a8"/>
    <w:uiPriority w:val="99"/>
    <w:rsid w:val="006D340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521">
      <w:bodyDiv w:val="1"/>
      <w:marLeft w:val="0"/>
      <w:marRight w:val="0"/>
      <w:marTop w:val="0"/>
      <w:marBottom w:val="0"/>
      <w:divBdr>
        <w:top w:val="none" w:sz="0" w:space="0" w:color="auto"/>
        <w:left w:val="none" w:sz="0" w:space="0" w:color="auto"/>
        <w:bottom w:val="none" w:sz="0" w:space="0" w:color="auto"/>
        <w:right w:val="none" w:sz="0" w:space="0" w:color="auto"/>
      </w:divBdr>
    </w:div>
    <w:div w:id="833421452">
      <w:bodyDiv w:val="1"/>
      <w:marLeft w:val="0"/>
      <w:marRight w:val="0"/>
      <w:marTop w:val="0"/>
      <w:marBottom w:val="0"/>
      <w:divBdr>
        <w:top w:val="none" w:sz="0" w:space="0" w:color="auto"/>
        <w:left w:val="none" w:sz="0" w:space="0" w:color="auto"/>
        <w:bottom w:val="none" w:sz="0" w:space="0" w:color="auto"/>
        <w:right w:val="none" w:sz="0" w:space="0" w:color="auto"/>
      </w:divBdr>
    </w:div>
    <w:div w:id="892930461">
      <w:bodyDiv w:val="1"/>
      <w:marLeft w:val="0"/>
      <w:marRight w:val="0"/>
      <w:marTop w:val="0"/>
      <w:marBottom w:val="0"/>
      <w:divBdr>
        <w:top w:val="none" w:sz="0" w:space="0" w:color="auto"/>
        <w:left w:val="none" w:sz="0" w:space="0" w:color="auto"/>
        <w:bottom w:val="none" w:sz="0" w:space="0" w:color="auto"/>
        <w:right w:val="none" w:sz="0" w:space="0" w:color="auto"/>
      </w:divBdr>
    </w:div>
    <w:div w:id="1192570860">
      <w:bodyDiv w:val="1"/>
      <w:marLeft w:val="0"/>
      <w:marRight w:val="0"/>
      <w:marTop w:val="0"/>
      <w:marBottom w:val="0"/>
      <w:divBdr>
        <w:top w:val="none" w:sz="0" w:space="0" w:color="auto"/>
        <w:left w:val="none" w:sz="0" w:space="0" w:color="auto"/>
        <w:bottom w:val="none" w:sz="0" w:space="0" w:color="auto"/>
        <w:right w:val="none" w:sz="0" w:space="0" w:color="auto"/>
      </w:divBdr>
    </w:div>
    <w:div w:id="1330406373">
      <w:bodyDiv w:val="1"/>
      <w:marLeft w:val="0"/>
      <w:marRight w:val="0"/>
      <w:marTop w:val="0"/>
      <w:marBottom w:val="0"/>
      <w:divBdr>
        <w:top w:val="none" w:sz="0" w:space="0" w:color="auto"/>
        <w:left w:val="none" w:sz="0" w:space="0" w:color="auto"/>
        <w:bottom w:val="none" w:sz="0" w:space="0" w:color="auto"/>
        <w:right w:val="none" w:sz="0" w:space="0" w:color="auto"/>
      </w:divBdr>
    </w:div>
    <w:div w:id="1409768622">
      <w:bodyDiv w:val="1"/>
      <w:marLeft w:val="0"/>
      <w:marRight w:val="0"/>
      <w:marTop w:val="0"/>
      <w:marBottom w:val="0"/>
      <w:divBdr>
        <w:top w:val="none" w:sz="0" w:space="0" w:color="auto"/>
        <w:left w:val="none" w:sz="0" w:space="0" w:color="auto"/>
        <w:bottom w:val="none" w:sz="0" w:space="0" w:color="auto"/>
        <w:right w:val="none" w:sz="0" w:space="0" w:color="auto"/>
      </w:divBdr>
    </w:div>
    <w:div w:id="1614484436">
      <w:bodyDiv w:val="1"/>
      <w:marLeft w:val="0"/>
      <w:marRight w:val="0"/>
      <w:marTop w:val="0"/>
      <w:marBottom w:val="0"/>
      <w:divBdr>
        <w:top w:val="none" w:sz="0" w:space="0" w:color="auto"/>
        <w:left w:val="none" w:sz="0" w:space="0" w:color="auto"/>
        <w:bottom w:val="none" w:sz="0" w:space="0" w:color="auto"/>
        <w:right w:val="none" w:sz="0" w:space="0" w:color="auto"/>
      </w:divBdr>
    </w:div>
    <w:div w:id="1760980466">
      <w:bodyDiv w:val="1"/>
      <w:marLeft w:val="0"/>
      <w:marRight w:val="0"/>
      <w:marTop w:val="0"/>
      <w:marBottom w:val="0"/>
      <w:divBdr>
        <w:top w:val="none" w:sz="0" w:space="0" w:color="auto"/>
        <w:left w:val="none" w:sz="0" w:space="0" w:color="auto"/>
        <w:bottom w:val="none" w:sz="0" w:space="0" w:color="auto"/>
        <w:right w:val="none" w:sz="0" w:space="0" w:color="auto"/>
      </w:divBdr>
    </w:div>
    <w:div w:id="1796438962">
      <w:bodyDiv w:val="1"/>
      <w:marLeft w:val="0"/>
      <w:marRight w:val="0"/>
      <w:marTop w:val="0"/>
      <w:marBottom w:val="0"/>
      <w:divBdr>
        <w:top w:val="none" w:sz="0" w:space="0" w:color="auto"/>
        <w:left w:val="none" w:sz="0" w:space="0" w:color="auto"/>
        <w:bottom w:val="none" w:sz="0" w:space="0" w:color="auto"/>
        <w:right w:val="none" w:sz="0" w:space="0" w:color="auto"/>
      </w:divBdr>
    </w:div>
    <w:div w:id="1881817159">
      <w:bodyDiv w:val="1"/>
      <w:marLeft w:val="0"/>
      <w:marRight w:val="0"/>
      <w:marTop w:val="0"/>
      <w:marBottom w:val="0"/>
      <w:divBdr>
        <w:top w:val="none" w:sz="0" w:space="0" w:color="auto"/>
        <w:left w:val="none" w:sz="0" w:space="0" w:color="auto"/>
        <w:bottom w:val="none" w:sz="0" w:space="0" w:color="auto"/>
        <w:right w:val="none" w:sz="0" w:space="0" w:color="auto"/>
      </w:divBdr>
    </w:div>
    <w:div w:id="21112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SAPP\CDSWordSchablo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CDSWordSchablon.dotx</Template>
  <TotalTime>6</TotalTime>
  <Pages>17</Pages>
  <Words>9272</Words>
  <Characters>52852</Characters>
  <Application>Microsoft Office Word</Application>
  <DocSecurity>4</DocSecurity>
  <Lines>440</Lines>
  <Paragraphs>123</Paragraphs>
  <ScaleCrop>false</ScaleCrop>
  <HeadingPairs>
    <vt:vector size="2" baseType="variant">
      <vt:variant>
        <vt:lpstr>Название</vt:lpstr>
      </vt:variant>
      <vt:variant>
        <vt:i4>1</vt:i4>
      </vt:variant>
    </vt:vector>
  </HeadingPairs>
  <TitlesOfParts>
    <vt:vector size="1" baseType="lpstr">
      <vt:lpstr>ДОГОВОР ПАЕВОГО ВЗНОСА  № [НомерДоговора]</vt:lpstr>
    </vt:vector>
  </TitlesOfParts>
  <Company>CDS</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ПАЕВОГО ВЗНОСА  № [НомерДоговора]</dc:title>
  <dc:subject/>
  <dc:creator>AZadonskiy</dc:creator>
  <cp:keywords/>
  <dc:description/>
  <cp:lastModifiedBy>Гольст Надежда Александровна</cp:lastModifiedBy>
  <cp:revision>2</cp:revision>
  <dcterms:created xsi:type="dcterms:W3CDTF">2022-12-09T07:45:00Z</dcterms:created>
  <dcterms:modified xsi:type="dcterms:W3CDTF">2022-12-09T07:45:00Z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_TaskGenWX">
    <vt:lpwstr>30884F3E-A617-4357-B502-C1244D3702BC</vt:lpwstr>
  </property>
  <property fmtid="{D5CDD505-2E9C-101B-9397-08002B2CF9AE}" pid="3" name="CDSWordXMLShablonBlockValue">
    <vt:lpwstr>Этот документ, является вариантом блока шаблона документа КИС ЦДС. Сгенерирован документ процедурой dbo.fGetShablonBlockValueWordXMLValueByGUIDShablonBlockValues. Дата генерации 01.06.2022 11:10:10.</vt:lpwstr>
  </property>
</Properties>
</file>