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152" w14:textId="77777777" w:rsidR="00815C2C" w:rsidRPr="00C06633" w:rsidRDefault="00815C2C" w:rsidP="00E8581E">
      <w:pPr>
        <w:pStyle w:val="a3"/>
        <w:tabs>
          <w:tab w:val="left" w:pos="540"/>
          <w:tab w:val="left" w:pos="720"/>
        </w:tabs>
        <w:ind w:right="180"/>
        <w:jc w:val="left"/>
        <w:rPr>
          <w:sz w:val="24"/>
          <w:szCs w:val="24"/>
        </w:rPr>
      </w:pPr>
    </w:p>
    <w:p w14:paraId="788E2040" w14:textId="77777777" w:rsidR="007B1D45" w:rsidRPr="00C06633" w:rsidRDefault="007B1D45" w:rsidP="00E8581E">
      <w:pPr>
        <w:pStyle w:val="a3"/>
        <w:tabs>
          <w:tab w:val="left" w:pos="540"/>
          <w:tab w:val="left" w:pos="720"/>
        </w:tabs>
        <w:ind w:right="180" w:firstLine="426"/>
        <w:rPr>
          <w:sz w:val="24"/>
          <w:szCs w:val="24"/>
        </w:rPr>
      </w:pPr>
      <w:r w:rsidRPr="00C06633">
        <w:rPr>
          <w:sz w:val="24"/>
          <w:szCs w:val="24"/>
        </w:rPr>
        <w:t>ДОГОВОР</w:t>
      </w:r>
    </w:p>
    <w:p w14:paraId="7F7832CE" w14:textId="4F5605E4" w:rsidR="007B1D45" w:rsidRDefault="007B1D45" w:rsidP="00E8581E">
      <w:pPr>
        <w:tabs>
          <w:tab w:val="left" w:pos="540"/>
          <w:tab w:val="left" w:pos="720"/>
        </w:tabs>
        <w:ind w:right="180" w:firstLine="426"/>
        <w:jc w:val="center"/>
        <w:rPr>
          <w:b/>
          <w:bCs/>
          <w:sz w:val="24"/>
          <w:szCs w:val="24"/>
        </w:rPr>
      </w:pPr>
      <w:r w:rsidRPr="00C06633">
        <w:rPr>
          <w:b/>
          <w:bCs/>
          <w:sz w:val="24"/>
          <w:szCs w:val="24"/>
        </w:rPr>
        <w:t xml:space="preserve">участия в долевом строительстве № </w:t>
      </w:r>
      <w:r w:rsidR="00D40328">
        <w:rPr>
          <w:b/>
          <w:bCs/>
          <w:sz w:val="24"/>
          <w:szCs w:val="24"/>
        </w:rPr>
        <w:t>7-</w:t>
      </w:r>
      <w:r w:rsidR="00D074C2">
        <w:rPr>
          <w:b/>
          <w:bCs/>
          <w:sz w:val="24"/>
          <w:szCs w:val="24"/>
        </w:rPr>
        <w:t>2</w:t>
      </w:r>
      <w:r w:rsidR="003A73F1" w:rsidRPr="00C06633">
        <w:rPr>
          <w:b/>
          <w:bCs/>
          <w:sz w:val="24"/>
          <w:szCs w:val="24"/>
        </w:rPr>
        <w:t>/</w:t>
      </w:r>
      <w:r w:rsidR="00966DCB" w:rsidRPr="00C06633">
        <w:rPr>
          <w:b/>
          <w:bCs/>
          <w:sz w:val="24"/>
          <w:szCs w:val="24"/>
        </w:rPr>
        <w:t>__</w:t>
      </w:r>
    </w:p>
    <w:p w14:paraId="15EC7489" w14:textId="77777777" w:rsidR="00D40328" w:rsidRPr="00C06633" w:rsidRDefault="00D40328" w:rsidP="00E8581E">
      <w:pPr>
        <w:tabs>
          <w:tab w:val="left" w:pos="540"/>
          <w:tab w:val="left" w:pos="720"/>
        </w:tabs>
        <w:ind w:right="180" w:firstLine="426"/>
        <w:jc w:val="center"/>
        <w:rPr>
          <w:b/>
          <w:bCs/>
          <w:sz w:val="24"/>
          <w:szCs w:val="24"/>
        </w:rPr>
      </w:pPr>
    </w:p>
    <w:p w14:paraId="4141F6E8" w14:textId="3F1C2AB0" w:rsidR="007B1D45" w:rsidRPr="00C06633" w:rsidRDefault="007B1D45" w:rsidP="00E8581E">
      <w:pPr>
        <w:tabs>
          <w:tab w:val="left" w:pos="540"/>
          <w:tab w:val="left" w:pos="720"/>
        </w:tabs>
        <w:ind w:right="180" w:firstLine="426"/>
        <w:jc w:val="center"/>
        <w:rPr>
          <w:b/>
          <w:sz w:val="24"/>
          <w:szCs w:val="24"/>
        </w:rPr>
      </w:pPr>
      <w:r w:rsidRPr="00C06633">
        <w:rPr>
          <w:b/>
          <w:sz w:val="24"/>
          <w:szCs w:val="24"/>
        </w:rPr>
        <w:t>г. Санкт-Петербург</w:t>
      </w:r>
      <w:r w:rsidR="00DA1A82" w:rsidRPr="00C06633">
        <w:rPr>
          <w:b/>
          <w:sz w:val="24"/>
          <w:szCs w:val="24"/>
        </w:rPr>
        <w:t xml:space="preserve">                                                                                </w:t>
      </w:r>
      <w:r w:rsidR="007873BB" w:rsidRPr="00C06633">
        <w:rPr>
          <w:b/>
          <w:sz w:val="24"/>
          <w:szCs w:val="24"/>
        </w:rPr>
        <w:t>20</w:t>
      </w:r>
      <w:r w:rsidR="00694EF0" w:rsidRPr="00C06633">
        <w:rPr>
          <w:b/>
          <w:sz w:val="24"/>
          <w:szCs w:val="24"/>
        </w:rPr>
        <w:t>2</w:t>
      </w:r>
      <w:r w:rsidR="00CF4E83">
        <w:rPr>
          <w:b/>
          <w:sz w:val="24"/>
          <w:szCs w:val="24"/>
        </w:rPr>
        <w:t>3</w:t>
      </w:r>
      <w:r w:rsidRPr="00C06633">
        <w:rPr>
          <w:b/>
          <w:sz w:val="24"/>
          <w:szCs w:val="24"/>
        </w:rPr>
        <w:t xml:space="preserve"> г.</w:t>
      </w:r>
    </w:p>
    <w:p w14:paraId="1AA9F5AE" w14:textId="77777777" w:rsidR="007B1D45" w:rsidRPr="00C06633" w:rsidRDefault="007B1D45" w:rsidP="00E8581E">
      <w:pPr>
        <w:tabs>
          <w:tab w:val="left" w:pos="540"/>
          <w:tab w:val="left" w:pos="720"/>
        </w:tabs>
        <w:ind w:right="180" w:firstLine="426"/>
        <w:rPr>
          <w:sz w:val="24"/>
          <w:szCs w:val="24"/>
        </w:rPr>
      </w:pPr>
    </w:p>
    <w:p w14:paraId="0542CE0F" w14:textId="633E455E" w:rsidR="005C1FCC" w:rsidRPr="00C06633" w:rsidRDefault="001B52B1" w:rsidP="003E00CE">
      <w:pPr>
        <w:jc w:val="both"/>
        <w:rPr>
          <w:sz w:val="24"/>
          <w:szCs w:val="24"/>
        </w:rPr>
      </w:pPr>
      <w:bookmarkStart w:id="0" w:name="_Hlk56693273"/>
      <w:r w:rsidRPr="00C06633">
        <w:rPr>
          <w:b/>
          <w:sz w:val="24"/>
          <w:szCs w:val="24"/>
        </w:rPr>
        <w:tab/>
      </w:r>
      <w:r w:rsidR="00866623">
        <w:rPr>
          <w:b/>
          <w:bCs/>
          <w:sz w:val="24"/>
          <w:szCs w:val="24"/>
        </w:rPr>
        <w:t>Общество с ограниченной ответственностью «Специализированный застройщик «ЕВРОИНВЕСТ Светлановский»</w:t>
      </w:r>
      <w:r w:rsidR="00866623">
        <w:rPr>
          <w:sz w:val="24"/>
          <w:szCs w:val="24"/>
        </w:rPr>
        <w:t xml:space="preserve">, ИНН 7841093743, ОГРН 1217800061291, дата государственной регистрации: 15 апреля 2021 года, наименование регистрирующего органа: Межрайонная инспекция Федеральной налоговой службы № 15 по Санкт-Петербургу, КПП: 784101001, юридический и почтовый адрес: 191014, г. Санкт-Петербург, ул. Рылеева, дом № 11, литера А, помещение 7-Н, 17-Н, офис 8, </w:t>
      </w:r>
      <w:r w:rsidR="000F1655" w:rsidRPr="000F1655">
        <w:rPr>
          <w:sz w:val="24"/>
          <w:szCs w:val="24"/>
        </w:rPr>
        <w:t xml:space="preserve">в лице представителя Цогоевой Натальи Юрьевны, действующей на основании доверенности от </w:t>
      </w:r>
      <w:r w:rsidR="00200419" w:rsidRPr="00200419">
        <w:rPr>
          <w:sz w:val="24"/>
          <w:szCs w:val="24"/>
        </w:rPr>
        <w:t>«26» января 2022 года, удостоверенной Фокеевой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78/149-н/78-2022-3-5</w:t>
      </w:r>
      <w:r w:rsidR="003E00CE">
        <w:rPr>
          <w:sz w:val="24"/>
          <w:szCs w:val="24"/>
        </w:rPr>
        <w:t>6</w:t>
      </w:r>
      <w:r w:rsidR="00200419" w:rsidRPr="00200419">
        <w:rPr>
          <w:sz w:val="24"/>
          <w:szCs w:val="24"/>
        </w:rPr>
        <w:t xml:space="preserve"> на бланке 78 АВ 146603</w:t>
      </w:r>
      <w:r w:rsidR="003E00CE">
        <w:rPr>
          <w:sz w:val="24"/>
          <w:szCs w:val="24"/>
        </w:rPr>
        <w:t>8</w:t>
      </w:r>
      <w:r w:rsidR="00415B8A" w:rsidRPr="00C06633">
        <w:rPr>
          <w:sz w:val="24"/>
          <w:szCs w:val="24"/>
        </w:rPr>
        <w:t xml:space="preserve">, именуемое в дальнейшем </w:t>
      </w:r>
      <w:r w:rsidR="00415B8A" w:rsidRPr="00C06633">
        <w:rPr>
          <w:rFonts w:eastAsia="MingLiU-ExtB"/>
          <w:sz w:val="24"/>
          <w:szCs w:val="24"/>
        </w:rPr>
        <w:t>«</w:t>
      </w:r>
      <w:r w:rsidR="00415B8A" w:rsidRPr="00C06633">
        <w:rPr>
          <w:b/>
          <w:bCs/>
          <w:sz w:val="24"/>
          <w:szCs w:val="24"/>
        </w:rPr>
        <w:t>Застройщик</w:t>
      </w:r>
      <w:r w:rsidR="00415B8A" w:rsidRPr="00C06633">
        <w:rPr>
          <w:sz w:val="24"/>
          <w:szCs w:val="24"/>
        </w:rPr>
        <w:t>», и</w:t>
      </w:r>
    </w:p>
    <w:p w14:paraId="6EE7D19D" w14:textId="1724735F" w:rsidR="005C1FCC" w:rsidRPr="00C06633" w:rsidRDefault="005C1FCC" w:rsidP="00E8581E">
      <w:pPr>
        <w:tabs>
          <w:tab w:val="left" w:pos="540"/>
          <w:tab w:val="left" w:pos="567"/>
        </w:tabs>
        <w:ind w:firstLine="426"/>
        <w:jc w:val="both"/>
        <w:rPr>
          <w:sz w:val="24"/>
          <w:szCs w:val="24"/>
        </w:rPr>
      </w:pPr>
      <w:r w:rsidRPr="00C06633">
        <w:rPr>
          <w:sz w:val="24"/>
          <w:szCs w:val="24"/>
        </w:rPr>
        <w:t xml:space="preserve"> </w:t>
      </w:r>
      <w:r w:rsidRPr="00C06633">
        <w:rPr>
          <w:b/>
          <w:sz w:val="24"/>
          <w:szCs w:val="24"/>
        </w:rPr>
        <w:t>Гр</w:t>
      </w:r>
      <w:r w:rsidR="00F401AE" w:rsidRPr="00C06633">
        <w:rPr>
          <w:b/>
          <w:sz w:val="24"/>
          <w:szCs w:val="24"/>
        </w:rPr>
        <w:t>.</w:t>
      </w:r>
      <w:r w:rsidRPr="00C06633">
        <w:rPr>
          <w:b/>
          <w:sz w:val="24"/>
          <w:szCs w:val="24"/>
        </w:rPr>
        <w:t xml:space="preserve"> РФ</w:t>
      </w:r>
      <w:r w:rsidRPr="00C06633">
        <w:rPr>
          <w:sz w:val="24"/>
          <w:szCs w:val="24"/>
        </w:rPr>
        <w:t xml:space="preserve"> </w:t>
      </w:r>
      <w:r w:rsidRPr="00C06633">
        <w:rPr>
          <w:b/>
          <w:sz w:val="24"/>
          <w:szCs w:val="24"/>
        </w:rPr>
        <w:t>_____________</w:t>
      </w:r>
      <w:r w:rsidRPr="00C06633">
        <w:rPr>
          <w:sz w:val="24"/>
          <w:szCs w:val="24"/>
        </w:rPr>
        <w:t xml:space="preserve"> («___» _____ ____года рождения, место рождения – гор._____, пол –____,</w:t>
      </w:r>
      <w:r w:rsidR="003E00CE">
        <w:rPr>
          <w:sz w:val="24"/>
          <w:szCs w:val="24"/>
        </w:rPr>
        <w:t xml:space="preserve"> </w:t>
      </w:r>
      <w:r w:rsidRPr="00C06633">
        <w:rPr>
          <w:sz w:val="24"/>
          <w:szCs w:val="24"/>
        </w:rPr>
        <w:t>паспорт: _____________________________________,</w:t>
      </w:r>
      <w:r w:rsidR="005E205C" w:rsidRPr="00C06633">
        <w:rPr>
          <w:sz w:val="24"/>
          <w:szCs w:val="24"/>
        </w:rPr>
        <w:t xml:space="preserve"> выдан:</w:t>
      </w:r>
      <w:r w:rsidR="003E00CE">
        <w:rPr>
          <w:sz w:val="24"/>
          <w:szCs w:val="24"/>
        </w:rPr>
        <w:t xml:space="preserve"> , </w:t>
      </w:r>
      <w:r w:rsidR="00252990" w:rsidRPr="00C06633">
        <w:rPr>
          <w:sz w:val="24"/>
          <w:szCs w:val="24"/>
        </w:rPr>
        <w:t xml:space="preserve">дата выдачи: </w:t>
      </w:r>
      <w:r w:rsidRPr="00C06633">
        <w:rPr>
          <w:sz w:val="24"/>
          <w:szCs w:val="24"/>
        </w:rPr>
        <w:t xml:space="preserve">код подр.___________, </w:t>
      </w:r>
      <w:r w:rsidR="003A73F1" w:rsidRPr="00C06633">
        <w:rPr>
          <w:sz w:val="24"/>
          <w:szCs w:val="24"/>
        </w:rPr>
        <w:t>зарегистрирован (а)</w:t>
      </w:r>
      <w:r w:rsidRPr="00C06633">
        <w:rPr>
          <w:sz w:val="24"/>
          <w:szCs w:val="24"/>
        </w:rPr>
        <w:t xml:space="preserve"> по адресу: ___________________________), именуемый </w:t>
      </w:r>
      <w:r w:rsidR="009216A9" w:rsidRPr="00C06633">
        <w:rPr>
          <w:sz w:val="24"/>
          <w:szCs w:val="24"/>
        </w:rPr>
        <w:t xml:space="preserve">(ая) </w:t>
      </w:r>
      <w:r w:rsidRPr="00C06633">
        <w:rPr>
          <w:sz w:val="24"/>
          <w:szCs w:val="24"/>
        </w:rPr>
        <w:t xml:space="preserve">в дальнейшем </w:t>
      </w:r>
      <w:r w:rsidRPr="00C06633">
        <w:rPr>
          <w:b/>
          <w:sz w:val="24"/>
          <w:szCs w:val="24"/>
        </w:rPr>
        <w:t>«Участник долевого строительства»</w:t>
      </w:r>
      <w:r w:rsidR="004C35BB" w:rsidRPr="00C06633">
        <w:rPr>
          <w:sz w:val="24"/>
          <w:szCs w:val="24"/>
        </w:rPr>
        <w:t xml:space="preserve">, </w:t>
      </w:r>
      <w:r w:rsidR="00C71F88" w:rsidRPr="00C06633">
        <w:rPr>
          <w:color w:val="000000" w:themeColor="text1"/>
          <w:sz w:val="24"/>
          <w:szCs w:val="24"/>
        </w:rPr>
        <w:t xml:space="preserve">далее совместно именуемые </w:t>
      </w:r>
      <w:r w:rsidR="00C71F88" w:rsidRPr="00C06633">
        <w:rPr>
          <w:b/>
          <w:bCs/>
          <w:color w:val="000000" w:themeColor="text1"/>
          <w:sz w:val="24"/>
          <w:szCs w:val="24"/>
        </w:rPr>
        <w:t>«Стороны»,</w:t>
      </w:r>
      <w:r w:rsidR="00C71F88" w:rsidRPr="00C06633">
        <w:rPr>
          <w:color w:val="000000" w:themeColor="text1"/>
          <w:sz w:val="24"/>
          <w:szCs w:val="24"/>
        </w:rPr>
        <w:t xml:space="preserve"> </w:t>
      </w:r>
      <w:r w:rsidR="004C35BB" w:rsidRPr="00C06633">
        <w:rPr>
          <w:sz w:val="24"/>
          <w:szCs w:val="24"/>
        </w:rPr>
        <w:t>заключили настоящий Д</w:t>
      </w:r>
      <w:r w:rsidRPr="00C06633">
        <w:rPr>
          <w:sz w:val="24"/>
          <w:szCs w:val="24"/>
        </w:rPr>
        <w:t>оговор</w:t>
      </w:r>
      <w:r w:rsidR="003731D0" w:rsidRPr="00C06633">
        <w:rPr>
          <w:sz w:val="24"/>
          <w:szCs w:val="24"/>
        </w:rPr>
        <w:t xml:space="preserve"> </w:t>
      </w:r>
      <w:r w:rsidRPr="00C06633">
        <w:rPr>
          <w:sz w:val="24"/>
          <w:szCs w:val="24"/>
        </w:rPr>
        <w:t>о нижеследующем:</w:t>
      </w:r>
    </w:p>
    <w:p w14:paraId="4E616EC4" w14:textId="77777777" w:rsidR="007B1D45" w:rsidRPr="00C06633" w:rsidRDefault="007B1D45" w:rsidP="00E8581E">
      <w:pPr>
        <w:tabs>
          <w:tab w:val="left" w:pos="540"/>
          <w:tab w:val="left" w:pos="567"/>
        </w:tabs>
        <w:ind w:firstLine="426"/>
        <w:jc w:val="both"/>
        <w:rPr>
          <w:b/>
          <w:sz w:val="24"/>
          <w:szCs w:val="24"/>
        </w:rPr>
      </w:pPr>
    </w:p>
    <w:bookmarkEnd w:id="0"/>
    <w:p w14:paraId="0AE3436D" w14:textId="69395A9F" w:rsidR="007B1D45" w:rsidRPr="00C06633" w:rsidRDefault="004C35BB" w:rsidP="00E8581E">
      <w:pPr>
        <w:pStyle w:val="a7"/>
        <w:numPr>
          <w:ilvl w:val="0"/>
          <w:numId w:val="3"/>
        </w:numPr>
        <w:tabs>
          <w:tab w:val="left" w:pos="0"/>
          <w:tab w:val="left" w:pos="540"/>
          <w:tab w:val="left" w:pos="720"/>
        </w:tabs>
        <w:ind w:right="180"/>
      </w:pPr>
      <w:r w:rsidRPr="00C06633">
        <w:t>ПРЕДМЕТ ДОГОВОРА</w:t>
      </w:r>
    </w:p>
    <w:p w14:paraId="5D951580" w14:textId="7E274A5B" w:rsidR="00811542" w:rsidRPr="00C06633" w:rsidRDefault="007B1D45" w:rsidP="00445856">
      <w:pPr>
        <w:pStyle w:val="20"/>
        <w:numPr>
          <w:ilvl w:val="1"/>
          <w:numId w:val="3"/>
        </w:numPr>
        <w:tabs>
          <w:tab w:val="left" w:pos="0"/>
          <w:tab w:val="left" w:pos="851"/>
        </w:tabs>
        <w:autoSpaceDE/>
        <w:autoSpaceDN/>
        <w:spacing w:before="60"/>
        <w:ind w:left="0" w:right="-29" w:firstLine="426"/>
        <w:jc w:val="both"/>
      </w:pPr>
      <w:r w:rsidRPr="00C06633">
        <w:t xml:space="preserve">Застройщик </w:t>
      </w:r>
      <w:r w:rsidR="00C8272A" w:rsidRPr="00C06633">
        <w:t>обязует</w:t>
      </w:r>
      <w:r w:rsidR="004C35BB" w:rsidRPr="00C06633">
        <w:t>ся в предусмотренный настоящим Д</w:t>
      </w:r>
      <w:r w:rsidR="00C8272A" w:rsidRPr="00C06633">
        <w:t xml:space="preserve">оговором срок своими силами и (или) с привлечением </w:t>
      </w:r>
      <w:r w:rsidR="00BE06C0" w:rsidRPr="00C06633">
        <w:t>подрядных организаций</w:t>
      </w:r>
      <w:r w:rsidR="00C8272A" w:rsidRPr="00C06633">
        <w:t xml:space="preserve"> построить (создать) </w:t>
      </w:r>
      <w:bookmarkStart w:id="1" w:name="_Hlk50564465"/>
      <w:bookmarkStart w:id="2" w:name="_Hlk50565583"/>
      <w:bookmarkStart w:id="3" w:name="_Hlk56693303"/>
      <w:r w:rsidR="005A0BEF" w:rsidRPr="00C06633">
        <w:t>Многоквартирный жилой дом со встроенн</w:t>
      </w:r>
      <w:r w:rsidR="005B47E0">
        <w:t>ыми</w:t>
      </w:r>
      <w:r w:rsidR="005A0BEF" w:rsidRPr="00C06633">
        <w:t xml:space="preserve"> помещениями </w:t>
      </w:r>
      <w:r w:rsidR="005B47E0">
        <w:t>и</w:t>
      </w:r>
      <w:r w:rsidR="00BB4E8F" w:rsidRPr="00C06633">
        <w:t xml:space="preserve"> </w:t>
      </w:r>
      <w:r w:rsidR="00706DD2" w:rsidRPr="00C06633">
        <w:t>встроенно-пристроенным</w:t>
      </w:r>
      <w:r w:rsidR="00BB4E8F" w:rsidRPr="00C06633">
        <w:t xml:space="preserve"> гаражом</w:t>
      </w:r>
      <w:bookmarkEnd w:id="1"/>
      <w:bookmarkEnd w:id="2"/>
      <w:r w:rsidR="00EE3812" w:rsidRPr="00C06633">
        <w:t>, расположенный на земельном участке по адресу</w:t>
      </w:r>
      <w:r w:rsidR="000448B5" w:rsidRPr="00C06633">
        <w:t>:</w:t>
      </w:r>
      <w:r w:rsidR="00211F58" w:rsidRPr="00C06633">
        <w:t xml:space="preserve"> </w:t>
      </w:r>
      <w:r w:rsidR="00464BEF" w:rsidRPr="00C06633">
        <w:t xml:space="preserve">местоположение установлено относительно ориентира, расположенного в границах участка. Ориентир </w:t>
      </w:r>
      <w:r w:rsidR="00AF04D0">
        <w:t xml:space="preserve">Российская Федерация, </w:t>
      </w:r>
      <w:r w:rsidR="000448B5" w:rsidRPr="00C06633">
        <w:t xml:space="preserve">Санкт-Петербург, </w:t>
      </w:r>
      <w:r w:rsidR="00AF04D0">
        <w:t>муниципальный округ Светлановское, проспект Энгельса</w:t>
      </w:r>
      <w:r w:rsidR="00912298">
        <w:t xml:space="preserve">, участок </w:t>
      </w:r>
      <w:r w:rsidR="00D074C2">
        <w:t>6</w:t>
      </w:r>
      <w:r w:rsidR="00464BEF" w:rsidRPr="00C06633">
        <w:t>. Почтовый адрес ориентира:</w:t>
      </w:r>
      <w:r w:rsidR="00211F58" w:rsidRPr="00C06633">
        <w:t xml:space="preserve"> </w:t>
      </w:r>
      <w:r w:rsidR="00464BEF" w:rsidRPr="00C06633">
        <w:t xml:space="preserve">Санкт-Петербург, </w:t>
      </w:r>
      <w:r w:rsidR="00912298">
        <w:t xml:space="preserve">пр-кт Энгельса, уч. </w:t>
      </w:r>
      <w:r w:rsidR="00D074C2">
        <w:t>6</w:t>
      </w:r>
      <w:r w:rsidR="00464BEF" w:rsidRPr="00C06633">
        <w:t xml:space="preserve"> </w:t>
      </w:r>
      <w:r w:rsidR="00211F58" w:rsidRPr="00C06633">
        <w:t>(кадастровый номер №</w:t>
      </w:r>
      <w:r w:rsidR="000448B5" w:rsidRPr="00C06633">
        <w:t xml:space="preserve"> 78:</w:t>
      </w:r>
      <w:r w:rsidR="00912298">
        <w:t>36:0005354:168</w:t>
      </w:r>
      <w:r w:rsidR="00D074C2">
        <w:t>6</w:t>
      </w:r>
      <w:r w:rsidR="00211F58" w:rsidRPr="00C06633">
        <w:t>) (далее – Объект</w:t>
      </w:r>
      <w:r w:rsidR="0053485A" w:rsidRPr="00C06633">
        <w:t>),</w:t>
      </w:r>
      <w:r w:rsidR="00211F58" w:rsidRPr="00C06633">
        <w:t xml:space="preserve"> общей площадью </w:t>
      </w:r>
      <w:r w:rsidR="00912298">
        <w:t>1</w:t>
      </w:r>
      <w:r w:rsidR="00D074C2">
        <w:t>1714</w:t>
      </w:r>
      <w:r w:rsidR="00211F58" w:rsidRPr="00C06633">
        <w:t xml:space="preserve"> кв.м.</w:t>
      </w:r>
      <w:r w:rsidR="007A4D56" w:rsidRPr="00C06633">
        <w:t>,</w:t>
      </w:r>
      <w:r w:rsidR="00211F58" w:rsidRPr="00C06633">
        <w:t xml:space="preserve"> </w:t>
      </w:r>
      <w:bookmarkEnd w:id="3"/>
      <w:r w:rsidR="00CF2D8A" w:rsidRPr="00C06633">
        <w:t xml:space="preserve">и после получения разрешения на ввод Объекта в эксплуатацию, </w:t>
      </w:r>
      <w:r w:rsidR="004C35BB" w:rsidRPr="00C06633">
        <w:t>в срок установленный настоящим Д</w:t>
      </w:r>
      <w:r w:rsidR="00CF2D8A" w:rsidRPr="00C06633">
        <w:t xml:space="preserve">оговором, передать Участнику долевого строительства следующее жилое помещение в Объекте: </w:t>
      </w:r>
      <w:r w:rsidR="00747386" w:rsidRPr="00C06633">
        <w:t>_______</w:t>
      </w:r>
      <w:r w:rsidR="00CF2D8A" w:rsidRPr="00C06633">
        <w:t xml:space="preserve"> квартира, расположенная в </w:t>
      </w:r>
      <w:r w:rsidR="00CF2D8A" w:rsidRPr="005A08C2">
        <w:rPr>
          <w:b/>
        </w:rPr>
        <w:t>строительных осях:</w:t>
      </w:r>
      <w:r w:rsidR="00E23A38" w:rsidRPr="00C06633">
        <w:t xml:space="preserve"> </w:t>
      </w:r>
      <w:r w:rsidR="00D1140C" w:rsidRPr="005A08C2">
        <w:rPr>
          <w:b/>
        </w:rPr>
        <w:t xml:space="preserve"> </w:t>
      </w:r>
      <w:r w:rsidR="00E23A38" w:rsidRPr="005A08C2">
        <w:rPr>
          <w:b/>
        </w:rPr>
        <w:t xml:space="preserve"> </w:t>
      </w:r>
      <w:r w:rsidR="00CF2D8A" w:rsidRPr="00C06633">
        <w:t xml:space="preserve">на </w:t>
      </w:r>
      <w:r w:rsidR="00D1140C" w:rsidRPr="005A08C2">
        <w:rPr>
          <w:b/>
        </w:rPr>
        <w:t xml:space="preserve"> </w:t>
      </w:r>
      <w:r w:rsidR="00CF2D8A" w:rsidRPr="005A08C2">
        <w:rPr>
          <w:b/>
        </w:rPr>
        <w:t>-ом</w:t>
      </w:r>
      <w:r w:rsidR="00CF2D8A" w:rsidRPr="00C06633">
        <w:t xml:space="preserve"> этаже в </w:t>
      </w:r>
      <w:r w:rsidR="00D1140C" w:rsidRPr="005A08C2">
        <w:rPr>
          <w:b/>
        </w:rPr>
        <w:t xml:space="preserve"> </w:t>
      </w:r>
      <w:r w:rsidR="00E23A38" w:rsidRPr="005A08C2">
        <w:rPr>
          <w:b/>
        </w:rPr>
        <w:t xml:space="preserve"> </w:t>
      </w:r>
      <w:r w:rsidR="00CF2D8A" w:rsidRPr="005A08C2">
        <w:rPr>
          <w:b/>
        </w:rPr>
        <w:t>секции</w:t>
      </w:r>
      <w:r w:rsidR="00CF2D8A" w:rsidRPr="00C06633">
        <w:t xml:space="preserve"> Объекта, </w:t>
      </w:r>
      <w:r w:rsidR="00CF2D8A" w:rsidRPr="005A08C2">
        <w:rPr>
          <w:b/>
        </w:rPr>
        <w:t>тип</w:t>
      </w:r>
      <w:r w:rsidR="00E23A38" w:rsidRPr="005A08C2">
        <w:rPr>
          <w:b/>
        </w:rPr>
        <w:t xml:space="preserve"> </w:t>
      </w:r>
      <w:r w:rsidR="00D1140C" w:rsidRPr="005A08C2">
        <w:rPr>
          <w:b/>
        </w:rPr>
        <w:t xml:space="preserve"> </w:t>
      </w:r>
      <w:r w:rsidR="00CF2D8A" w:rsidRPr="00C06633">
        <w:t xml:space="preserve">, имеющая условный </w:t>
      </w:r>
      <w:r w:rsidR="00CF2D8A" w:rsidRPr="005A08C2">
        <w:rPr>
          <w:b/>
        </w:rPr>
        <w:t>№</w:t>
      </w:r>
      <w:r w:rsidR="00E23A38" w:rsidRPr="005A08C2">
        <w:rPr>
          <w:b/>
        </w:rPr>
        <w:t xml:space="preserve"> </w:t>
      </w:r>
      <w:r w:rsidR="00D1140C" w:rsidRPr="005A08C2">
        <w:rPr>
          <w:b/>
        </w:rPr>
        <w:t xml:space="preserve"> </w:t>
      </w:r>
      <w:r w:rsidR="00CF2D8A" w:rsidRPr="00C06633">
        <w:t>(далее – Квартира),</w:t>
      </w:r>
      <w:r w:rsidR="00C8272A" w:rsidRPr="00C06633">
        <w:t xml:space="preserve"> а Участник долевого строительства </w:t>
      </w:r>
      <w:r w:rsidR="001D5A05" w:rsidRPr="00C06633">
        <w:t>обязуется уплатить</w:t>
      </w:r>
      <w:r w:rsidR="004C35BB" w:rsidRPr="00C06633">
        <w:t xml:space="preserve"> обусловленную настоящим Д</w:t>
      </w:r>
      <w:r w:rsidR="00C8272A" w:rsidRPr="00C06633">
        <w:t>оговором цену в по</w:t>
      </w:r>
      <w:r w:rsidR="004C35BB" w:rsidRPr="00C06633">
        <w:t>рядке и на условиях настоящего Д</w:t>
      </w:r>
      <w:r w:rsidR="00C8272A" w:rsidRPr="00C06633">
        <w:t>оговора и принять указанную Квартиру с оформле</w:t>
      </w:r>
      <w:r w:rsidR="00C94B33" w:rsidRPr="00C06633">
        <w:t>нием соответствующих документов.</w:t>
      </w:r>
      <w:r w:rsidR="00B76390">
        <w:t xml:space="preserve"> </w:t>
      </w:r>
      <w:bookmarkStart w:id="4" w:name="_Hlk59796746"/>
      <w:bookmarkStart w:id="5" w:name="_Hlk61339888"/>
      <w:r w:rsidR="00811542" w:rsidRPr="00C06633">
        <w:t>Основные характеристики Объекта в соответствии с проектной документацией:</w:t>
      </w:r>
    </w:p>
    <w:p w14:paraId="3B66B734" w14:textId="59F547DF" w:rsidR="00811542" w:rsidRPr="00C06633" w:rsidRDefault="00811542" w:rsidP="00445856">
      <w:pPr>
        <w:pStyle w:val="20"/>
        <w:tabs>
          <w:tab w:val="left" w:pos="0"/>
          <w:tab w:val="left" w:pos="851"/>
        </w:tabs>
        <w:autoSpaceDE/>
        <w:autoSpaceDN/>
        <w:ind w:left="426" w:right="-29"/>
        <w:jc w:val="both"/>
      </w:pPr>
      <w:r w:rsidRPr="00C06633">
        <w:t>- Назначение объекта: жилое;</w:t>
      </w:r>
    </w:p>
    <w:p w14:paraId="6E8F0859" w14:textId="14382591" w:rsidR="00811542" w:rsidRPr="00C06633" w:rsidRDefault="00811542" w:rsidP="00E8581E">
      <w:pPr>
        <w:pStyle w:val="20"/>
        <w:tabs>
          <w:tab w:val="left" w:pos="0"/>
          <w:tab w:val="left" w:pos="851"/>
        </w:tabs>
        <w:autoSpaceDE/>
        <w:autoSpaceDN/>
        <w:ind w:left="426" w:right="181"/>
        <w:jc w:val="both"/>
      </w:pPr>
      <w:r w:rsidRPr="00C06633">
        <w:t xml:space="preserve">- Количество этажей: </w:t>
      </w:r>
      <w:r w:rsidR="00482A35" w:rsidRPr="00C06633">
        <w:t>1</w:t>
      </w:r>
      <w:r w:rsidR="00912298">
        <w:t>3</w:t>
      </w:r>
      <w:r w:rsidR="00482A35" w:rsidRPr="00C06633">
        <w:t>;</w:t>
      </w:r>
    </w:p>
    <w:p w14:paraId="004042F6" w14:textId="332AB6F9" w:rsidR="00811542" w:rsidRPr="00C06633" w:rsidRDefault="00811542" w:rsidP="00E8581E">
      <w:pPr>
        <w:pStyle w:val="20"/>
        <w:tabs>
          <w:tab w:val="left" w:pos="0"/>
          <w:tab w:val="left" w:pos="851"/>
        </w:tabs>
        <w:autoSpaceDE/>
        <w:autoSpaceDN/>
        <w:ind w:left="426" w:right="181"/>
        <w:jc w:val="both"/>
      </w:pPr>
      <w:r w:rsidRPr="00C06633">
        <w:t>- Количество подземных этажей:</w:t>
      </w:r>
      <w:r w:rsidR="00482A35" w:rsidRPr="00C06633">
        <w:t xml:space="preserve"> 1</w:t>
      </w:r>
    </w:p>
    <w:p w14:paraId="3C5577F6" w14:textId="67016ABB" w:rsidR="00811542" w:rsidRPr="00C06633" w:rsidRDefault="00811542" w:rsidP="00E8581E">
      <w:pPr>
        <w:pStyle w:val="20"/>
        <w:tabs>
          <w:tab w:val="left" w:pos="0"/>
          <w:tab w:val="left" w:pos="851"/>
        </w:tabs>
        <w:autoSpaceDE/>
        <w:autoSpaceDN/>
        <w:ind w:left="426" w:right="181"/>
        <w:jc w:val="both"/>
      </w:pPr>
      <w:r w:rsidRPr="00C06633">
        <w:t xml:space="preserve">- Общая площадь Объекта: </w:t>
      </w:r>
      <w:r w:rsidR="00D074C2">
        <w:t>38104,6</w:t>
      </w:r>
      <w:r w:rsidR="00843F6D" w:rsidRPr="00C06633">
        <w:t xml:space="preserve"> м2;</w:t>
      </w:r>
    </w:p>
    <w:p w14:paraId="54400C16" w14:textId="77777777" w:rsidR="00DF3426" w:rsidRPr="00C06633" w:rsidRDefault="00DF3426" w:rsidP="00E8581E">
      <w:pPr>
        <w:pStyle w:val="20"/>
        <w:tabs>
          <w:tab w:val="left" w:pos="0"/>
          <w:tab w:val="left" w:pos="851"/>
        </w:tabs>
        <w:autoSpaceDE/>
        <w:autoSpaceDN/>
        <w:ind w:right="-29" w:firstLine="426"/>
        <w:jc w:val="both"/>
      </w:pPr>
      <w:r w:rsidRPr="00C06633">
        <w:t>- 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381C7CD0" w14:textId="77777777" w:rsidR="00DF3426" w:rsidRPr="00C06633" w:rsidRDefault="00DF3426" w:rsidP="00E8581E">
      <w:pPr>
        <w:pStyle w:val="20"/>
        <w:tabs>
          <w:tab w:val="left" w:pos="0"/>
          <w:tab w:val="left" w:pos="851"/>
        </w:tabs>
        <w:autoSpaceDE/>
        <w:autoSpaceDN/>
        <w:ind w:right="-29" w:firstLine="426"/>
        <w:jc w:val="both"/>
      </w:pPr>
      <w:r w:rsidRPr="00C06633">
        <w:t>-Материал перекрытий: Монолитные железобетонные;</w:t>
      </w:r>
    </w:p>
    <w:p w14:paraId="37ED02B7" w14:textId="77777777" w:rsidR="00DF3426" w:rsidRPr="00C06633" w:rsidRDefault="00DF3426" w:rsidP="00E8581E">
      <w:pPr>
        <w:pStyle w:val="20"/>
        <w:tabs>
          <w:tab w:val="left" w:pos="0"/>
          <w:tab w:val="left" w:pos="851"/>
        </w:tabs>
        <w:autoSpaceDE/>
        <w:autoSpaceDN/>
        <w:ind w:right="-29" w:firstLine="426"/>
        <w:jc w:val="both"/>
      </w:pPr>
      <w:r w:rsidRPr="00C06633">
        <w:t>-Класс энергоэффективности: B;</w:t>
      </w:r>
    </w:p>
    <w:p w14:paraId="1A8E0771" w14:textId="133C9C64" w:rsidR="00DF3426" w:rsidRPr="00C06633" w:rsidRDefault="00DF3426" w:rsidP="00E8581E">
      <w:pPr>
        <w:pStyle w:val="20"/>
        <w:tabs>
          <w:tab w:val="left" w:pos="0"/>
          <w:tab w:val="left" w:pos="851"/>
        </w:tabs>
        <w:autoSpaceDE/>
        <w:autoSpaceDN/>
        <w:ind w:right="-29" w:firstLine="426"/>
        <w:jc w:val="both"/>
      </w:pPr>
      <w:r w:rsidRPr="00C06633">
        <w:t>-Сейсмостойкость: 5 и менее баллов.</w:t>
      </w:r>
    </w:p>
    <w:p w14:paraId="0137836F" w14:textId="7B5AF6D8" w:rsidR="0033364F" w:rsidRPr="00C06633" w:rsidRDefault="0033364F" w:rsidP="00E8581E">
      <w:pPr>
        <w:pStyle w:val="20"/>
        <w:tabs>
          <w:tab w:val="left" w:pos="0"/>
          <w:tab w:val="left" w:pos="851"/>
        </w:tabs>
        <w:autoSpaceDE/>
        <w:autoSpaceDN/>
        <w:ind w:right="-29" w:firstLine="426"/>
        <w:jc w:val="both"/>
      </w:pPr>
      <w:r w:rsidRPr="00C06633">
        <w:t xml:space="preserve">- </w:t>
      </w:r>
      <w:r w:rsidR="009E1567" w:rsidRPr="00C06633">
        <w:t>У</w:t>
      </w:r>
      <w:r w:rsidRPr="00C06633">
        <w:t xml:space="preserve">становлены тепловые счетчики в местах общего пользования (МОП); </w:t>
      </w:r>
    </w:p>
    <w:p w14:paraId="1748616D" w14:textId="3C0107FD" w:rsidR="0033364F" w:rsidRPr="00C06633" w:rsidRDefault="00FF5DCC" w:rsidP="00FF5DCC">
      <w:pPr>
        <w:pStyle w:val="20"/>
        <w:tabs>
          <w:tab w:val="left" w:pos="0"/>
          <w:tab w:val="left" w:pos="851"/>
        </w:tabs>
        <w:autoSpaceDE/>
        <w:ind w:right="-29" w:firstLine="426"/>
        <w:jc w:val="both"/>
      </w:pPr>
      <w:r>
        <w:t xml:space="preserve">- Установлены счетчики электроснабжения в местах общего пользования (МОП). Произведена разводка </w:t>
      </w:r>
      <w:bookmarkStart w:id="6" w:name="_Hlk95995782"/>
      <w:r>
        <w:t xml:space="preserve">электрических сетей </w:t>
      </w:r>
      <w:bookmarkEnd w:id="6"/>
      <w:r>
        <w:t>от этажного до квартирного щитка. Разводка электрических сетей в квартире производится силами и за счет Участника долевого строительства.</w:t>
      </w:r>
    </w:p>
    <w:bookmarkEnd w:id="4"/>
    <w:p w14:paraId="16F51DC6" w14:textId="265695C1" w:rsidR="007B1D45" w:rsidRPr="00C06633" w:rsidRDefault="007B1D45" w:rsidP="00E8581E">
      <w:pPr>
        <w:tabs>
          <w:tab w:val="left" w:pos="284"/>
        </w:tabs>
        <w:ind w:right="181"/>
        <w:rPr>
          <w:sz w:val="24"/>
          <w:szCs w:val="24"/>
        </w:rPr>
      </w:pPr>
      <w:r w:rsidRPr="00C06633">
        <w:rPr>
          <w:sz w:val="24"/>
          <w:szCs w:val="24"/>
        </w:rPr>
        <w:t>Технические характеристики Квартиры в соответствии с проектной документацией:</w:t>
      </w:r>
    </w:p>
    <w:p w14:paraId="62BBCB3A" w14:textId="428515C6" w:rsidR="009B71F6" w:rsidRPr="00C06633" w:rsidRDefault="009B71F6" w:rsidP="00E8581E">
      <w:pPr>
        <w:tabs>
          <w:tab w:val="left" w:pos="0"/>
        </w:tabs>
        <w:ind w:right="181"/>
        <w:rPr>
          <w:sz w:val="24"/>
          <w:szCs w:val="24"/>
        </w:rPr>
      </w:pPr>
      <w:r w:rsidRPr="00C06633">
        <w:rPr>
          <w:sz w:val="24"/>
          <w:szCs w:val="24"/>
        </w:rPr>
        <w:t xml:space="preserve">- Общая площадь квартиры -   </w:t>
      </w:r>
      <w:r w:rsidRPr="00C06633">
        <w:rPr>
          <w:b/>
          <w:bCs/>
          <w:sz w:val="24"/>
          <w:szCs w:val="24"/>
        </w:rPr>
        <w:t>м</w:t>
      </w:r>
      <w:r w:rsidRPr="004C1FF2">
        <w:rPr>
          <w:b/>
          <w:bCs/>
          <w:sz w:val="24"/>
          <w:szCs w:val="24"/>
          <w:vertAlign w:val="superscript"/>
        </w:rPr>
        <w:t>2</w:t>
      </w:r>
      <w:r w:rsidRPr="00C06633">
        <w:rPr>
          <w:b/>
          <w:bCs/>
          <w:sz w:val="24"/>
          <w:szCs w:val="24"/>
        </w:rPr>
        <w:t>,</w:t>
      </w:r>
      <w:r w:rsidRPr="00C06633">
        <w:rPr>
          <w:sz w:val="24"/>
          <w:szCs w:val="24"/>
        </w:rPr>
        <w:t xml:space="preserve"> </w:t>
      </w:r>
    </w:p>
    <w:p w14:paraId="5483F5F7" w14:textId="77777777" w:rsidR="00EB4847" w:rsidRPr="00C06633" w:rsidRDefault="00EB4847" w:rsidP="00E8581E">
      <w:pPr>
        <w:tabs>
          <w:tab w:val="left" w:pos="0"/>
        </w:tabs>
        <w:ind w:right="181"/>
        <w:jc w:val="both"/>
        <w:rPr>
          <w:sz w:val="24"/>
          <w:szCs w:val="24"/>
        </w:rPr>
      </w:pPr>
      <w:r w:rsidRPr="00C06633">
        <w:rPr>
          <w:sz w:val="24"/>
          <w:szCs w:val="24"/>
        </w:rPr>
        <w:t xml:space="preserve">- приведенная площадь квартиры </w:t>
      </w:r>
      <w:r w:rsidR="00E23A38" w:rsidRPr="00C06633">
        <w:rPr>
          <w:sz w:val="24"/>
          <w:szCs w:val="24"/>
        </w:rPr>
        <w:t>–</w:t>
      </w:r>
      <w:r w:rsidRPr="00C06633">
        <w:rPr>
          <w:sz w:val="24"/>
          <w:szCs w:val="24"/>
        </w:rPr>
        <w:t xml:space="preserve"> </w:t>
      </w:r>
      <w:r w:rsidR="00D1140C" w:rsidRPr="00C06633">
        <w:rPr>
          <w:b/>
          <w:sz w:val="24"/>
          <w:szCs w:val="24"/>
        </w:rPr>
        <w:t xml:space="preserve"> </w:t>
      </w:r>
      <w:r w:rsidRPr="00C06633">
        <w:rPr>
          <w:sz w:val="24"/>
          <w:szCs w:val="24"/>
        </w:rPr>
        <w:t xml:space="preserve"> </w:t>
      </w:r>
      <w:r w:rsidRPr="00C06633">
        <w:rPr>
          <w:b/>
          <w:bCs/>
          <w:sz w:val="24"/>
          <w:szCs w:val="24"/>
        </w:rPr>
        <w:t>м</w:t>
      </w:r>
      <w:r w:rsidRPr="00C06633">
        <w:rPr>
          <w:b/>
          <w:bCs/>
          <w:sz w:val="24"/>
          <w:szCs w:val="24"/>
          <w:vertAlign w:val="superscript"/>
        </w:rPr>
        <w:t>2</w:t>
      </w:r>
      <w:r w:rsidR="004875C0" w:rsidRPr="00C06633">
        <w:rPr>
          <w:sz w:val="24"/>
          <w:szCs w:val="24"/>
        </w:rPr>
        <w:t xml:space="preserve"> (п</w:t>
      </w:r>
      <w:r w:rsidRPr="00C06633">
        <w:rPr>
          <w:sz w:val="24"/>
          <w:szCs w:val="24"/>
        </w:rPr>
        <w:t xml:space="preserve">од приведенной площадью квартиры понимается сумма общей площади квартиры и произведения </w:t>
      </w:r>
      <w:r w:rsidR="004875C0" w:rsidRPr="00C06633">
        <w:rPr>
          <w:sz w:val="24"/>
          <w:szCs w:val="24"/>
        </w:rPr>
        <w:t xml:space="preserve">реальной </w:t>
      </w:r>
      <w:r w:rsidRPr="00C06633">
        <w:rPr>
          <w:sz w:val="24"/>
          <w:szCs w:val="24"/>
        </w:rPr>
        <w:t xml:space="preserve">площади балкона, лоджии, полулоджии, террасы на понижающий коэффициент, который составляет 0,5 – для лоджии; 0,3 – для балкона </w:t>
      </w:r>
      <w:r w:rsidR="008468BE" w:rsidRPr="00C06633">
        <w:rPr>
          <w:sz w:val="24"/>
          <w:szCs w:val="24"/>
        </w:rPr>
        <w:t>и террасы</w:t>
      </w:r>
      <w:r w:rsidRPr="00C06633">
        <w:rPr>
          <w:sz w:val="24"/>
          <w:szCs w:val="24"/>
        </w:rPr>
        <w:t>).</w:t>
      </w:r>
    </w:p>
    <w:p w14:paraId="657FF80B" w14:textId="4D3EEEFA" w:rsidR="00CF2D8A" w:rsidRPr="00C06633" w:rsidRDefault="00CF2D8A" w:rsidP="00E8581E">
      <w:pPr>
        <w:tabs>
          <w:tab w:val="left" w:pos="0"/>
          <w:tab w:val="left" w:pos="540"/>
        </w:tabs>
        <w:ind w:right="-87" w:firstLine="357"/>
        <w:jc w:val="both"/>
        <w:rPr>
          <w:sz w:val="24"/>
          <w:szCs w:val="24"/>
          <w:vertAlign w:val="superscript"/>
        </w:rPr>
      </w:pPr>
      <w:r w:rsidRPr="00C06633">
        <w:rPr>
          <w:sz w:val="24"/>
          <w:szCs w:val="24"/>
        </w:rPr>
        <w:lastRenderedPageBreak/>
        <w:t xml:space="preserve">- Жилая </w:t>
      </w:r>
      <w:r w:rsidR="00221F1C" w:rsidRPr="00C06633">
        <w:rPr>
          <w:sz w:val="24"/>
          <w:szCs w:val="24"/>
        </w:rPr>
        <w:t xml:space="preserve">площадь: </w:t>
      </w:r>
      <w:r w:rsidR="00221F1C" w:rsidRPr="00C06633">
        <w:rPr>
          <w:b/>
          <w:sz w:val="24"/>
          <w:szCs w:val="24"/>
        </w:rPr>
        <w:t>м</w:t>
      </w:r>
      <w:r w:rsidRPr="004C1FF2">
        <w:rPr>
          <w:b/>
          <w:bCs/>
          <w:sz w:val="24"/>
          <w:szCs w:val="24"/>
          <w:vertAlign w:val="superscript"/>
        </w:rPr>
        <w:t>2</w:t>
      </w:r>
      <w:r w:rsidRPr="00C06633">
        <w:rPr>
          <w:sz w:val="24"/>
          <w:szCs w:val="24"/>
        </w:rPr>
        <w:t xml:space="preserve">, </w:t>
      </w:r>
      <w:r w:rsidR="00575D50" w:rsidRPr="00C06633">
        <w:rPr>
          <w:sz w:val="24"/>
          <w:szCs w:val="24"/>
        </w:rPr>
        <w:t xml:space="preserve">в том числе площадь комнаты 1- </w:t>
      </w:r>
      <w:r w:rsidR="000F20AC" w:rsidRPr="00C06633">
        <w:rPr>
          <w:sz w:val="24"/>
          <w:szCs w:val="24"/>
        </w:rPr>
        <w:t>м</w:t>
      </w:r>
      <w:r w:rsidR="000F20AC" w:rsidRPr="00C06633">
        <w:rPr>
          <w:sz w:val="24"/>
          <w:szCs w:val="24"/>
          <w:vertAlign w:val="superscript"/>
        </w:rPr>
        <w:t>2</w:t>
      </w:r>
      <w:r w:rsidR="000F20AC" w:rsidRPr="00C06633">
        <w:rPr>
          <w:sz w:val="24"/>
          <w:szCs w:val="24"/>
        </w:rPr>
        <w:t xml:space="preserve">,  </w:t>
      </w:r>
    </w:p>
    <w:p w14:paraId="795BACBD" w14:textId="4B1727A1" w:rsidR="00CF2D8A" w:rsidRPr="00C06633" w:rsidRDefault="00CF2D8A" w:rsidP="00E8581E">
      <w:pPr>
        <w:pStyle w:val="20"/>
        <w:tabs>
          <w:tab w:val="left" w:pos="0"/>
          <w:tab w:val="left" w:pos="540"/>
        </w:tabs>
        <w:ind w:right="181" w:firstLine="357"/>
        <w:rPr>
          <w:vertAlign w:val="superscript"/>
        </w:rPr>
      </w:pPr>
      <w:r w:rsidRPr="00C06633">
        <w:t xml:space="preserve">- Нежилая </w:t>
      </w:r>
      <w:r w:rsidR="00221F1C" w:rsidRPr="00C06633">
        <w:t xml:space="preserve">площадь: </w:t>
      </w:r>
      <w:r w:rsidR="00221F1C" w:rsidRPr="00C06633">
        <w:rPr>
          <w:b/>
        </w:rPr>
        <w:t>м</w:t>
      </w:r>
      <w:r w:rsidRPr="00C06633">
        <w:rPr>
          <w:vertAlign w:val="superscript"/>
        </w:rPr>
        <w:t>2</w:t>
      </w:r>
      <w:r w:rsidRPr="00C06633">
        <w:t xml:space="preserve">, в том числе </w:t>
      </w:r>
      <w:r w:rsidR="00C90F23" w:rsidRPr="00C06633">
        <w:t>кухня - м</w:t>
      </w:r>
      <w:r w:rsidR="00C90F23" w:rsidRPr="00C06633">
        <w:rPr>
          <w:vertAlign w:val="superscript"/>
        </w:rPr>
        <w:t>2</w:t>
      </w:r>
      <w:r w:rsidR="00C90F23" w:rsidRPr="00C06633">
        <w:t xml:space="preserve">, прихожая </w:t>
      </w:r>
      <w:r w:rsidR="00221F1C" w:rsidRPr="00C06633">
        <w:t>- м</w:t>
      </w:r>
      <w:r w:rsidRPr="00C06633">
        <w:rPr>
          <w:vertAlign w:val="superscript"/>
        </w:rPr>
        <w:t>2</w:t>
      </w:r>
      <w:r w:rsidRPr="00C06633">
        <w:t>, санузел</w:t>
      </w:r>
      <w:r w:rsidR="00575D50" w:rsidRPr="00C06633">
        <w:t xml:space="preserve"> </w:t>
      </w:r>
      <w:r w:rsidR="00D1140C" w:rsidRPr="00C06633">
        <w:rPr>
          <w:b/>
        </w:rPr>
        <w:t xml:space="preserve"> </w:t>
      </w:r>
      <w:r w:rsidR="00575D50" w:rsidRPr="00C06633">
        <w:t xml:space="preserve"> </w:t>
      </w:r>
      <w:r w:rsidRPr="00C06633">
        <w:t>м</w:t>
      </w:r>
      <w:r w:rsidRPr="00C06633">
        <w:rPr>
          <w:vertAlign w:val="superscript"/>
        </w:rPr>
        <w:t>2</w:t>
      </w:r>
      <w:r w:rsidRPr="00C06633">
        <w:t xml:space="preserve">, </w:t>
      </w:r>
      <w:r w:rsidR="00575D50" w:rsidRPr="00C06633">
        <w:t xml:space="preserve"> </w:t>
      </w:r>
    </w:p>
    <w:p w14:paraId="4CFEBA55" w14:textId="04651431" w:rsidR="003E28DD" w:rsidRPr="00C06633" w:rsidRDefault="00EB4847" w:rsidP="00E8581E">
      <w:pPr>
        <w:pStyle w:val="20"/>
        <w:tabs>
          <w:tab w:val="left" w:pos="0"/>
          <w:tab w:val="left" w:pos="540"/>
        </w:tabs>
        <w:ind w:right="181" w:firstLine="357"/>
        <w:rPr>
          <w:vertAlign w:val="superscript"/>
        </w:rPr>
      </w:pPr>
      <w:r w:rsidRPr="00C06633">
        <w:t>- Площадь лоджии/балкона/</w:t>
      </w:r>
      <w:r w:rsidR="00221F1C" w:rsidRPr="00C06633">
        <w:t xml:space="preserve">террасы: </w:t>
      </w:r>
      <w:r w:rsidR="00221F1C" w:rsidRPr="00C06633">
        <w:rPr>
          <w:b/>
        </w:rPr>
        <w:t>м</w:t>
      </w:r>
      <w:r w:rsidRPr="004C1FF2">
        <w:rPr>
          <w:b/>
          <w:bCs/>
          <w:vertAlign w:val="superscript"/>
        </w:rPr>
        <w:t>2</w:t>
      </w:r>
    </w:p>
    <w:p w14:paraId="633F2977" w14:textId="77777777" w:rsidR="00E03BC2" w:rsidRPr="00C06633" w:rsidRDefault="00E03BC2" w:rsidP="00E8581E">
      <w:pPr>
        <w:tabs>
          <w:tab w:val="left" w:pos="0"/>
          <w:tab w:val="left" w:pos="540"/>
          <w:tab w:val="left" w:pos="567"/>
        </w:tabs>
        <w:ind w:firstLine="426"/>
        <w:jc w:val="both"/>
        <w:rPr>
          <w:sz w:val="24"/>
          <w:szCs w:val="24"/>
        </w:rPr>
      </w:pPr>
      <w:r w:rsidRPr="00C06633">
        <w:rPr>
          <w:sz w:val="24"/>
          <w:szCs w:val="24"/>
        </w:rPr>
        <w:t xml:space="preserve">Квартира передается Участнику долевого строительства с выполнением следующих работ: </w:t>
      </w:r>
    </w:p>
    <w:p w14:paraId="67556576" w14:textId="77777777" w:rsidR="009104BC" w:rsidRDefault="009104BC" w:rsidP="009104BC">
      <w:pPr>
        <w:tabs>
          <w:tab w:val="left" w:pos="0"/>
          <w:tab w:val="left" w:pos="142"/>
        </w:tabs>
        <w:autoSpaceDE/>
        <w:ind w:right="181"/>
        <w:jc w:val="both"/>
        <w:rPr>
          <w:sz w:val="24"/>
          <w:szCs w:val="24"/>
        </w:rPr>
      </w:pPr>
      <w:bookmarkStart w:id="7" w:name="_Hlk517950512"/>
      <w:bookmarkEnd w:id="5"/>
      <w:r>
        <w:rPr>
          <w:sz w:val="24"/>
          <w:szCs w:val="24"/>
        </w:rPr>
        <w:t>- окна с поворотно-откидным механизмом пластиковые с двухкамерными стеклопакетами.;</w:t>
      </w:r>
    </w:p>
    <w:p w14:paraId="522253A1" w14:textId="77777777" w:rsidR="009104BC" w:rsidRDefault="009104BC" w:rsidP="009104BC">
      <w:pPr>
        <w:tabs>
          <w:tab w:val="left" w:pos="0"/>
          <w:tab w:val="left" w:pos="142"/>
        </w:tabs>
        <w:autoSpaceDE/>
        <w:ind w:right="17"/>
        <w:jc w:val="both"/>
        <w:rPr>
          <w:sz w:val="24"/>
          <w:szCs w:val="24"/>
        </w:rPr>
      </w:pPr>
      <w:r>
        <w:rPr>
          <w:sz w:val="24"/>
          <w:szCs w:val="24"/>
        </w:rPr>
        <w:t>- стены: наружные - кирпичные или железобетонные оштукатуренные по минераловатному утеплителю с наружной стороны;</w:t>
      </w:r>
    </w:p>
    <w:p w14:paraId="09EF39AF" w14:textId="77777777" w:rsidR="009104BC" w:rsidRDefault="009104BC" w:rsidP="009104BC">
      <w:pPr>
        <w:tabs>
          <w:tab w:val="left" w:pos="0"/>
          <w:tab w:val="left" w:pos="142"/>
        </w:tabs>
        <w:autoSpaceDE/>
        <w:ind w:right="17"/>
        <w:jc w:val="both"/>
        <w:rPr>
          <w:sz w:val="24"/>
          <w:szCs w:val="24"/>
        </w:rPr>
      </w:pPr>
      <w:r>
        <w:rPr>
          <w:sz w:val="24"/>
          <w:szCs w:val="24"/>
        </w:rPr>
        <w:t>-поверхность стен внутри помещений – без отделки;</w:t>
      </w:r>
    </w:p>
    <w:p w14:paraId="39849B28" w14:textId="77777777" w:rsidR="009104BC" w:rsidRDefault="009104BC" w:rsidP="009104BC">
      <w:pPr>
        <w:tabs>
          <w:tab w:val="left" w:pos="0"/>
        </w:tabs>
        <w:autoSpaceDE/>
        <w:ind w:right="15"/>
        <w:jc w:val="both"/>
        <w:rPr>
          <w:sz w:val="24"/>
          <w:szCs w:val="24"/>
        </w:rPr>
      </w:pPr>
      <w:r>
        <w:rPr>
          <w:sz w:val="24"/>
          <w:szCs w:val="24"/>
        </w:rPr>
        <w:t>- материал поэтажных перекрытий - монолитный железобетон;</w:t>
      </w:r>
    </w:p>
    <w:p w14:paraId="2F412A4B" w14:textId="77777777" w:rsidR="009104BC" w:rsidRDefault="009104BC" w:rsidP="009104BC">
      <w:pPr>
        <w:tabs>
          <w:tab w:val="left" w:pos="0"/>
        </w:tabs>
        <w:autoSpaceDE/>
        <w:ind w:right="15"/>
        <w:jc w:val="both"/>
        <w:rPr>
          <w:sz w:val="24"/>
          <w:szCs w:val="24"/>
        </w:rPr>
      </w:pPr>
      <w:r>
        <w:rPr>
          <w:sz w:val="24"/>
          <w:szCs w:val="24"/>
        </w:rPr>
        <w:t>- потолок – монолитный;</w:t>
      </w:r>
    </w:p>
    <w:p w14:paraId="72005423" w14:textId="77777777" w:rsidR="009104BC" w:rsidRDefault="009104BC" w:rsidP="009104BC">
      <w:pPr>
        <w:tabs>
          <w:tab w:val="left" w:pos="0"/>
          <w:tab w:val="left" w:pos="540"/>
        </w:tabs>
        <w:autoSpaceDE/>
        <w:ind w:right="15"/>
        <w:jc w:val="both"/>
        <w:rPr>
          <w:sz w:val="24"/>
          <w:szCs w:val="24"/>
        </w:rPr>
      </w:pPr>
      <w:r>
        <w:rPr>
          <w:sz w:val="24"/>
          <w:szCs w:val="24"/>
        </w:rPr>
        <w:t>- выполнен вывод сантехнических труб в санузле;</w:t>
      </w:r>
    </w:p>
    <w:p w14:paraId="11A8BB34" w14:textId="77777777" w:rsidR="009104BC" w:rsidRDefault="009104BC" w:rsidP="009104BC">
      <w:pPr>
        <w:tabs>
          <w:tab w:val="left" w:pos="0"/>
          <w:tab w:val="left" w:pos="540"/>
        </w:tabs>
        <w:autoSpaceDE/>
        <w:ind w:right="15"/>
        <w:jc w:val="both"/>
        <w:rPr>
          <w:sz w:val="24"/>
          <w:szCs w:val="24"/>
        </w:rPr>
      </w:pPr>
      <w:r>
        <w:rPr>
          <w:sz w:val="24"/>
          <w:szCs w:val="24"/>
        </w:rPr>
        <w:t>- установлены счетчики холодной и горячей воды;</w:t>
      </w:r>
    </w:p>
    <w:p w14:paraId="1122705E" w14:textId="77777777" w:rsidR="009104BC" w:rsidRDefault="009104BC" w:rsidP="009104BC">
      <w:pPr>
        <w:tabs>
          <w:tab w:val="left" w:pos="0"/>
        </w:tabs>
        <w:autoSpaceDE/>
        <w:ind w:right="15"/>
        <w:jc w:val="both"/>
        <w:rPr>
          <w:sz w:val="24"/>
          <w:szCs w:val="24"/>
        </w:rPr>
      </w:pPr>
      <w:r>
        <w:rPr>
          <w:sz w:val="24"/>
          <w:szCs w:val="24"/>
        </w:rPr>
        <w:t xml:space="preserve">- выполнена разводка труб теплоснабжения, </w:t>
      </w:r>
    </w:p>
    <w:p w14:paraId="713D7BA5" w14:textId="77777777" w:rsidR="009104BC" w:rsidRDefault="009104BC" w:rsidP="009104BC">
      <w:pPr>
        <w:tabs>
          <w:tab w:val="left" w:pos="0"/>
        </w:tabs>
        <w:autoSpaceDE/>
        <w:ind w:right="15"/>
        <w:jc w:val="both"/>
        <w:rPr>
          <w:sz w:val="24"/>
          <w:szCs w:val="24"/>
        </w:rPr>
      </w:pPr>
      <w:r>
        <w:rPr>
          <w:sz w:val="24"/>
          <w:szCs w:val="24"/>
        </w:rPr>
        <w:t xml:space="preserve">- установлены радиаторы отопления, </w:t>
      </w:r>
    </w:p>
    <w:p w14:paraId="5EBD5D4E" w14:textId="77777777" w:rsidR="009104BC" w:rsidRDefault="009104BC" w:rsidP="009104BC">
      <w:pPr>
        <w:tabs>
          <w:tab w:val="left" w:pos="0"/>
        </w:tabs>
        <w:autoSpaceDE/>
        <w:ind w:right="15"/>
        <w:jc w:val="both"/>
        <w:rPr>
          <w:sz w:val="24"/>
          <w:szCs w:val="24"/>
        </w:rPr>
      </w:pPr>
      <w:r>
        <w:rPr>
          <w:sz w:val="24"/>
          <w:szCs w:val="24"/>
        </w:rPr>
        <w:t xml:space="preserve">- произведена стяжка пола; </w:t>
      </w:r>
    </w:p>
    <w:p w14:paraId="21B156A0" w14:textId="77777777" w:rsidR="009104BC" w:rsidRDefault="009104BC" w:rsidP="009104BC">
      <w:pPr>
        <w:tabs>
          <w:tab w:val="left" w:pos="0"/>
        </w:tabs>
        <w:autoSpaceDE/>
        <w:ind w:right="15"/>
        <w:jc w:val="both"/>
        <w:rPr>
          <w:sz w:val="24"/>
          <w:szCs w:val="24"/>
        </w:rPr>
      </w:pPr>
      <w:r>
        <w:rPr>
          <w:sz w:val="24"/>
          <w:szCs w:val="24"/>
        </w:rPr>
        <w:t>- выполнена гидроизоляция в санузлах;</w:t>
      </w:r>
    </w:p>
    <w:p w14:paraId="3F96C71A" w14:textId="6710ED54" w:rsidR="009104BC" w:rsidRDefault="009104BC" w:rsidP="00B601EB">
      <w:pPr>
        <w:tabs>
          <w:tab w:val="left" w:pos="0"/>
          <w:tab w:val="left" w:pos="540"/>
        </w:tabs>
        <w:autoSpaceDE/>
        <w:jc w:val="both"/>
        <w:rPr>
          <w:sz w:val="24"/>
          <w:szCs w:val="24"/>
        </w:rPr>
      </w:pPr>
      <w:r>
        <w:rPr>
          <w:sz w:val="24"/>
          <w:szCs w:val="24"/>
        </w:rPr>
        <w:t>- установлена входная металлическая дверь.</w:t>
      </w:r>
      <w:bookmarkEnd w:id="7"/>
    </w:p>
    <w:p w14:paraId="090AEFC8" w14:textId="77777777" w:rsidR="00B77E2E" w:rsidRDefault="009104BC" w:rsidP="00B601EB">
      <w:pPr>
        <w:pStyle w:val="20"/>
        <w:numPr>
          <w:ilvl w:val="1"/>
          <w:numId w:val="3"/>
        </w:numPr>
        <w:tabs>
          <w:tab w:val="left" w:pos="0"/>
          <w:tab w:val="left" w:pos="540"/>
          <w:tab w:val="left" w:pos="720"/>
        </w:tabs>
        <w:autoSpaceDE/>
        <w:autoSpaceDN/>
        <w:ind w:left="0" w:firstLine="357"/>
        <w:jc w:val="both"/>
      </w:pPr>
      <w:r>
        <w:t xml:space="preserve"> </w:t>
      </w:r>
      <w:r w:rsidR="00E64870" w:rsidRPr="00C06633">
        <w:t>Местоположение Квартиры отражено на плане, ко</w:t>
      </w:r>
      <w:r w:rsidR="004C35BB" w:rsidRPr="00C06633">
        <w:t>торый прилагается к настоящему Д</w:t>
      </w:r>
      <w:r w:rsidR="00E64870" w:rsidRPr="00C06633">
        <w:t xml:space="preserve">оговору и является его неотъемлемой частью (Приложение №1). План квартиры, содержащийся в Приложении </w:t>
      </w:r>
      <w:r w:rsidR="008E73EA" w:rsidRPr="00C06633">
        <w:t>№1,</w:t>
      </w:r>
      <w:r w:rsidR="00E64870" w:rsidRPr="00C06633">
        <w:t xml:space="preserve"> обуславливает расположение квартиры относительно Объекта, других помещений </w:t>
      </w:r>
      <w:r w:rsidR="00BF0255" w:rsidRPr="00C06633">
        <w:t>на этаже, а так</w:t>
      </w:r>
      <w:r w:rsidR="00E64870" w:rsidRPr="00C06633">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C06633">
        <w:t>размеры, могут</w:t>
      </w:r>
      <w:r w:rsidR="00E64870" w:rsidRPr="00C06633">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C06633">
        <w:t>астоящего Договора</w:t>
      </w:r>
      <w:r w:rsidR="00D87028" w:rsidRPr="00C06633">
        <w:t>.</w:t>
      </w:r>
      <w:bookmarkStart w:id="8" w:name="_Hlk60051247"/>
      <w:bookmarkStart w:id="9" w:name="_Hlk56693354"/>
    </w:p>
    <w:p w14:paraId="33833B79" w14:textId="485E8DB3" w:rsidR="00611C45" w:rsidRPr="00B77E2E" w:rsidRDefault="00B77E2E" w:rsidP="00B601EB">
      <w:pPr>
        <w:pStyle w:val="20"/>
        <w:numPr>
          <w:ilvl w:val="1"/>
          <w:numId w:val="3"/>
        </w:numPr>
        <w:tabs>
          <w:tab w:val="left" w:pos="0"/>
          <w:tab w:val="left" w:pos="540"/>
          <w:tab w:val="left" w:pos="720"/>
        </w:tabs>
        <w:autoSpaceDE/>
        <w:autoSpaceDN/>
        <w:ind w:left="0" w:right="-29" w:firstLine="357"/>
        <w:jc w:val="both"/>
      </w:pPr>
      <w:r>
        <w:t xml:space="preserve"> Строительство Объекта осуществляется на земельном участке (кадастровый номер № 78:36:0005354:168</w:t>
      </w:r>
      <w:r w:rsidR="006C56BD">
        <w:t>6</w:t>
      </w:r>
      <w:r>
        <w:t xml:space="preserve">; </w:t>
      </w:r>
      <w:bookmarkStart w:id="10" w:name="_Hlk59796805"/>
      <w:r>
        <w:t>категория земель: земли населенных пунктов;</w:t>
      </w:r>
      <w:bookmarkEnd w:id="10"/>
      <w:r>
        <w:t xml:space="preserve"> виды разрешенного использования: многоэтажная жилая застройка (высотная застройка), общей площадью 1</w:t>
      </w:r>
      <w:r w:rsidR="006C56BD">
        <w:t>1714</w:t>
      </w:r>
      <w:r>
        <w:t xml:space="preserve"> кв.м., </w:t>
      </w:r>
      <w:bookmarkStart w:id="11" w:name="_Hlk58514936"/>
      <w:r>
        <w:t>принадлежащему Застройщику на праве собственности, о чем в Едином государственном реестре недвижимости сделана запись №78:36:0005354:168</w:t>
      </w:r>
      <w:r w:rsidR="00B601EB">
        <w:t>6</w:t>
      </w:r>
      <w:r>
        <w:t>-78/011/2022-1</w:t>
      </w:r>
      <w:r w:rsidR="00B601EB">
        <w:t>8</w:t>
      </w:r>
      <w:r>
        <w:t xml:space="preserve"> от </w:t>
      </w:r>
      <w:r w:rsidR="00B601EB">
        <w:t>01</w:t>
      </w:r>
      <w:r>
        <w:t>.02.2022 года, ограничение прав и обременение объекта недвижимости: ипотека, о чем в Едином государственном реестре недвижимости сделана запись № 78:36:0005354:168</w:t>
      </w:r>
      <w:r w:rsidR="00B601EB">
        <w:t>6</w:t>
      </w:r>
      <w:r>
        <w:t>-78/011/2022-1</w:t>
      </w:r>
      <w:r w:rsidR="00B601EB">
        <w:t>9</w:t>
      </w:r>
      <w:r>
        <w:t xml:space="preserve"> от 18.02.2022 года, (лицо, в пользу которого установлено ограничение прав и обременение объекта недвижимости: Публичное Акционерное Общество «Сбербанк России»); на основании Разрешения на строительство № 78-003-043</w:t>
      </w:r>
      <w:r w:rsidR="00B601EB">
        <w:t>1</w:t>
      </w:r>
      <w:r>
        <w:t>-2018, выдано 21 июня 2018 года Службой государственного строительного надзора и экспертизы Санкт-Петербурга.</w:t>
      </w:r>
      <w:bookmarkEnd w:id="8"/>
      <w:bookmarkEnd w:id="11"/>
    </w:p>
    <w:p w14:paraId="17FC1D6A" w14:textId="35D7D13F" w:rsidR="00EB1CDE" w:rsidRPr="00C06633" w:rsidRDefault="007B61B9" w:rsidP="00B601EB">
      <w:pPr>
        <w:pStyle w:val="20"/>
        <w:numPr>
          <w:ilvl w:val="1"/>
          <w:numId w:val="3"/>
        </w:numPr>
        <w:tabs>
          <w:tab w:val="left" w:pos="0"/>
          <w:tab w:val="left" w:pos="540"/>
          <w:tab w:val="left" w:pos="720"/>
        </w:tabs>
        <w:autoSpaceDE/>
        <w:autoSpaceDN/>
        <w:ind w:left="0" w:right="-29" w:firstLine="284"/>
        <w:jc w:val="both"/>
      </w:pPr>
      <w:r w:rsidRPr="00C06633">
        <w:t>Застройщик имеет права на привлечение денежных средств участников долевого строительства на основании следующих документов:</w:t>
      </w:r>
    </w:p>
    <w:p w14:paraId="7EE99666" w14:textId="2EB1D01E" w:rsidR="001B39CC" w:rsidRPr="00C06633" w:rsidRDefault="001D3E87" w:rsidP="00B601EB">
      <w:pPr>
        <w:pStyle w:val="20"/>
        <w:tabs>
          <w:tab w:val="left" w:pos="0"/>
          <w:tab w:val="left" w:pos="540"/>
          <w:tab w:val="left" w:pos="720"/>
        </w:tabs>
        <w:autoSpaceDE/>
        <w:autoSpaceDN/>
        <w:ind w:right="-29" w:firstLine="284"/>
        <w:jc w:val="both"/>
      </w:pPr>
      <w:r w:rsidRPr="00C06633">
        <w:t xml:space="preserve">-Разрешения на строительство № </w:t>
      </w:r>
      <w:r w:rsidR="00A412A8" w:rsidRPr="00A412A8">
        <w:t>78-003-043</w:t>
      </w:r>
      <w:r w:rsidR="00B601EB">
        <w:t>1</w:t>
      </w:r>
      <w:r w:rsidR="00A412A8" w:rsidRPr="00A412A8">
        <w:t>-2018</w:t>
      </w:r>
      <w:r w:rsidRPr="00C06633">
        <w:t xml:space="preserve">, выдано </w:t>
      </w:r>
      <w:r w:rsidR="00A412A8" w:rsidRPr="00A412A8">
        <w:t xml:space="preserve">21 июня 2018 года </w:t>
      </w:r>
      <w:r w:rsidRPr="00C06633">
        <w:t>Службой государственного строительного надзора и экспертизы Санкт-Петербурга</w:t>
      </w:r>
      <w:r w:rsidR="001B39CC" w:rsidRPr="00C06633">
        <w:t>;</w:t>
      </w:r>
    </w:p>
    <w:p w14:paraId="30C9EAEA" w14:textId="3EB8BB0B" w:rsidR="00EB1CDE" w:rsidRPr="00C06633" w:rsidRDefault="00EB1CDE" w:rsidP="00E8581E">
      <w:pPr>
        <w:pStyle w:val="20"/>
        <w:tabs>
          <w:tab w:val="left" w:pos="0"/>
          <w:tab w:val="left" w:pos="540"/>
          <w:tab w:val="left" w:pos="720"/>
        </w:tabs>
        <w:autoSpaceDE/>
        <w:autoSpaceDN/>
        <w:ind w:right="-29" w:firstLine="284"/>
        <w:jc w:val="both"/>
      </w:pPr>
      <w:bookmarkStart w:id="12" w:name="_Hlk58514901"/>
      <w:r w:rsidRPr="00C06633">
        <w:t>- Договора купли-продажи</w:t>
      </w:r>
      <w:r w:rsidR="002B0B90" w:rsidRPr="00C06633">
        <w:t xml:space="preserve"> объектов недвижимости от 2</w:t>
      </w:r>
      <w:r w:rsidR="0040216B" w:rsidRPr="0040216B">
        <w:t>1</w:t>
      </w:r>
      <w:r w:rsidR="002B0B90" w:rsidRPr="00C06633">
        <w:t xml:space="preserve"> </w:t>
      </w:r>
      <w:r w:rsidR="0040216B">
        <w:t>января</w:t>
      </w:r>
      <w:r w:rsidR="002B0B90" w:rsidRPr="00C06633">
        <w:t xml:space="preserve"> 202</w:t>
      </w:r>
      <w:r w:rsidR="0040216B">
        <w:t>2</w:t>
      </w:r>
      <w:r w:rsidR="002B0B90" w:rsidRPr="00C06633">
        <w:t xml:space="preserve"> года, запись регистрации </w:t>
      </w:r>
      <w:r w:rsidR="00C07D17" w:rsidRPr="00C07D17">
        <w:t>№78:36:0005354:168</w:t>
      </w:r>
      <w:r w:rsidR="00F021BE">
        <w:t>6</w:t>
      </w:r>
      <w:r w:rsidR="00C07D17" w:rsidRPr="00C07D17">
        <w:t>-78/011/2022-1</w:t>
      </w:r>
      <w:r w:rsidR="00F021BE">
        <w:t>8</w:t>
      </w:r>
      <w:r w:rsidR="00C07D17" w:rsidRPr="00C07D17">
        <w:t xml:space="preserve"> от 01.02.2022 года</w:t>
      </w:r>
      <w:r w:rsidR="002B0B90" w:rsidRPr="00C06633">
        <w:t>;</w:t>
      </w:r>
    </w:p>
    <w:bookmarkEnd w:id="12"/>
    <w:p w14:paraId="6BC767E5" w14:textId="2CE2D29C" w:rsidR="00BC5D22" w:rsidRPr="00C06633" w:rsidRDefault="007B61B9" w:rsidP="00E8581E">
      <w:pPr>
        <w:pStyle w:val="20"/>
        <w:tabs>
          <w:tab w:val="left" w:pos="0"/>
          <w:tab w:val="left" w:pos="540"/>
          <w:tab w:val="left" w:pos="720"/>
        </w:tabs>
        <w:autoSpaceDE/>
        <w:autoSpaceDN/>
        <w:ind w:right="-29" w:firstLine="284"/>
        <w:jc w:val="both"/>
        <w:rPr>
          <w:bCs/>
        </w:rPr>
      </w:pPr>
      <w:r w:rsidRPr="00C06633">
        <w:t>- Проектной декларации, размещенной в сети Интернет на сайтах:</w:t>
      </w:r>
      <w:r w:rsidR="00A560A0" w:rsidRPr="00C06633">
        <w:t xml:space="preserve"> </w:t>
      </w:r>
      <w:hyperlink r:id="rId8" w:history="1">
        <w:r w:rsidR="006F4F23" w:rsidRPr="00C06633">
          <w:rPr>
            <w:rStyle w:val="af7"/>
            <w:bCs/>
            <w:color w:val="auto"/>
          </w:rPr>
          <w:t>https://наш.дом.рф/</w:t>
        </w:r>
      </w:hyperlink>
      <w:r w:rsidR="00624DCE" w:rsidRPr="00C06633">
        <w:rPr>
          <w:bCs/>
        </w:rPr>
        <w:t>.</w:t>
      </w:r>
    </w:p>
    <w:p w14:paraId="4F523AEF" w14:textId="2F7A71B0" w:rsidR="00A8125D" w:rsidRPr="00C06633" w:rsidRDefault="00A8125D" w:rsidP="00E8581E">
      <w:pPr>
        <w:pStyle w:val="20"/>
        <w:tabs>
          <w:tab w:val="left" w:pos="0"/>
          <w:tab w:val="left" w:pos="540"/>
          <w:tab w:val="left" w:pos="720"/>
        </w:tabs>
        <w:autoSpaceDE/>
        <w:autoSpaceDN/>
        <w:ind w:right="181" w:firstLine="284"/>
        <w:jc w:val="both"/>
      </w:pPr>
      <w:r w:rsidRPr="00C06633">
        <w:t xml:space="preserve">1.5. </w:t>
      </w:r>
      <w:r w:rsidR="009E0345" w:rsidRPr="00C06633">
        <w:t>Ориентировочный срок окончания строительства Объекта</w:t>
      </w:r>
      <w:r w:rsidR="00E04DD7" w:rsidRPr="00C06633">
        <w:t xml:space="preserve"> </w:t>
      </w:r>
      <w:r w:rsidRPr="00C06633">
        <w:rPr>
          <w:b/>
          <w:bCs/>
        </w:rPr>
        <w:t>I</w:t>
      </w:r>
      <w:r w:rsidR="008F0D91">
        <w:rPr>
          <w:b/>
          <w:bCs/>
          <w:lang w:val="en-US"/>
        </w:rPr>
        <w:t>I</w:t>
      </w:r>
      <w:r w:rsidR="008F0D91" w:rsidRPr="008F0D91">
        <w:rPr>
          <w:b/>
          <w:bCs/>
        </w:rPr>
        <w:t xml:space="preserve"> </w:t>
      </w:r>
      <w:r w:rsidRPr="00C06633">
        <w:rPr>
          <w:b/>
          <w:bCs/>
        </w:rPr>
        <w:t>квартал 202</w:t>
      </w:r>
      <w:r w:rsidR="008F0D91" w:rsidRPr="008F0D91">
        <w:rPr>
          <w:b/>
          <w:bCs/>
        </w:rPr>
        <w:t>5</w:t>
      </w:r>
      <w:r w:rsidRPr="00C06633">
        <w:rPr>
          <w:b/>
          <w:bCs/>
        </w:rPr>
        <w:t xml:space="preserve"> года.</w:t>
      </w:r>
      <w:bookmarkEnd w:id="9"/>
    </w:p>
    <w:p w14:paraId="01A3D84B" w14:textId="05AD6B6C" w:rsidR="00450ED9" w:rsidRDefault="00A8125D" w:rsidP="00450ED9">
      <w:pPr>
        <w:pStyle w:val="20"/>
        <w:tabs>
          <w:tab w:val="left" w:pos="0"/>
          <w:tab w:val="left" w:pos="540"/>
          <w:tab w:val="left" w:pos="720"/>
          <w:tab w:val="left" w:pos="9781"/>
        </w:tabs>
        <w:autoSpaceDE/>
        <w:autoSpaceDN/>
        <w:ind w:right="-29" w:firstLine="284"/>
        <w:jc w:val="both"/>
      </w:pPr>
      <w:r w:rsidRPr="00C06633">
        <w:t xml:space="preserve">1.6. </w:t>
      </w:r>
      <w:r w:rsidR="007B1D45" w:rsidRPr="00C06633">
        <w:t xml:space="preserve"> Гарантийный срок на Квартиру составляет 5 (Пять) лет. Течение гарантийного срока начинается с момента передачи Квартиры </w:t>
      </w:r>
      <w:r w:rsidR="00154266" w:rsidRPr="00C06633">
        <w:t>Участнику долевого строительства</w:t>
      </w:r>
      <w:r w:rsidR="007B1D45" w:rsidRPr="00C06633">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C06633">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450ED9">
        <w:t>.</w:t>
      </w:r>
    </w:p>
    <w:p w14:paraId="74098714" w14:textId="673840A5" w:rsidR="00A8125D" w:rsidRPr="004311DF" w:rsidRDefault="00F0688B" w:rsidP="00912CC9">
      <w:pPr>
        <w:pStyle w:val="20"/>
        <w:tabs>
          <w:tab w:val="left" w:pos="0"/>
          <w:tab w:val="left" w:pos="540"/>
          <w:tab w:val="left" w:pos="720"/>
          <w:tab w:val="left" w:pos="9781"/>
        </w:tabs>
        <w:autoSpaceDE/>
        <w:autoSpaceDN/>
        <w:ind w:right="-29" w:firstLine="284"/>
        <w:jc w:val="both"/>
        <w:rPr>
          <w:color w:val="FF0000"/>
        </w:rPr>
      </w:pPr>
      <w:r w:rsidRPr="00450ED9">
        <w:t xml:space="preserve"> </w:t>
      </w:r>
      <w:r w:rsidR="00450ED9" w:rsidRPr="004311DF">
        <w:t xml:space="preserve">1.7. </w:t>
      </w:r>
      <w:r w:rsidR="005A08C2" w:rsidRPr="004311DF">
        <w:t xml:space="preserve">Право собственности Участника долевого строительства на Квартиру, а также право общей долевой собственности на </w:t>
      </w:r>
      <w:r w:rsidR="007177E9" w:rsidRPr="004311DF">
        <w:t xml:space="preserve">общее имущество в Объекте возникает с момента государственной регистрации права </w:t>
      </w:r>
      <w:r w:rsidR="00595E66" w:rsidRPr="004311DF">
        <w:t xml:space="preserve">собственности на Квартиру органом, осуществляющим государственную </w:t>
      </w:r>
      <w:r w:rsidR="00595E66" w:rsidRPr="004311DF">
        <w:lastRenderedPageBreak/>
        <w:t>регистраци</w:t>
      </w:r>
      <w:r w:rsidR="00C67CAE" w:rsidRPr="004311DF">
        <w:t>ю</w:t>
      </w:r>
      <w:r w:rsidR="00595E66" w:rsidRPr="004311DF">
        <w:t xml:space="preserve"> пра</w:t>
      </w:r>
      <w:r w:rsidR="00912CC9" w:rsidRPr="004311DF">
        <w:t xml:space="preserve">в </w:t>
      </w:r>
      <w:r w:rsidR="00800356" w:rsidRPr="004311DF">
        <w:t>на недвижимое имущество и сделок с ним</w:t>
      </w:r>
      <w:r w:rsidR="00C67CAE" w:rsidRPr="004311DF">
        <w:t xml:space="preserve">, </w:t>
      </w:r>
      <w:r w:rsidR="00912CC9" w:rsidRPr="004311DF">
        <w:t>при предъявлении Участником долевого строительства</w:t>
      </w:r>
      <w:r w:rsidR="00C67CAE" w:rsidRPr="004311DF">
        <w:t xml:space="preserve"> требуемых действующим законодательством документов</w:t>
      </w:r>
      <w:r w:rsidR="00912CC9" w:rsidRPr="004311DF">
        <w:t xml:space="preserve">. </w:t>
      </w:r>
      <w:r w:rsidR="00595E66" w:rsidRPr="005A04A8">
        <w:rPr>
          <w:highlight w:val="yellow"/>
        </w:rPr>
        <w:t xml:space="preserve">При этом </w:t>
      </w:r>
      <w:r w:rsidR="000E222B" w:rsidRPr="005A04A8">
        <w:rPr>
          <w:highlight w:val="yellow"/>
        </w:rPr>
        <w:t xml:space="preserve">Участник долевого строительства приобретает </w:t>
      </w:r>
      <w:r w:rsidR="000E222B" w:rsidRPr="00A87F76">
        <w:rPr>
          <w:b/>
          <w:bCs/>
          <w:highlight w:val="yellow"/>
        </w:rPr>
        <w:t>право общей совместной собственности</w:t>
      </w:r>
      <w:r w:rsidR="004311DF" w:rsidRPr="00A87F76">
        <w:rPr>
          <w:highlight w:val="yellow"/>
        </w:rPr>
        <w:t>/</w:t>
      </w:r>
      <w:r w:rsidR="004311DF" w:rsidRPr="00A87F76">
        <w:rPr>
          <w:b/>
          <w:bCs/>
          <w:highlight w:val="yellow"/>
        </w:rPr>
        <w:t>право общей долевой собственности</w:t>
      </w:r>
      <w:r w:rsidR="004311DF" w:rsidRPr="004311DF">
        <w:rPr>
          <w:b/>
          <w:bCs/>
          <w:color w:val="FF0000"/>
          <w:highlight w:val="yellow"/>
        </w:rPr>
        <w:t xml:space="preserve"> (указать доли)</w:t>
      </w:r>
      <w:r w:rsidR="004311DF">
        <w:rPr>
          <w:highlight w:val="yellow"/>
        </w:rPr>
        <w:t xml:space="preserve"> </w:t>
      </w:r>
      <w:r w:rsidR="000E222B" w:rsidRPr="005A04A8">
        <w:rPr>
          <w:highlight w:val="yellow"/>
        </w:rPr>
        <w:t>на Квартиру</w:t>
      </w:r>
      <w:r w:rsidR="00595E66" w:rsidRPr="005A04A8">
        <w:rPr>
          <w:highlight w:val="yellow"/>
        </w:rPr>
        <w:t>,</w:t>
      </w:r>
      <w:r w:rsidR="00C67CAE" w:rsidRPr="005A04A8">
        <w:rPr>
          <w:highlight w:val="yellow"/>
        </w:rPr>
        <w:t xml:space="preserve"> </w:t>
      </w:r>
      <w:r w:rsidR="009E1103" w:rsidRPr="005A04A8">
        <w:rPr>
          <w:highlight w:val="yellow"/>
        </w:rPr>
        <w:t>указанную</w:t>
      </w:r>
      <w:r w:rsidR="00C67CAE" w:rsidRPr="005A04A8">
        <w:rPr>
          <w:highlight w:val="yellow"/>
        </w:rPr>
        <w:t xml:space="preserve"> в п.1.1 настоящего Договора</w:t>
      </w:r>
      <w:r w:rsidR="00A87F76">
        <w:t>.</w:t>
      </w:r>
    </w:p>
    <w:p w14:paraId="58388AB6" w14:textId="77777777" w:rsidR="000A12DD" w:rsidRPr="000A12DD" w:rsidRDefault="000A12DD" w:rsidP="000A12DD">
      <w:pPr>
        <w:pStyle w:val="20"/>
        <w:tabs>
          <w:tab w:val="left" w:pos="0"/>
          <w:tab w:val="left" w:pos="540"/>
          <w:tab w:val="left" w:pos="720"/>
          <w:tab w:val="left" w:pos="9781"/>
        </w:tabs>
        <w:autoSpaceDE/>
        <w:autoSpaceDN/>
        <w:ind w:right="-29" w:firstLine="284"/>
        <w:jc w:val="both"/>
      </w:pPr>
    </w:p>
    <w:p w14:paraId="71A6D4BC" w14:textId="5826F2B1" w:rsidR="007B1D45" w:rsidRPr="00C06633" w:rsidRDefault="004C35BB" w:rsidP="00E8581E">
      <w:pPr>
        <w:pStyle w:val="20"/>
        <w:numPr>
          <w:ilvl w:val="0"/>
          <w:numId w:val="6"/>
        </w:numPr>
        <w:tabs>
          <w:tab w:val="left" w:pos="0"/>
          <w:tab w:val="left" w:pos="540"/>
          <w:tab w:val="left" w:pos="720"/>
          <w:tab w:val="left" w:pos="993"/>
          <w:tab w:val="left" w:pos="1276"/>
        </w:tabs>
        <w:ind w:right="180"/>
        <w:jc w:val="center"/>
        <w:rPr>
          <w:b/>
        </w:rPr>
      </w:pPr>
      <w:r w:rsidRPr="00C06633">
        <w:rPr>
          <w:b/>
        </w:rPr>
        <w:t>ЦЕНА ДОГОВОРА</w:t>
      </w:r>
    </w:p>
    <w:p w14:paraId="6BACBEEF" w14:textId="77777777" w:rsidR="00C07D17" w:rsidRDefault="00C07D17" w:rsidP="00C07D17">
      <w:pPr>
        <w:pStyle w:val="20"/>
        <w:numPr>
          <w:ilvl w:val="1"/>
          <w:numId w:val="6"/>
        </w:numPr>
        <w:tabs>
          <w:tab w:val="left" w:pos="0"/>
          <w:tab w:val="left" w:pos="426"/>
          <w:tab w:val="left" w:pos="540"/>
          <w:tab w:val="left" w:pos="851"/>
          <w:tab w:val="left" w:pos="993"/>
        </w:tabs>
        <w:autoSpaceDE/>
        <w:ind w:left="0" w:firstLine="425"/>
        <w:jc w:val="both"/>
      </w:pPr>
      <w:bookmarkStart w:id="13" w:name="_Hlk59532942"/>
      <w:bookmarkStart w:id="14" w:name="_Hlk59540353"/>
      <w:bookmarkStart w:id="15" w:name="_Hlk56693691"/>
      <w:r>
        <w:t>Цена настоящего Договора составляет ____________ (___________) рублей, исходя из стоимости одного квадратного метра приведенной площади Квартиры равной _______________ (___________) рублей.</w:t>
      </w:r>
      <w:bookmarkStart w:id="16" w:name="_Hlk39827929"/>
    </w:p>
    <w:p w14:paraId="5D25D587" w14:textId="77777777" w:rsidR="00C07D17" w:rsidRDefault="00C07D17" w:rsidP="00C07D17">
      <w:pPr>
        <w:pStyle w:val="20"/>
        <w:tabs>
          <w:tab w:val="left" w:pos="0"/>
          <w:tab w:val="left" w:pos="540"/>
          <w:tab w:val="left" w:pos="993"/>
        </w:tabs>
        <w:autoSpaceDE/>
        <w:jc w:val="both"/>
      </w:pPr>
      <w:r>
        <w:tab/>
        <w:t>2.2. 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F7D7BE1" w14:textId="77777777" w:rsidR="00C07D17" w:rsidRDefault="00C07D17" w:rsidP="00C07D17">
      <w:pPr>
        <w:jc w:val="both"/>
        <w:rPr>
          <w:bCs/>
          <w:sz w:val="24"/>
          <w:szCs w:val="24"/>
        </w:rPr>
      </w:pPr>
      <w:r>
        <w:rPr>
          <w:sz w:val="24"/>
          <w:szCs w:val="24"/>
        </w:rPr>
        <w:t xml:space="preserve"> </w:t>
      </w:r>
      <w:r>
        <w:rPr>
          <w:b/>
          <w:sz w:val="24"/>
          <w:szCs w:val="24"/>
        </w:rPr>
        <w:t xml:space="preserve">Эскроу-агент: </w:t>
      </w:r>
      <w:r>
        <w:rPr>
          <w:bCs/>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5C06266D" w14:textId="77777777" w:rsidR="00C07D17" w:rsidRDefault="00C07D17" w:rsidP="00C07D17">
      <w:pPr>
        <w:jc w:val="both"/>
        <w:rPr>
          <w:sz w:val="24"/>
          <w:szCs w:val="24"/>
        </w:rPr>
      </w:pPr>
      <w:r>
        <w:rPr>
          <w:b/>
          <w:sz w:val="24"/>
          <w:szCs w:val="24"/>
        </w:rPr>
        <w:t>Депонент:</w:t>
      </w:r>
      <w:r>
        <w:rPr>
          <w:sz w:val="24"/>
          <w:szCs w:val="24"/>
        </w:rPr>
        <w:t xml:space="preserve"> </w:t>
      </w:r>
      <w:r>
        <w:rPr>
          <w:sz w:val="24"/>
          <w:szCs w:val="24"/>
          <w:highlight w:val="yellow"/>
        </w:rPr>
        <w:t>__________________ (ФИО)</w:t>
      </w:r>
    </w:p>
    <w:p w14:paraId="72FD0C92" w14:textId="1786E64C" w:rsidR="00C07D17" w:rsidRDefault="00C07D17" w:rsidP="00C07D17">
      <w:pPr>
        <w:jc w:val="both"/>
        <w:rPr>
          <w:sz w:val="24"/>
          <w:szCs w:val="24"/>
        </w:rPr>
      </w:pPr>
      <w:r>
        <w:rPr>
          <w:b/>
          <w:sz w:val="24"/>
          <w:szCs w:val="24"/>
        </w:rPr>
        <w:t>Бенефициар:</w:t>
      </w:r>
      <w:r>
        <w:rPr>
          <w:sz w:val="24"/>
          <w:szCs w:val="24"/>
        </w:rPr>
        <w:t xml:space="preserve"> </w:t>
      </w:r>
      <w:r>
        <w:rPr>
          <w:b/>
          <w:sz w:val="24"/>
          <w:szCs w:val="24"/>
        </w:rPr>
        <w:t xml:space="preserve">ООО «Специализированный Застройщик «ЕВРОИНВЕСТ </w:t>
      </w:r>
      <w:r w:rsidR="001D5B3B" w:rsidRPr="001D5B3B">
        <w:rPr>
          <w:b/>
          <w:sz w:val="24"/>
          <w:szCs w:val="24"/>
        </w:rPr>
        <w:t>Светлановский»</w:t>
      </w:r>
    </w:p>
    <w:p w14:paraId="70D8293C" w14:textId="77777777" w:rsidR="00C07D17" w:rsidRDefault="00C07D17" w:rsidP="00C07D17">
      <w:pPr>
        <w:jc w:val="both"/>
        <w:rPr>
          <w:sz w:val="24"/>
          <w:szCs w:val="24"/>
        </w:rPr>
      </w:pPr>
      <w:r>
        <w:rPr>
          <w:b/>
          <w:sz w:val="24"/>
          <w:szCs w:val="24"/>
        </w:rPr>
        <w:t>Депонируемая сумма:</w:t>
      </w:r>
      <w:r>
        <w:rPr>
          <w:sz w:val="24"/>
          <w:szCs w:val="24"/>
        </w:rPr>
        <w:t xml:space="preserve"> </w:t>
      </w:r>
      <w:r>
        <w:rPr>
          <w:sz w:val="24"/>
          <w:szCs w:val="24"/>
          <w:highlight w:val="yellow"/>
        </w:rPr>
        <w:t>___________ (прописью) рублей___ копеек.</w:t>
      </w:r>
    </w:p>
    <w:p w14:paraId="2FB2C7BA" w14:textId="77777777" w:rsidR="00C07D17" w:rsidRDefault="00C07D17" w:rsidP="00C07D17">
      <w:pPr>
        <w:jc w:val="both"/>
        <w:rPr>
          <w:rFonts w:eastAsia="Calibri"/>
          <w:sz w:val="24"/>
          <w:szCs w:val="24"/>
        </w:rPr>
      </w:pPr>
      <w:r>
        <w:rPr>
          <w:rFonts w:eastAsia="Calibri"/>
          <w:sz w:val="24"/>
          <w:szCs w:val="24"/>
        </w:rPr>
        <w:t>Срок условного депонирования денежных средств –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8A4F7D1" w14:textId="77777777" w:rsidR="00C07D17" w:rsidRDefault="00C07D17" w:rsidP="00C07D17">
      <w:pPr>
        <w:jc w:val="both"/>
        <w:rPr>
          <w:sz w:val="24"/>
          <w:szCs w:val="24"/>
        </w:rPr>
      </w:pPr>
      <w:r>
        <w:rPr>
          <w:sz w:val="24"/>
          <w:szCs w:val="24"/>
        </w:rPr>
        <w:t>Срок внесения Депонентом Депонируемой суммы на Счет эскроу-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6"/>
    <w:p w14:paraId="6BC4178A" w14:textId="77777777" w:rsidR="00C07D17" w:rsidRDefault="00C07D17" w:rsidP="00C07D17">
      <w:pPr>
        <w:pStyle w:val="20"/>
        <w:tabs>
          <w:tab w:val="left" w:pos="0"/>
          <w:tab w:val="left" w:pos="540"/>
          <w:tab w:val="left" w:pos="720"/>
          <w:tab w:val="left" w:pos="993"/>
        </w:tabs>
        <w:autoSpaceDE/>
        <w:jc w:val="both"/>
      </w:pPr>
      <w:r>
        <w:tab/>
        <w:t>2.2.1. Внесение денежных средств Участником долевого строительства в счет уплаты Цены Договора на Счет эскроу производится в следующем порядке:</w:t>
      </w:r>
    </w:p>
    <w:p w14:paraId="5CC80AD5" w14:textId="77777777" w:rsidR="00C07D17" w:rsidRDefault="00C07D17" w:rsidP="00C07D17">
      <w:pPr>
        <w:pStyle w:val="20"/>
        <w:tabs>
          <w:tab w:val="left" w:pos="0"/>
          <w:tab w:val="left" w:pos="540"/>
          <w:tab w:val="left" w:pos="720"/>
          <w:tab w:val="left" w:pos="993"/>
        </w:tabs>
        <w:autoSpaceDE/>
        <w:jc w:val="both"/>
      </w:pPr>
      <w:r>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01547768" w14:textId="77777777" w:rsidR="00C07D17" w:rsidRDefault="00C07D17" w:rsidP="00C07D17">
      <w:pPr>
        <w:pStyle w:val="20"/>
        <w:tabs>
          <w:tab w:val="left" w:pos="0"/>
          <w:tab w:val="left" w:pos="540"/>
          <w:tab w:val="left" w:pos="720"/>
          <w:tab w:val="left" w:pos="993"/>
        </w:tabs>
        <w:autoSpaceDE/>
        <w:jc w:val="both"/>
        <w:rPr>
          <w:b/>
          <w:bCs/>
        </w:rPr>
      </w:pPr>
      <w:r>
        <w:t xml:space="preserve">Банк - Эмитент и Исполняющий Банк по аккредитиву – </w:t>
      </w:r>
      <w:r>
        <w:rPr>
          <w:b/>
          <w:bCs/>
          <w:highlight w:val="yellow"/>
        </w:rPr>
        <w:t>ПАО Сбербанк.</w:t>
      </w:r>
    </w:p>
    <w:p w14:paraId="5E9CF82A" w14:textId="73E39B64" w:rsidR="001D5B3B" w:rsidRDefault="00AC659B" w:rsidP="00C07D17">
      <w:pPr>
        <w:pStyle w:val="20"/>
        <w:tabs>
          <w:tab w:val="left" w:pos="0"/>
          <w:tab w:val="left" w:pos="540"/>
          <w:tab w:val="left" w:pos="720"/>
          <w:tab w:val="left" w:pos="993"/>
        </w:tabs>
        <w:autoSpaceDE/>
        <w:jc w:val="both"/>
      </w:pPr>
      <w:r w:rsidRPr="00AC659B">
        <w:t>Условием исполнения аккредитива является представление Застройщиком исполняющему банку оригинала/скан-копии Выписки из Единого государственного реестра недвижимости, направленной с электронного адреса </w:t>
      </w:r>
      <w:hyperlink r:id="rId9" w:tgtFrame="_blank" w:history="1">
        <w:r w:rsidRPr="001D20DB">
          <w:rPr>
            <w:rStyle w:val="af7"/>
            <w:color w:val="auto"/>
            <w:u w:val="none"/>
          </w:rPr>
          <w:t>akkreditiv@eid.spb.ru</w:t>
        </w:r>
      </w:hyperlink>
      <w:r w:rsidRPr="001D20DB">
        <w:t>,</w:t>
      </w:r>
      <w:r w:rsidR="001D20DB">
        <w:t xml:space="preserve"> </w:t>
      </w:r>
      <w:r w:rsidRPr="00AC659B">
        <w:t>подтверждающей факт государственной регистрации настоящего Договора или электронного образа Выписки из Единого государственного реестра недвижимости, подтверждающей факт государственной регистрации настоящего Договора, подписанной усиленной квалифицированной электронной подписью государственного регистратора</w:t>
      </w:r>
      <w:r w:rsidR="001D5B3B" w:rsidRPr="001D5B3B">
        <w:t>.</w:t>
      </w:r>
    </w:p>
    <w:p w14:paraId="577F483A" w14:textId="56DF43AB" w:rsidR="00C07D17" w:rsidRDefault="00C07D17" w:rsidP="00C07D17">
      <w:pPr>
        <w:pStyle w:val="20"/>
        <w:tabs>
          <w:tab w:val="left" w:pos="0"/>
          <w:tab w:val="left" w:pos="540"/>
          <w:tab w:val="left" w:pos="720"/>
          <w:tab w:val="left" w:pos="993"/>
        </w:tabs>
        <w:autoSpaceDE/>
        <w:jc w:val="both"/>
        <w:rPr>
          <w:b/>
          <w:bCs/>
        </w:rPr>
      </w:pPr>
      <w:r>
        <w:tab/>
        <w:t>2.2.2. После предоставления документов, указанных в п. 2.2.1.</w:t>
      </w:r>
      <w:r w:rsidR="00980103">
        <w:t xml:space="preserve"> </w:t>
      </w:r>
      <w:r>
        <w:t>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902B6FE" w14:textId="77777777" w:rsidR="00C07D17" w:rsidRDefault="00C07D17" w:rsidP="00C07D17">
      <w:pPr>
        <w:pStyle w:val="20"/>
        <w:tabs>
          <w:tab w:val="left" w:pos="0"/>
          <w:tab w:val="left" w:pos="540"/>
          <w:tab w:val="left" w:pos="720"/>
          <w:tab w:val="left" w:pos="993"/>
        </w:tabs>
        <w:autoSpaceDE/>
        <w:jc w:val="both"/>
      </w:pPr>
      <w:r>
        <w:tab/>
        <w:t>2.2.3. Срок аккредитива – 120 (сто двадцать) календарных дней с даты подписания Договора.</w:t>
      </w:r>
    </w:p>
    <w:p w14:paraId="08330F3C" w14:textId="77777777" w:rsidR="00C07D17" w:rsidRDefault="00C07D17" w:rsidP="00C07D17">
      <w:pPr>
        <w:pStyle w:val="20"/>
        <w:tabs>
          <w:tab w:val="left" w:pos="0"/>
          <w:tab w:val="left" w:pos="540"/>
          <w:tab w:val="left" w:pos="720"/>
          <w:tab w:val="left" w:pos="993"/>
        </w:tabs>
        <w:autoSpaceDE/>
        <w:jc w:val="both"/>
      </w:pPr>
      <w:r>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29DC25EC" w14:textId="77777777" w:rsidR="00C07D17" w:rsidRDefault="00C07D17" w:rsidP="00C07D17">
      <w:pPr>
        <w:pStyle w:val="20"/>
        <w:tabs>
          <w:tab w:val="left" w:pos="0"/>
          <w:tab w:val="left" w:pos="540"/>
          <w:tab w:val="left" w:pos="720"/>
          <w:tab w:val="left" w:pos="993"/>
        </w:tabs>
        <w:autoSpaceDE/>
        <w:jc w:val="both"/>
      </w:pPr>
      <w:r>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w:t>
      </w:r>
      <w:r>
        <w:lastRenderedPageBreak/>
        <w:t>Счет эскроу в полном объеме (после государственной регистрации Договора) до ввода Объекта в эксплуатацию.</w:t>
      </w:r>
    </w:p>
    <w:p w14:paraId="7DA7A041" w14:textId="77777777" w:rsidR="00C07D17" w:rsidRDefault="00C07D17" w:rsidP="00C07D17">
      <w:pPr>
        <w:pStyle w:val="20"/>
        <w:tabs>
          <w:tab w:val="left" w:pos="0"/>
          <w:tab w:val="left" w:pos="540"/>
          <w:tab w:val="left" w:pos="720"/>
          <w:tab w:val="left" w:pos="993"/>
        </w:tabs>
        <w:autoSpaceDE/>
        <w:jc w:val="both"/>
      </w:pPr>
      <w:r>
        <w:tab/>
        <w:t>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эскроу на условиях Правил совершения операций по счетам эскроу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www. sberbank.ru (далее – Правила).</w:t>
      </w:r>
    </w:p>
    <w:p w14:paraId="22BBCF6E" w14:textId="77777777" w:rsidR="00C07D17" w:rsidRDefault="00C07D17" w:rsidP="00C07D17">
      <w:pPr>
        <w:pStyle w:val="20"/>
        <w:tabs>
          <w:tab w:val="left" w:pos="0"/>
          <w:tab w:val="left" w:pos="540"/>
          <w:tab w:val="left" w:pos="720"/>
          <w:tab w:val="left" w:pos="993"/>
        </w:tabs>
        <w:autoSpaceDE/>
        <w:jc w:val="both"/>
      </w:pPr>
      <w:r>
        <w:t>Застройщик (Бенефициар) направляет в ПАО Сбербанк с использованием способа, предусмотренного соглашением о взаимодействии по счетам эскроу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эскроу.</w:t>
      </w:r>
    </w:p>
    <w:p w14:paraId="1A118581" w14:textId="77777777" w:rsidR="00C07D17" w:rsidRDefault="00C07D17" w:rsidP="00C07D17">
      <w:pPr>
        <w:pStyle w:val="20"/>
        <w:tabs>
          <w:tab w:val="left" w:pos="0"/>
          <w:tab w:val="left" w:pos="540"/>
          <w:tab w:val="left" w:pos="720"/>
          <w:tab w:val="left" w:pos="993"/>
        </w:tabs>
        <w:autoSpaceDE/>
        <w:jc w:val="both"/>
      </w:pPr>
      <w:r>
        <w:tab/>
        <w:t xml:space="preserve">Застройщик (Бенефициар) и Участник долевого строительства (Депонент) считают себя заключившими Договор счета эскроу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эскроу на имя Участника долевого строительства (Депонента), </w:t>
      </w:r>
      <w:bookmarkStart w:id="17" w:name="_Hlk39827849"/>
      <w:r>
        <w:t xml:space="preserve">который открывается </w:t>
      </w:r>
      <w:bookmarkStart w:id="18" w:name="_Hlk39827906"/>
      <w:r>
        <w:t>в день подписания Депонентом в отделении ПАО Сбербанк Договора счета эскроу</w:t>
      </w:r>
      <w:bookmarkEnd w:id="18"/>
      <w:r>
        <w:t>.</w:t>
      </w:r>
      <w:bookmarkEnd w:id="17"/>
    </w:p>
    <w:p w14:paraId="2D3B77D6" w14:textId="77777777" w:rsidR="00C07D17" w:rsidRDefault="00C07D17" w:rsidP="00C07D17">
      <w:pPr>
        <w:pStyle w:val="20"/>
        <w:tabs>
          <w:tab w:val="left" w:pos="0"/>
          <w:tab w:val="left" w:pos="540"/>
          <w:tab w:val="left" w:pos="720"/>
          <w:tab w:val="left" w:pos="993"/>
        </w:tabs>
        <w:autoSpaceDE/>
        <w:jc w:val="both"/>
      </w:pPr>
      <w:r>
        <w:tab/>
        <w:t>ПАО Сбербанк (Банк эскроу-агент) уведомляет Застройщика (Бенефициара) об открытии Счета эскроу и его реквизитах, с использованием способов, предусмотренных договором об электронном документообороте (при наличии такого договора между Эскроу-агентом и Бенефициаром), или соглашением между ПАО Сбербанк (Банком эскроу-агентом) и Застройщиком (Бенефициаром).</w:t>
      </w:r>
    </w:p>
    <w:p w14:paraId="5D711BA4" w14:textId="77777777" w:rsidR="00C07D17" w:rsidRDefault="00C07D17" w:rsidP="00C07D17">
      <w:pPr>
        <w:pStyle w:val="20"/>
        <w:tabs>
          <w:tab w:val="left" w:pos="0"/>
          <w:tab w:val="left" w:pos="540"/>
          <w:tab w:val="left" w:pos="720"/>
          <w:tab w:val="left" w:pos="993"/>
        </w:tabs>
        <w:autoSpaceDE/>
        <w:jc w:val="both"/>
      </w:pPr>
      <w:r>
        <w:tab/>
        <w:t>2.4. 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ПАО Сбербанк (Банку эскроу-агенту) следующих документов:</w:t>
      </w:r>
    </w:p>
    <w:p w14:paraId="573E46AE" w14:textId="77777777" w:rsidR="00C07D17" w:rsidRDefault="00C07D17" w:rsidP="00C07D17">
      <w:pPr>
        <w:pStyle w:val="20"/>
        <w:tabs>
          <w:tab w:val="left" w:pos="0"/>
          <w:tab w:val="left" w:pos="540"/>
          <w:tab w:val="left" w:pos="720"/>
          <w:tab w:val="left" w:pos="993"/>
        </w:tabs>
        <w:autoSpaceDE/>
        <w:jc w:val="both"/>
      </w:pPr>
      <w:r>
        <w:tab/>
      </w:r>
      <w:bookmarkEnd w:id="13"/>
      <w:r>
        <w:t>- разрешения на ввод в эксплуатацию Объекта, либо</w:t>
      </w:r>
    </w:p>
    <w:p w14:paraId="0B2A74D4" w14:textId="77777777" w:rsidR="00C07D17" w:rsidRDefault="00C07D17" w:rsidP="00C07D17">
      <w:pPr>
        <w:pStyle w:val="20"/>
        <w:tabs>
          <w:tab w:val="left" w:pos="0"/>
          <w:tab w:val="left" w:pos="540"/>
          <w:tab w:val="left" w:pos="720"/>
          <w:tab w:val="left" w:pos="993"/>
        </w:tabs>
        <w:autoSpaceDE/>
        <w:jc w:val="both"/>
      </w:pPr>
      <w:r>
        <w:tab/>
        <w:t>- сведений о размещении в единой информационной системе жилищного строительства вышеуказанной информации,</w:t>
      </w:r>
    </w:p>
    <w:p w14:paraId="76D0A6E7" w14:textId="77777777" w:rsidR="00C07D17" w:rsidRDefault="00C07D17" w:rsidP="00C07D17">
      <w:pPr>
        <w:pStyle w:val="20"/>
        <w:tabs>
          <w:tab w:val="left" w:pos="0"/>
          <w:tab w:val="left" w:pos="540"/>
          <w:tab w:val="left" w:pos="720"/>
          <w:tab w:val="left" w:pos="993"/>
        </w:tabs>
        <w:autoSpaceDE/>
        <w:jc w:val="both"/>
      </w:pPr>
      <w:r>
        <w:t>направляются ПАО Сбербанк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 указанный в статье 10 настоящего Договора.</w:t>
      </w:r>
      <w:bookmarkEnd w:id="14"/>
    </w:p>
    <w:p w14:paraId="43B10A2A" w14:textId="4D76042E" w:rsidR="00747386" w:rsidRPr="00C06633" w:rsidRDefault="00747386" w:rsidP="00E8581E">
      <w:pPr>
        <w:pStyle w:val="20"/>
        <w:tabs>
          <w:tab w:val="left" w:pos="0"/>
          <w:tab w:val="left" w:pos="540"/>
          <w:tab w:val="left" w:pos="720"/>
        </w:tabs>
        <w:spacing w:before="60"/>
        <w:ind w:right="27"/>
        <w:jc w:val="both"/>
      </w:pPr>
      <w:r w:rsidRPr="00C06633">
        <w:tab/>
      </w:r>
    </w:p>
    <w:bookmarkEnd w:id="15"/>
    <w:p w14:paraId="4A24E2EB" w14:textId="1F83092E" w:rsidR="00651492" w:rsidRPr="00C06633" w:rsidRDefault="00C07D17" w:rsidP="00C07D17">
      <w:pPr>
        <w:pStyle w:val="20"/>
        <w:tabs>
          <w:tab w:val="left" w:pos="0"/>
          <w:tab w:val="left" w:pos="540"/>
          <w:tab w:val="left" w:pos="720"/>
        </w:tabs>
        <w:spacing w:before="60"/>
        <w:ind w:right="27"/>
        <w:jc w:val="center"/>
        <w:rPr>
          <w:b/>
        </w:rPr>
      </w:pPr>
      <w:r>
        <w:rPr>
          <w:b/>
        </w:rPr>
        <w:t xml:space="preserve">3. </w:t>
      </w:r>
      <w:r w:rsidR="00C948B6" w:rsidRPr="00C06633">
        <w:rPr>
          <w:b/>
        </w:rPr>
        <w:t>ОБЯЗАННОСТИ СТОРОН</w:t>
      </w:r>
    </w:p>
    <w:p w14:paraId="04223BB3" w14:textId="77777777" w:rsidR="00651492" w:rsidRPr="00C06633" w:rsidRDefault="00651492" w:rsidP="00E8581E">
      <w:pPr>
        <w:pStyle w:val="20"/>
        <w:tabs>
          <w:tab w:val="left" w:pos="0"/>
          <w:tab w:val="left" w:pos="540"/>
          <w:tab w:val="left" w:pos="720"/>
        </w:tabs>
        <w:ind w:right="27" w:firstLine="426"/>
        <w:rPr>
          <w:u w:val="single"/>
        </w:rPr>
      </w:pPr>
      <w:r w:rsidRPr="00C06633">
        <w:rPr>
          <w:u w:val="single"/>
        </w:rPr>
        <w:t>3.1. Застройщик обязан:</w:t>
      </w:r>
    </w:p>
    <w:p w14:paraId="3058EBD7" w14:textId="2FA6B07A" w:rsidR="00651492" w:rsidRPr="00C06633" w:rsidRDefault="00651492" w:rsidP="00E8581E">
      <w:pPr>
        <w:pStyle w:val="20"/>
        <w:tabs>
          <w:tab w:val="left" w:pos="0"/>
          <w:tab w:val="left" w:pos="540"/>
          <w:tab w:val="left" w:pos="720"/>
        </w:tabs>
        <w:ind w:right="27" w:firstLine="426"/>
        <w:jc w:val="both"/>
      </w:pPr>
      <w:r w:rsidRPr="00C06633">
        <w:t>3.1.1. Построить (создать) Объе</w:t>
      </w:r>
      <w:r w:rsidR="00C948B6" w:rsidRPr="00C06633">
        <w:t>кт в предусмотренный настоящим Д</w:t>
      </w:r>
      <w:r w:rsidRPr="00C06633">
        <w:t>оговором срок и после получения разрешения на ввод в эксплуатацию и полной уплаты Участником долевого строите</w:t>
      </w:r>
      <w:r w:rsidR="00C948B6" w:rsidRPr="00C06633">
        <w:t>льства</w:t>
      </w:r>
      <w:r w:rsidR="00694EF0" w:rsidRPr="00C06633">
        <w:t>,</w:t>
      </w:r>
      <w:r w:rsidR="00C948B6" w:rsidRPr="00C06633">
        <w:t xml:space="preserve"> обусловленной настоящим Д</w:t>
      </w:r>
      <w:r w:rsidRPr="00C06633">
        <w:t xml:space="preserve">оговором цены </w:t>
      </w:r>
      <w:r w:rsidR="001E4A12" w:rsidRPr="00C06633">
        <w:t>в соответствии с п.2.</w:t>
      </w:r>
      <w:r w:rsidR="00D93475" w:rsidRPr="00C06633">
        <w:t>1</w:t>
      </w:r>
      <w:r w:rsidR="001E4A12" w:rsidRPr="00C06633">
        <w:t xml:space="preserve">. настоящего Договора, </w:t>
      </w:r>
      <w:r w:rsidRPr="00C06633">
        <w:t>передать Квартиру Участнику долевого строительства.</w:t>
      </w:r>
      <w:r w:rsidR="008271BC" w:rsidRPr="00C06633">
        <w:t xml:space="preserve"> </w:t>
      </w:r>
    </w:p>
    <w:p w14:paraId="5E5C5837" w14:textId="77777777" w:rsidR="00651492" w:rsidRPr="00C06633" w:rsidRDefault="00651492" w:rsidP="00E8581E">
      <w:pPr>
        <w:pStyle w:val="20"/>
        <w:tabs>
          <w:tab w:val="left" w:pos="0"/>
          <w:tab w:val="left" w:pos="540"/>
          <w:tab w:val="left" w:pos="720"/>
        </w:tabs>
        <w:ind w:right="27" w:firstLine="426"/>
        <w:jc w:val="both"/>
      </w:pPr>
      <w:r w:rsidRPr="00C06633">
        <w:t xml:space="preserve">3.1.2. Обеспечить проектирование и строительство Объекта. </w:t>
      </w:r>
    </w:p>
    <w:p w14:paraId="17B13044" w14:textId="77777777" w:rsidR="00651492" w:rsidRPr="00C06633" w:rsidRDefault="00651492" w:rsidP="00E8581E">
      <w:pPr>
        <w:pStyle w:val="20"/>
        <w:tabs>
          <w:tab w:val="left" w:pos="0"/>
          <w:tab w:val="left" w:pos="540"/>
          <w:tab w:val="left" w:pos="720"/>
        </w:tabs>
        <w:ind w:right="27" w:firstLine="426"/>
        <w:jc w:val="both"/>
      </w:pPr>
      <w:r w:rsidRPr="00C06633">
        <w:t>3.1.3. Обеспечить получение разрешения на ввод Объекта в эксплуатацию.</w:t>
      </w:r>
    </w:p>
    <w:p w14:paraId="039564F8" w14:textId="77777777" w:rsidR="00651492" w:rsidRPr="00C06633" w:rsidRDefault="00651492" w:rsidP="00E8581E">
      <w:pPr>
        <w:pStyle w:val="20"/>
        <w:tabs>
          <w:tab w:val="left" w:pos="0"/>
          <w:tab w:val="left" w:pos="540"/>
          <w:tab w:val="left" w:pos="720"/>
        </w:tabs>
        <w:ind w:right="27" w:firstLine="426"/>
        <w:jc w:val="both"/>
      </w:pPr>
      <w:r w:rsidRPr="00C06633">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C06633">
        <w:t>адресу, указанному в настоящем Д</w:t>
      </w:r>
      <w:r w:rsidRPr="00C06633">
        <w:t xml:space="preserve">оговоре. </w:t>
      </w:r>
    </w:p>
    <w:p w14:paraId="17284281" w14:textId="00C0F517" w:rsidR="00651492" w:rsidRPr="00C06633" w:rsidRDefault="00651492" w:rsidP="00E8581E">
      <w:pPr>
        <w:pStyle w:val="20"/>
        <w:tabs>
          <w:tab w:val="left" w:pos="0"/>
          <w:tab w:val="left" w:pos="540"/>
          <w:tab w:val="left" w:pos="720"/>
        </w:tabs>
        <w:ind w:right="27" w:firstLine="426"/>
        <w:jc w:val="both"/>
        <w:rPr>
          <w:b/>
          <w:color w:val="0070C0"/>
        </w:rPr>
      </w:pPr>
      <w:r w:rsidRPr="00C06633">
        <w:t>3.1.</w:t>
      </w:r>
      <w:r w:rsidR="008C0939">
        <w:t>5</w:t>
      </w:r>
      <w:r w:rsidRPr="00C06633">
        <w:t>. Передать Квартиру Участнику долевого строительства</w:t>
      </w:r>
      <w:r w:rsidR="00694EF0" w:rsidRPr="00C06633">
        <w:t xml:space="preserve"> </w:t>
      </w:r>
      <w:bookmarkStart w:id="19" w:name="_Hlk56693746"/>
      <w:r w:rsidR="00694EF0" w:rsidRPr="00C06633">
        <w:t xml:space="preserve">в </w:t>
      </w:r>
      <w:r w:rsidR="001E3770" w:rsidRPr="00C06633">
        <w:t xml:space="preserve">предусмотренный Договором </w:t>
      </w:r>
      <w:r w:rsidR="00694EF0" w:rsidRPr="00C06633">
        <w:t>срок</w:t>
      </w:r>
      <w:r w:rsidR="00D74F57" w:rsidRPr="00C06633">
        <w:t>.</w:t>
      </w:r>
      <w:bookmarkEnd w:id="19"/>
    </w:p>
    <w:p w14:paraId="7E8BFDEA" w14:textId="2C8D8F31" w:rsidR="00651492" w:rsidRPr="00C06633" w:rsidRDefault="00651492" w:rsidP="00E8581E">
      <w:pPr>
        <w:pStyle w:val="20"/>
        <w:tabs>
          <w:tab w:val="left" w:pos="0"/>
          <w:tab w:val="left" w:pos="540"/>
          <w:tab w:val="left" w:pos="720"/>
        </w:tabs>
        <w:ind w:right="27" w:firstLine="426"/>
        <w:jc w:val="both"/>
      </w:pPr>
      <w:r w:rsidRPr="00C06633">
        <w:t>3.1.</w:t>
      </w:r>
      <w:r w:rsidR="008C0939">
        <w:t>6</w:t>
      </w:r>
      <w:r w:rsidRPr="00C06633">
        <w:t>.</w:t>
      </w:r>
      <w:r w:rsidRPr="00C06633">
        <w:rPr>
          <w:b/>
        </w:rPr>
        <w:t xml:space="preserve"> </w:t>
      </w:r>
      <w:r w:rsidRPr="00C06633">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C06633">
        <w:t>вленным в п. 3.2.2. настоящего Д</w:t>
      </w:r>
      <w:r w:rsidRPr="00C06633">
        <w:t>оговора. При уклонении Участника долевого строительства от такой досрочной приемки, наступают последствия, предусм</w:t>
      </w:r>
      <w:r w:rsidR="00C948B6" w:rsidRPr="00C06633">
        <w:t>отренные в п. 3.2.4 настоящего Д</w:t>
      </w:r>
      <w:r w:rsidRPr="00C06633">
        <w:t>оговора.</w:t>
      </w:r>
    </w:p>
    <w:p w14:paraId="5B98FCE8" w14:textId="1DE56D6B" w:rsidR="00651492" w:rsidRPr="00C06633" w:rsidRDefault="00651492" w:rsidP="00E8581E">
      <w:pPr>
        <w:pStyle w:val="20"/>
        <w:tabs>
          <w:tab w:val="left" w:pos="0"/>
          <w:tab w:val="left" w:pos="540"/>
          <w:tab w:val="left" w:pos="720"/>
        </w:tabs>
        <w:ind w:right="27" w:firstLine="426"/>
        <w:jc w:val="both"/>
      </w:pPr>
      <w:r w:rsidRPr="00C06633">
        <w:lastRenderedPageBreak/>
        <w:t>3.1.</w:t>
      </w:r>
      <w:r w:rsidR="008C0939">
        <w:t>7</w:t>
      </w:r>
      <w:r w:rsidRPr="00C06633">
        <w:t>.</w:t>
      </w:r>
      <w:r w:rsidRPr="00C06633">
        <w:rPr>
          <w:b/>
        </w:rPr>
        <w:t xml:space="preserve"> </w:t>
      </w:r>
      <w:r w:rsidRPr="00C06633">
        <w:t>Обязательства Застройщика по нас</w:t>
      </w:r>
      <w:r w:rsidR="00C948B6" w:rsidRPr="00C06633">
        <w:t>тоящему Д</w:t>
      </w:r>
      <w:r w:rsidRPr="00C06633">
        <w:t>оговору считаются исполненными с момента подписания Сторонами Акта приема-передачи Квартиры.</w:t>
      </w:r>
    </w:p>
    <w:p w14:paraId="172B36B6" w14:textId="77777777" w:rsidR="00651492" w:rsidRPr="00C06633" w:rsidRDefault="00651492" w:rsidP="00E8581E">
      <w:pPr>
        <w:pStyle w:val="20"/>
        <w:tabs>
          <w:tab w:val="left" w:pos="0"/>
          <w:tab w:val="left" w:pos="540"/>
          <w:tab w:val="left" w:pos="720"/>
          <w:tab w:val="left" w:pos="900"/>
        </w:tabs>
        <w:ind w:right="27" w:firstLine="426"/>
      </w:pPr>
    </w:p>
    <w:p w14:paraId="6FDEA334" w14:textId="77777777" w:rsidR="00651492" w:rsidRPr="00C06633" w:rsidRDefault="00651492" w:rsidP="00E8581E">
      <w:pPr>
        <w:pStyle w:val="20"/>
        <w:tabs>
          <w:tab w:val="left" w:pos="0"/>
          <w:tab w:val="left" w:pos="540"/>
          <w:tab w:val="left" w:pos="720"/>
        </w:tabs>
        <w:ind w:right="27" w:firstLine="425"/>
        <w:rPr>
          <w:u w:val="single"/>
        </w:rPr>
      </w:pPr>
      <w:r w:rsidRPr="00C06633">
        <w:rPr>
          <w:u w:val="single"/>
        </w:rPr>
        <w:t>3.2. Участник долевого строительства обязан:</w:t>
      </w:r>
    </w:p>
    <w:p w14:paraId="77196EBC" w14:textId="727FED5A" w:rsidR="00A67E9A" w:rsidRDefault="00A67E9A" w:rsidP="00A67E9A">
      <w:pPr>
        <w:pStyle w:val="20"/>
        <w:numPr>
          <w:ilvl w:val="2"/>
          <w:numId w:val="11"/>
        </w:numPr>
        <w:tabs>
          <w:tab w:val="left" w:pos="540"/>
          <w:tab w:val="left" w:pos="720"/>
          <w:tab w:val="left" w:pos="900"/>
        </w:tabs>
        <w:autoSpaceDE/>
        <w:ind w:left="0" w:right="27" w:firstLine="357"/>
        <w:jc w:val="both"/>
      </w:pPr>
      <w:r>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(эскроу-агент) Счет эскроу.</w:t>
      </w:r>
    </w:p>
    <w:p w14:paraId="588EE858" w14:textId="44B431AB" w:rsidR="00651492" w:rsidRPr="00C06633" w:rsidRDefault="00651492" w:rsidP="00E8581E">
      <w:pPr>
        <w:pStyle w:val="20"/>
        <w:numPr>
          <w:ilvl w:val="2"/>
          <w:numId w:val="4"/>
        </w:numPr>
        <w:tabs>
          <w:tab w:val="left" w:pos="540"/>
          <w:tab w:val="left" w:pos="720"/>
          <w:tab w:val="left" w:pos="900"/>
        </w:tabs>
        <w:autoSpaceDE/>
        <w:autoSpaceDN/>
        <w:ind w:left="0" w:right="27" w:firstLine="357"/>
        <w:jc w:val="both"/>
      </w:pPr>
      <w:r w:rsidRPr="00C06633">
        <w:t xml:space="preserve">Принять от Застройщика по Акту приема-передачи Квартиру в течение 7 (Семи) </w:t>
      </w:r>
      <w:r w:rsidR="00DD5943" w:rsidRPr="00DD5943">
        <w:t>рабочих</w:t>
      </w:r>
      <w:r w:rsidRPr="00C06633">
        <w:t xml:space="preserve"> дней со дня получения уведомления от Застройщика, при условии отсутствия в ней дефектов и/или недоделок, которые делают Квартиру не</w:t>
      </w:r>
      <w:r w:rsidR="00C948B6" w:rsidRPr="00C06633">
        <w:t>пригодной для предусмотренного Д</w:t>
      </w:r>
      <w:r w:rsidRPr="00C06633">
        <w:t xml:space="preserve">оговором использования, данные недоделки и/или дефекты оформляются Сторонами актом о несоответствии. </w:t>
      </w:r>
      <w:r w:rsidR="00BA670F" w:rsidRPr="00C06633">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C06633" w:rsidRDefault="00651492" w:rsidP="00E8581E">
      <w:pPr>
        <w:pStyle w:val="20"/>
        <w:numPr>
          <w:ilvl w:val="2"/>
          <w:numId w:val="4"/>
        </w:numPr>
        <w:tabs>
          <w:tab w:val="left" w:pos="540"/>
          <w:tab w:val="left" w:pos="720"/>
          <w:tab w:val="left" w:pos="900"/>
        </w:tabs>
        <w:autoSpaceDE/>
        <w:autoSpaceDN/>
        <w:ind w:left="0" w:right="27" w:firstLine="357"/>
        <w:jc w:val="both"/>
      </w:pPr>
      <w:r w:rsidRPr="00C06633">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C06633">
        <w:t>ств, предусмотренных настоящим Д</w:t>
      </w:r>
      <w:r w:rsidRPr="00C06633">
        <w:t>оговором и (или) действующим законодательством Российской Федерации, перед Застройщиком.</w:t>
      </w:r>
    </w:p>
    <w:p w14:paraId="74B509E0" w14:textId="397D309A" w:rsidR="00651492" w:rsidRPr="00C06633" w:rsidRDefault="00651492" w:rsidP="00E8581E">
      <w:pPr>
        <w:pStyle w:val="20"/>
        <w:numPr>
          <w:ilvl w:val="2"/>
          <w:numId w:val="4"/>
        </w:numPr>
        <w:tabs>
          <w:tab w:val="left" w:pos="540"/>
          <w:tab w:val="left" w:pos="720"/>
          <w:tab w:val="left" w:pos="900"/>
        </w:tabs>
        <w:autoSpaceDE/>
        <w:autoSpaceDN/>
        <w:ind w:left="0" w:right="27" w:firstLine="357"/>
        <w:jc w:val="both"/>
      </w:pPr>
      <w:r w:rsidRPr="00C06633">
        <w:t>При уклонении Участника долевого строительства от принятия Квартиры по Акту приема-передачи в срок, установленный в п. 3.2.2. настояще</w:t>
      </w:r>
      <w:r w:rsidR="00C948B6" w:rsidRPr="00C06633">
        <w:t>го Д</w:t>
      </w:r>
      <w:r w:rsidRPr="00C06633">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C06633">
        <w:t>Застройщик, по истечении двух месяцев со дня, предусмотренного п. 3.2.2. Договора</w:t>
      </w:r>
      <w:r w:rsidR="002A240A" w:rsidRPr="00C06633">
        <w:t>, в соответствии с п. 3.1.</w:t>
      </w:r>
      <w:r w:rsidR="00C33FF8">
        <w:t>6</w:t>
      </w:r>
      <w:r w:rsidR="002A240A" w:rsidRPr="00C06633">
        <w:t>. Договора и в соответствии с п. 1.5. Договора</w:t>
      </w:r>
      <w:r w:rsidR="00D040B3" w:rsidRPr="00C06633">
        <w:t>, вправе составить односторонний акт или иной документ о передаче объекта долевого строительства</w:t>
      </w:r>
      <w:r w:rsidRPr="00C06633">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C06633">
        <w:t xml:space="preserve"> </w:t>
      </w:r>
    </w:p>
    <w:p w14:paraId="6048BF7F" w14:textId="05A35760" w:rsidR="00651492" w:rsidRPr="00C06633" w:rsidRDefault="008C0939" w:rsidP="008C0939">
      <w:pPr>
        <w:pStyle w:val="20"/>
        <w:numPr>
          <w:ilvl w:val="2"/>
          <w:numId w:val="4"/>
        </w:numPr>
        <w:tabs>
          <w:tab w:val="left" w:pos="540"/>
          <w:tab w:val="left" w:pos="720"/>
          <w:tab w:val="left" w:pos="900"/>
          <w:tab w:val="left" w:pos="1276"/>
        </w:tabs>
        <w:autoSpaceDE/>
        <w:autoSpaceDN/>
        <w:ind w:left="0" w:right="27" w:firstLine="357"/>
        <w:jc w:val="both"/>
      </w:pPr>
      <w:r>
        <w:t xml:space="preserve"> </w:t>
      </w:r>
      <w:r w:rsidR="00651492" w:rsidRPr="00C06633">
        <w:t>В случае обнаружения дефектов и/или недоделок при осмотре Квартиры, которые делают Квартиру не</w:t>
      </w:r>
      <w:r w:rsidR="00C948B6" w:rsidRPr="00C06633">
        <w:t>пригодной для предусмотренного Д</w:t>
      </w:r>
      <w:r w:rsidR="00651492" w:rsidRPr="00C06633">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665BA583" w:rsidR="00651492" w:rsidRPr="00C06633" w:rsidRDefault="008C0939" w:rsidP="00E8581E">
      <w:pPr>
        <w:pStyle w:val="20"/>
        <w:numPr>
          <w:ilvl w:val="2"/>
          <w:numId w:val="4"/>
        </w:numPr>
        <w:tabs>
          <w:tab w:val="left" w:pos="540"/>
          <w:tab w:val="left" w:pos="720"/>
          <w:tab w:val="left" w:pos="900"/>
        </w:tabs>
        <w:autoSpaceDE/>
        <w:autoSpaceDN/>
        <w:ind w:left="0" w:right="27" w:firstLine="357"/>
        <w:jc w:val="both"/>
      </w:pPr>
      <w:r>
        <w:t xml:space="preserve"> </w:t>
      </w:r>
      <w:r w:rsidR="00651492" w:rsidRPr="00C06633">
        <w:t>Уплатить Застройщику предусмотренн</w:t>
      </w:r>
      <w:r w:rsidR="00C948B6" w:rsidRPr="00C06633">
        <w:t>ые настоящим Д</w:t>
      </w:r>
      <w:r w:rsidR="00651492" w:rsidRPr="00C06633">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C06633" w:rsidRDefault="00651492" w:rsidP="00E8581E">
      <w:pPr>
        <w:pStyle w:val="20"/>
        <w:numPr>
          <w:ilvl w:val="2"/>
          <w:numId w:val="4"/>
        </w:numPr>
        <w:tabs>
          <w:tab w:val="left" w:pos="540"/>
          <w:tab w:val="left" w:pos="720"/>
          <w:tab w:val="left" w:pos="993"/>
        </w:tabs>
        <w:autoSpaceDE/>
        <w:autoSpaceDN/>
        <w:ind w:left="0" w:right="27" w:firstLine="357"/>
        <w:jc w:val="both"/>
      </w:pPr>
      <w:r w:rsidRPr="00C06633">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64E96FCC" w:rsidR="00651492" w:rsidRPr="00C06633" w:rsidRDefault="008C0939" w:rsidP="00E8581E">
      <w:pPr>
        <w:pStyle w:val="20"/>
        <w:numPr>
          <w:ilvl w:val="2"/>
          <w:numId w:val="4"/>
        </w:numPr>
        <w:tabs>
          <w:tab w:val="left" w:pos="540"/>
          <w:tab w:val="left" w:pos="720"/>
          <w:tab w:val="left" w:pos="900"/>
        </w:tabs>
        <w:autoSpaceDE/>
        <w:autoSpaceDN/>
        <w:ind w:left="0" w:right="27" w:firstLine="357"/>
        <w:jc w:val="both"/>
      </w:pPr>
      <w:r>
        <w:t xml:space="preserve"> </w:t>
      </w:r>
      <w:r w:rsidR="00651492" w:rsidRPr="00C06633">
        <w:t>Не производить переустановку узлов (приборов) учета.</w:t>
      </w:r>
    </w:p>
    <w:p w14:paraId="106A3C15" w14:textId="6A72E3D0" w:rsidR="00651492" w:rsidRPr="00C06633" w:rsidRDefault="008C0939" w:rsidP="00E8581E">
      <w:pPr>
        <w:pStyle w:val="20"/>
        <w:numPr>
          <w:ilvl w:val="2"/>
          <w:numId w:val="4"/>
        </w:numPr>
        <w:tabs>
          <w:tab w:val="left" w:pos="540"/>
          <w:tab w:val="left" w:pos="720"/>
          <w:tab w:val="left" w:pos="900"/>
        </w:tabs>
        <w:autoSpaceDE/>
        <w:autoSpaceDN/>
        <w:ind w:left="0" w:right="27" w:firstLine="357"/>
        <w:jc w:val="both"/>
      </w:pPr>
      <w:r>
        <w:t xml:space="preserve"> </w:t>
      </w:r>
      <w:r w:rsidR="00651492" w:rsidRPr="00C06633">
        <w:t>Не наращивать мощность приборов отопления.</w:t>
      </w:r>
    </w:p>
    <w:p w14:paraId="3B41DB4D" w14:textId="77777777" w:rsidR="008C0939" w:rsidRDefault="00651492" w:rsidP="008C0939">
      <w:pPr>
        <w:pStyle w:val="20"/>
        <w:numPr>
          <w:ilvl w:val="2"/>
          <w:numId w:val="4"/>
        </w:numPr>
        <w:tabs>
          <w:tab w:val="left" w:pos="540"/>
          <w:tab w:val="left" w:pos="720"/>
          <w:tab w:val="left" w:pos="993"/>
          <w:tab w:val="left" w:pos="1134"/>
        </w:tabs>
        <w:autoSpaceDE/>
        <w:autoSpaceDN/>
        <w:ind w:left="0" w:right="27" w:firstLine="357"/>
        <w:jc w:val="both"/>
      </w:pPr>
      <w:r w:rsidRPr="00C06633">
        <w:t>Не нарушать целостность системы горячего водоснабжения, в частности не делать теплые полы в помещении с использованием ГВС.</w:t>
      </w:r>
    </w:p>
    <w:p w14:paraId="297D8F3E" w14:textId="77777777" w:rsidR="008C0939" w:rsidRDefault="00651492" w:rsidP="008C0939">
      <w:pPr>
        <w:pStyle w:val="20"/>
        <w:numPr>
          <w:ilvl w:val="2"/>
          <w:numId w:val="4"/>
        </w:numPr>
        <w:tabs>
          <w:tab w:val="left" w:pos="540"/>
          <w:tab w:val="left" w:pos="720"/>
          <w:tab w:val="left" w:pos="993"/>
          <w:tab w:val="left" w:pos="1134"/>
        </w:tabs>
        <w:autoSpaceDE/>
        <w:autoSpaceDN/>
        <w:ind w:left="0" w:right="27" w:firstLine="357"/>
        <w:jc w:val="both"/>
      </w:pPr>
      <w:r w:rsidRPr="00C06633">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3D95B442" w14:textId="77777777" w:rsidR="008C0939" w:rsidRDefault="00651492" w:rsidP="008C0939">
      <w:pPr>
        <w:pStyle w:val="20"/>
        <w:numPr>
          <w:ilvl w:val="2"/>
          <w:numId w:val="4"/>
        </w:numPr>
        <w:tabs>
          <w:tab w:val="left" w:pos="540"/>
          <w:tab w:val="left" w:pos="720"/>
          <w:tab w:val="left" w:pos="993"/>
          <w:tab w:val="left" w:pos="1134"/>
        </w:tabs>
        <w:autoSpaceDE/>
        <w:autoSpaceDN/>
        <w:ind w:left="0" w:right="27" w:firstLine="357"/>
        <w:jc w:val="both"/>
      </w:pPr>
      <w:r w:rsidRPr="00C06633">
        <w:t>Обязательства Участника долевого строител</w:t>
      </w:r>
      <w:r w:rsidR="000201A7" w:rsidRPr="00C06633">
        <w:t>ьства по настоящему Д</w:t>
      </w:r>
      <w:r w:rsidRPr="00C06633">
        <w:t>оговору считаются исполненными с момента уплаты им в полном объеме денежных сред</w:t>
      </w:r>
      <w:r w:rsidR="000201A7" w:rsidRPr="00C06633">
        <w:t>ств в соответствии с настоящим Д</w:t>
      </w:r>
      <w:r w:rsidRPr="00C06633">
        <w:t>оговором и подписания Сторонами Акта приема-передачи Квартиры.</w:t>
      </w:r>
    </w:p>
    <w:p w14:paraId="407DD9C7" w14:textId="77777777" w:rsidR="008C0939" w:rsidRDefault="00447F6D" w:rsidP="008C0939">
      <w:pPr>
        <w:pStyle w:val="20"/>
        <w:numPr>
          <w:ilvl w:val="2"/>
          <w:numId w:val="4"/>
        </w:numPr>
        <w:tabs>
          <w:tab w:val="left" w:pos="540"/>
          <w:tab w:val="left" w:pos="720"/>
          <w:tab w:val="left" w:pos="993"/>
          <w:tab w:val="left" w:pos="1134"/>
        </w:tabs>
        <w:autoSpaceDE/>
        <w:autoSpaceDN/>
        <w:ind w:left="0" w:right="27" w:firstLine="357"/>
        <w:jc w:val="both"/>
      </w:pPr>
      <w:r w:rsidRPr="00C06633">
        <w:t xml:space="preserve">Уступка </w:t>
      </w:r>
      <w:r w:rsidR="00E904E2" w:rsidRPr="00C06633">
        <w:t>Участником долевого строительства</w:t>
      </w:r>
      <w:r w:rsidRPr="00C06633">
        <w:t xml:space="preserve"> прав требований по Договору допускается только после уплаты им цены Договора </w:t>
      </w:r>
      <w:r w:rsidR="00A85D27" w:rsidRPr="00C06633">
        <w:t xml:space="preserve">в соответствии с условиями настоящего Договора </w:t>
      </w:r>
      <w:r w:rsidRPr="00C06633">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C06633">
        <w:t xml:space="preserve">и в </w:t>
      </w:r>
      <w:r w:rsidRPr="00C06633">
        <w:t xml:space="preserve">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w:t>
      </w:r>
      <w:r w:rsidRPr="00C06633">
        <w:lastRenderedPageBreak/>
        <w:t>прие</w:t>
      </w:r>
      <w:r w:rsidR="00C948B6" w:rsidRPr="00C06633">
        <w:t xml:space="preserve">ма-передачи. Замена </w:t>
      </w:r>
      <w:r w:rsidR="00E904E2" w:rsidRPr="00C06633">
        <w:t>Участника долевого строительства</w:t>
      </w:r>
      <w:r w:rsidR="00C948B6" w:rsidRPr="00C06633">
        <w:t xml:space="preserve"> в Д</w:t>
      </w:r>
      <w:r w:rsidRPr="00C06633">
        <w:t>оговоре считается состоявшейся с момента государственн</w:t>
      </w:r>
      <w:r w:rsidR="00C948B6" w:rsidRPr="00C06633">
        <w:t>ой регистрации уступки прав по Д</w:t>
      </w:r>
      <w:r w:rsidRPr="00C06633">
        <w:t xml:space="preserve">оговору в регистрирующем органе. Все действия для совершения регистрации замены </w:t>
      </w:r>
      <w:r w:rsidR="00E904E2" w:rsidRPr="00C06633">
        <w:t>Участник</w:t>
      </w:r>
      <w:r w:rsidR="00D57A4D" w:rsidRPr="00C06633">
        <w:t>а</w:t>
      </w:r>
      <w:r w:rsidR="00E904E2" w:rsidRPr="00C06633">
        <w:t xml:space="preserve"> долевого строительства</w:t>
      </w:r>
      <w:r w:rsidRPr="00C06633">
        <w:t xml:space="preserve"> производит </w:t>
      </w:r>
      <w:r w:rsidR="00E904E2" w:rsidRPr="00C06633">
        <w:t>Участник долевого строительства</w:t>
      </w:r>
      <w:r w:rsidRPr="00C06633">
        <w:t xml:space="preserve"> (или лицо, принимающее права и обязанности </w:t>
      </w:r>
      <w:r w:rsidR="00E904E2" w:rsidRPr="00C06633">
        <w:t>Участника долевого строительства</w:t>
      </w:r>
      <w:r w:rsidRPr="00C06633">
        <w:t>) самостоятельно, за свой счёт.</w:t>
      </w:r>
      <w:r w:rsidR="003318E8" w:rsidRPr="00C06633">
        <w:t xml:space="preserve"> В случае Уступки права требования и перевода долга Участником, являющимся владельцем </w:t>
      </w:r>
      <w:r w:rsidR="00CE1F53" w:rsidRPr="00C06633">
        <w:t>С</w:t>
      </w:r>
      <w:r w:rsidR="003318E8" w:rsidRPr="00C06633">
        <w:t>чета</w:t>
      </w:r>
      <w:r w:rsidR="00CE1F53" w:rsidRPr="00C06633">
        <w:t xml:space="preserve"> эскроу</w:t>
      </w:r>
      <w:r w:rsidR="003318E8" w:rsidRPr="00C06633">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C06633">
        <w:t>Счета эскроу</w:t>
      </w:r>
      <w:r w:rsidR="003318E8" w:rsidRPr="00C06633">
        <w:t>, заключенному прежним Участником.</w:t>
      </w:r>
    </w:p>
    <w:p w14:paraId="2E930C6E" w14:textId="77777777" w:rsidR="008C0939" w:rsidRDefault="00651492" w:rsidP="008C0939">
      <w:pPr>
        <w:pStyle w:val="20"/>
        <w:numPr>
          <w:ilvl w:val="2"/>
          <w:numId w:val="4"/>
        </w:numPr>
        <w:tabs>
          <w:tab w:val="left" w:pos="540"/>
          <w:tab w:val="left" w:pos="720"/>
          <w:tab w:val="left" w:pos="993"/>
          <w:tab w:val="left" w:pos="1134"/>
        </w:tabs>
        <w:autoSpaceDE/>
        <w:autoSpaceDN/>
        <w:ind w:left="0" w:right="27" w:firstLine="357"/>
        <w:jc w:val="both"/>
      </w:pPr>
      <w:r w:rsidRPr="00C06633">
        <w:t>При изменении адреса для уведомлений</w:t>
      </w:r>
      <w:r w:rsidR="00F801B2" w:rsidRPr="00C06633">
        <w:t xml:space="preserve">, указанного в Договоре, </w:t>
      </w:r>
      <w:r w:rsidRPr="00C06633">
        <w:t>известить Застройщика в письменной форме о происшедших изменениях и сообщить новые данные в течение 7 (семи) дней. В ином случае</w:t>
      </w:r>
      <w:r w:rsidR="00694EF0" w:rsidRPr="00C06633">
        <w:t xml:space="preserve"> </w:t>
      </w:r>
      <w:r w:rsidRPr="00C06633">
        <w:t xml:space="preserve">Застройщик считается </w:t>
      </w:r>
      <w:r w:rsidR="00E57405" w:rsidRPr="00C06633">
        <w:t>надлежащим образом,</w:t>
      </w:r>
      <w:r w:rsidRPr="00C06633">
        <w:t xml:space="preserve"> исполнившим обязательство</w:t>
      </w:r>
      <w:r w:rsidR="00E57405" w:rsidRPr="00C06633">
        <w:t>,</w:t>
      </w:r>
      <w:r w:rsidRPr="00C06633">
        <w:t xml:space="preserve"> в части почтовых отправлений по известному ему адресу.</w:t>
      </w:r>
    </w:p>
    <w:p w14:paraId="2C268033" w14:textId="3418982F" w:rsidR="00651492" w:rsidRPr="00C06633" w:rsidRDefault="00651492" w:rsidP="008C0939">
      <w:pPr>
        <w:pStyle w:val="20"/>
        <w:numPr>
          <w:ilvl w:val="2"/>
          <w:numId w:val="4"/>
        </w:numPr>
        <w:tabs>
          <w:tab w:val="left" w:pos="540"/>
          <w:tab w:val="left" w:pos="720"/>
          <w:tab w:val="left" w:pos="993"/>
          <w:tab w:val="left" w:pos="1134"/>
        </w:tabs>
        <w:autoSpaceDE/>
        <w:autoSpaceDN/>
        <w:ind w:left="0" w:right="27" w:firstLine="357"/>
        <w:jc w:val="both"/>
      </w:pPr>
      <w:r w:rsidRPr="00C06633">
        <w:t xml:space="preserve">В течение </w:t>
      </w:r>
      <w:r w:rsidR="00D57A4D" w:rsidRPr="00C06633">
        <w:t>5 (Пяти)</w:t>
      </w:r>
      <w:r w:rsidRPr="00C06633">
        <w:t xml:space="preserve"> </w:t>
      </w:r>
      <w:r w:rsidR="00A54DE6" w:rsidRPr="00C06633">
        <w:t>рабочих</w:t>
      </w:r>
      <w:r w:rsidRPr="00C06633">
        <w:t xml:space="preserve"> дней с </w:t>
      </w:r>
      <w:r w:rsidR="00C948B6" w:rsidRPr="00C06633">
        <w:t>момента подписания настоящего Д</w:t>
      </w:r>
      <w:r w:rsidRPr="00C06633">
        <w:t>оговора передать Застройщику полный пакет документов необходимый для государс</w:t>
      </w:r>
      <w:r w:rsidR="00C948B6" w:rsidRPr="00C06633">
        <w:t>твенной регистрации настоящего Д</w:t>
      </w:r>
      <w:r w:rsidRPr="00C06633">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C06633" w:rsidRDefault="00651492" w:rsidP="00E8581E">
      <w:pPr>
        <w:ind w:right="27" w:firstLine="357"/>
        <w:jc w:val="both"/>
        <w:rPr>
          <w:sz w:val="24"/>
          <w:szCs w:val="24"/>
        </w:rPr>
      </w:pPr>
      <w:r w:rsidRPr="00C06633">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C06633">
        <w:rPr>
          <w:sz w:val="24"/>
          <w:szCs w:val="24"/>
        </w:rPr>
        <w:t xml:space="preserve">сийской </w:t>
      </w:r>
      <w:r w:rsidR="00222F40" w:rsidRPr="00C06633">
        <w:rPr>
          <w:sz w:val="24"/>
          <w:szCs w:val="24"/>
        </w:rPr>
        <w:t>Федерации», Договор</w:t>
      </w:r>
      <w:r w:rsidRPr="00C06633">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C06633" w:rsidRDefault="00E57405" w:rsidP="00E8581E">
      <w:pPr>
        <w:ind w:right="27" w:firstLine="357"/>
        <w:jc w:val="both"/>
        <w:rPr>
          <w:sz w:val="24"/>
          <w:szCs w:val="24"/>
        </w:rPr>
      </w:pPr>
      <w:r w:rsidRPr="00C06633">
        <w:rPr>
          <w:sz w:val="24"/>
          <w:szCs w:val="24"/>
        </w:rPr>
        <w:t>Не предоставление</w:t>
      </w:r>
      <w:r w:rsidR="00651492" w:rsidRPr="00C06633">
        <w:rPr>
          <w:sz w:val="24"/>
          <w:szCs w:val="24"/>
        </w:rPr>
        <w:t xml:space="preserve"> Участником долевого строительства </w:t>
      </w:r>
      <w:r w:rsidRPr="00C06633">
        <w:rPr>
          <w:sz w:val="24"/>
          <w:szCs w:val="24"/>
        </w:rPr>
        <w:t>вышеуказанных</w:t>
      </w:r>
      <w:r w:rsidR="00FB0DD1" w:rsidRPr="00C06633">
        <w:rPr>
          <w:sz w:val="24"/>
          <w:szCs w:val="24"/>
        </w:rPr>
        <w:t xml:space="preserve"> </w:t>
      </w:r>
      <w:r w:rsidR="00651492" w:rsidRPr="00C06633">
        <w:rPr>
          <w:sz w:val="24"/>
          <w:szCs w:val="24"/>
        </w:rPr>
        <w:t>документов в срок</w:t>
      </w:r>
      <w:r w:rsidR="00FB0DD1" w:rsidRPr="00C06633">
        <w:rPr>
          <w:sz w:val="24"/>
          <w:szCs w:val="24"/>
        </w:rPr>
        <w:t>,</w:t>
      </w:r>
      <w:r w:rsidR="00651492" w:rsidRPr="00C06633">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4910C3FB" w:rsidR="00651492" w:rsidRPr="00C06633" w:rsidRDefault="00651492" w:rsidP="008C0939">
      <w:pPr>
        <w:pStyle w:val="20"/>
        <w:numPr>
          <w:ilvl w:val="2"/>
          <w:numId w:val="4"/>
        </w:numPr>
        <w:tabs>
          <w:tab w:val="left" w:pos="540"/>
          <w:tab w:val="left" w:pos="900"/>
          <w:tab w:val="left" w:pos="993"/>
          <w:tab w:val="left" w:pos="1276"/>
        </w:tabs>
        <w:autoSpaceDE/>
        <w:autoSpaceDN/>
        <w:ind w:left="0" w:right="27" w:firstLine="357"/>
        <w:jc w:val="both"/>
      </w:pPr>
      <w:r w:rsidRPr="00C06633">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w:t>
      </w:r>
      <w:r w:rsidR="001D20DB">
        <w:t>.</w:t>
      </w:r>
    </w:p>
    <w:p w14:paraId="68AEFA5B" w14:textId="77777777" w:rsidR="00A25D5D" w:rsidRPr="00C06633" w:rsidRDefault="00A25D5D" w:rsidP="00E8581E">
      <w:pPr>
        <w:pStyle w:val="20"/>
        <w:tabs>
          <w:tab w:val="left" w:pos="540"/>
          <w:tab w:val="left" w:pos="900"/>
          <w:tab w:val="left" w:pos="993"/>
        </w:tabs>
        <w:autoSpaceDE/>
        <w:autoSpaceDN/>
        <w:ind w:left="357" w:right="27"/>
        <w:jc w:val="both"/>
      </w:pPr>
    </w:p>
    <w:p w14:paraId="59467872" w14:textId="16DD03FC" w:rsidR="00651492" w:rsidRPr="00C06633" w:rsidRDefault="00B47579" w:rsidP="00E8581E">
      <w:pPr>
        <w:pStyle w:val="20"/>
        <w:numPr>
          <w:ilvl w:val="0"/>
          <w:numId w:val="4"/>
        </w:numPr>
        <w:tabs>
          <w:tab w:val="left" w:pos="0"/>
          <w:tab w:val="left" w:pos="540"/>
          <w:tab w:val="left" w:pos="720"/>
        </w:tabs>
        <w:ind w:right="27"/>
        <w:jc w:val="center"/>
        <w:rPr>
          <w:b/>
        </w:rPr>
      </w:pPr>
      <w:r w:rsidRPr="00C06633">
        <w:rPr>
          <w:b/>
        </w:rPr>
        <w:t>ПАРА</w:t>
      </w:r>
      <w:r w:rsidR="00C948B6" w:rsidRPr="00C06633">
        <w:rPr>
          <w:b/>
        </w:rPr>
        <w:t>МЕТРЫ КВАРТИРЫ</w:t>
      </w:r>
    </w:p>
    <w:p w14:paraId="7F879C14" w14:textId="01268873"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В процессе строительства Объекта возможны изменения параметров помещений, входящих в состав Квартиры.</w:t>
      </w:r>
    </w:p>
    <w:p w14:paraId="107BB656" w14:textId="3E4D6604"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3A4F70CF"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 xml:space="preserve">Изменения и отклонения, изложенные </w:t>
      </w:r>
      <w:r w:rsidR="000201A7" w:rsidRPr="00C06633">
        <w:t>в п. 4.1. и п. 4.2. настоящего Д</w:t>
      </w:r>
      <w:r w:rsidR="00651492" w:rsidRPr="00C06633">
        <w:t>оговора признаются Сторонами допустимыми и не привод</w:t>
      </w:r>
      <w:r w:rsidR="000201A7" w:rsidRPr="00C06633">
        <w:t>ят к изменению цены настоящего Д</w:t>
      </w:r>
      <w:r w:rsidR="00651492" w:rsidRPr="00C06633">
        <w:t xml:space="preserve">оговора, за исключением </w:t>
      </w:r>
      <w:r w:rsidR="00222F40" w:rsidRPr="00C06633">
        <w:t>условий,</w:t>
      </w:r>
      <w:r w:rsidR="00651492" w:rsidRPr="00C06633">
        <w:t xml:space="preserve"> изложенных в п. </w:t>
      </w:r>
      <w:r w:rsidR="00222F40" w:rsidRPr="00C06633">
        <w:t>4.4. -</w:t>
      </w:r>
      <w:r w:rsidR="00651492" w:rsidRPr="00C06633">
        <w:t>4.8.</w:t>
      </w:r>
      <w:r w:rsidR="000201A7" w:rsidRPr="00C06633">
        <w:t xml:space="preserve"> настоящего Д</w:t>
      </w:r>
      <w:r w:rsidR="00651492" w:rsidRPr="00C06633">
        <w:t>оговора.</w:t>
      </w:r>
    </w:p>
    <w:p w14:paraId="17AE8BC2" w14:textId="77777777" w:rsidR="00C1244B" w:rsidRDefault="00C1244B" w:rsidP="00C1244B">
      <w:pPr>
        <w:pStyle w:val="20"/>
        <w:numPr>
          <w:ilvl w:val="1"/>
          <w:numId w:val="5"/>
        </w:numPr>
        <w:tabs>
          <w:tab w:val="left" w:pos="0"/>
          <w:tab w:val="left" w:pos="540"/>
          <w:tab w:val="left" w:pos="720"/>
        </w:tabs>
        <w:ind w:left="0" w:right="27" w:firstLine="357"/>
        <w:jc w:val="both"/>
        <w:rPr>
          <w:b/>
        </w:rPr>
      </w:pPr>
      <w:r>
        <w:t xml:space="preserve"> </w:t>
      </w:r>
      <w:r w:rsidR="00651492" w:rsidRPr="00C06633">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C06633">
        <w:t>площадь Квартиры</w:t>
      </w:r>
      <w:r w:rsidR="00651492" w:rsidRPr="00C06633">
        <w:t xml:space="preserve"> по данным их первого обмера органами технической инвентаризации или иной организации</w:t>
      </w:r>
      <w:r w:rsidR="000201A7" w:rsidRPr="00C06633">
        <w:t>,</w:t>
      </w:r>
      <w:r w:rsidR="00651492" w:rsidRPr="00C06633">
        <w:t xml:space="preserve"> имеющей право проводить обмеры в соответствии с законодательством РФ (далее – первые обмеры).</w:t>
      </w:r>
    </w:p>
    <w:p w14:paraId="18AEC27F" w14:textId="1E344AF3" w:rsidR="00651492" w:rsidRPr="00C1244B" w:rsidRDefault="00C1244B" w:rsidP="00C1244B">
      <w:pPr>
        <w:pStyle w:val="20"/>
        <w:numPr>
          <w:ilvl w:val="1"/>
          <w:numId w:val="5"/>
        </w:numPr>
        <w:tabs>
          <w:tab w:val="left" w:pos="0"/>
          <w:tab w:val="left" w:pos="540"/>
          <w:tab w:val="left" w:pos="720"/>
        </w:tabs>
        <w:ind w:left="0" w:right="27" w:firstLine="357"/>
        <w:jc w:val="both"/>
        <w:rPr>
          <w:b/>
        </w:rPr>
      </w:pPr>
      <w:r>
        <w:rPr>
          <w:b/>
        </w:rPr>
        <w:t xml:space="preserve"> </w:t>
      </w:r>
      <w:r w:rsidR="00651492" w:rsidRPr="00C06633">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C06633">
        <w:t>строительства денежной</w:t>
      </w:r>
      <w:r w:rsidR="00651492" w:rsidRPr="00C06633">
        <w:t xml:space="preserve"> суммой. </w:t>
      </w:r>
    </w:p>
    <w:p w14:paraId="03684FEB" w14:textId="14A793D6" w:rsidR="00651492" w:rsidRPr="00C06633" w:rsidRDefault="00C1244B" w:rsidP="00E8581E">
      <w:pPr>
        <w:pStyle w:val="20"/>
        <w:numPr>
          <w:ilvl w:val="1"/>
          <w:numId w:val="5"/>
        </w:numPr>
        <w:tabs>
          <w:tab w:val="left" w:pos="0"/>
          <w:tab w:val="left" w:pos="540"/>
          <w:tab w:val="left" w:pos="720"/>
        </w:tabs>
        <w:ind w:left="0" w:right="27" w:firstLine="357"/>
        <w:jc w:val="both"/>
        <w:rPr>
          <w:b/>
        </w:rPr>
      </w:pPr>
      <w:r>
        <w:lastRenderedPageBreak/>
        <w:t xml:space="preserve"> </w:t>
      </w:r>
      <w:r w:rsidR="00651492" w:rsidRPr="00C06633">
        <w:t xml:space="preserve">При уменьшении </w:t>
      </w:r>
      <w:r w:rsidR="00222F40" w:rsidRPr="00C06633">
        <w:t>площади Квартиры</w:t>
      </w:r>
      <w:r w:rsidR="00651492" w:rsidRPr="00C06633">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7BDF3C06"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Пункт</w:t>
      </w:r>
      <w:r w:rsidR="00BF0255" w:rsidRPr="00C06633">
        <w:t>ы</w:t>
      </w:r>
      <w:r w:rsidR="00651492" w:rsidRPr="00C06633">
        <w:t xml:space="preserve"> </w:t>
      </w:r>
      <w:r w:rsidR="00BF0255" w:rsidRPr="00C06633">
        <w:t xml:space="preserve">4.5. и </w:t>
      </w:r>
      <w:r w:rsidR="00651492" w:rsidRPr="00C06633">
        <w:t>4.6.</w:t>
      </w:r>
      <w:r w:rsidR="00BF0255" w:rsidRPr="00C06633">
        <w:t xml:space="preserve"> настоящего Договора применяю</w:t>
      </w:r>
      <w:r w:rsidR="00651492" w:rsidRPr="00C06633">
        <w:t xml:space="preserve">тся только в том случае, если с момента заключения настоящего Договора </w:t>
      </w:r>
      <w:r w:rsidR="00FB0DD1" w:rsidRPr="00C06633">
        <w:t>до первого обмера не производились изменения</w:t>
      </w:r>
      <w:r w:rsidR="00651492" w:rsidRPr="00C06633">
        <w:t xml:space="preserve"> </w:t>
      </w:r>
      <w:r w:rsidR="008479BD" w:rsidRPr="00C06633">
        <w:t xml:space="preserve">Участником долевого строительства </w:t>
      </w:r>
      <w:r w:rsidR="00651492" w:rsidRPr="00C06633">
        <w:t xml:space="preserve">конструктивных элементов </w:t>
      </w:r>
      <w:r w:rsidR="007F705A" w:rsidRPr="00C06633">
        <w:t>Квартиры</w:t>
      </w:r>
      <w:r w:rsidR="00651492" w:rsidRPr="00C06633">
        <w:t xml:space="preserve"> и других работ, повлекших изменение проекта, отраженного в Приложени</w:t>
      </w:r>
      <w:r w:rsidR="00253A89" w:rsidRPr="00C06633">
        <w:t>и</w:t>
      </w:r>
      <w:r w:rsidR="00651492" w:rsidRPr="00C06633">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C06633">
        <w:t>.</w:t>
      </w:r>
    </w:p>
    <w:p w14:paraId="35E9BDC4" w14:textId="3E0EB6BA"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 xml:space="preserve">При изменении приведенной площади </w:t>
      </w:r>
      <w:r w:rsidR="007F705A" w:rsidRPr="00C06633">
        <w:t xml:space="preserve">Квартиры </w:t>
      </w:r>
      <w:r w:rsidR="00651492" w:rsidRPr="00C06633">
        <w:t xml:space="preserve">в соответствии с п. </w:t>
      </w:r>
      <w:r w:rsidR="00222F40" w:rsidRPr="00C06633">
        <w:t>4.5, 4.6</w:t>
      </w:r>
      <w:r w:rsidR="00651492" w:rsidRPr="00C06633">
        <w:t xml:space="preserve">. настоящего Договора, Цена Договора считается измененной по соглашению Сторон </w:t>
      </w:r>
      <w:r w:rsidR="00A84688" w:rsidRPr="00C06633">
        <w:t>с</w:t>
      </w:r>
      <w:r w:rsidR="00651492" w:rsidRPr="00C06633">
        <w:t xml:space="preserve"> состав</w:t>
      </w:r>
      <w:r w:rsidR="00A84688" w:rsidRPr="00C06633">
        <w:t>лением</w:t>
      </w:r>
      <w:r w:rsidR="00651492" w:rsidRPr="00C06633">
        <w:t xml:space="preserve"> дополнительного соглашения к настоящему Договору с момента получения Сторонами данных о фактической площади </w:t>
      </w:r>
      <w:r w:rsidR="007F705A" w:rsidRPr="00C06633">
        <w:t xml:space="preserve">Квартиры </w:t>
      </w:r>
      <w:r w:rsidR="00651492" w:rsidRPr="00C06633">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C06633">
        <w:t xml:space="preserve">Квартиры. </w:t>
      </w:r>
      <w:r w:rsidR="00651492" w:rsidRPr="00C06633">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C06633">
        <w:t>п</w:t>
      </w:r>
      <w:r w:rsidR="00651492" w:rsidRPr="00C06633">
        <w:t>о указанному им почтовому адресу.</w:t>
      </w:r>
    </w:p>
    <w:p w14:paraId="6321E6D6" w14:textId="5584E3D9" w:rsidR="00651492" w:rsidRPr="00C06633" w:rsidRDefault="00C1244B" w:rsidP="00E8581E">
      <w:pPr>
        <w:pStyle w:val="20"/>
        <w:numPr>
          <w:ilvl w:val="1"/>
          <w:numId w:val="5"/>
        </w:numPr>
        <w:tabs>
          <w:tab w:val="left" w:pos="0"/>
          <w:tab w:val="left" w:pos="540"/>
          <w:tab w:val="left" w:pos="720"/>
        </w:tabs>
        <w:ind w:left="0" w:right="27" w:firstLine="357"/>
        <w:jc w:val="both"/>
        <w:rPr>
          <w:b/>
        </w:rPr>
      </w:pPr>
      <w:r>
        <w:t xml:space="preserve"> </w:t>
      </w:r>
      <w:r w:rsidR="00651492" w:rsidRPr="00C06633">
        <w:t>Застройщиком не могут быть приняты обмеры</w:t>
      </w:r>
      <w:r w:rsidR="00BF0255" w:rsidRPr="00C06633">
        <w:t>,</w:t>
      </w:r>
      <w:r w:rsidR="00651492" w:rsidRPr="00C06633">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C06633" w:rsidRDefault="00651492" w:rsidP="00E8581E">
      <w:pPr>
        <w:pStyle w:val="20"/>
        <w:numPr>
          <w:ilvl w:val="1"/>
          <w:numId w:val="5"/>
        </w:numPr>
        <w:tabs>
          <w:tab w:val="left" w:pos="0"/>
          <w:tab w:val="left" w:pos="540"/>
          <w:tab w:val="left" w:pos="720"/>
          <w:tab w:val="left" w:pos="993"/>
        </w:tabs>
        <w:ind w:left="0" w:right="27" w:firstLine="357"/>
        <w:jc w:val="both"/>
        <w:rPr>
          <w:b/>
        </w:rPr>
      </w:pPr>
      <w:r w:rsidRPr="00C06633">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C06633">
        <w:t>5%</w:t>
      </w:r>
      <w:r w:rsidR="00331F42" w:rsidRPr="00C06633">
        <w:t xml:space="preserve"> </w:t>
      </w:r>
      <w:r w:rsidRPr="00C06633">
        <w:t xml:space="preserve">от приведенной площади Квартиры, </w:t>
      </w:r>
      <w:r w:rsidR="00C948B6" w:rsidRPr="00C06633">
        <w:t>указанной в п. 1.1. настоящего Д</w:t>
      </w:r>
      <w:r w:rsidRPr="00C06633">
        <w:t>оговора.</w:t>
      </w:r>
    </w:p>
    <w:p w14:paraId="7B750DE8" w14:textId="77777777" w:rsidR="006E5E68" w:rsidRPr="00C06633" w:rsidRDefault="006E5E68" w:rsidP="00E8581E">
      <w:pPr>
        <w:pStyle w:val="20"/>
        <w:numPr>
          <w:ilvl w:val="1"/>
          <w:numId w:val="5"/>
        </w:numPr>
        <w:tabs>
          <w:tab w:val="left" w:pos="0"/>
          <w:tab w:val="left" w:pos="540"/>
          <w:tab w:val="left" w:pos="720"/>
          <w:tab w:val="left" w:pos="993"/>
        </w:tabs>
        <w:ind w:left="0" w:right="27" w:firstLine="357"/>
        <w:jc w:val="both"/>
        <w:rPr>
          <w:b/>
        </w:rPr>
      </w:pPr>
      <w:r w:rsidRPr="00C06633">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C06633" w:rsidRDefault="006E5E68" w:rsidP="00E8581E">
      <w:pPr>
        <w:shd w:val="clear" w:color="auto" w:fill="FFFFFF"/>
        <w:ind w:firstLine="540"/>
        <w:jc w:val="both"/>
        <w:rPr>
          <w:color w:val="000000"/>
          <w:sz w:val="24"/>
          <w:szCs w:val="24"/>
        </w:rPr>
      </w:pPr>
      <w:bookmarkStart w:id="20" w:name="dst100047"/>
      <w:bookmarkEnd w:id="20"/>
      <w:r w:rsidRPr="00C06633">
        <w:rPr>
          <w:rStyle w:val="blk"/>
          <w:sz w:val="24"/>
          <w:szCs w:val="24"/>
        </w:rPr>
        <w:t xml:space="preserve">1) безвозмездного устранения недостатков в разумный </w:t>
      </w:r>
      <w:r w:rsidRPr="00C06633">
        <w:rPr>
          <w:rStyle w:val="blk"/>
          <w:color w:val="000000"/>
          <w:sz w:val="24"/>
          <w:szCs w:val="24"/>
        </w:rPr>
        <w:t>срок;</w:t>
      </w:r>
    </w:p>
    <w:p w14:paraId="1B9997D5" w14:textId="77777777" w:rsidR="006E5E68" w:rsidRPr="00C06633" w:rsidRDefault="006E5E68" w:rsidP="00E8581E">
      <w:pPr>
        <w:shd w:val="clear" w:color="auto" w:fill="FFFFFF"/>
        <w:ind w:firstLine="540"/>
        <w:jc w:val="both"/>
        <w:rPr>
          <w:color w:val="000000"/>
          <w:sz w:val="24"/>
          <w:szCs w:val="24"/>
        </w:rPr>
      </w:pPr>
      <w:bookmarkStart w:id="21" w:name="dst100048"/>
      <w:bookmarkEnd w:id="21"/>
      <w:r w:rsidRPr="00C06633">
        <w:rPr>
          <w:rStyle w:val="blk"/>
          <w:color w:val="000000"/>
          <w:sz w:val="24"/>
          <w:szCs w:val="24"/>
        </w:rPr>
        <w:t>2) соразмерного уменьшения цены договора;</w:t>
      </w:r>
    </w:p>
    <w:p w14:paraId="6E628EC2" w14:textId="77777777" w:rsidR="006E5E68" w:rsidRPr="00C06633" w:rsidRDefault="006E5E68" w:rsidP="00E8581E">
      <w:pPr>
        <w:shd w:val="clear" w:color="auto" w:fill="FFFFFF"/>
        <w:ind w:firstLine="540"/>
        <w:jc w:val="both"/>
        <w:rPr>
          <w:color w:val="000000"/>
          <w:sz w:val="24"/>
          <w:szCs w:val="24"/>
        </w:rPr>
      </w:pPr>
      <w:bookmarkStart w:id="22" w:name="dst100049"/>
      <w:bookmarkEnd w:id="22"/>
      <w:r w:rsidRPr="00C06633">
        <w:rPr>
          <w:rStyle w:val="blk"/>
          <w:color w:val="000000"/>
          <w:sz w:val="24"/>
          <w:szCs w:val="24"/>
        </w:rPr>
        <w:t>3) возмещения своих расходов на устранение недостатков.</w:t>
      </w:r>
    </w:p>
    <w:p w14:paraId="64944ACA" w14:textId="6208F34B" w:rsidR="00651492" w:rsidRPr="00C06633" w:rsidRDefault="00651492" w:rsidP="00E8581E">
      <w:pPr>
        <w:pStyle w:val="20"/>
        <w:numPr>
          <w:ilvl w:val="1"/>
          <w:numId w:val="5"/>
        </w:numPr>
        <w:tabs>
          <w:tab w:val="left" w:pos="0"/>
          <w:tab w:val="left" w:pos="540"/>
          <w:tab w:val="left" w:pos="720"/>
          <w:tab w:val="left" w:pos="993"/>
        </w:tabs>
        <w:ind w:left="0" w:right="27" w:firstLine="357"/>
        <w:jc w:val="both"/>
        <w:rPr>
          <w:b/>
        </w:rPr>
      </w:pPr>
      <w:r w:rsidRPr="00C06633">
        <w:t>Не является нарушением требований к качеству Квартиры</w:t>
      </w:r>
      <w:r w:rsidR="00B53845" w:rsidRPr="00C06633">
        <w:t>,</w:t>
      </w:r>
      <w:r w:rsidR="00FB1D20" w:rsidRPr="00C06633">
        <w:t xml:space="preserve"> а равно нарушением требований к качеству мест общего пользования (МОП),</w:t>
      </w:r>
      <w:r w:rsidR="00F05E47" w:rsidRPr="00C06633">
        <w:t xml:space="preserve"> элементов благоустройства прилегающей территории,</w:t>
      </w:r>
      <w:r w:rsidRPr="00C06633">
        <w:t xml:space="preserve"> замена Застройщиком материалов и оборудования (далее - Изделия), опр</w:t>
      </w:r>
      <w:r w:rsidR="00C948B6" w:rsidRPr="00C06633">
        <w:t>еделенных в п. 1.</w:t>
      </w:r>
      <w:r w:rsidR="00A67D45" w:rsidRPr="00C06633">
        <w:t>1</w:t>
      </w:r>
      <w:r w:rsidR="00C948B6" w:rsidRPr="00C06633">
        <w:t>. настоящего Д</w:t>
      </w:r>
      <w:r w:rsidRPr="00C06633">
        <w:t>оговора,</w:t>
      </w:r>
      <w:r w:rsidR="00FB1D20" w:rsidRPr="00C06633">
        <w:t xml:space="preserve"> в иной раскрываемой Застройщиком в порядке статьи 3.1  Федерального Закона от 30.12.2004 № 214-ФЗ информации об Объекте и/или Квартире, </w:t>
      </w:r>
      <w:r w:rsidRPr="00C06633">
        <w:t xml:space="preserve">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C06633">
        <w:t xml:space="preserve">состав </w:t>
      </w:r>
      <w:r w:rsidRPr="00C06633">
        <w:t>Квартир</w:t>
      </w:r>
      <w:r w:rsidR="00FB1D20" w:rsidRPr="00C06633">
        <w:t>ы</w:t>
      </w:r>
      <w:r w:rsidRPr="00C06633">
        <w:t xml:space="preserve">, при этом устанавливаемые взамен Изделия не должны быть хуже по качеству и техническим характеристикам Изделий, </w:t>
      </w:r>
      <w:r w:rsidR="00C948B6" w:rsidRPr="00C06633">
        <w:t>указанных в п. 1.</w:t>
      </w:r>
      <w:r w:rsidR="00A67D45" w:rsidRPr="00C06633">
        <w:t>1</w:t>
      </w:r>
      <w:r w:rsidR="00C948B6" w:rsidRPr="00C06633">
        <w:t>. настоящего Д</w:t>
      </w:r>
      <w:r w:rsidRPr="00C06633">
        <w:t>оговора</w:t>
      </w:r>
      <w:r w:rsidR="00FB1D20" w:rsidRPr="00C06633">
        <w:t>, иной раскрываемой Застройщиком информации</w:t>
      </w:r>
      <w:r w:rsidRPr="00C06633">
        <w:t>.</w:t>
      </w:r>
    </w:p>
    <w:p w14:paraId="28061E4C" w14:textId="6EC601EE" w:rsidR="00651492" w:rsidRPr="00C06633" w:rsidRDefault="00651492" w:rsidP="00E8581E">
      <w:pPr>
        <w:pStyle w:val="20"/>
        <w:numPr>
          <w:ilvl w:val="1"/>
          <w:numId w:val="5"/>
        </w:numPr>
        <w:tabs>
          <w:tab w:val="left" w:pos="0"/>
          <w:tab w:val="left" w:pos="540"/>
          <w:tab w:val="left" w:pos="720"/>
          <w:tab w:val="left" w:pos="993"/>
        </w:tabs>
        <w:ind w:left="0" w:right="27" w:firstLine="357"/>
        <w:jc w:val="both"/>
        <w:rPr>
          <w:b/>
        </w:rPr>
      </w:pPr>
      <w:r w:rsidRPr="00C06633">
        <w:t>Дополнительно к условиям, изложенным в п. 4.1.-4.12</w:t>
      </w:r>
      <w:r w:rsidR="00C948B6" w:rsidRPr="00C06633">
        <w:t>. настоящего Д</w:t>
      </w:r>
      <w:r w:rsidRPr="00C06633">
        <w:t>оговора, в рамках н</w:t>
      </w:r>
      <w:r w:rsidR="00C948B6" w:rsidRPr="00C06633">
        <w:t>астоящего Д</w:t>
      </w:r>
      <w:r w:rsidRPr="00C06633">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C06633">
        <w:t xml:space="preserve">ответствующими государственными </w:t>
      </w:r>
      <w:r w:rsidRPr="00C06633">
        <w:t xml:space="preserve">органами и негосударственными организациями, или изменения, производимые без такого согласования, если такое согласование не требуется по </w:t>
      </w:r>
      <w:r w:rsidRPr="00C06633">
        <w:lastRenderedPageBreak/>
        <w:t xml:space="preserve">законодательству Российской Федерации. К </w:t>
      </w:r>
      <w:r w:rsidR="000201A7" w:rsidRPr="00C06633">
        <w:t>таким изменениям также относит</w:t>
      </w:r>
      <w:r w:rsidRPr="00C06633">
        <w:t xml:space="preserve">ся </w:t>
      </w:r>
      <w:r w:rsidR="005873C3" w:rsidRPr="00C06633">
        <w:t xml:space="preserve">этажность </w:t>
      </w:r>
      <w:r w:rsidR="00C41D46" w:rsidRPr="00C06633">
        <w:t>О</w:t>
      </w:r>
      <w:r w:rsidR="005873C3" w:rsidRPr="00C06633">
        <w:t>бъекта</w:t>
      </w:r>
      <w:r w:rsidRPr="00C06633">
        <w:t>.</w:t>
      </w:r>
    </w:p>
    <w:p w14:paraId="3DC58746" w14:textId="38CDB21B" w:rsidR="008271BC" w:rsidRPr="00C06633" w:rsidRDefault="008271BC" w:rsidP="00E8581E">
      <w:pPr>
        <w:pStyle w:val="20"/>
        <w:numPr>
          <w:ilvl w:val="1"/>
          <w:numId w:val="5"/>
        </w:numPr>
        <w:tabs>
          <w:tab w:val="left" w:pos="0"/>
          <w:tab w:val="left" w:pos="540"/>
          <w:tab w:val="left" w:pos="720"/>
          <w:tab w:val="left" w:pos="993"/>
        </w:tabs>
        <w:ind w:left="0" w:right="27" w:firstLine="357"/>
        <w:jc w:val="both"/>
        <w:rPr>
          <w:bCs/>
        </w:rPr>
      </w:pPr>
      <w:bookmarkStart w:id="23" w:name="_Hlk39674991"/>
      <w:r w:rsidRPr="00C06633">
        <w:rPr>
          <w:bCs/>
        </w:rPr>
        <w:t xml:space="preserve">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w:t>
      </w:r>
      <w:r w:rsidR="00221F1C" w:rsidRPr="00C06633">
        <w:rPr>
          <w:bCs/>
        </w:rPr>
        <w:t>т. п.</w:t>
      </w:r>
      <w:r w:rsidRPr="00C06633">
        <w:rPr>
          <w:bCs/>
        </w:rPr>
        <w:t xml:space="preserve">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r w:rsidR="00221F1C" w:rsidRPr="00C06633">
        <w:rPr>
          <w:bCs/>
        </w:rPr>
        <w:t>т. ч.</w:t>
      </w:r>
      <w:r w:rsidRPr="00C06633">
        <w:rPr>
          <w:bCs/>
        </w:rPr>
        <w:t xml:space="preserve"> - лоджии/балкона/террасы, может быть уменьшена или увеличена, в </w:t>
      </w:r>
      <w:r w:rsidR="00221F1C" w:rsidRPr="00C06633">
        <w:rPr>
          <w:bCs/>
        </w:rPr>
        <w:t>т. ч.</w:t>
      </w:r>
      <w:r w:rsidRPr="00C06633">
        <w:rPr>
          <w:bCs/>
        </w:rPr>
        <w:t xml:space="preserve">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w:t>
      </w:r>
      <w:r w:rsidR="00221F1C" w:rsidRPr="00C06633">
        <w:rPr>
          <w:bCs/>
        </w:rPr>
        <w:t>т. е.</w:t>
      </w:r>
      <w:r w:rsidRPr="00C06633">
        <w:rPr>
          <w:bCs/>
        </w:rPr>
        <w:t xml:space="preserve">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C06633" w:rsidRDefault="00651492" w:rsidP="00E8581E">
      <w:pPr>
        <w:pStyle w:val="20"/>
        <w:numPr>
          <w:ilvl w:val="1"/>
          <w:numId w:val="5"/>
        </w:numPr>
        <w:tabs>
          <w:tab w:val="left" w:pos="0"/>
          <w:tab w:val="left" w:pos="540"/>
          <w:tab w:val="left" w:pos="720"/>
          <w:tab w:val="left" w:pos="993"/>
        </w:tabs>
        <w:ind w:left="0" w:right="27" w:firstLine="357"/>
        <w:jc w:val="both"/>
        <w:rPr>
          <w:b/>
        </w:rPr>
      </w:pPr>
      <w:r w:rsidRPr="00C06633">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C06633">
        <w:t xml:space="preserve"> </w:t>
      </w:r>
      <w:r w:rsidRPr="00C06633">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23"/>
    <w:p w14:paraId="3A605308" w14:textId="77777777" w:rsidR="00364BE5" w:rsidRPr="00C06633" w:rsidRDefault="00364BE5" w:rsidP="00E8581E">
      <w:pPr>
        <w:pStyle w:val="20"/>
        <w:tabs>
          <w:tab w:val="left" w:pos="0"/>
          <w:tab w:val="left" w:pos="540"/>
          <w:tab w:val="left" w:pos="720"/>
        </w:tabs>
        <w:ind w:left="357" w:right="27"/>
        <w:jc w:val="both"/>
        <w:rPr>
          <w:b/>
        </w:rPr>
      </w:pPr>
    </w:p>
    <w:p w14:paraId="25BAF982" w14:textId="435B9E3E" w:rsidR="00364BE5" w:rsidRPr="00C06633" w:rsidRDefault="00447F6D" w:rsidP="00E8581E">
      <w:pPr>
        <w:pStyle w:val="20"/>
        <w:numPr>
          <w:ilvl w:val="0"/>
          <w:numId w:val="5"/>
        </w:numPr>
        <w:tabs>
          <w:tab w:val="left" w:pos="0"/>
          <w:tab w:val="left" w:pos="540"/>
          <w:tab w:val="left" w:pos="720"/>
          <w:tab w:val="left" w:pos="900"/>
        </w:tabs>
        <w:ind w:right="27"/>
        <w:jc w:val="center"/>
        <w:rPr>
          <w:b/>
        </w:rPr>
      </w:pPr>
      <w:r w:rsidRPr="00C06633">
        <w:rPr>
          <w:b/>
        </w:rPr>
        <w:t>СРОКИ И ПОРЯДОК ПЕРЕДАЧИ КВАРТИРЫ</w:t>
      </w:r>
    </w:p>
    <w:p w14:paraId="7CE45862" w14:textId="0A4E683A" w:rsidR="00447F6D" w:rsidRPr="00C06633" w:rsidRDefault="00447F6D" w:rsidP="00E8581E">
      <w:pPr>
        <w:ind w:firstLine="426"/>
        <w:jc w:val="both"/>
        <w:rPr>
          <w:sz w:val="24"/>
          <w:szCs w:val="24"/>
        </w:rPr>
      </w:pPr>
      <w:r w:rsidRPr="00C06633">
        <w:rPr>
          <w:sz w:val="24"/>
          <w:szCs w:val="24"/>
        </w:rPr>
        <w:t xml:space="preserve">5.1. Застройщик обязуется передать </w:t>
      </w:r>
      <w:r w:rsidR="00E904E2" w:rsidRPr="00C06633">
        <w:rPr>
          <w:sz w:val="24"/>
          <w:szCs w:val="24"/>
        </w:rPr>
        <w:t>Участнику долевого строительства</w:t>
      </w:r>
      <w:r w:rsidRPr="00C06633">
        <w:rPr>
          <w:sz w:val="24"/>
          <w:szCs w:val="24"/>
        </w:rPr>
        <w:t xml:space="preserve"> квартиру по Акту приёма-передачи не позднее </w:t>
      </w:r>
      <w:r w:rsidR="00A25D5D" w:rsidRPr="00C06633">
        <w:rPr>
          <w:b/>
          <w:sz w:val="24"/>
          <w:szCs w:val="24"/>
          <w:u w:val="single"/>
        </w:rPr>
        <w:t>3</w:t>
      </w:r>
      <w:r w:rsidR="008F0D91" w:rsidRPr="008F0D91">
        <w:rPr>
          <w:b/>
          <w:sz w:val="24"/>
          <w:szCs w:val="24"/>
          <w:u w:val="single"/>
        </w:rPr>
        <w:t>0</w:t>
      </w:r>
      <w:r w:rsidR="00A25D5D" w:rsidRPr="00C06633">
        <w:rPr>
          <w:b/>
          <w:sz w:val="24"/>
          <w:szCs w:val="24"/>
          <w:u w:val="single"/>
        </w:rPr>
        <w:t xml:space="preserve"> </w:t>
      </w:r>
      <w:r w:rsidR="008F0D91">
        <w:rPr>
          <w:b/>
          <w:sz w:val="24"/>
          <w:szCs w:val="24"/>
          <w:u w:val="single"/>
        </w:rPr>
        <w:t xml:space="preserve">июня </w:t>
      </w:r>
      <w:r w:rsidR="00A25D5D" w:rsidRPr="00C06633">
        <w:rPr>
          <w:b/>
          <w:sz w:val="24"/>
          <w:szCs w:val="24"/>
          <w:u w:val="single"/>
        </w:rPr>
        <w:t>202</w:t>
      </w:r>
      <w:r w:rsidR="00DD0FC8">
        <w:rPr>
          <w:b/>
          <w:sz w:val="24"/>
          <w:szCs w:val="24"/>
          <w:u w:val="single"/>
        </w:rPr>
        <w:t>6</w:t>
      </w:r>
      <w:r w:rsidR="00A25D5D" w:rsidRPr="00C06633">
        <w:rPr>
          <w:b/>
          <w:sz w:val="24"/>
          <w:szCs w:val="24"/>
          <w:u w:val="single"/>
        </w:rPr>
        <w:t xml:space="preserve"> </w:t>
      </w:r>
      <w:r w:rsidR="00D74F57" w:rsidRPr="00C06633">
        <w:rPr>
          <w:b/>
          <w:sz w:val="24"/>
          <w:szCs w:val="24"/>
          <w:u w:val="single"/>
        </w:rPr>
        <w:t>года</w:t>
      </w:r>
      <w:r w:rsidR="00D74F57" w:rsidRPr="00C06633">
        <w:rPr>
          <w:sz w:val="24"/>
          <w:szCs w:val="24"/>
        </w:rPr>
        <w:t>.</w:t>
      </w:r>
    </w:p>
    <w:p w14:paraId="30F6F33C" w14:textId="3E7E3994" w:rsidR="001F4A73" w:rsidRPr="00C06633" w:rsidRDefault="00447F6D" w:rsidP="00E8581E">
      <w:pPr>
        <w:ind w:firstLine="426"/>
        <w:jc w:val="both"/>
        <w:rPr>
          <w:sz w:val="24"/>
          <w:szCs w:val="24"/>
        </w:rPr>
      </w:pPr>
      <w:r w:rsidRPr="00C06633">
        <w:rPr>
          <w:sz w:val="24"/>
          <w:szCs w:val="24"/>
        </w:rPr>
        <w:t xml:space="preserve">Застройщик вправе передать квартиру </w:t>
      </w:r>
      <w:r w:rsidR="00E904E2" w:rsidRPr="00C06633">
        <w:rPr>
          <w:sz w:val="24"/>
          <w:szCs w:val="24"/>
        </w:rPr>
        <w:t>Участнику долевого строительства</w:t>
      </w:r>
      <w:r w:rsidRPr="00C06633">
        <w:rPr>
          <w:sz w:val="24"/>
          <w:szCs w:val="24"/>
        </w:rPr>
        <w:t xml:space="preserve"> досрочно, в любое время после фактического получения Разрешения на ввод Объекта в эксплуатацию. </w:t>
      </w:r>
      <w:r w:rsidR="00E904E2" w:rsidRPr="00C06633">
        <w:rPr>
          <w:sz w:val="24"/>
          <w:szCs w:val="24"/>
        </w:rPr>
        <w:t>Участник долевого строительства</w:t>
      </w:r>
      <w:r w:rsidRPr="00C06633">
        <w:rPr>
          <w:sz w:val="24"/>
          <w:szCs w:val="24"/>
        </w:rPr>
        <w:t xml:space="preserve"> не вправе отказываться от досрочной приёмки квартиры.</w:t>
      </w:r>
      <w:r w:rsidR="001F4A73" w:rsidRPr="00C06633">
        <w:rPr>
          <w:sz w:val="24"/>
          <w:szCs w:val="24"/>
        </w:rPr>
        <w:t xml:space="preserve"> </w:t>
      </w:r>
    </w:p>
    <w:p w14:paraId="5C8C5A8C" w14:textId="050CC34D" w:rsidR="00447F6D" w:rsidRPr="00C06633" w:rsidRDefault="00A51A86" w:rsidP="00E8581E">
      <w:pPr>
        <w:ind w:firstLine="426"/>
        <w:jc w:val="both"/>
        <w:rPr>
          <w:sz w:val="24"/>
          <w:szCs w:val="24"/>
        </w:rPr>
      </w:pPr>
      <w:r w:rsidRPr="00C06633">
        <w:rPr>
          <w:sz w:val="24"/>
          <w:szCs w:val="24"/>
        </w:rPr>
        <w:t>5.2</w:t>
      </w:r>
      <w:r w:rsidR="00447F6D" w:rsidRPr="00C06633">
        <w:rPr>
          <w:sz w:val="24"/>
          <w:szCs w:val="24"/>
        </w:rPr>
        <w:t xml:space="preserve">. </w:t>
      </w:r>
      <w:r w:rsidR="00E904E2" w:rsidRPr="00C06633">
        <w:rPr>
          <w:sz w:val="24"/>
          <w:szCs w:val="24"/>
        </w:rPr>
        <w:t>Участник долевого строительства</w:t>
      </w:r>
      <w:r w:rsidR="00447F6D" w:rsidRPr="00C06633">
        <w:rPr>
          <w:sz w:val="24"/>
          <w:szCs w:val="24"/>
        </w:rPr>
        <w:t xml:space="preserve">, получивший уведомление Застройщика </w:t>
      </w:r>
      <w:r w:rsidR="00222F40" w:rsidRPr="00C06633">
        <w:rPr>
          <w:sz w:val="24"/>
          <w:szCs w:val="24"/>
        </w:rPr>
        <w:t>о готовности</w:t>
      </w:r>
      <w:r w:rsidR="00447F6D" w:rsidRPr="00C06633">
        <w:rPr>
          <w:sz w:val="24"/>
          <w:szCs w:val="24"/>
        </w:rPr>
        <w:t xml:space="preserve"> </w:t>
      </w:r>
      <w:r w:rsidR="00C41D46" w:rsidRPr="00C06633">
        <w:rPr>
          <w:sz w:val="24"/>
          <w:szCs w:val="24"/>
        </w:rPr>
        <w:t>К</w:t>
      </w:r>
      <w:r w:rsidR="00447F6D" w:rsidRPr="00C06633">
        <w:rPr>
          <w:sz w:val="24"/>
          <w:szCs w:val="24"/>
        </w:rPr>
        <w:t xml:space="preserve">вартиры к передаче, обязан приступить к ее приемке в течение </w:t>
      </w:r>
      <w:r w:rsidR="00D040B3" w:rsidRPr="00C06633">
        <w:rPr>
          <w:sz w:val="24"/>
          <w:szCs w:val="24"/>
        </w:rPr>
        <w:t>7 (</w:t>
      </w:r>
      <w:r w:rsidR="00D040B3" w:rsidRPr="00C06633">
        <w:rPr>
          <w:sz w:val="24"/>
          <w:szCs w:val="24"/>
          <w:lang w:val="en-US"/>
        </w:rPr>
        <w:t>c</w:t>
      </w:r>
      <w:r w:rsidR="00D040B3" w:rsidRPr="00C06633">
        <w:rPr>
          <w:sz w:val="24"/>
          <w:szCs w:val="24"/>
        </w:rPr>
        <w:t>еми)</w:t>
      </w:r>
      <w:r w:rsidR="00447F6D" w:rsidRPr="00C06633">
        <w:rPr>
          <w:sz w:val="24"/>
          <w:szCs w:val="24"/>
        </w:rPr>
        <w:t xml:space="preserve"> рабочих дней с момента получения уведомления Застройщика.</w:t>
      </w:r>
    </w:p>
    <w:p w14:paraId="5FF6BA65" w14:textId="43DA25CE" w:rsidR="009853CD" w:rsidRPr="00C06633" w:rsidRDefault="00A51A86" w:rsidP="00E8581E">
      <w:pPr>
        <w:ind w:firstLine="426"/>
        <w:jc w:val="both"/>
        <w:rPr>
          <w:sz w:val="24"/>
          <w:szCs w:val="24"/>
        </w:rPr>
      </w:pPr>
      <w:r w:rsidRPr="00C06633">
        <w:rPr>
          <w:sz w:val="24"/>
          <w:szCs w:val="24"/>
        </w:rPr>
        <w:t>5.3</w:t>
      </w:r>
      <w:r w:rsidR="00447F6D" w:rsidRPr="00C06633">
        <w:rPr>
          <w:sz w:val="24"/>
          <w:szCs w:val="24"/>
        </w:rPr>
        <w:t xml:space="preserve">. При уклонении </w:t>
      </w:r>
      <w:r w:rsidR="00E904E2" w:rsidRPr="00C06633">
        <w:rPr>
          <w:sz w:val="24"/>
          <w:szCs w:val="24"/>
        </w:rPr>
        <w:t>Участника долевого строительства</w:t>
      </w:r>
      <w:r w:rsidR="00447F6D" w:rsidRPr="00C06633">
        <w:rPr>
          <w:sz w:val="24"/>
          <w:szCs w:val="24"/>
        </w:rPr>
        <w:t xml:space="preserve"> от принятия Кварти</w:t>
      </w:r>
      <w:r w:rsidR="003A73F1" w:rsidRPr="00C06633">
        <w:rPr>
          <w:sz w:val="24"/>
          <w:szCs w:val="24"/>
        </w:rPr>
        <w:t>ры в предусмотренный пунктом 5.2</w:t>
      </w:r>
      <w:r w:rsidR="00447F6D" w:rsidRPr="00C06633">
        <w:rPr>
          <w:sz w:val="24"/>
          <w:szCs w:val="24"/>
        </w:rPr>
        <w:t xml:space="preserve">. Договора срок, и/или при отказе </w:t>
      </w:r>
      <w:r w:rsidR="00E904E2" w:rsidRPr="00C06633">
        <w:rPr>
          <w:sz w:val="24"/>
          <w:szCs w:val="24"/>
        </w:rPr>
        <w:t>Участника долевого строительства</w:t>
      </w:r>
      <w:r w:rsidR="00447F6D" w:rsidRPr="00C06633">
        <w:rPr>
          <w:sz w:val="24"/>
          <w:szCs w:val="24"/>
        </w:rPr>
        <w:t xml:space="preserve"> от принятия Квартиры (за исключением случа</w:t>
      </w:r>
      <w:r w:rsidR="00C41D46" w:rsidRPr="00C06633">
        <w:rPr>
          <w:sz w:val="24"/>
          <w:szCs w:val="24"/>
        </w:rPr>
        <w:t>ев</w:t>
      </w:r>
      <w:r w:rsidR="00447F6D" w:rsidRPr="00C06633">
        <w:rPr>
          <w:sz w:val="24"/>
          <w:szCs w:val="24"/>
        </w:rPr>
        <w:t xml:space="preserve">, </w:t>
      </w:r>
      <w:r w:rsidR="00B47579" w:rsidRPr="00C06633">
        <w:rPr>
          <w:sz w:val="24"/>
          <w:szCs w:val="24"/>
        </w:rPr>
        <w:t>установленных законодательством</w:t>
      </w:r>
      <w:r w:rsidR="00447F6D" w:rsidRPr="00C06633">
        <w:rPr>
          <w:sz w:val="24"/>
          <w:szCs w:val="24"/>
        </w:rPr>
        <w:t xml:space="preserve">) Застройщик по истечении двух месяцев с момента истечения срока, указанного в п. </w:t>
      </w:r>
      <w:r w:rsidR="00222F40" w:rsidRPr="00C06633">
        <w:rPr>
          <w:sz w:val="24"/>
          <w:szCs w:val="24"/>
        </w:rPr>
        <w:t>5.1.,</w:t>
      </w:r>
      <w:r w:rsidR="005873C3" w:rsidRPr="00C06633">
        <w:rPr>
          <w:sz w:val="24"/>
          <w:szCs w:val="24"/>
        </w:rPr>
        <w:t xml:space="preserve"> а в случае передачи </w:t>
      </w:r>
      <w:r w:rsidR="00C41D46" w:rsidRPr="00C06633">
        <w:rPr>
          <w:sz w:val="24"/>
          <w:szCs w:val="24"/>
        </w:rPr>
        <w:t>К</w:t>
      </w:r>
      <w:r w:rsidR="005873C3" w:rsidRPr="00C06633">
        <w:rPr>
          <w:sz w:val="24"/>
          <w:szCs w:val="24"/>
        </w:rPr>
        <w:t>вартиры досрочно, в соответствии с п. 3.1.</w:t>
      </w:r>
      <w:r w:rsidR="00B416F1">
        <w:rPr>
          <w:sz w:val="24"/>
          <w:szCs w:val="24"/>
        </w:rPr>
        <w:t>6</w:t>
      </w:r>
      <w:r w:rsidR="005873C3" w:rsidRPr="00C06633">
        <w:rPr>
          <w:sz w:val="24"/>
          <w:szCs w:val="24"/>
        </w:rPr>
        <w:t>, по истечении двух месяцев по истечении срока, указанного в п. 3.2.2. настоящего</w:t>
      </w:r>
      <w:r w:rsidR="00447F6D" w:rsidRPr="00C06633">
        <w:rPr>
          <w:sz w:val="24"/>
          <w:szCs w:val="24"/>
        </w:rPr>
        <w:t xml:space="preserve"> Договора</w:t>
      </w:r>
      <w:r w:rsidR="0028205A" w:rsidRPr="00C06633">
        <w:rPr>
          <w:sz w:val="24"/>
          <w:szCs w:val="24"/>
        </w:rPr>
        <w:t>,</w:t>
      </w:r>
      <w:r w:rsidR="00447F6D" w:rsidRPr="00C06633">
        <w:rPr>
          <w:sz w:val="24"/>
          <w:szCs w:val="24"/>
        </w:rPr>
        <w:t xml:space="preserve"> вправе составить односторонний Акт приема-передачи </w:t>
      </w:r>
      <w:r w:rsidR="00C41D46" w:rsidRPr="00C06633">
        <w:rPr>
          <w:sz w:val="24"/>
          <w:szCs w:val="24"/>
        </w:rPr>
        <w:t>К</w:t>
      </w:r>
      <w:r w:rsidR="00447F6D" w:rsidRPr="00C06633">
        <w:rPr>
          <w:sz w:val="24"/>
          <w:szCs w:val="24"/>
        </w:rPr>
        <w:t xml:space="preserve">вартиры. Односторонний Акт приема-передачи </w:t>
      </w:r>
      <w:r w:rsidR="00C41D46" w:rsidRPr="00C06633">
        <w:rPr>
          <w:sz w:val="24"/>
          <w:szCs w:val="24"/>
        </w:rPr>
        <w:t>К</w:t>
      </w:r>
      <w:r w:rsidR="00447F6D" w:rsidRPr="00C06633">
        <w:rPr>
          <w:sz w:val="24"/>
          <w:szCs w:val="24"/>
        </w:rPr>
        <w:t xml:space="preserve">вартиры составляется в случае, если Застройщик обладает сведениями о получении </w:t>
      </w:r>
      <w:r w:rsidR="00E904E2" w:rsidRPr="00C06633">
        <w:rPr>
          <w:sz w:val="24"/>
          <w:szCs w:val="24"/>
        </w:rPr>
        <w:t>Участником долевого строительства</w:t>
      </w:r>
      <w:r w:rsidR="00447F6D" w:rsidRPr="00C06633">
        <w:rPr>
          <w:sz w:val="24"/>
          <w:szCs w:val="24"/>
        </w:rPr>
        <w:t xml:space="preserve"> уведомления </w:t>
      </w:r>
      <w:r w:rsidR="00222F40" w:rsidRPr="00C06633">
        <w:rPr>
          <w:sz w:val="24"/>
          <w:szCs w:val="24"/>
        </w:rPr>
        <w:t>о готовности</w:t>
      </w:r>
      <w:r w:rsidR="00447F6D" w:rsidRPr="00C06633">
        <w:rPr>
          <w:sz w:val="24"/>
          <w:szCs w:val="24"/>
        </w:rPr>
        <w:t xml:space="preserve"> </w:t>
      </w:r>
      <w:r w:rsidR="00C41D46" w:rsidRPr="00C06633">
        <w:rPr>
          <w:sz w:val="24"/>
          <w:szCs w:val="24"/>
        </w:rPr>
        <w:t>К</w:t>
      </w:r>
      <w:r w:rsidR="005873C3" w:rsidRPr="00C06633">
        <w:rPr>
          <w:sz w:val="24"/>
          <w:szCs w:val="24"/>
        </w:rPr>
        <w:t>вартиры к</w:t>
      </w:r>
      <w:r w:rsidR="00447F6D" w:rsidRPr="00C06633">
        <w:rPr>
          <w:sz w:val="24"/>
          <w:szCs w:val="24"/>
        </w:rPr>
        <w:t xml:space="preserve"> передаче, либо если оператором почтовой связи заказное письмо-</w:t>
      </w:r>
      <w:r w:rsidR="005873C3" w:rsidRPr="00C06633">
        <w:rPr>
          <w:sz w:val="24"/>
          <w:szCs w:val="24"/>
        </w:rPr>
        <w:t>уведомление возвращено</w:t>
      </w:r>
      <w:r w:rsidR="00447F6D" w:rsidRPr="00C06633">
        <w:rPr>
          <w:sz w:val="24"/>
          <w:szCs w:val="24"/>
        </w:rPr>
        <w:t xml:space="preserve"> с сообщением об отказе </w:t>
      </w:r>
      <w:r w:rsidR="00E904E2" w:rsidRPr="00C06633">
        <w:rPr>
          <w:sz w:val="24"/>
          <w:szCs w:val="24"/>
        </w:rPr>
        <w:t>Участника долевого строительства</w:t>
      </w:r>
      <w:r w:rsidR="00447F6D" w:rsidRPr="00C06633">
        <w:rPr>
          <w:sz w:val="24"/>
          <w:szCs w:val="24"/>
        </w:rPr>
        <w:t xml:space="preserve"> от его получения или </w:t>
      </w:r>
      <w:r w:rsidR="00C41D46" w:rsidRPr="00C06633">
        <w:rPr>
          <w:sz w:val="24"/>
          <w:szCs w:val="24"/>
        </w:rPr>
        <w:t xml:space="preserve">в связи с истечением срока хранения или </w:t>
      </w:r>
      <w:r w:rsidR="00447F6D" w:rsidRPr="00C06633">
        <w:rPr>
          <w:sz w:val="24"/>
          <w:szCs w:val="24"/>
        </w:rPr>
        <w:t xml:space="preserve">в связи с отсутствием </w:t>
      </w:r>
      <w:r w:rsidR="00E904E2" w:rsidRPr="00C06633">
        <w:rPr>
          <w:sz w:val="24"/>
          <w:szCs w:val="24"/>
        </w:rPr>
        <w:t>Участника долевого строительства</w:t>
      </w:r>
      <w:r w:rsidR="00447F6D" w:rsidRPr="00C06633">
        <w:rPr>
          <w:sz w:val="24"/>
          <w:szCs w:val="24"/>
        </w:rPr>
        <w:t xml:space="preserve"> по указанному в Договоре почтовому адресу.  </w:t>
      </w:r>
    </w:p>
    <w:p w14:paraId="0F7A929E" w14:textId="27B34F9C" w:rsidR="00447F6D" w:rsidRPr="00C06633" w:rsidRDefault="009853CD" w:rsidP="00E8581E">
      <w:pPr>
        <w:ind w:firstLine="426"/>
        <w:jc w:val="both"/>
        <w:rPr>
          <w:sz w:val="24"/>
          <w:szCs w:val="24"/>
        </w:rPr>
      </w:pPr>
      <w:r w:rsidRPr="00C06633">
        <w:rPr>
          <w:sz w:val="24"/>
          <w:szCs w:val="24"/>
        </w:rPr>
        <w:t>5.</w:t>
      </w:r>
      <w:r w:rsidR="005168D7">
        <w:rPr>
          <w:sz w:val="24"/>
          <w:szCs w:val="24"/>
        </w:rPr>
        <w:t>4</w:t>
      </w:r>
      <w:r w:rsidRPr="00C06633">
        <w:rPr>
          <w:sz w:val="24"/>
          <w:szCs w:val="24"/>
        </w:rPr>
        <w:t xml:space="preserve">. </w:t>
      </w:r>
      <w:r w:rsidR="004D0D2C" w:rsidRPr="00C06633">
        <w:rPr>
          <w:sz w:val="24"/>
          <w:szCs w:val="24"/>
        </w:rPr>
        <w:t xml:space="preserve"> </w:t>
      </w:r>
      <w:r w:rsidR="00065302" w:rsidRPr="00C06633">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51BD3D68" w:rsidR="009853CD" w:rsidRPr="00C06633" w:rsidRDefault="009853CD" w:rsidP="00E8581E">
      <w:pPr>
        <w:ind w:firstLine="426"/>
        <w:jc w:val="both"/>
        <w:rPr>
          <w:sz w:val="24"/>
          <w:szCs w:val="24"/>
        </w:rPr>
      </w:pPr>
      <w:bookmarkStart w:id="24" w:name="_Hlk39675390"/>
      <w:r w:rsidRPr="00C06633">
        <w:rPr>
          <w:sz w:val="24"/>
          <w:szCs w:val="24"/>
        </w:rPr>
        <w:t>5.</w:t>
      </w:r>
      <w:r w:rsidR="005168D7">
        <w:rPr>
          <w:sz w:val="24"/>
          <w:szCs w:val="24"/>
        </w:rPr>
        <w:t>5</w:t>
      </w:r>
      <w:r w:rsidRPr="00C06633">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5F3C1B8D" w:rsidR="009853CD" w:rsidRDefault="009853CD" w:rsidP="00E8581E">
      <w:pPr>
        <w:ind w:firstLine="426"/>
        <w:jc w:val="both"/>
        <w:rPr>
          <w:sz w:val="24"/>
          <w:szCs w:val="24"/>
        </w:rPr>
      </w:pPr>
      <w:r w:rsidRPr="00C06633">
        <w:rPr>
          <w:sz w:val="24"/>
          <w:szCs w:val="24"/>
        </w:rPr>
        <w:t>5.</w:t>
      </w:r>
      <w:r w:rsidR="005168D7">
        <w:rPr>
          <w:sz w:val="24"/>
          <w:szCs w:val="24"/>
        </w:rPr>
        <w:t>6</w:t>
      </w:r>
      <w:r w:rsidRPr="00C06633">
        <w:rPr>
          <w:sz w:val="24"/>
          <w:szCs w:val="24"/>
        </w:rPr>
        <w:t xml:space="preserve">. Недостатки в Общем имуществе не являются основанием для отказа от приемки </w:t>
      </w:r>
      <w:r w:rsidR="00065302" w:rsidRPr="00C06633">
        <w:rPr>
          <w:sz w:val="24"/>
          <w:szCs w:val="24"/>
        </w:rPr>
        <w:t>Квартиры</w:t>
      </w:r>
      <w:r w:rsidRPr="00C06633">
        <w:rPr>
          <w:sz w:val="24"/>
          <w:szCs w:val="24"/>
        </w:rPr>
        <w:t>.</w:t>
      </w:r>
    </w:p>
    <w:p w14:paraId="1FF9C9C4" w14:textId="7A6EB301" w:rsidR="00D84319" w:rsidRPr="00C06633" w:rsidRDefault="00D84319" w:rsidP="003A45FA">
      <w:pPr>
        <w:ind w:firstLine="426"/>
        <w:jc w:val="both"/>
        <w:rPr>
          <w:sz w:val="24"/>
          <w:szCs w:val="24"/>
        </w:rPr>
      </w:pPr>
      <w:r w:rsidRPr="00A213D4">
        <w:rPr>
          <w:sz w:val="24"/>
          <w:szCs w:val="24"/>
        </w:rPr>
        <w:t xml:space="preserve">5.7. В случае немотивированного уклонения Участника долевого строительства от принятия Квартиры Застройщик вправе потребовать от Участника долевого строительства уплаты </w:t>
      </w:r>
      <w:r w:rsidRPr="00A213D4">
        <w:rPr>
          <w:sz w:val="24"/>
          <w:szCs w:val="24"/>
        </w:rPr>
        <w:lastRenderedPageBreak/>
        <w:t>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Квартиры, а также вправе потребовать возмещения Участником долевого строительства затрат, которые понес Застройщик на содержание Квартиры и общего имущества Объекта пропорционально доле Участника долевого строительства, за период с момента уклонения Участника долевого строительства от приемки Квартиры до момента подписания передаточного акта  либо составления Застройщиком одностороннего Акта приема-передачи Квартиры. В целях настоящего пункта Участник долевого строительства считается уклонившимся от принятия Квартиры по истечении срока, установленного п. 3.2.2. настоящего Договора.</w:t>
      </w:r>
    </w:p>
    <w:bookmarkEnd w:id="24"/>
    <w:p w14:paraId="3C5B6734" w14:textId="31272D8D" w:rsidR="00364BE5" w:rsidRPr="00C06633" w:rsidRDefault="00364BE5" w:rsidP="00E8581E">
      <w:pPr>
        <w:ind w:firstLine="426"/>
        <w:jc w:val="both"/>
        <w:rPr>
          <w:sz w:val="24"/>
          <w:szCs w:val="24"/>
        </w:rPr>
      </w:pPr>
    </w:p>
    <w:p w14:paraId="6211394B" w14:textId="78EDFBFE" w:rsidR="00364BE5" w:rsidRPr="00C06633" w:rsidRDefault="0063631F" w:rsidP="00E8581E">
      <w:pPr>
        <w:pStyle w:val="20"/>
        <w:numPr>
          <w:ilvl w:val="0"/>
          <w:numId w:val="5"/>
        </w:numPr>
        <w:tabs>
          <w:tab w:val="left" w:pos="0"/>
          <w:tab w:val="left" w:pos="540"/>
          <w:tab w:val="left" w:pos="720"/>
          <w:tab w:val="left" w:pos="900"/>
        </w:tabs>
        <w:ind w:right="27"/>
        <w:jc w:val="center"/>
        <w:rPr>
          <w:b/>
        </w:rPr>
      </w:pPr>
      <w:r w:rsidRPr="00C06633">
        <w:rPr>
          <w:b/>
        </w:rPr>
        <w:t>КАЧЕСТВО КВАРТИРЫ И ОБЪЕКТА</w:t>
      </w:r>
    </w:p>
    <w:p w14:paraId="6EC33B08" w14:textId="0F295C55" w:rsidR="0063631F" w:rsidRPr="00C06633" w:rsidRDefault="00E04841" w:rsidP="00E8581E">
      <w:pPr>
        <w:ind w:firstLine="426"/>
        <w:jc w:val="both"/>
        <w:rPr>
          <w:sz w:val="24"/>
          <w:szCs w:val="24"/>
        </w:rPr>
      </w:pPr>
      <w:r w:rsidRPr="00C06633">
        <w:rPr>
          <w:bCs/>
          <w:sz w:val="24"/>
          <w:szCs w:val="24"/>
        </w:rPr>
        <w:t>6</w:t>
      </w:r>
      <w:r w:rsidR="0063631F" w:rsidRPr="00C06633">
        <w:rPr>
          <w:bCs/>
          <w:sz w:val="24"/>
          <w:szCs w:val="24"/>
        </w:rPr>
        <w:t xml:space="preserve">.1. </w:t>
      </w:r>
      <w:r w:rsidR="00A51A86" w:rsidRPr="00C06633">
        <w:rPr>
          <w:sz w:val="24"/>
          <w:szCs w:val="24"/>
        </w:rPr>
        <w:t xml:space="preserve"> </w:t>
      </w:r>
      <w:r w:rsidR="0063631F" w:rsidRPr="00C06633">
        <w:rPr>
          <w:sz w:val="24"/>
          <w:szCs w:val="24"/>
        </w:rPr>
        <w:t xml:space="preserve">Стороны признают, что площадь </w:t>
      </w:r>
      <w:r w:rsidR="0028205A" w:rsidRPr="00C06633">
        <w:rPr>
          <w:sz w:val="24"/>
          <w:szCs w:val="24"/>
        </w:rPr>
        <w:t>К</w:t>
      </w:r>
      <w:r w:rsidR="0063631F" w:rsidRPr="00C06633">
        <w:rPr>
          <w:sz w:val="24"/>
          <w:szCs w:val="24"/>
        </w:rPr>
        <w:t xml:space="preserve">вартиры, передаваемой </w:t>
      </w:r>
      <w:r w:rsidR="00E904E2" w:rsidRPr="00C06633">
        <w:rPr>
          <w:sz w:val="24"/>
          <w:szCs w:val="24"/>
        </w:rPr>
        <w:t>Участник</w:t>
      </w:r>
      <w:r w:rsidR="00D57A4D" w:rsidRPr="00C06633">
        <w:rPr>
          <w:sz w:val="24"/>
          <w:szCs w:val="24"/>
        </w:rPr>
        <w:t>у</w:t>
      </w:r>
      <w:r w:rsidR="00E904E2" w:rsidRPr="00C06633">
        <w:rPr>
          <w:sz w:val="24"/>
          <w:szCs w:val="24"/>
        </w:rPr>
        <w:t xml:space="preserve"> долевого строительства</w:t>
      </w:r>
      <w:r w:rsidR="005873C3" w:rsidRPr="00C06633">
        <w:rPr>
          <w:sz w:val="24"/>
          <w:szCs w:val="24"/>
        </w:rPr>
        <w:t>, может</w:t>
      </w:r>
      <w:r w:rsidR="0063631F" w:rsidRPr="00C06633">
        <w:rPr>
          <w:sz w:val="24"/>
          <w:szCs w:val="24"/>
        </w:rPr>
        <w:t xml:space="preserve"> отличатьс</w:t>
      </w:r>
      <w:r w:rsidRPr="00C06633">
        <w:rPr>
          <w:sz w:val="24"/>
          <w:szCs w:val="24"/>
        </w:rPr>
        <w:t>я от площади, указанной в п. 1.1</w:t>
      </w:r>
      <w:r w:rsidR="0063631F" w:rsidRPr="00C06633">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C06633">
        <w:rPr>
          <w:sz w:val="24"/>
          <w:szCs w:val="24"/>
        </w:rPr>
        <w:t xml:space="preserve"> и/или Федеральным Законом от 30.12.2004 № 214-ФЗ</w:t>
      </w:r>
      <w:r w:rsidR="0063631F" w:rsidRPr="00C06633">
        <w:rPr>
          <w:sz w:val="24"/>
          <w:szCs w:val="24"/>
        </w:rPr>
        <w:t xml:space="preserve">. </w:t>
      </w:r>
    </w:p>
    <w:p w14:paraId="52BC8556" w14:textId="53756B43" w:rsidR="0063631F" w:rsidRPr="00C06633" w:rsidRDefault="00E04841" w:rsidP="00E8581E">
      <w:pPr>
        <w:ind w:firstLine="426"/>
        <w:jc w:val="both"/>
        <w:rPr>
          <w:sz w:val="24"/>
          <w:szCs w:val="24"/>
        </w:rPr>
      </w:pPr>
      <w:r w:rsidRPr="00C06633">
        <w:rPr>
          <w:sz w:val="24"/>
          <w:szCs w:val="24"/>
        </w:rPr>
        <w:t>6</w:t>
      </w:r>
      <w:r w:rsidR="00A51A86" w:rsidRPr="00C06633">
        <w:rPr>
          <w:sz w:val="24"/>
          <w:szCs w:val="24"/>
        </w:rPr>
        <w:t>.2</w:t>
      </w:r>
      <w:r w:rsidR="0063631F" w:rsidRPr="00C06633">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C06633">
        <w:rPr>
          <w:sz w:val="24"/>
          <w:szCs w:val="24"/>
        </w:rPr>
        <w:t xml:space="preserve"> </w:t>
      </w:r>
      <w:r w:rsidR="0063631F" w:rsidRPr="00C06633">
        <w:rPr>
          <w:sz w:val="24"/>
          <w:szCs w:val="24"/>
        </w:rPr>
        <w:t>Такие отклонения считаются допустимыми (</w:t>
      </w:r>
      <w:r w:rsidR="00221F1C" w:rsidRPr="00C06633">
        <w:rPr>
          <w:sz w:val="24"/>
          <w:szCs w:val="24"/>
        </w:rPr>
        <w:t>т. е.</w:t>
      </w:r>
      <w:r w:rsidR="0063631F" w:rsidRPr="00C06633">
        <w:rPr>
          <w:sz w:val="24"/>
          <w:szCs w:val="24"/>
        </w:rPr>
        <w:t xml:space="preserve">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C06633">
        <w:rPr>
          <w:sz w:val="24"/>
          <w:szCs w:val="24"/>
        </w:rPr>
        <w:t>тся в пределах, указанных в п. 6</w:t>
      </w:r>
      <w:r w:rsidR="00A51A86" w:rsidRPr="00C06633">
        <w:rPr>
          <w:sz w:val="24"/>
          <w:szCs w:val="24"/>
        </w:rPr>
        <w:t>.1</w:t>
      </w:r>
      <w:r w:rsidR="0063631F" w:rsidRPr="00C06633">
        <w:rPr>
          <w:sz w:val="24"/>
          <w:szCs w:val="24"/>
        </w:rPr>
        <w:t>. настоящего Договора.</w:t>
      </w:r>
    </w:p>
    <w:p w14:paraId="25540F95" w14:textId="77777777" w:rsidR="0063631F" w:rsidRPr="00C06633" w:rsidRDefault="00E04841" w:rsidP="00E8581E">
      <w:pPr>
        <w:ind w:firstLine="426"/>
        <w:jc w:val="both"/>
        <w:rPr>
          <w:sz w:val="24"/>
          <w:szCs w:val="24"/>
        </w:rPr>
      </w:pPr>
      <w:r w:rsidRPr="00C06633">
        <w:rPr>
          <w:sz w:val="24"/>
          <w:szCs w:val="24"/>
        </w:rPr>
        <w:t>6</w:t>
      </w:r>
      <w:r w:rsidR="00A51A86" w:rsidRPr="00C06633">
        <w:rPr>
          <w:sz w:val="24"/>
          <w:szCs w:val="24"/>
        </w:rPr>
        <w:t>.3</w:t>
      </w:r>
      <w:r w:rsidR="0063631F" w:rsidRPr="00C06633">
        <w:rPr>
          <w:sz w:val="24"/>
          <w:szCs w:val="24"/>
        </w:rPr>
        <w:t>. Под существенным нарушением требований о качестве Квартиры, понимается следующее:</w:t>
      </w:r>
    </w:p>
    <w:p w14:paraId="24E68AB7" w14:textId="77777777" w:rsidR="0063631F" w:rsidRPr="00C06633" w:rsidRDefault="0063631F" w:rsidP="00E8581E">
      <w:pPr>
        <w:jc w:val="both"/>
        <w:rPr>
          <w:sz w:val="24"/>
          <w:szCs w:val="24"/>
        </w:rPr>
      </w:pPr>
      <w:r w:rsidRPr="00C06633">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6399EC36" w:rsidR="001F4A73" w:rsidRPr="00C06633" w:rsidRDefault="00E04841" w:rsidP="00E8581E">
      <w:pPr>
        <w:ind w:firstLine="426"/>
        <w:jc w:val="both"/>
        <w:rPr>
          <w:sz w:val="24"/>
          <w:szCs w:val="24"/>
        </w:rPr>
      </w:pPr>
      <w:r w:rsidRPr="00C06633">
        <w:rPr>
          <w:sz w:val="24"/>
          <w:szCs w:val="24"/>
        </w:rPr>
        <w:t>6</w:t>
      </w:r>
      <w:r w:rsidR="00A51A86" w:rsidRPr="00C06633">
        <w:rPr>
          <w:sz w:val="24"/>
          <w:szCs w:val="24"/>
        </w:rPr>
        <w:t>.4</w:t>
      </w:r>
      <w:r w:rsidR="0063631F" w:rsidRPr="00C06633">
        <w:rPr>
          <w:sz w:val="24"/>
          <w:szCs w:val="24"/>
        </w:rPr>
        <w:t xml:space="preserve">. </w:t>
      </w:r>
      <w:r w:rsidR="002C66D2" w:rsidRPr="00C06633">
        <w:rPr>
          <w:sz w:val="24"/>
          <w:szCs w:val="24"/>
        </w:rPr>
        <w:t xml:space="preserve"> </w:t>
      </w:r>
      <w:r w:rsidR="0063631F" w:rsidRPr="00C06633">
        <w:rPr>
          <w:sz w:val="24"/>
          <w:szCs w:val="24"/>
        </w:rPr>
        <w:t xml:space="preserve">Застройщик не несет ответственность за недостатки </w:t>
      </w:r>
      <w:r w:rsidR="007A52E0" w:rsidRPr="00C06633">
        <w:rPr>
          <w:sz w:val="24"/>
          <w:szCs w:val="24"/>
        </w:rPr>
        <w:t>К</w:t>
      </w:r>
      <w:r w:rsidR="0063631F" w:rsidRPr="00C06633">
        <w:rPr>
          <w:sz w:val="24"/>
          <w:szCs w:val="24"/>
        </w:rPr>
        <w:t xml:space="preserve">вартиры, </w:t>
      </w:r>
      <w:r w:rsidR="007A52E0" w:rsidRPr="00C06633">
        <w:rPr>
          <w:sz w:val="24"/>
          <w:szCs w:val="24"/>
        </w:rPr>
        <w:t xml:space="preserve">мест общего пользования (МОП), </w:t>
      </w:r>
      <w:r w:rsidR="0063631F" w:rsidRPr="00C06633">
        <w:rPr>
          <w:sz w:val="24"/>
          <w:szCs w:val="24"/>
        </w:rPr>
        <w:t>обнаруженные в пр</w:t>
      </w:r>
      <w:r w:rsidR="00D40715" w:rsidRPr="00C06633">
        <w:rPr>
          <w:sz w:val="24"/>
          <w:szCs w:val="24"/>
        </w:rPr>
        <w:t>еделах гарантийного срока, если</w:t>
      </w:r>
      <w:r w:rsidR="0063631F" w:rsidRPr="00C06633">
        <w:rPr>
          <w:sz w:val="24"/>
          <w:szCs w:val="24"/>
        </w:rPr>
        <w:t xml:space="preserve"> они произошли вследствие нормального износа </w:t>
      </w:r>
      <w:r w:rsidR="007A52E0" w:rsidRPr="00C06633">
        <w:rPr>
          <w:sz w:val="24"/>
          <w:szCs w:val="24"/>
        </w:rPr>
        <w:t>К</w:t>
      </w:r>
      <w:r w:rsidR="0063631F" w:rsidRPr="00C06633">
        <w:rPr>
          <w:sz w:val="24"/>
          <w:szCs w:val="24"/>
        </w:rPr>
        <w:t>вартиры (оборудования) или её (его) частей,</w:t>
      </w:r>
      <w:r w:rsidR="007A52E0" w:rsidRPr="00C06633">
        <w:rPr>
          <w:sz w:val="24"/>
          <w:szCs w:val="24"/>
        </w:rPr>
        <w:t xml:space="preserve"> мест общего пользования (МОП),</w:t>
      </w:r>
      <w:r w:rsidR="0063631F" w:rsidRPr="00C06633">
        <w:rPr>
          <w:sz w:val="24"/>
          <w:szCs w:val="24"/>
        </w:rPr>
        <w:t xml:space="preserve"> нарушения </w:t>
      </w:r>
      <w:r w:rsidR="00E904E2" w:rsidRPr="00C06633">
        <w:rPr>
          <w:sz w:val="24"/>
          <w:szCs w:val="24"/>
        </w:rPr>
        <w:t>Участником долевого строительства</w:t>
      </w:r>
      <w:r w:rsidR="0063631F" w:rsidRPr="00C06633">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C06633">
        <w:rPr>
          <w:sz w:val="24"/>
          <w:szCs w:val="24"/>
        </w:rPr>
        <w:t>э</w:t>
      </w:r>
      <w:r w:rsidR="0063631F" w:rsidRPr="00C06633">
        <w:rPr>
          <w:sz w:val="24"/>
          <w:szCs w:val="24"/>
        </w:rPr>
        <w:t xml:space="preserve">ксплуатации, в том числе прописанных в выданных </w:t>
      </w:r>
      <w:r w:rsidR="00E904E2" w:rsidRPr="00C06633">
        <w:rPr>
          <w:sz w:val="24"/>
          <w:szCs w:val="24"/>
        </w:rPr>
        <w:t>Участнику долевого строительства</w:t>
      </w:r>
      <w:r w:rsidR="0063631F" w:rsidRPr="00C06633">
        <w:rPr>
          <w:sz w:val="24"/>
          <w:szCs w:val="24"/>
        </w:rPr>
        <w:t xml:space="preserve"> предписаниях и инструкциях по эксплуатации, либо вследствие ремонта</w:t>
      </w:r>
      <w:r w:rsidR="007A52E0" w:rsidRPr="00C06633">
        <w:rPr>
          <w:sz w:val="24"/>
          <w:szCs w:val="24"/>
        </w:rPr>
        <w:t xml:space="preserve"> (в том числе переустройств, перепланировок)</w:t>
      </w:r>
      <w:r w:rsidR="0063631F" w:rsidRPr="00C06633">
        <w:rPr>
          <w:sz w:val="24"/>
          <w:szCs w:val="24"/>
        </w:rPr>
        <w:t xml:space="preserve">, проведенного самим </w:t>
      </w:r>
      <w:r w:rsidR="00E904E2" w:rsidRPr="00C06633">
        <w:rPr>
          <w:sz w:val="24"/>
          <w:szCs w:val="24"/>
        </w:rPr>
        <w:t>Участником долевого строительства</w:t>
      </w:r>
      <w:r w:rsidR="0063631F" w:rsidRPr="00C06633">
        <w:rPr>
          <w:sz w:val="24"/>
          <w:szCs w:val="24"/>
        </w:rPr>
        <w:t xml:space="preserve"> или привлеченными им третьими лицами. </w:t>
      </w:r>
      <w:r w:rsidR="007A52E0" w:rsidRPr="00C06633">
        <w:rPr>
          <w:sz w:val="24"/>
          <w:szCs w:val="24"/>
        </w:rPr>
        <w:t xml:space="preserve">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 канализования Участником долевого строительства или иными собственниками жилых помещений в многоквартирном доме. </w:t>
      </w:r>
      <w:r w:rsidR="0063631F" w:rsidRPr="00C06633">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C06633">
        <w:rPr>
          <w:sz w:val="24"/>
          <w:szCs w:val="24"/>
        </w:rPr>
        <w:t>Участник долевого строительства</w:t>
      </w:r>
      <w:r w:rsidR="0063631F" w:rsidRPr="00C06633">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C06633">
        <w:rPr>
          <w:color w:val="0070C0"/>
          <w:sz w:val="24"/>
          <w:szCs w:val="24"/>
        </w:rPr>
        <w:t xml:space="preserve"> </w:t>
      </w:r>
    </w:p>
    <w:p w14:paraId="65A326D2" w14:textId="77777777" w:rsidR="009853CD" w:rsidRPr="00C06633" w:rsidRDefault="009853CD" w:rsidP="00E8581E">
      <w:pPr>
        <w:ind w:firstLine="426"/>
        <w:jc w:val="both"/>
        <w:rPr>
          <w:sz w:val="24"/>
          <w:szCs w:val="24"/>
        </w:rPr>
      </w:pPr>
    </w:p>
    <w:p w14:paraId="15172E12" w14:textId="6705D9A8" w:rsidR="00651492" w:rsidRPr="00C06633" w:rsidRDefault="00B47579" w:rsidP="00E8581E">
      <w:pPr>
        <w:pStyle w:val="20"/>
        <w:numPr>
          <w:ilvl w:val="0"/>
          <w:numId w:val="5"/>
        </w:numPr>
        <w:tabs>
          <w:tab w:val="left" w:pos="0"/>
          <w:tab w:val="left" w:pos="540"/>
          <w:tab w:val="left" w:pos="720"/>
          <w:tab w:val="left" w:pos="900"/>
        </w:tabs>
        <w:ind w:right="27"/>
        <w:jc w:val="center"/>
        <w:rPr>
          <w:b/>
        </w:rPr>
      </w:pPr>
      <w:r w:rsidRPr="00C06633">
        <w:rPr>
          <w:b/>
        </w:rPr>
        <w:t>ОТВЕТСТВЕННОСТЬ СТОРОН</w:t>
      </w:r>
    </w:p>
    <w:p w14:paraId="354F1439" w14:textId="54CA484C"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651492" w:rsidRPr="00C06633">
        <w:t>Стороны несут ответственность при наличии вины за неисполнение или ненадлежащее исполнение св</w:t>
      </w:r>
      <w:r w:rsidR="00C948B6" w:rsidRPr="00C06633">
        <w:t>оих обязательств по настоящему Д</w:t>
      </w:r>
      <w:r w:rsidR="00651492" w:rsidRPr="00C06633">
        <w:t>оговору в соответствии с действующим законодательством Российской Федерации.</w:t>
      </w:r>
    </w:p>
    <w:p w14:paraId="35C7A493" w14:textId="6F446D17"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lastRenderedPageBreak/>
        <w:t xml:space="preserve"> </w:t>
      </w:r>
      <w:r w:rsidR="00C948B6" w:rsidRPr="00C06633">
        <w:t>Настоящий Д</w:t>
      </w:r>
      <w:r w:rsidR="00651492" w:rsidRPr="00C06633">
        <w:t xml:space="preserve">оговор не предусматривает дополнительных случаев ответственности Застройщика перед Участником долевого </w:t>
      </w:r>
      <w:r w:rsidR="004C35BB" w:rsidRPr="00C06633">
        <w:t>строительства, в дополнение</w:t>
      </w:r>
      <w:r w:rsidR="00651492" w:rsidRPr="00C06633">
        <w:t xml:space="preserve"> к тем</w:t>
      </w:r>
      <w:r w:rsidR="002C66D2" w:rsidRPr="00C06633">
        <w:t>,</w:t>
      </w:r>
      <w:r w:rsidR="00651492" w:rsidRPr="00C06633">
        <w:t xml:space="preserve"> которые установлены действующим </w:t>
      </w:r>
      <w:r w:rsidR="00452F55" w:rsidRPr="00C06633">
        <w:t>законодательством</w:t>
      </w:r>
      <w:r w:rsidR="00651492" w:rsidRPr="00C06633">
        <w:t xml:space="preserve"> Российской Федерации.</w:t>
      </w:r>
    </w:p>
    <w:p w14:paraId="47017B63" w14:textId="2F19F142"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651492" w:rsidRPr="00C06633">
        <w:t>Стороны освобождаются от ответственности за частичное или полное неисполнение обязатель</w:t>
      </w:r>
      <w:r w:rsidR="00C948B6" w:rsidRPr="00C06633">
        <w:t>ств, предусмотренных настоящим Д</w:t>
      </w:r>
      <w:r w:rsidR="00651492" w:rsidRPr="00C06633">
        <w:t>оговором, если это неисполнение явилось следствием обстоятельств непреодолимой силы, возникш</w:t>
      </w:r>
      <w:r w:rsidR="00C948B6" w:rsidRPr="00C06633">
        <w:t>их после заключения настоящего Д</w:t>
      </w:r>
      <w:r w:rsidR="00651492" w:rsidRPr="00C06633">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C06633">
        <w:t>.</w:t>
      </w:r>
    </w:p>
    <w:p w14:paraId="2B584B97" w14:textId="11494C05"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651492" w:rsidRPr="00C06633">
        <w:t>В случае возникновения обстоятельств непреодолимой силы</w:t>
      </w:r>
      <w:r w:rsidR="008271BC" w:rsidRPr="00C06633">
        <w:t xml:space="preserve"> </w:t>
      </w:r>
      <w:r w:rsidR="00651492" w:rsidRPr="00C06633">
        <w:t>срок выполне</w:t>
      </w:r>
      <w:r w:rsidR="00C948B6" w:rsidRPr="00C06633">
        <w:t>ния обязательств по настоящему Д</w:t>
      </w:r>
      <w:r w:rsidR="00651492" w:rsidRPr="00C06633">
        <w:t>оговору отодвигается соразмерно времени, в течение которого действуют такие обстоятельства и/или их последствия.</w:t>
      </w:r>
      <w:r w:rsidR="008271BC" w:rsidRPr="00C06633">
        <w:t xml:space="preserve"> </w:t>
      </w:r>
      <w:r w:rsidR="00651492" w:rsidRPr="00C06633">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C06633" w:rsidRDefault="00651492" w:rsidP="00E8581E">
      <w:pPr>
        <w:pStyle w:val="20"/>
        <w:tabs>
          <w:tab w:val="left" w:pos="0"/>
          <w:tab w:val="left" w:pos="540"/>
          <w:tab w:val="left" w:pos="720"/>
          <w:tab w:val="left" w:pos="900"/>
        </w:tabs>
        <w:ind w:right="27" w:firstLine="425"/>
      </w:pPr>
    </w:p>
    <w:p w14:paraId="64F5F492" w14:textId="1A3187C1" w:rsidR="00651492" w:rsidRPr="00C06633" w:rsidRDefault="00C948B6" w:rsidP="00E8581E">
      <w:pPr>
        <w:pStyle w:val="20"/>
        <w:numPr>
          <w:ilvl w:val="0"/>
          <w:numId w:val="5"/>
        </w:numPr>
        <w:tabs>
          <w:tab w:val="left" w:pos="0"/>
          <w:tab w:val="left" w:pos="540"/>
          <w:tab w:val="left" w:pos="720"/>
          <w:tab w:val="left" w:pos="900"/>
        </w:tabs>
        <w:ind w:right="27"/>
        <w:jc w:val="center"/>
        <w:rPr>
          <w:b/>
        </w:rPr>
      </w:pPr>
      <w:r w:rsidRPr="00C06633">
        <w:rPr>
          <w:b/>
        </w:rPr>
        <w:t>РАСТОРЖЕНИЕ ДОГОВОРА</w:t>
      </w:r>
    </w:p>
    <w:p w14:paraId="4AB475CE" w14:textId="43F60387"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C948B6" w:rsidRPr="00C06633">
        <w:t>Настоящий Д</w:t>
      </w:r>
      <w:r w:rsidR="00651492" w:rsidRPr="00C06633">
        <w:t>оговор может быть расторгнут по основаниям, предусмотренным действующим законодательством Российской Федерации.</w:t>
      </w:r>
    </w:p>
    <w:p w14:paraId="4709FAD0" w14:textId="4FF23639" w:rsidR="00275267"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rPr>
          <w:strike/>
        </w:rPr>
      </w:pPr>
      <w:r>
        <w:t xml:space="preserve"> </w:t>
      </w:r>
      <w:r w:rsidR="00651492" w:rsidRPr="00C06633">
        <w:t>В</w:t>
      </w:r>
      <w:r w:rsidR="00C948B6" w:rsidRPr="00C06633">
        <w:t xml:space="preserve"> случае расторжения настоящего Д</w:t>
      </w:r>
      <w:r w:rsidR="00651492" w:rsidRPr="00C06633">
        <w:t>оговора Участник долевого строительства утрачивает право на получение Квартиры</w:t>
      </w:r>
      <w:r w:rsidR="0007611A" w:rsidRPr="00C06633">
        <w:t>.</w:t>
      </w:r>
    </w:p>
    <w:p w14:paraId="19973926" w14:textId="3A16C397" w:rsidR="00275267" w:rsidRPr="00C06633" w:rsidRDefault="00694EF0" w:rsidP="00E8581E">
      <w:pPr>
        <w:pStyle w:val="20"/>
        <w:numPr>
          <w:ilvl w:val="1"/>
          <w:numId w:val="5"/>
        </w:numPr>
        <w:tabs>
          <w:tab w:val="left" w:pos="0"/>
          <w:tab w:val="left" w:pos="540"/>
          <w:tab w:val="left" w:pos="720"/>
          <w:tab w:val="left" w:pos="900"/>
        </w:tabs>
        <w:autoSpaceDE/>
        <w:autoSpaceDN/>
        <w:ind w:left="0" w:right="27" w:firstLine="357"/>
        <w:jc w:val="both"/>
        <w:rPr>
          <w:strike/>
        </w:rPr>
      </w:pPr>
      <w:r w:rsidRPr="00C06633">
        <w:t xml:space="preserve"> </w:t>
      </w:r>
      <w:r w:rsidR="00221F1C" w:rsidRPr="00C06633">
        <w:t>В случае расторжения настоящего Договора</w:t>
      </w:r>
      <w:r w:rsidR="003D1394" w:rsidRPr="00C06633">
        <w:t xml:space="preserve"> денежные средства со </w:t>
      </w:r>
      <w:r w:rsidR="00966DCB" w:rsidRPr="00C06633">
        <w:t>С</w:t>
      </w:r>
      <w:r w:rsidR="003D1394" w:rsidRPr="00C06633">
        <w:t xml:space="preserve">чета эскроу на основании полученных </w:t>
      </w:r>
      <w:r w:rsidR="0095009B" w:rsidRPr="00C06633">
        <w:t>У</w:t>
      </w:r>
      <w:r w:rsidR="003D1394" w:rsidRPr="00C06633">
        <w:t xml:space="preserve">полномоченным банком сведений </w:t>
      </w:r>
      <w:r w:rsidR="00275267" w:rsidRPr="00C06633">
        <w:t xml:space="preserve">в соответствии </w:t>
      </w:r>
      <w:r w:rsidR="00221F1C" w:rsidRPr="00C06633">
        <w:t>с частью</w:t>
      </w:r>
      <w:r w:rsidR="00275267" w:rsidRPr="00C06633">
        <w:t xml:space="preserve"> 9 статьи 15.5. Федерального Закона от 30.12.2004 № 214-ФЗ </w:t>
      </w:r>
      <w:r w:rsidR="003D1394" w:rsidRPr="00C06633">
        <w:t>о погашении записи о государственной регистрации договора участия в долевом строительстве</w:t>
      </w:r>
      <w:r w:rsidR="00275267" w:rsidRPr="00C06633">
        <w:t xml:space="preserve">, содержащихся в Едином государственном реестре недвижимости </w:t>
      </w:r>
      <w:r w:rsidR="003D1394" w:rsidRPr="00C06633">
        <w:t>подлежат возврату Участнику долевого строительства</w:t>
      </w:r>
      <w:r w:rsidR="0095009B" w:rsidRPr="00C06633">
        <w:t>.</w:t>
      </w:r>
    </w:p>
    <w:p w14:paraId="2FF41CEC" w14:textId="1A16FCEE" w:rsidR="00275267"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rPr>
          <w:strike/>
        </w:rPr>
      </w:pPr>
      <w:r>
        <w:t xml:space="preserve"> </w:t>
      </w:r>
      <w:r w:rsidR="00275267" w:rsidRPr="00C06633">
        <w:t xml:space="preserve">В случае прекращения договора </w:t>
      </w:r>
      <w:r w:rsidR="0095009B" w:rsidRPr="00C06633">
        <w:t>С</w:t>
      </w:r>
      <w:r w:rsidR="00275267" w:rsidRPr="00C06633">
        <w:t xml:space="preserve">чета эскроу по основаниям, предусмотренным частью 7 статьи 15.5 Федеральным законом от 30.12.2004 № 214-ФЗ, денежные средства со </w:t>
      </w:r>
      <w:r w:rsidR="0095009B" w:rsidRPr="00C06633">
        <w:t>С</w:t>
      </w:r>
      <w:r w:rsidR="00275267" w:rsidRPr="00C06633">
        <w:t>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C06633">
        <w:t xml:space="preserve"> долевого строительства</w:t>
      </w:r>
      <w:r w:rsidR="00275267" w:rsidRPr="00C06633">
        <w:t xml:space="preserve">. Договор </w:t>
      </w:r>
      <w:r w:rsidR="0095009B" w:rsidRPr="00C06633">
        <w:t>Сч</w:t>
      </w:r>
      <w:r w:rsidR="00275267" w:rsidRPr="00C06633">
        <w:t xml:space="preserve">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C06633">
        <w:t xml:space="preserve">долевого строительства </w:t>
      </w:r>
      <w:r w:rsidR="00275267" w:rsidRPr="00C06633">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EF1F03A"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651492" w:rsidRPr="00C06633">
        <w:t>Участник долевого строительства вправе в одностороннем порядке отказ</w:t>
      </w:r>
      <w:r w:rsidR="00C948B6" w:rsidRPr="00C06633">
        <w:t>аться от исполнения настоящего Д</w:t>
      </w:r>
      <w:r w:rsidR="00651492" w:rsidRPr="00C06633">
        <w:t>оговора в случаях, установленных действующим законодательством Российской Федерации. Иных случаев</w:t>
      </w:r>
      <w:r w:rsidR="004C35BB" w:rsidRPr="00C06633">
        <w:t>,</w:t>
      </w:r>
      <w:r w:rsidR="00651492" w:rsidRPr="00C06633">
        <w:t xml:space="preserve"> дающих Участнику долевого строительства пр</w:t>
      </w:r>
      <w:r w:rsidR="00C948B6" w:rsidRPr="00C06633">
        <w:t>аво на односторонний о</w:t>
      </w:r>
      <w:r w:rsidR="00222F40" w:rsidRPr="00C06633">
        <w:t>тказ</w:t>
      </w:r>
      <w:r w:rsidR="00C948B6" w:rsidRPr="00C06633">
        <w:t xml:space="preserve"> от Д</w:t>
      </w:r>
      <w:r w:rsidR="00651492" w:rsidRPr="00C06633">
        <w:t>оговора участия в до</w:t>
      </w:r>
      <w:r w:rsidR="00C948B6" w:rsidRPr="00C06633">
        <w:t>левом строительстве, настоящий Д</w:t>
      </w:r>
      <w:r w:rsidR="00651492" w:rsidRPr="00C06633">
        <w:t>оговор не предусматривает.</w:t>
      </w:r>
    </w:p>
    <w:p w14:paraId="00A3BA4E" w14:textId="2299E300" w:rsidR="00651492" w:rsidRPr="00C06633" w:rsidRDefault="003A45FA" w:rsidP="00E8581E">
      <w:pPr>
        <w:pStyle w:val="20"/>
        <w:numPr>
          <w:ilvl w:val="1"/>
          <w:numId w:val="5"/>
        </w:numPr>
        <w:tabs>
          <w:tab w:val="left" w:pos="0"/>
          <w:tab w:val="left" w:pos="540"/>
          <w:tab w:val="left" w:pos="720"/>
          <w:tab w:val="left" w:pos="900"/>
        </w:tabs>
        <w:autoSpaceDE/>
        <w:autoSpaceDN/>
        <w:ind w:left="0" w:right="27" w:firstLine="357"/>
        <w:jc w:val="both"/>
      </w:pPr>
      <w:r>
        <w:t xml:space="preserve"> </w:t>
      </w:r>
      <w:r w:rsidR="00651492" w:rsidRPr="00C06633">
        <w:t>Застройщик вправе в одностороннем порядке отказ</w:t>
      </w:r>
      <w:r w:rsidR="00C948B6" w:rsidRPr="00C06633">
        <w:t>аться от исполнения настоящего Д</w:t>
      </w:r>
      <w:r w:rsidR="00651492" w:rsidRPr="00C06633">
        <w:t>оговора в порядке, предусмотренном действующим законодательством Российской Федерации в случае:</w:t>
      </w:r>
    </w:p>
    <w:p w14:paraId="242F00AE" w14:textId="77777777" w:rsidR="00651492" w:rsidRPr="00C06633" w:rsidRDefault="00651492" w:rsidP="00E8581E">
      <w:pPr>
        <w:pStyle w:val="20"/>
        <w:tabs>
          <w:tab w:val="left" w:pos="0"/>
          <w:tab w:val="left" w:pos="540"/>
          <w:tab w:val="left" w:pos="720"/>
          <w:tab w:val="left" w:pos="900"/>
        </w:tabs>
        <w:autoSpaceDE/>
        <w:autoSpaceDN/>
        <w:ind w:left="357" w:right="27"/>
        <w:jc w:val="both"/>
      </w:pPr>
      <w:r w:rsidRPr="00C06633">
        <w:t xml:space="preserve">-  просрочки внесения платежа в </w:t>
      </w:r>
      <w:r w:rsidR="004C35BB" w:rsidRPr="00C06633">
        <w:t>срок</w:t>
      </w:r>
      <w:r w:rsidRPr="00C06633">
        <w:t xml:space="preserve"> более чем 2 (Два) месяца при единовременной оплате;</w:t>
      </w:r>
    </w:p>
    <w:p w14:paraId="3A39CB7C" w14:textId="77777777" w:rsidR="00651492" w:rsidRPr="00C06633" w:rsidRDefault="00651492" w:rsidP="00E8581E">
      <w:pPr>
        <w:tabs>
          <w:tab w:val="left" w:pos="540"/>
        </w:tabs>
        <w:ind w:right="27" w:firstLine="357"/>
        <w:jc w:val="both"/>
        <w:rPr>
          <w:sz w:val="24"/>
          <w:szCs w:val="24"/>
        </w:rPr>
      </w:pPr>
      <w:r w:rsidRPr="00C06633">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C06633">
        <w:rPr>
          <w:sz w:val="24"/>
          <w:szCs w:val="24"/>
        </w:rPr>
        <w:t>срок</w:t>
      </w:r>
      <w:r w:rsidRPr="00C06633">
        <w:rPr>
          <w:sz w:val="24"/>
          <w:szCs w:val="24"/>
        </w:rPr>
        <w:t xml:space="preserve"> более чем 2 (Два) месяца при оплате путем внесе</w:t>
      </w:r>
      <w:r w:rsidR="00C948B6" w:rsidRPr="00C06633">
        <w:rPr>
          <w:sz w:val="24"/>
          <w:szCs w:val="24"/>
        </w:rPr>
        <w:t>ния платежей в предусмотренный Д</w:t>
      </w:r>
      <w:r w:rsidRPr="00C06633">
        <w:rPr>
          <w:sz w:val="24"/>
          <w:szCs w:val="24"/>
        </w:rPr>
        <w:t xml:space="preserve">оговором период. </w:t>
      </w:r>
    </w:p>
    <w:p w14:paraId="564022D5" w14:textId="10557EE5" w:rsidR="00AA7E50" w:rsidRPr="00C06633" w:rsidRDefault="00AA7E50" w:rsidP="00E8581E">
      <w:pPr>
        <w:ind w:firstLine="426"/>
        <w:jc w:val="both"/>
        <w:rPr>
          <w:sz w:val="24"/>
          <w:szCs w:val="24"/>
        </w:rPr>
      </w:pPr>
      <w:r w:rsidRPr="00C06633">
        <w:rPr>
          <w:sz w:val="24"/>
          <w:szCs w:val="24"/>
        </w:rPr>
        <w:t>8</w:t>
      </w:r>
      <w:r w:rsidR="00651492" w:rsidRPr="00C06633">
        <w:rPr>
          <w:sz w:val="24"/>
          <w:szCs w:val="24"/>
        </w:rPr>
        <w:t>.</w:t>
      </w:r>
      <w:r w:rsidR="00852FD3" w:rsidRPr="00C06633">
        <w:rPr>
          <w:sz w:val="24"/>
          <w:szCs w:val="24"/>
        </w:rPr>
        <w:t>7</w:t>
      </w:r>
      <w:r w:rsidR="00651492" w:rsidRPr="00C06633">
        <w:rPr>
          <w:sz w:val="24"/>
          <w:szCs w:val="24"/>
        </w:rPr>
        <w:t xml:space="preserve">. </w:t>
      </w:r>
      <w:r w:rsidRPr="00C06633">
        <w:rPr>
          <w:sz w:val="24"/>
          <w:szCs w:val="24"/>
        </w:rPr>
        <w:t xml:space="preserve"> Застройщик не несёт установленной Законом ответственности за нарушение срока передачи Квартиры </w:t>
      </w:r>
      <w:r w:rsidR="00E904E2" w:rsidRPr="00C06633">
        <w:rPr>
          <w:sz w:val="24"/>
          <w:szCs w:val="24"/>
        </w:rPr>
        <w:t>Участнику долевого строительства</w:t>
      </w:r>
      <w:r w:rsidRPr="00C06633">
        <w:rPr>
          <w:sz w:val="24"/>
          <w:szCs w:val="24"/>
        </w:rPr>
        <w:t xml:space="preserve">, если Акт приёма-передачи не был подписан в установленный настоящим Договором срок ввиду несоблюдения </w:t>
      </w:r>
      <w:r w:rsidR="00E904E2" w:rsidRPr="00C06633">
        <w:rPr>
          <w:sz w:val="24"/>
          <w:szCs w:val="24"/>
        </w:rPr>
        <w:t>Участником долевого строительства</w:t>
      </w:r>
      <w:r w:rsidRPr="00C06633">
        <w:rPr>
          <w:sz w:val="24"/>
          <w:szCs w:val="24"/>
        </w:rPr>
        <w:t xml:space="preserve"> сроков приёмки, установленных </w:t>
      </w:r>
      <w:r w:rsidR="001E3770" w:rsidRPr="00C06633">
        <w:rPr>
          <w:sz w:val="24"/>
          <w:szCs w:val="24"/>
        </w:rPr>
        <w:t>разделом 5</w:t>
      </w:r>
      <w:r w:rsidRPr="00C06633">
        <w:rPr>
          <w:sz w:val="24"/>
          <w:szCs w:val="24"/>
        </w:rPr>
        <w:t xml:space="preserve"> настоящего Договора. </w:t>
      </w:r>
    </w:p>
    <w:p w14:paraId="7585322C" w14:textId="0CC90EEA" w:rsidR="00AA7E50" w:rsidRPr="00C06633" w:rsidRDefault="00AC7F63" w:rsidP="00E8581E">
      <w:pPr>
        <w:adjustRightInd w:val="0"/>
        <w:ind w:firstLine="426"/>
        <w:jc w:val="both"/>
        <w:rPr>
          <w:sz w:val="24"/>
          <w:szCs w:val="24"/>
        </w:rPr>
      </w:pPr>
      <w:r w:rsidRPr="00C06633">
        <w:rPr>
          <w:sz w:val="24"/>
          <w:szCs w:val="24"/>
        </w:rPr>
        <w:t>8</w:t>
      </w:r>
      <w:r w:rsidR="00A51A86" w:rsidRPr="00C06633">
        <w:rPr>
          <w:sz w:val="24"/>
          <w:szCs w:val="24"/>
        </w:rPr>
        <w:t>.</w:t>
      </w:r>
      <w:r w:rsidR="00852FD3" w:rsidRPr="00C06633">
        <w:rPr>
          <w:sz w:val="24"/>
          <w:szCs w:val="24"/>
        </w:rPr>
        <w:t>8</w:t>
      </w:r>
      <w:r w:rsidR="00AA7E50" w:rsidRPr="00C06633">
        <w:rPr>
          <w:sz w:val="24"/>
          <w:szCs w:val="24"/>
        </w:rPr>
        <w:t xml:space="preserve">. В случае нарушения предусмотренного Договором срока передачи </w:t>
      </w:r>
      <w:r w:rsidR="00E904E2" w:rsidRPr="00C06633">
        <w:rPr>
          <w:sz w:val="24"/>
          <w:szCs w:val="24"/>
        </w:rPr>
        <w:t>Участнику долевого строительства</w:t>
      </w:r>
      <w:r w:rsidRPr="00C06633">
        <w:rPr>
          <w:sz w:val="24"/>
          <w:szCs w:val="24"/>
        </w:rPr>
        <w:t xml:space="preserve"> квартиры (п. 5</w:t>
      </w:r>
      <w:r w:rsidR="00AA7E50" w:rsidRPr="00C06633">
        <w:rPr>
          <w:sz w:val="24"/>
          <w:szCs w:val="24"/>
        </w:rPr>
        <w:t xml:space="preserve">.1. Договора) вследствие уклонения </w:t>
      </w:r>
      <w:r w:rsidR="00E904E2" w:rsidRPr="00C06633">
        <w:rPr>
          <w:sz w:val="24"/>
          <w:szCs w:val="24"/>
        </w:rPr>
        <w:t>Участника долевого строительства</w:t>
      </w:r>
      <w:r w:rsidR="00AA7E50" w:rsidRPr="00C06633">
        <w:rPr>
          <w:sz w:val="24"/>
          <w:szCs w:val="24"/>
        </w:rPr>
        <w:t xml:space="preserve"> от подписания Акта приёма-передачи квартиры Застройщик освобождается от </w:t>
      </w:r>
      <w:r w:rsidR="00AA7E50" w:rsidRPr="00C06633">
        <w:rPr>
          <w:sz w:val="24"/>
          <w:szCs w:val="24"/>
        </w:rPr>
        <w:lastRenderedPageBreak/>
        <w:t xml:space="preserve">уплаты </w:t>
      </w:r>
      <w:r w:rsidR="00E904E2" w:rsidRPr="00C06633">
        <w:rPr>
          <w:sz w:val="24"/>
          <w:szCs w:val="24"/>
        </w:rPr>
        <w:t>Участнику долевого строительства</w:t>
      </w:r>
      <w:r w:rsidR="00AA7E50" w:rsidRPr="00C06633">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C06633" w:rsidRDefault="008271BC" w:rsidP="00E8581E">
      <w:pPr>
        <w:tabs>
          <w:tab w:val="left" w:pos="567"/>
          <w:tab w:val="left" w:pos="709"/>
          <w:tab w:val="left" w:pos="851"/>
        </w:tabs>
        <w:adjustRightInd w:val="0"/>
        <w:ind w:firstLine="426"/>
        <w:jc w:val="both"/>
        <w:rPr>
          <w:sz w:val="24"/>
          <w:szCs w:val="24"/>
        </w:rPr>
      </w:pPr>
      <w:r w:rsidRPr="00C06633">
        <w:rPr>
          <w:sz w:val="24"/>
          <w:szCs w:val="24"/>
        </w:rPr>
        <w:t>8.</w:t>
      </w:r>
      <w:r w:rsidR="00852FD3" w:rsidRPr="00C06633">
        <w:rPr>
          <w:sz w:val="24"/>
          <w:szCs w:val="24"/>
        </w:rPr>
        <w:t>9</w:t>
      </w:r>
      <w:r w:rsidRPr="00C06633">
        <w:rPr>
          <w:sz w:val="24"/>
          <w:szCs w:val="24"/>
        </w:rPr>
        <w:t>.</w:t>
      </w:r>
      <w:r w:rsidRPr="00C06633">
        <w:rPr>
          <w:sz w:val="24"/>
          <w:szCs w:val="24"/>
        </w:rPr>
        <w:tab/>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6820B708" w14:textId="77777777" w:rsidR="008A6D26" w:rsidRPr="00454CF8" w:rsidRDefault="008A6D26" w:rsidP="008A6D26">
      <w:pPr>
        <w:adjustRightInd w:val="0"/>
        <w:ind w:firstLine="426"/>
        <w:jc w:val="both"/>
        <w:rPr>
          <w:sz w:val="24"/>
          <w:szCs w:val="24"/>
        </w:rPr>
      </w:pPr>
      <w:r>
        <w:rPr>
          <w:sz w:val="24"/>
          <w:szCs w:val="24"/>
        </w:rPr>
        <w:t xml:space="preserve">8.10. </w:t>
      </w:r>
      <w:r>
        <w:rPr>
          <w:rFonts w:eastAsia="Calibri"/>
          <w:sz w:val="24"/>
          <w:szCs w:val="24"/>
          <w:lang w:eastAsia="en-US"/>
        </w:rPr>
        <w:t>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4778BAE9" w14:textId="77777777" w:rsidR="008B0174" w:rsidRPr="00C06633" w:rsidRDefault="008B0174" w:rsidP="00E8581E">
      <w:pPr>
        <w:tabs>
          <w:tab w:val="left" w:pos="567"/>
          <w:tab w:val="left" w:pos="709"/>
          <w:tab w:val="left" w:pos="851"/>
        </w:tabs>
        <w:adjustRightInd w:val="0"/>
        <w:ind w:firstLine="426"/>
        <w:jc w:val="both"/>
        <w:rPr>
          <w:sz w:val="24"/>
          <w:szCs w:val="24"/>
        </w:rPr>
      </w:pPr>
    </w:p>
    <w:p w14:paraId="41C50E41" w14:textId="3F52ECEE" w:rsidR="00651492" w:rsidRDefault="00C948B6" w:rsidP="00E8581E">
      <w:pPr>
        <w:pStyle w:val="20"/>
        <w:numPr>
          <w:ilvl w:val="0"/>
          <w:numId w:val="5"/>
        </w:numPr>
        <w:tabs>
          <w:tab w:val="left" w:pos="0"/>
          <w:tab w:val="left" w:pos="540"/>
          <w:tab w:val="left" w:pos="720"/>
        </w:tabs>
        <w:ind w:right="27"/>
        <w:jc w:val="center"/>
        <w:rPr>
          <w:b/>
        </w:rPr>
      </w:pPr>
      <w:r w:rsidRPr="00C06633">
        <w:rPr>
          <w:b/>
        </w:rPr>
        <w:t>ОСОБЫЕ УСЛОВИЯ</w:t>
      </w:r>
    </w:p>
    <w:p w14:paraId="1CD28B42" w14:textId="33E2909C"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 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72710873" w14:textId="15D27BFA"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 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15D8D8BA" w14:textId="755E0B40"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3AFF10BE" w14:textId="3DC6C5F1" w:rsidR="0037782A" w:rsidRDefault="0037782A" w:rsidP="0037782A">
      <w:pPr>
        <w:pStyle w:val="20"/>
        <w:tabs>
          <w:tab w:val="left" w:pos="0"/>
        </w:tabs>
        <w:autoSpaceDE/>
        <w:ind w:right="27" w:firstLine="426"/>
        <w:jc w:val="both"/>
      </w:pPr>
      <w:r>
        <w:t xml:space="preserve">Если Участник долевого строительства не представит Застройщику такую доверенность,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 1.1 настоящего Договора, с любым третьим лицом. </w:t>
      </w:r>
    </w:p>
    <w:p w14:paraId="66321333" w14:textId="0DA480D3"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 Применительно к условиям п. 3.2.2 настоящего Договора днем получения уведомления Участником долевого строительства является:</w:t>
      </w:r>
    </w:p>
    <w:p w14:paraId="2A1784FD" w14:textId="77777777" w:rsidR="0037782A" w:rsidRDefault="0037782A" w:rsidP="0037782A">
      <w:pPr>
        <w:pStyle w:val="20"/>
        <w:numPr>
          <w:ilvl w:val="1"/>
          <w:numId w:val="14"/>
        </w:numPr>
        <w:tabs>
          <w:tab w:val="clear" w:pos="360"/>
          <w:tab w:val="left" w:pos="0"/>
          <w:tab w:val="left" w:pos="540"/>
          <w:tab w:val="left" w:pos="720"/>
        </w:tabs>
        <w:autoSpaceDE/>
        <w:ind w:left="0" w:right="27" w:firstLine="357"/>
        <w:jc w:val="both"/>
      </w:pPr>
      <w:r>
        <w:t>день его передачи Участнику долевого строительства лично;</w:t>
      </w:r>
    </w:p>
    <w:p w14:paraId="6355A23E" w14:textId="77777777" w:rsidR="0037782A" w:rsidRDefault="0037782A" w:rsidP="0037782A">
      <w:pPr>
        <w:pStyle w:val="20"/>
        <w:numPr>
          <w:ilvl w:val="1"/>
          <w:numId w:val="15"/>
        </w:numPr>
        <w:tabs>
          <w:tab w:val="clear" w:pos="360"/>
          <w:tab w:val="left" w:pos="0"/>
          <w:tab w:val="left" w:pos="540"/>
          <w:tab w:val="left" w:pos="720"/>
        </w:tabs>
        <w:autoSpaceDE/>
        <w:ind w:left="0" w:right="27" w:firstLine="357"/>
        <w:jc w:val="both"/>
      </w:pPr>
      <w:r>
        <w:lastRenderedPageBreak/>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673E1789" w14:textId="48BEFBC2" w:rsidR="0037782A" w:rsidRDefault="0088127C" w:rsidP="0037782A">
      <w:pPr>
        <w:pStyle w:val="20"/>
        <w:numPr>
          <w:ilvl w:val="1"/>
          <w:numId w:val="13"/>
        </w:numPr>
        <w:tabs>
          <w:tab w:val="left" w:pos="0"/>
          <w:tab w:val="left" w:pos="540"/>
          <w:tab w:val="left" w:pos="720"/>
          <w:tab w:val="left" w:pos="900"/>
        </w:tabs>
        <w:autoSpaceDE/>
        <w:ind w:left="0" w:right="27" w:firstLine="357"/>
        <w:jc w:val="both"/>
      </w:pPr>
      <w:r>
        <w:t xml:space="preserve"> </w:t>
      </w:r>
      <w:r w:rsidR="0037782A">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являться наиболее ранняя дата его получения.</w:t>
      </w:r>
    </w:p>
    <w:p w14:paraId="5419DC01" w14:textId="61CD28BA" w:rsidR="0037782A" w:rsidRDefault="0088127C" w:rsidP="0037782A">
      <w:pPr>
        <w:pStyle w:val="20"/>
        <w:numPr>
          <w:ilvl w:val="1"/>
          <w:numId w:val="13"/>
        </w:numPr>
        <w:tabs>
          <w:tab w:val="left" w:pos="0"/>
          <w:tab w:val="left" w:pos="540"/>
          <w:tab w:val="left" w:pos="720"/>
          <w:tab w:val="left" w:pos="900"/>
        </w:tabs>
        <w:autoSpaceDE/>
        <w:ind w:left="0" w:right="27" w:firstLine="357"/>
        <w:jc w:val="both"/>
      </w:pPr>
      <w:r>
        <w:t xml:space="preserve"> </w:t>
      </w:r>
      <w:r w:rsidR="0037782A">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 зависимости от того, какая дата наступит раньше.</w:t>
      </w:r>
    </w:p>
    <w:p w14:paraId="38A6BFAA" w14:textId="77777777" w:rsidR="0088127C" w:rsidRDefault="0088127C" w:rsidP="0088127C">
      <w:pPr>
        <w:pStyle w:val="20"/>
        <w:numPr>
          <w:ilvl w:val="1"/>
          <w:numId w:val="13"/>
        </w:numPr>
        <w:tabs>
          <w:tab w:val="left" w:pos="0"/>
          <w:tab w:val="left" w:pos="540"/>
          <w:tab w:val="left" w:pos="720"/>
          <w:tab w:val="left" w:pos="900"/>
        </w:tabs>
        <w:autoSpaceDE/>
        <w:ind w:left="0" w:right="27" w:firstLine="357"/>
        <w:jc w:val="both"/>
      </w:pPr>
      <w:r>
        <w:t xml:space="preserve"> </w:t>
      </w:r>
      <w:r w:rsidR="0037782A">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5" w:name="_Hlk56693923"/>
    </w:p>
    <w:p w14:paraId="40830F9B" w14:textId="351C4C8E" w:rsidR="0037782A" w:rsidRDefault="0088127C" w:rsidP="0088127C">
      <w:pPr>
        <w:pStyle w:val="20"/>
        <w:numPr>
          <w:ilvl w:val="1"/>
          <w:numId w:val="13"/>
        </w:numPr>
        <w:tabs>
          <w:tab w:val="left" w:pos="0"/>
          <w:tab w:val="left" w:pos="540"/>
          <w:tab w:val="left" w:pos="720"/>
          <w:tab w:val="left" w:pos="900"/>
        </w:tabs>
        <w:autoSpaceDE/>
        <w:ind w:left="0" w:right="27" w:firstLine="357"/>
        <w:jc w:val="both"/>
      </w:pPr>
      <w:r>
        <w:t xml:space="preserve"> </w:t>
      </w:r>
      <w:r w:rsidR="0037782A">
        <w:t>Участник долевого строительства дает согласие Застройщику, на осуществление любых действий в отношении земельного участка (кадастровый номер №</w:t>
      </w:r>
      <w:r w:rsidR="00784D1D" w:rsidRPr="00784D1D">
        <w:t xml:space="preserve"> 78:36:0005354:168</w:t>
      </w:r>
      <w:r w:rsidR="00980103">
        <w:t>6</w:t>
      </w:r>
      <w:r w:rsidR="0037782A">
        <w:t>), в том числе, но не ограничиваясь, действий по регистрации земельного участка в собственность Застройщика или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 Кроме того, 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 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(если применимо) Застройщик осуществляет все полномочия собственника в пределах, предусмотренных действующим законодательством.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p w14:paraId="7EFA8DAA" w14:textId="3D2BD5F5" w:rsidR="0037782A" w:rsidRDefault="0088127C" w:rsidP="0037782A">
      <w:pPr>
        <w:pStyle w:val="20"/>
        <w:numPr>
          <w:ilvl w:val="1"/>
          <w:numId w:val="13"/>
        </w:numPr>
        <w:tabs>
          <w:tab w:val="left" w:pos="0"/>
          <w:tab w:val="left" w:pos="540"/>
          <w:tab w:val="left" w:pos="720"/>
          <w:tab w:val="left" w:pos="900"/>
        </w:tabs>
        <w:autoSpaceDE/>
        <w:spacing w:before="60"/>
        <w:ind w:left="0" w:right="27" w:firstLine="357"/>
        <w:jc w:val="both"/>
      </w:pPr>
      <w:r>
        <w:t xml:space="preserve"> </w:t>
      </w:r>
      <w:bookmarkStart w:id="26" w:name="_Hlk95398411"/>
      <w:r w:rsidR="0037782A">
        <w:t>Настоящим Участник долевого строительства даёт свое согласие на последующее (до и (или) после ввода Многоквартирного дома в эксплуатацию) изменение по усмотрению Застройщика собственника земельного участка границ земельного участка, указанного в п. 1.3.  Договора. Участник долевого строительства даёт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привлеченными ими лицами любых иных действий, связанных с разделом земельного участка в вышеуказанных целях, также Участник долевого строительства даёт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6D19A339" w14:textId="77777777" w:rsidR="0037782A" w:rsidRDefault="0037782A" w:rsidP="0037782A">
      <w:pPr>
        <w:pStyle w:val="20"/>
        <w:numPr>
          <w:ilvl w:val="1"/>
          <w:numId w:val="13"/>
        </w:numPr>
        <w:tabs>
          <w:tab w:val="left" w:pos="0"/>
          <w:tab w:val="left" w:pos="540"/>
          <w:tab w:val="left" w:pos="720"/>
          <w:tab w:val="left" w:pos="900"/>
        </w:tabs>
        <w:autoSpaceDE/>
        <w:spacing w:before="60"/>
        <w:ind w:left="0" w:right="27" w:firstLine="357"/>
        <w:jc w:val="both"/>
      </w:pPr>
      <w:bookmarkStart w:id="27" w:name="_Hlk95398443"/>
      <w:bookmarkEnd w:id="26"/>
      <w:r>
        <w:t xml:space="preserve">Участник долевого строительства настоящим прямо выражает свое согласие на образование иного (иных) земельных участков из земельного участка, указанного в п. 1.3. </w:t>
      </w:r>
      <w:r>
        <w:lastRenderedPageBreak/>
        <w:t>Договора, включая раздел земельного участка, указанного в п. 1.3. Договора и(или) выдел из земельного участка, указанного в п. 1.3.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 долевого строительства является письменным согласием, выданным в соответствии с п.4 ст.11.2. Земельного Кодекса РФ.</w:t>
      </w:r>
    </w:p>
    <w:p w14:paraId="0B97B447" w14:textId="2748A9A0" w:rsidR="0037782A" w:rsidRDefault="0037782A" w:rsidP="0037782A">
      <w:pPr>
        <w:pStyle w:val="20"/>
        <w:numPr>
          <w:ilvl w:val="1"/>
          <w:numId w:val="13"/>
        </w:numPr>
        <w:tabs>
          <w:tab w:val="left" w:pos="0"/>
          <w:tab w:val="left" w:pos="540"/>
          <w:tab w:val="left" w:pos="720"/>
          <w:tab w:val="left" w:pos="900"/>
        </w:tabs>
        <w:autoSpaceDE/>
        <w:spacing w:before="60"/>
        <w:ind w:left="0" w:right="27" w:firstLine="357"/>
        <w:jc w:val="both"/>
      </w:pPr>
      <w:bookmarkStart w:id="28" w:name="_Hlk95398598"/>
      <w:bookmarkEnd w:id="27"/>
      <w:r>
        <w:t>На основании ст. 345 Гражданского кодекса РФ Участник долевого строительства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п.п. 9.</w:t>
      </w:r>
      <w:r w:rsidR="0088127C">
        <w:t>9</w:t>
      </w:r>
      <w:r>
        <w:t>.-9.1</w:t>
      </w:r>
      <w:r w:rsidR="0088127C">
        <w:t>0</w:t>
      </w:r>
      <w:r>
        <w:t>. Договора. Участник долевого строительства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При этом оформление дополнительных соглашений к настоящему Договору о замене предмета залога не требуется.</w:t>
      </w:r>
    </w:p>
    <w:p w14:paraId="74B27223" w14:textId="084C725E" w:rsidR="0037782A" w:rsidRDefault="009F6F76" w:rsidP="0037782A">
      <w:pPr>
        <w:pStyle w:val="20"/>
        <w:numPr>
          <w:ilvl w:val="1"/>
          <w:numId w:val="13"/>
        </w:numPr>
        <w:tabs>
          <w:tab w:val="left" w:pos="0"/>
          <w:tab w:val="left" w:pos="540"/>
          <w:tab w:val="left" w:pos="720"/>
          <w:tab w:val="left" w:pos="900"/>
        </w:tabs>
        <w:autoSpaceDE/>
        <w:spacing w:before="60"/>
        <w:ind w:left="0" w:right="27" w:firstLine="357"/>
        <w:jc w:val="both"/>
      </w:pPr>
      <w:bookmarkStart w:id="29" w:name="_Hlk95398766"/>
      <w:bookmarkEnd w:id="28"/>
      <w:r>
        <w:t xml:space="preserve"> </w:t>
      </w:r>
      <w:r w:rsidR="0037782A">
        <w:t>В случае, если регистрирующим органом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в п.п. 9.</w:t>
      </w:r>
      <w:r w:rsidR="0088127C">
        <w:t>9</w:t>
      </w:r>
      <w:r w:rsidR="0037782A">
        <w:t>.-9.1</w:t>
      </w:r>
      <w:r>
        <w:t>1</w:t>
      </w:r>
      <w:r w:rsidR="0037782A">
        <w:t>. настоящего Договора в течение 14 (четырнадцати) рабочих дней с момента получения письменного запроса.</w:t>
      </w:r>
    </w:p>
    <w:bookmarkEnd w:id="25"/>
    <w:bookmarkEnd w:id="29"/>
    <w:p w14:paraId="7CD18FF6" w14:textId="77777777"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Срок окончания строительства Объекта, указанный в п. 1.5.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5.1 настоящего Договора, остается неизменным.</w:t>
      </w:r>
    </w:p>
    <w:p w14:paraId="0E8CDC43" w14:textId="77777777"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14:paraId="4CEAAE9C" w14:textId="2300A4EC"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Все споры, возникшие между сторонами в рамках настоящего Договора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w:t>
      </w:r>
      <w:r w:rsidR="00ED3E81">
        <w:t>При невозможности урегулирования спорных вопросов в процессе переговоров</w:t>
      </w:r>
      <w:r>
        <w:t xml:space="preserve"> споры разрешаются в суде в порядке, установленном действующим законодательством. </w:t>
      </w:r>
    </w:p>
    <w:p w14:paraId="62398052" w14:textId="77777777"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52FCA7F9" w14:textId="77777777"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1C4E1A9" w14:textId="77777777" w:rsidR="0037782A" w:rsidRDefault="0037782A" w:rsidP="0037782A">
      <w:pPr>
        <w:pStyle w:val="20"/>
        <w:numPr>
          <w:ilvl w:val="1"/>
          <w:numId w:val="13"/>
        </w:numPr>
        <w:tabs>
          <w:tab w:val="left" w:pos="0"/>
          <w:tab w:val="left" w:pos="540"/>
          <w:tab w:val="left" w:pos="720"/>
          <w:tab w:val="left" w:pos="900"/>
        </w:tabs>
        <w:autoSpaceDE/>
        <w:ind w:left="0" w:right="27" w:firstLine="357"/>
        <w:jc w:val="both"/>
      </w:pPr>
      <w: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14:paraId="3911E0F1" w14:textId="77777777" w:rsidR="0037782A" w:rsidRDefault="0037782A" w:rsidP="0037782A">
      <w:pPr>
        <w:pStyle w:val="af1"/>
        <w:numPr>
          <w:ilvl w:val="1"/>
          <w:numId w:val="13"/>
        </w:numPr>
        <w:tabs>
          <w:tab w:val="left" w:pos="540"/>
          <w:tab w:val="left" w:pos="720"/>
          <w:tab w:val="left" w:pos="900"/>
        </w:tabs>
        <w:autoSpaceDE/>
        <w:ind w:left="0" w:right="27" w:firstLine="357"/>
        <w:jc w:val="both"/>
        <w:rPr>
          <w:sz w:val="24"/>
          <w:szCs w:val="24"/>
        </w:rPr>
      </w:pPr>
      <w:r>
        <w:rPr>
          <w:sz w:val="24"/>
          <w:szCs w:val="24"/>
        </w:rPr>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14:paraId="7DEF6180" w14:textId="77777777" w:rsidR="0037782A" w:rsidRDefault="0037782A" w:rsidP="0037782A">
      <w:pPr>
        <w:pStyle w:val="af1"/>
        <w:numPr>
          <w:ilvl w:val="1"/>
          <w:numId w:val="13"/>
        </w:numPr>
        <w:tabs>
          <w:tab w:val="left" w:pos="540"/>
          <w:tab w:val="left" w:pos="720"/>
          <w:tab w:val="left" w:pos="900"/>
        </w:tabs>
        <w:autoSpaceDE/>
        <w:ind w:left="0" w:right="27" w:firstLine="357"/>
        <w:jc w:val="both"/>
        <w:rPr>
          <w:sz w:val="24"/>
          <w:szCs w:val="24"/>
        </w:rPr>
      </w:pPr>
      <w:r>
        <w:rPr>
          <w:sz w:val="24"/>
          <w:szCs w:val="24"/>
        </w:rPr>
        <w:t xml:space="preserve">До заключения Договора управления многоквартирным домом между Участником долевого строительства и Управляющей организацией, в </w:t>
      </w:r>
      <w:r w:rsidRPr="0037782A">
        <w:rPr>
          <w:sz w:val="24"/>
          <w:szCs w:val="24"/>
        </w:rPr>
        <w:t xml:space="preserve">соответствии с </w:t>
      </w:r>
      <w:hyperlink r:id="rId10" w:history="1">
        <w:r w:rsidRPr="0037782A">
          <w:rPr>
            <w:rStyle w:val="af7"/>
            <w:color w:val="auto"/>
            <w:sz w:val="24"/>
            <w:szCs w:val="24"/>
          </w:rPr>
          <w:t>частью 13</w:t>
        </w:r>
      </w:hyperlink>
      <w:r w:rsidRPr="0037782A">
        <w:rPr>
          <w:sz w:val="24"/>
          <w:szCs w:val="24"/>
        </w:rPr>
        <w:t xml:space="preserve"> ст. </w:t>
      </w:r>
      <w:r>
        <w:rPr>
          <w:sz w:val="24"/>
          <w:szCs w:val="24"/>
        </w:rPr>
        <w:t>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637C778A" w14:textId="77777777" w:rsidR="0037782A" w:rsidRDefault="0037782A" w:rsidP="0037782A">
      <w:pPr>
        <w:pStyle w:val="af1"/>
        <w:numPr>
          <w:ilvl w:val="1"/>
          <w:numId w:val="13"/>
        </w:numPr>
        <w:tabs>
          <w:tab w:val="left" w:pos="540"/>
          <w:tab w:val="left" w:pos="720"/>
          <w:tab w:val="left" w:pos="900"/>
        </w:tabs>
        <w:autoSpaceDE/>
        <w:ind w:left="0" w:right="27" w:firstLine="357"/>
        <w:jc w:val="both"/>
        <w:rPr>
          <w:sz w:val="24"/>
          <w:szCs w:val="24"/>
        </w:rPr>
      </w:pPr>
      <w:r>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3902D5B4" w14:textId="77777777" w:rsidR="0037782A" w:rsidRDefault="0037782A" w:rsidP="0037782A">
      <w:pPr>
        <w:tabs>
          <w:tab w:val="left" w:pos="540"/>
          <w:tab w:val="left" w:pos="720"/>
          <w:tab w:val="left" w:pos="900"/>
        </w:tabs>
        <w:autoSpaceDE/>
        <w:ind w:right="27" w:firstLine="357"/>
        <w:jc w:val="both"/>
        <w:rPr>
          <w:sz w:val="24"/>
          <w:szCs w:val="24"/>
        </w:rPr>
      </w:pPr>
      <w:r>
        <w:rPr>
          <w:sz w:val="24"/>
          <w:szCs w:val="24"/>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w:t>
      </w:r>
      <w:r>
        <w:rPr>
          <w:sz w:val="24"/>
          <w:szCs w:val="24"/>
        </w:rPr>
        <w:lastRenderedPageBreak/>
        <w:t>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3CCD3BCC" w14:textId="77777777" w:rsidR="0037782A" w:rsidRDefault="0037782A" w:rsidP="0037782A">
      <w:pPr>
        <w:tabs>
          <w:tab w:val="left" w:pos="540"/>
          <w:tab w:val="left" w:pos="720"/>
          <w:tab w:val="left" w:pos="900"/>
        </w:tabs>
        <w:autoSpaceDE/>
        <w:ind w:right="27" w:firstLine="357"/>
        <w:jc w:val="both"/>
        <w:rPr>
          <w:sz w:val="24"/>
          <w:szCs w:val="24"/>
        </w:rPr>
      </w:pPr>
      <w:r>
        <w:rPr>
          <w:sz w:val="24"/>
          <w:szCs w:val="24"/>
        </w:rPr>
        <w:t>К общему имуществу </w:t>
      </w:r>
      <w:r>
        <w:rPr>
          <w:bCs/>
          <w:sz w:val="24"/>
          <w:szCs w:val="24"/>
        </w:rPr>
        <w:t>не относятся</w:t>
      </w:r>
      <w:r>
        <w:rPr>
          <w:sz w:val="24"/>
          <w:szCs w:val="24"/>
        </w:rPr>
        <w:t> </w:t>
      </w:r>
      <w:r>
        <w:rPr>
          <w:spacing w:val="-6"/>
          <w:sz w:val="24"/>
          <w:szCs w:val="24"/>
        </w:rPr>
        <w:t>встроенные </w:t>
      </w:r>
      <w:r>
        <w:rPr>
          <w:spacing w:val="-5"/>
          <w:sz w:val="24"/>
          <w:szCs w:val="24"/>
        </w:rPr>
        <w:t>помещения коммерческого назначения, подземные автостоянки</w:t>
      </w:r>
      <w:r>
        <w:rPr>
          <w:sz w:val="24"/>
          <w:szCs w:val="24"/>
        </w:rPr>
        <w:t xml:space="preserve"> (автостоянки закрытого типа)</w:t>
      </w:r>
      <w:r>
        <w:rPr>
          <w:spacing w:val="-5"/>
          <w:sz w:val="24"/>
          <w:szCs w:val="24"/>
        </w:rPr>
        <w:t>,</w:t>
      </w:r>
      <w:r>
        <w:rPr>
          <w:sz w:val="24"/>
          <w:szCs w:val="24"/>
        </w:rPr>
        <w:t> наземные автостоянки (паркинги), расположенные рядом с многоквартирным домом и/или на одном с ним земельном участке, кладовые помещения.</w:t>
      </w:r>
    </w:p>
    <w:p w14:paraId="287BE00C" w14:textId="77777777" w:rsidR="0037782A" w:rsidRDefault="0037782A" w:rsidP="00A572C3">
      <w:pPr>
        <w:pStyle w:val="af1"/>
        <w:numPr>
          <w:ilvl w:val="1"/>
          <w:numId w:val="13"/>
        </w:numPr>
        <w:tabs>
          <w:tab w:val="left" w:pos="0"/>
          <w:tab w:val="left" w:pos="709"/>
          <w:tab w:val="left" w:pos="993"/>
        </w:tabs>
        <w:autoSpaceDE/>
        <w:ind w:left="0" w:right="27" w:firstLine="426"/>
        <w:jc w:val="both"/>
        <w:rPr>
          <w:sz w:val="24"/>
          <w:szCs w:val="24"/>
        </w:rPr>
      </w:pPr>
      <w:r>
        <w:rPr>
          <w:sz w:val="24"/>
          <w:szCs w:val="24"/>
        </w:rPr>
        <w:t xml:space="preserve"> 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334EE528" w14:textId="77777777" w:rsidR="0037782A" w:rsidRDefault="0037782A" w:rsidP="0037782A">
      <w:pPr>
        <w:pStyle w:val="af1"/>
        <w:numPr>
          <w:ilvl w:val="1"/>
          <w:numId w:val="13"/>
        </w:numPr>
        <w:tabs>
          <w:tab w:val="left" w:pos="0"/>
          <w:tab w:val="left" w:pos="993"/>
        </w:tabs>
        <w:autoSpaceDE/>
        <w:ind w:left="0" w:right="27" w:firstLine="426"/>
        <w:jc w:val="both"/>
        <w:rPr>
          <w:sz w:val="24"/>
          <w:szCs w:val="24"/>
        </w:rPr>
      </w:pPr>
      <w:r>
        <w:rPr>
          <w:sz w:val="24"/>
          <w:szCs w:val="24"/>
        </w:rPr>
        <w:t xml:space="preserve">Также Участник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74B9FD3B" w14:textId="015CBF32" w:rsidR="0037782A" w:rsidRDefault="0037782A" w:rsidP="0037782A">
      <w:pPr>
        <w:tabs>
          <w:tab w:val="left" w:pos="432"/>
          <w:tab w:val="left" w:pos="540"/>
        </w:tabs>
        <w:ind w:right="27"/>
        <w:jc w:val="both"/>
        <w:rPr>
          <w:b/>
          <w:sz w:val="24"/>
          <w:szCs w:val="24"/>
        </w:rPr>
      </w:pPr>
      <w:r>
        <w:rPr>
          <w:sz w:val="24"/>
          <w:szCs w:val="24"/>
        </w:rPr>
        <w:t xml:space="preserve">             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88127C" w:rsidRPr="0088127C">
        <w:rPr>
          <w:sz w:val="24"/>
          <w:szCs w:val="24"/>
        </w:rPr>
        <w:t xml:space="preserve">«Специализированный застройщик «ЕВРОИНВЕСТ </w:t>
      </w:r>
      <w:bookmarkStart w:id="30" w:name="_Hlk95399200"/>
      <w:r w:rsidR="0088127C" w:rsidRPr="0088127C">
        <w:rPr>
          <w:sz w:val="24"/>
          <w:szCs w:val="24"/>
        </w:rPr>
        <w:t>Светлановский»</w:t>
      </w:r>
      <w:bookmarkEnd w:id="30"/>
      <w:r>
        <w:rPr>
          <w:sz w:val="24"/>
          <w:szCs w:val="24"/>
        </w:rPr>
        <w:t xml:space="preserve">, </w:t>
      </w:r>
      <w:r>
        <w:rPr>
          <w:bCs/>
          <w:sz w:val="24"/>
          <w:szCs w:val="24"/>
        </w:rPr>
        <w:t>расположенном</w:t>
      </w:r>
      <w:r>
        <w:rPr>
          <w:sz w:val="24"/>
          <w:szCs w:val="24"/>
        </w:rPr>
        <w:t xml:space="preserve"> по его юридическому адресу, на основании заключенных Договоров,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Все, что не предусмотрено условиями настоящего Договора, регулируется действующим законодательством Российской Федерации.</w:t>
      </w:r>
    </w:p>
    <w:p w14:paraId="6523092D" w14:textId="69C46AD0" w:rsidR="0037782A" w:rsidRPr="0088127C" w:rsidRDefault="0085238F" w:rsidP="0088127C">
      <w:pPr>
        <w:pStyle w:val="af1"/>
        <w:numPr>
          <w:ilvl w:val="1"/>
          <w:numId w:val="13"/>
        </w:numPr>
        <w:tabs>
          <w:tab w:val="left" w:pos="540"/>
          <w:tab w:val="left" w:pos="720"/>
          <w:tab w:val="left" w:pos="900"/>
        </w:tabs>
        <w:autoSpaceDE/>
        <w:ind w:left="0" w:right="27" w:firstLine="357"/>
        <w:jc w:val="both"/>
        <w:rPr>
          <w:sz w:val="24"/>
          <w:szCs w:val="24"/>
        </w:rPr>
      </w:pPr>
      <w:bookmarkStart w:id="31" w:name="_Hlk63183002"/>
      <w:r w:rsidRPr="0085238F">
        <w:rPr>
          <w:sz w:val="24"/>
          <w:szCs w:val="24"/>
        </w:rPr>
        <w:t xml:space="preserve">Настоящий Договор подписан Сторонами электронными подписями и представлен на государственную регистрацию в Управление Федеральной службы государственной регистрации, кадастра и картографии в электронном виде, который соответствует по содержанию </w:t>
      </w:r>
      <w:r w:rsidRPr="0085238F">
        <w:rPr>
          <w:sz w:val="24"/>
          <w:szCs w:val="24"/>
        </w:rPr>
        <w:lastRenderedPageBreak/>
        <w:t>приведенному тексту Договора. Данный текст Договора составлен в двух экземплярах, по одному экземпляру для каждой из Сторон, имеющих одинаковую юридическую силу, и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w:t>
      </w:r>
      <w:r w:rsidR="0037782A" w:rsidRPr="0088127C">
        <w:rPr>
          <w:sz w:val="24"/>
          <w:szCs w:val="24"/>
        </w:rPr>
        <w:t>.</w:t>
      </w:r>
      <w:bookmarkEnd w:id="31"/>
    </w:p>
    <w:p w14:paraId="6B5840AC" w14:textId="77777777" w:rsidR="0037782A" w:rsidRPr="00C06633" w:rsidRDefault="0037782A" w:rsidP="0037782A">
      <w:pPr>
        <w:pStyle w:val="20"/>
        <w:tabs>
          <w:tab w:val="left" w:pos="0"/>
          <w:tab w:val="left" w:pos="540"/>
          <w:tab w:val="left" w:pos="720"/>
        </w:tabs>
        <w:ind w:left="360" w:right="27"/>
        <w:rPr>
          <w:b/>
        </w:rPr>
      </w:pPr>
    </w:p>
    <w:p w14:paraId="5FD7BDA0" w14:textId="77777777" w:rsidR="002943D4" w:rsidRPr="00C06633" w:rsidRDefault="002943D4" w:rsidP="00E8581E">
      <w:pPr>
        <w:pStyle w:val="af1"/>
        <w:numPr>
          <w:ilvl w:val="0"/>
          <w:numId w:val="5"/>
        </w:numPr>
        <w:spacing w:before="120" w:after="120"/>
        <w:jc w:val="center"/>
        <w:rPr>
          <w:b/>
          <w:sz w:val="24"/>
          <w:szCs w:val="24"/>
        </w:rPr>
      </w:pPr>
      <w:r w:rsidRPr="00C06633">
        <w:rPr>
          <w:b/>
          <w:sz w:val="24"/>
          <w:szCs w:val="24"/>
        </w:rPr>
        <w:t>АДРЕСА И БАНКОВСКИЕ РЕКВИЗИТЫ СТОРОН</w:t>
      </w:r>
    </w:p>
    <w:p w14:paraId="72927D7C" w14:textId="77777777" w:rsidR="00F16C55" w:rsidRPr="00C06633" w:rsidRDefault="00F16C55" w:rsidP="00E8581E">
      <w:pPr>
        <w:pStyle w:val="FR1"/>
        <w:widowControl/>
        <w:spacing w:before="0"/>
        <w:ind w:left="0" w:right="27" w:firstLine="0"/>
        <w:rPr>
          <w:rFonts w:ascii="Times New Roman" w:hAnsi="Times New Roman"/>
          <w:b/>
          <w:sz w:val="24"/>
          <w:szCs w:val="24"/>
          <w:u w:val="single"/>
        </w:rPr>
      </w:pPr>
      <w:r w:rsidRPr="00C06633">
        <w:rPr>
          <w:rFonts w:ascii="Times New Roman" w:hAnsi="Times New Roman"/>
          <w:b/>
          <w:bCs/>
          <w:sz w:val="24"/>
          <w:szCs w:val="24"/>
          <w:u w:val="single"/>
        </w:rPr>
        <w:t>Застройщик:</w:t>
      </w:r>
      <w:r w:rsidRPr="00C06633">
        <w:rPr>
          <w:rFonts w:ascii="Times New Roman" w:hAnsi="Times New Roman"/>
          <w:b/>
          <w:sz w:val="24"/>
          <w:szCs w:val="24"/>
          <w:u w:val="single"/>
        </w:rPr>
        <w:t xml:space="preserve">  </w:t>
      </w:r>
    </w:p>
    <w:p w14:paraId="2C5F8D63" w14:textId="77777777" w:rsidR="0037782A" w:rsidRDefault="0037782A" w:rsidP="0037782A">
      <w:pPr>
        <w:rPr>
          <w:b/>
          <w:bCs/>
          <w:sz w:val="24"/>
          <w:szCs w:val="24"/>
        </w:rPr>
      </w:pPr>
      <w:bookmarkStart w:id="32" w:name="_Hlk95399214"/>
      <w:r>
        <w:rPr>
          <w:b/>
          <w:bCs/>
          <w:sz w:val="24"/>
          <w:szCs w:val="24"/>
        </w:rPr>
        <w:t>Общество с ограниченной ответственностью «Специализированный застройщик «ЕВРОИНВЕСТ Светлановский»</w:t>
      </w:r>
    </w:p>
    <w:p w14:paraId="68BFE129" w14:textId="77777777" w:rsidR="0037782A" w:rsidRDefault="0037782A" w:rsidP="0037782A">
      <w:pPr>
        <w:rPr>
          <w:sz w:val="24"/>
          <w:szCs w:val="24"/>
        </w:rPr>
      </w:pPr>
      <w:r>
        <w:rPr>
          <w:sz w:val="24"/>
          <w:szCs w:val="24"/>
        </w:rPr>
        <w:t>ИНН: 7841093743</w:t>
      </w:r>
    </w:p>
    <w:p w14:paraId="242DC5B3" w14:textId="77777777" w:rsidR="0037782A" w:rsidRDefault="0037782A" w:rsidP="0037782A">
      <w:pPr>
        <w:rPr>
          <w:sz w:val="24"/>
          <w:szCs w:val="24"/>
        </w:rPr>
      </w:pPr>
      <w:r>
        <w:rPr>
          <w:sz w:val="24"/>
          <w:szCs w:val="24"/>
        </w:rPr>
        <w:t>ОГРН: 1217800061291</w:t>
      </w:r>
    </w:p>
    <w:p w14:paraId="0B063BC6" w14:textId="77777777" w:rsidR="0037782A" w:rsidRDefault="0037782A" w:rsidP="0037782A">
      <w:pPr>
        <w:rPr>
          <w:sz w:val="24"/>
          <w:szCs w:val="24"/>
        </w:rPr>
      </w:pPr>
      <w:r>
        <w:rPr>
          <w:sz w:val="24"/>
          <w:szCs w:val="24"/>
        </w:rPr>
        <w:t>КПП: 784101001</w:t>
      </w:r>
    </w:p>
    <w:p w14:paraId="092FC2F2" w14:textId="77777777" w:rsidR="0037782A" w:rsidRDefault="0037782A" w:rsidP="0037782A">
      <w:pPr>
        <w:rPr>
          <w:sz w:val="24"/>
          <w:szCs w:val="24"/>
        </w:rPr>
      </w:pPr>
      <w:r>
        <w:rPr>
          <w:sz w:val="24"/>
          <w:szCs w:val="24"/>
        </w:rPr>
        <w:t>ОКПО: 64657944</w:t>
      </w:r>
    </w:p>
    <w:p w14:paraId="0856713E" w14:textId="77777777" w:rsidR="0037782A" w:rsidRDefault="0037782A" w:rsidP="0037782A">
      <w:pPr>
        <w:rPr>
          <w:sz w:val="24"/>
          <w:szCs w:val="24"/>
        </w:rPr>
      </w:pPr>
      <w:r>
        <w:rPr>
          <w:rFonts w:eastAsia="Arial"/>
          <w:sz w:val="24"/>
          <w:szCs w:val="24"/>
        </w:rPr>
        <w:t xml:space="preserve">юридический и почтовый адрес: </w:t>
      </w:r>
      <w:r>
        <w:rPr>
          <w:sz w:val="24"/>
          <w:szCs w:val="24"/>
        </w:rPr>
        <w:t xml:space="preserve">191014, Санкт-Петербург, ул. Рылеева, дом № 11, </w:t>
      </w:r>
    </w:p>
    <w:p w14:paraId="77431B41" w14:textId="77777777" w:rsidR="0037782A" w:rsidRDefault="0037782A" w:rsidP="0037782A">
      <w:pPr>
        <w:rPr>
          <w:sz w:val="24"/>
          <w:szCs w:val="24"/>
        </w:rPr>
      </w:pPr>
      <w:r>
        <w:rPr>
          <w:sz w:val="24"/>
          <w:szCs w:val="24"/>
        </w:rPr>
        <w:t>литера А, помещение 7-Н, 17-Н, офис 8.</w:t>
      </w:r>
    </w:p>
    <w:p w14:paraId="6479949B" w14:textId="3B84EBA0" w:rsidR="0037782A" w:rsidRDefault="0037782A" w:rsidP="0037782A">
      <w:pPr>
        <w:rPr>
          <w:sz w:val="24"/>
          <w:szCs w:val="24"/>
        </w:rPr>
      </w:pPr>
      <w:r>
        <w:rPr>
          <w:color w:val="000000"/>
          <w:sz w:val="24"/>
          <w:szCs w:val="24"/>
          <w:shd w:val="clear" w:color="auto" w:fill="FFFFFF"/>
        </w:rPr>
        <w:t>Номер расчетного счета: </w:t>
      </w:r>
      <w:r>
        <w:rPr>
          <w:rStyle w:val="wmi-callto"/>
          <w:color w:val="000000"/>
          <w:sz w:val="24"/>
          <w:szCs w:val="24"/>
          <w:shd w:val="clear" w:color="auto" w:fill="FFFFFF"/>
        </w:rPr>
        <w:t>40702810055000013060</w:t>
      </w:r>
      <w:r>
        <w:rPr>
          <w:color w:val="000000"/>
          <w:sz w:val="24"/>
          <w:szCs w:val="24"/>
        </w:rPr>
        <w:br/>
      </w:r>
      <w:r>
        <w:rPr>
          <w:color w:val="000000"/>
          <w:sz w:val="24"/>
          <w:szCs w:val="24"/>
          <w:shd w:val="clear" w:color="auto" w:fill="FFFFFF"/>
        </w:rPr>
        <w:t>Наименование банка: ПАО Сбербанк</w:t>
      </w:r>
      <w:r>
        <w:rPr>
          <w:color w:val="000000"/>
          <w:sz w:val="24"/>
          <w:szCs w:val="24"/>
        </w:rPr>
        <w:br/>
      </w:r>
      <w:r>
        <w:rPr>
          <w:color w:val="000000"/>
          <w:sz w:val="24"/>
          <w:szCs w:val="24"/>
          <w:shd w:val="clear" w:color="auto" w:fill="FFFFFF"/>
        </w:rPr>
        <w:t>Корреспондентский счет: </w:t>
      </w:r>
      <w:r>
        <w:rPr>
          <w:rStyle w:val="wmi-callto"/>
          <w:color w:val="000000"/>
          <w:sz w:val="24"/>
          <w:szCs w:val="24"/>
          <w:shd w:val="clear" w:color="auto" w:fill="FFFFFF"/>
        </w:rPr>
        <w:t>30101810500000000653</w:t>
      </w:r>
      <w:r>
        <w:rPr>
          <w:color w:val="000000"/>
          <w:sz w:val="24"/>
          <w:szCs w:val="24"/>
        </w:rPr>
        <w:br/>
      </w:r>
      <w:r>
        <w:rPr>
          <w:color w:val="000000"/>
          <w:sz w:val="24"/>
          <w:szCs w:val="24"/>
          <w:shd w:val="clear" w:color="auto" w:fill="FFFFFF"/>
        </w:rPr>
        <w:t>БИК: </w:t>
      </w:r>
      <w:r>
        <w:rPr>
          <w:rStyle w:val="wmi-callto"/>
          <w:color w:val="000000"/>
          <w:sz w:val="24"/>
          <w:szCs w:val="24"/>
          <w:shd w:val="clear" w:color="auto" w:fill="FFFFFF"/>
        </w:rPr>
        <w:t>044030653</w:t>
      </w:r>
    </w:p>
    <w:p w14:paraId="2E5EEE9A" w14:textId="274176C0" w:rsidR="00C0791C" w:rsidRPr="0037782A" w:rsidRDefault="00C0791C" w:rsidP="00E8581E">
      <w:pPr>
        <w:tabs>
          <w:tab w:val="left" w:pos="432"/>
          <w:tab w:val="left" w:pos="540"/>
        </w:tabs>
        <w:ind w:right="27"/>
        <w:rPr>
          <w:sz w:val="24"/>
          <w:szCs w:val="24"/>
          <w:lang w:val="en-US"/>
        </w:rPr>
      </w:pPr>
      <w:r w:rsidRPr="00C06633">
        <w:rPr>
          <w:sz w:val="24"/>
          <w:szCs w:val="24"/>
          <w:lang w:val="en-US"/>
        </w:rPr>
        <w:t xml:space="preserve">e-mail: </w:t>
      </w:r>
      <w:hyperlink r:id="rId11" w:history="1">
        <w:r w:rsidRPr="00C06633">
          <w:rPr>
            <w:rStyle w:val="af7"/>
            <w:color w:val="auto"/>
            <w:sz w:val="24"/>
            <w:szCs w:val="24"/>
            <w:u w:val="none"/>
            <w:lang w:val="en-US"/>
          </w:rPr>
          <w:t>akkreditiv@eid.spb.ru</w:t>
        </w:r>
      </w:hyperlink>
      <w:r w:rsidR="0037782A" w:rsidRPr="0037782A">
        <w:rPr>
          <w:rStyle w:val="af7"/>
          <w:color w:val="auto"/>
          <w:sz w:val="24"/>
          <w:szCs w:val="24"/>
          <w:u w:val="none"/>
          <w:lang w:val="en-US"/>
        </w:rPr>
        <w:t>, eskrow@eid.spb.ru</w:t>
      </w:r>
    </w:p>
    <w:bookmarkEnd w:id="32"/>
    <w:p w14:paraId="16D4D9D8" w14:textId="77777777" w:rsidR="00C0791C" w:rsidRPr="00C06633" w:rsidRDefault="00C0791C" w:rsidP="00E8581E">
      <w:pPr>
        <w:tabs>
          <w:tab w:val="left" w:pos="432"/>
          <w:tab w:val="left" w:pos="540"/>
        </w:tabs>
        <w:ind w:right="27"/>
        <w:rPr>
          <w:sz w:val="24"/>
          <w:szCs w:val="24"/>
          <w:lang w:val="en-US"/>
        </w:rPr>
      </w:pPr>
    </w:p>
    <w:p w14:paraId="6A2D2518" w14:textId="77777777" w:rsidR="00033C2B" w:rsidRPr="00C06633" w:rsidRDefault="00033C2B" w:rsidP="00E8581E">
      <w:pPr>
        <w:tabs>
          <w:tab w:val="left" w:pos="432"/>
          <w:tab w:val="left" w:pos="540"/>
        </w:tabs>
        <w:ind w:right="27"/>
        <w:rPr>
          <w:color w:val="FF0000"/>
          <w:sz w:val="24"/>
          <w:szCs w:val="24"/>
          <w:lang w:val="en-US"/>
        </w:rPr>
      </w:pPr>
    </w:p>
    <w:p w14:paraId="7AAA915F" w14:textId="77777777" w:rsidR="00F16C55" w:rsidRPr="00C06633" w:rsidRDefault="00F16C55" w:rsidP="00E8581E">
      <w:pPr>
        <w:adjustRightInd w:val="0"/>
        <w:ind w:right="27"/>
        <w:jc w:val="both"/>
        <w:rPr>
          <w:b/>
          <w:sz w:val="24"/>
          <w:szCs w:val="24"/>
          <w:u w:val="single"/>
        </w:rPr>
      </w:pPr>
      <w:r w:rsidRPr="00C06633">
        <w:rPr>
          <w:b/>
          <w:sz w:val="24"/>
          <w:szCs w:val="24"/>
          <w:u w:val="single"/>
        </w:rPr>
        <w:t>Участник долевого строительства:</w:t>
      </w:r>
    </w:p>
    <w:p w14:paraId="7C97DD46" w14:textId="0DBC9695" w:rsidR="00F16C55" w:rsidRPr="00C06633" w:rsidRDefault="00F16C55" w:rsidP="00E8581E">
      <w:pPr>
        <w:pStyle w:val="FR1"/>
        <w:widowControl/>
        <w:spacing w:before="0"/>
        <w:ind w:left="0" w:right="126" w:firstLine="0"/>
        <w:rPr>
          <w:rFonts w:ascii="Times New Roman" w:hAnsi="Times New Roman"/>
          <w:b/>
          <w:sz w:val="24"/>
          <w:szCs w:val="24"/>
        </w:rPr>
      </w:pPr>
      <w:bookmarkStart w:id="33" w:name="_Hlk56694110"/>
      <w:r w:rsidRPr="00C06633">
        <w:rPr>
          <w:rFonts w:ascii="Times New Roman" w:hAnsi="Times New Roman"/>
          <w:b/>
          <w:sz w:val="24"/>
          <w:szCs w:val="24"/>
        </w:rPr>
        <w:t>Гр</w:t>
      </w:r>
      <w:r w:rsidR="00650737" w:rsidRPr="00C06633">
        <w:rPr>
          <w:rFonts w:ascii="Times New Roman" w:hAnsi="Times New Roman"/>
          <w:b/>
          <w:sz w:val="24"/>
          <w:szCs w:val="24"/>
        </w:rPr>
        <w:t>.</w:t>
      </w:r>
      <w:r w:rsidRPr="00C06633">
        <w:rPr>
          <w:rFonts w:ascii="Times New Roman" w:hAnsi="Times New Roman"/>
          <w:b/>
          <w:sz w:val="24"/>
          <w:szCs w:val="24"/>
        </w:rPr>
        <w:t xml:space="preserve"> РФ ____________________ </w:t>
      </w:r>
    </w:p>
    <w:p w14:paraId="6910B8B1" w14:textId="77777777" w:rsidR="00F16C55" w:rsidRPr="00C06633" w:rsidRDefault="00F16C55" w:rsidP="00E8581E">
      <w:pPr>
        <w:pStyle w:val="FR1"/>
        <w:widowControl/>
        <w:spacing w:before="0"/>
        <w:ind w:left="0" w:right="126" w:firstLine="0"/>
        <w:rPr>
          <w:rFonts w:ascii="Times New Roman" w:hAnsi="Times New Roman"/>
          <w:sz w:val="24"/>
          <w:szCs w:val="24"/>
        </w:rPr>
      </w:pPr>
      <w:r w:rsidRPr="00C06633">
        <w:rPr>
          <w:rFonts w:ascii="Times New Roman" w:hAnsi="Times New Roman"/>
          <w:sz w:val="24"/>
          <w:szCs w:val="24"/>
        </w:rPr>
        <w:t>Дата рождения: «00» ___ ____ года, место рождения – гор._____, пол – _____</w:t>
      </w:r>
    </w:p>
    <w:p w14:paraId="418A5EA7" w14:textId="77777777" w:rsidR="00F16C55" w:rsidRPr="00C06633" w:rsidRDefault="00F16C55" w:rsidP="00E8581E">
      <w:pPr>
        <w:pStyle w:val="FR1"/>
        <w:widowControl/>
        <w:spacing w:before="0"/>
        <w:ind w:left="0" w:right="126" w:firstLine="0"/>
        <w:rPr>
          <w:rFonts w:ascii="Times New Roman" w:hAnsi="Times New Roman"/>
          <w:sz w:val="24"/>
          <w:szCs w:val="24"/>
        </w:rPr>
      </w:pPr>
      <w:r w:rsidRPr="00C06633">
        <w:rPr>
          <w:rFonts w:ascii="Times New Roman" w:hAnsi="Times New Roman"/>
          <w:sz w:val="24"/>
          <w:szCs w:val="24"/>
        </w:rPr>
        <w:t xml:space="preserve">Паспорт: __________________________, код подр._________ </w:t>
      </w:r>
    </w:p>
    <w:p w14:paraId="745E0C46" w14:textId="77777777" w:rsidR="00F16C55" w:rsidRPr="00C06633" w:rsidRDefault="00F16C55" w:rsidP="00E8581E">
      <w:pPr>
        <w:pStyle w:val="FR1"/>
        <w:widowControl/>
        <w:spacing w:before="0"/>
        <w:ind w:left="0" w:right="126" w:firstLine="0"/>
        <w:rPr>
          <w:rFonts w:ascii="Times New Roman" w:hAnsi="Times New Roman"/>
          <w:sz w:val="24"/>
          <w:szCs w:val="24"/>
        </w:rPr>
      </w:pPr>
      <w:r w:rsidRPr="00C06633">
        <w:rPr>
          <w:rFonts w:ascii="Times New Roman" w:hAnsi="Times New Roman"/>
          <w:sz w:val="24"/>
          <w:szCs w:val="24"/>
        </w:rPr>
        <w:t>Зарегистрирована по адресу: 000000,________________________________</w:t>
      </w:r>
      <w:r w:rsidRPr="00C06633">
        <w:rPr>
          <w:rFonts w:ascii="Times New Roman" w:hAnsi="Times New Roman"/>
          <w:sz w:val="24"/>
          <w:szCs w:val="24"/>
        </w:rPr>
        <w:tab/>
      </w:r>
    </w:p>
    <w:p w14:paraId="5709D0F0" w14:textId="77777777" w:rsidR="00F16C55" w:rsidRPr="00C06633" w:rsidRDefault="00F16C55" w:rsidP="00E8581E">
      <w:pPr>
        <w:pStyle w:val="FR1"/>
        <w:widowControl/>
        <w:spacing w:before="0"/>
        <w:ind w:left="0" w:right="126" w:firstLine="0"/>
        <w:rPr>
          <w:rFonts w:ascii="Times New Roman" w:hAnsi="Times New Roman"/>
          <w:sz w:val="24"/>
          <w:szCs w:val="24"/>
        </w:rPr>
      </w:pPr>
      <w:r w:rsidRPr="00C06633">
        <w:rPr>
          <w:rFonts w:ascii="Times New Roman" w:hAnsi="Times New Roman"/>
          <w:sz w:val="24"/>
          <w:szCs w:val="24"/>
        </w:rPr>
        <w:t xml:space="preserve">Адрес для уведомлений: </w:t>
      </w:r>
      <w:r w:rsidRPr="00C06633">
        <w:rPr>
          <w:rFonts w:ascii="Times New Roman" w:hAnsi="Times New Roman"/>
          <w:sz w:val="24"/>
          <w:szCs w:val="24"/>
        </w:rPr>
        <w:tab/>
        <w:t>000000,________________________________</w:t>
      </w:r>
    </w:p>
    <w:p w14:paraId="2EA17C9A" w14:textId="77777777" w:rsidR="00F16C55" w:rsidRPr="00C06633" w:rsidRDefault="00F16C55" w:rsidP="00E8581E">
      <w:pPr>
        <w:adjustRightInd w:val="0"/>
        <w:jc w:val="both"/>
        <w:rPr>
          <w:sz w:val="24"/>
          <w:szCs w:val="24"/>
        </w:rPr>
      </w:pPr>
      <w:r w:rsidRPr="00C06633">
        <w:rPr>
          <w:sz w:val="24"/>
          <w:szCs w:val="24"/>
        </w:rPr>
        <w:t>Телефон (для связи</w:t>
      </w:r>
      <w:r w:rsidR="004C35BB" w:rsidRPr="00C06633">
        <w:rPr>
          <w:sz w:val="24"/>
          <w:szCs w:val="24"/>
        </w:rPr>
        <w:t xml:space="preserve"> и смс оповещений</w:t>
      </w:r>
      <w:r w:rsidRPr="00C06633">
        <w:rPr>
          <w:sz w:val="24"/>
          <w:szCs w:val="24"/>
        </w:rPr>
        <w:t xml:space="preserve">): ____________ </w:t>
      </w:r>
    </w:p>
    <w:p w14:paraId="0435EBA0" w14:textId="77777777" w:rsidR="00B5748E" w:rsidRPr="00C06633" w:rsidRDefault="00B5748E" w:rsidP="00E8581E">
      <w:pPr>
        <w:adjustRightInd w:val="0"/>
        <w:jc w:val="both"/>
        <w:rPr>
          <w:sz w:val="24"/>
          <w:szCs w:val="24"/>
        </w:rPr>
      </w:pPr>
      <w:r w:rsidRPr="00C06633">
        <w:rPr>
          <w:sz w:val="24"/>
          <w:szCs w:val="24"/>
          <w:lang w:val="en-US"/>
        </w:rPr>
        <w:t>e-mail</w:t>
      </w:r>
      <w:r w:rsidRPr="00C06633">
        <w:rPr>
          <w:sz w:val="24"/>
          <w:szCs w:val="24"/>
        </w:rPr>
        <w:t>: ___________________</w:t>
      </w:r>
    </w:p>
    <w:p w14:paraId="239D1E23" w14:textId="77777777" w:rsidR="00032B74" w:rsidRPr="00C06633" w:rsidRDefault="00032B74" w:rsidP="00E8581E">
      <w:pPr>
        <w:adjustRightInd w:val="0"/>
        <w:jc w:val="both"/>
        <w:rPr>
          <w:sz w:val="24"/>
          <w:szCs w:val="24"/>
        </w:rPr>
      </w:pPr>
      <w:r w:rsidRPr="00C06633">
        <w:rPr>
          <w:sz w:val="24"/>
          <w:szCs w:val="24"/>
        </w:rPr>
        <w:t>СНИЛС: ___________________</w:t>
      </w:r>
    </w:p>
    <w:p w14:paraId="5D99E35A" w14:textId="77777777" w:rsidR="00032B74" w:rsidRPr="00C06633" w:rsidRDefault="00032B74" w:rsidP="00E8581E">
      <w:pPr>
        <w:adjustRightInd w:val="0"/>
        <w:jc w:val="both"/>
        <w:rPr>
          <w:sz w:val="24"/>
          <w:szCs w:val="24"/>
        </w:rPr>
      </w:pPr>
      <w:r w:rsidRPr="00C06633">
        <w:rPr>
          <w:sz w:val="24"/>
          <w:szCs w:val="24"/>
        </w:rPr>
        <w:t>ИНН: ____________________</w:t>
      </w:r>
    </w:p>
    <w:bookmarkEnd w:id="33"/>
    <w:p w14:paraId="73B3EE33" w14:textId="77777777" w:rsidR="00F16C55" w:rsidRPr="00C06633" w:rsidRDefault="00F16C55" w:rsidP="00E8581E">
      <w:pPr>
        <w:ind w:right="27"/>
        <w:jc w:val="center"/>
        <w:rPr>
          <w:sz w:val="24"/>
          <w:szCs w:val="24"/>
        </w:rPr>
      </w:pPr>
    </w:p>
    <w:p w14:paraId="58C61A0E" w14:textId="77777777" w:rsidR="00F16C55" w:rsidRPr="00C06633" w:rsidRDefault="00F16C55" w:rsidP="00E8581E">
      <w:pPr>
        <w:pStyle w:val="af1"/>
        <w:numPr>
          <w:ilvl w:val="0"/>
          <w:numId w:val="5"/>
        </w:numPr>
        <w:ind w:right="27"/>
        <w:jc w:val="center"/>
        <w:rPr>
          <w:b/>
          <w:sz w:val="24"/>
          <w:szCs w:val="24"/>
        </w:rPr>
      </w:pPr>
      <w:r w:rsidRPr="00C06633">
        <w:rPr>
          <w:b/>
          <w:sz w:val="24"/>
          <w:szCs w:val="24"/>
        </w:rPr>
        <w:t>ПОДПИСИ СТОРОН:</w:t>
      </w:r>
    </w:p>
    <w:p w14:paraId="42E26AEB" w14:textId="77777777" w:rsidR="00F16C55" w:rsidRPr="00C06633" w:rsidRDefault="00F16C55" w:rsidP="00E8581E">
      <w:pPr>
        <w:ind w:right="27"/>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0F1655" w:rsidRPr="002A3234" w14:paraId="65B6E620" w14:textId="77777777" w:rsidTr="00A43374">
        <w:trPr>
          <w:trHeight w:val="1167"/>
        </w:trPr>
        <w:tc>
          <w:tcPr>
            <w:tcW w:w="5103" w:type="dxa"/>
            <w:shd w:val="clear" w:color="auto" w:fill="auto"/>
          </w:tcPr>
          <w:p w14:paraId="618D73C7" w14:textId="77777777" w:rsidR="000F1655" w:rsidRPr="002A3234" w:rsidRDefault="000F1655" w:rsidP="00A43374">
            <w:pPr>
              <w:rPr>
                <w:rFonts w:eastAsia="Cambria"/>
                <w:b/>
                <w:bCs/>
                <w:sz w:val="24"/>
                <w:szCs w:val="24"/>
                <w:lang w:eastAsia="en-US"/>
              </w:rPr>
            </w:pPr>
            <w:bookmarkStart w:id="34" w:name="_Hlk95399227"/>
            <w:r w:rsidRPr="002A3234">
              <w:rPr>
                <w:rFonts w:eastAsia="Cambria"/>
                <w:b/>
                <w:bCs/>
                <w:sz w:val="24"/>
                <w:szCs w:val="24"/>
                <w:lang w:eastAsia="en-US"/>
              </w:rPr>
              <w:t xml:space="preserve">Застройщик </w:t>
            </w:r>
          </w:p>
          <w:p w14:paraId="0A9F8724" w14:textId="77777777" w:rsidR="000F1655" w:rsidRPr="002A3234" w:rsidRDefault="000F1655" w:rsidP="00A43374">
            <w:pPr>
              <w:rPr>
                <w:rFonts w:eastAsia="Cambria"/>
                <w:b/>
                <w:color w:val="000000"/>
                <w:sz w:val="24"/>
                <w:szCs w:val="24"/>
              </w:rPr>
            </w:pPr>
            <w:r w:rsidRPr="002A3234">
              <w:rPr>
                <w:rFonts w:eastAsia="Cambria"/>
                <w:b/>
                <w:bCs/>
                <w:sz w:val="24"/>
                <w:szCs w:val="24"/>
                <w:lang w:eastAsia="en-US"/>
              </w:rPr>
              <w:t>ООО «</w:t>
            </w:r>
            <w:r w:rsidRPr="002A3234">
              <w:rPr>
                <w:rFonts w:eastAsia="Cambria"/>
                <w:b/>
                <w:color w:val="000000"/>
                <w:sz w:val="24"/>
                <w:szCs w:val="24"/>
              </w:rPr>
              <w:t xml:space="preserve">Специализированный Застройщик </w:t>
            </w:r>
          </w:p>
          <w:p w14:paraId="25102E7F" w14:textId="0DAEA8F9" w:rsidR="000F1655" w:rsidRPr="002A3234" w:rsidRDefault="000F1655" w:rsidP="00A43374">
            <w:pPr>
              <w:rPr>
                <w:rFonts w:eastAsia="Cambria"/>
                <w:b/>
                <w:color w:val="000000"/>
                <w:sz w:val="24"/>
                <w:szCs w:val="24"/>
              </w:rPr>
            </w:pPr>
            <w:r w:rsidRPr="002A3234">
              <w:rPr>
                <w:rFonts w:eastAsia="Cambria"/>
                <w:b/>
                <w:color w:val="000000"/>
                <w:sz w:val="24"/>
                <w:szCs w:val="24"/>
                <w:lang w:eastAsia="en-US"/>
              </w:rPr>
              <w:t>«</w:t>
            </w:r>
            <w:r w:rsidRPr="002A3234">
              <w:rPr>
                <w:rFonts w:eastAsia="Cambria"/>
                <w:b/>
                <w:color w:val="000000"/>
                <w:sz w:val="24"/>
                <w:szCs w:val="24"/>
              </w:rPr>
              <w:t xml:space="preserve">ЕВРОИНВЕСТ </w:t>
            </w:r>
            <w:r w:rsidR="00A572C3" w:rsidRPr="00A572C3">
              <w:rPr>
                <w:rFonts w:eastAsia="Cambria"/>
                <w:b/>
                <w:color w:val="000000"/>
                <w:sz w:val="24"/>
                <w:szCs w:val="24"/>
              </w:rPr>
              <w:t>Светлановский»</w:t>
            </w:r>
          </w:p>
          <w:p w14:paraId="78D47D60" w14:textId="77777777" w:rsidR="000F1655" w:rsidRPr="002A3234" w:rsidRDefault="000F1655" w:rsidP="00A43374">
            <w:pPr>
              <w:rPr>
                <w:rFonts w:eastAsia="Cambria"/>
                <w:b/>
                <w:color w:val="000000"/>
                <w:sz w:val="24"/>
                <w:szCs w:val="24"/>
              </w:rPr>
            </w:pPr>
          </w:p>
          <w:p w14:paraId="0ADAB168" w14:textId="77777777" w:rsidR="000F1655" w:rsidRPr="002A3234" w:rsidRDefault="000F1655" w:rsidP="00A43374">
            <w:pPr>
              <w:rPr>
                <w:rFonts w:eastAsia="Cambria"/>
                <w:b/>
                <w:color w:val="000000"/>
                <w:sz w:val="24"/>
                <w:szCs w:val="24"/>
              </w:rPr>
            </w:pPr>
          </w:p>
          <w:p w14:paraId="02D49B0E" w14:textId="77777777" w:rsidR="000F1655" w:rsidRPr="002A3234" w:rsidRDefault="000F1655" w:rsidP="00A43374">
            <w:pPr>
              <w:rPr>
                <w:rFonts w:eastAsia="Cambria"/>
                <w:sz w:val="24"/>
                <w:szCs w:val="24"/>
                <w:lang w:eastAsia="en-US"/>
              </w:rPr>
            </w:pPr>
          </w:p>
          <w:p w14:paraId="314D2B5F" w14:textId="77777777" w:rsidR="000F1655" w:rsidRPr="002A3234" w:rsidRDefault="000F1655" w:rsidP="00A43374">
            <w:pPr>
              <w:rPr>
                <w:rFonts w:eastAsia="Cambria"/>
                <w:sz w:val="24"/>
                <w:szCs w:val="24"/>
                <w:lang w:eastAsia="en-US"/>
              </w:rPr>
            </w:pPr>
            <w:r w:rsidRPr="002A3234">
              <w:rPr>
                <w:rFonts w:eastAsia="Cambria"/>
                <w:sz w:val="24"/>
                <w:szCs w:val="24"/>
                <w:lang w:eastAsia="en-US"/>
              </w:rPr>
              <w:t>______________ /</w:t>
            </w:r>
            <w:r w:rsidRPr="002A3234">
              <w:rPr>
                <w:sz w:val="24"/>
                <w:szCs w:val="24"/>
              </w:rPr>
              <w:t xml:space="preserve"> </w:t>
            </w:r>
            <w:r w:rsidRPr="002A3234">
              <w:rPr>
                <w:rFonts w:eastAsia="Cambria"/>
                <w:sz w:val="24"/>
                <w:szCs w:val="24"/>
                <w:lang w:eastAsia="en-US"/>
              </w:rPr>
              <w:t>Цогоева Н.Ю./</w:t>
            </w:r>
          </w:p>
          <w:p w14:paraId="7885B9B2" w14:textId="29A0B685" w:rsidR="000F1655" w:rsidRPr="002A3234" w:rsidRDefault="000F1655" w:rsidP="00A43374">
            <w:pPr>
              <w:rPr>
                <w:rFonts w:eastAsia="Cambria"/>
                <w:sz w:val="18"/>
                <w:szCs w:val="18"/>
                <w:lang w:eastAsia="en-US"/>
              </w:rPr>
            </w:pPr>
            <w:r w:rsidRPr="002A3234">
              <w:rPr>
                <w:rFonts w:eastAsia="Cambria"/>
                <w:sz w:val="18"/>
                <w:szCs w:val="18"/>
                <w:lang w:eastAsia="en-US"/>
              </w:rPr>
              <w:t xml:space="preserve">Представитель, действующая на основании </w:t>
            </w:r>
            <w:r w:rsidR="004B61DC" w:rsidRPr="004B61DC">
              <w:rPr>
                <w:rFonts w:eastAsia="Cambria"/>
                <w:sz w:val="18"/>
                <w:szCs w:val="18"/>
                <w:lang w:eastAsia="en-US"/>
              </w:rPr>
              <w:t>доверенности от «26» января 2022 года, удостоверенной Фокеевой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78/149-н/78-2022-3-56 на бланке 78 АВ 1466038</w:t>
            </w:r>
          </w:p>
          <w:p w14:paraId="3D31DEDF" w14:textId="77777777" w:rsidR="000F1655" w:rsidRPr="002A3234" w:rsidRDefault="000F1655" w:rsidP="00A43374">
            <w:pPr>
              <w:rPr>
                <w:rFonts w:eastAsia="Cambria"/>
                <w:sz w:val="24"/>
                <w:szCs w:val="24"/>
                <w:lang w:eastAsia="en-US"/>
              </w:rPr>
            </w:pPr>
          </w:p>
        </w:tc>
        <w:tc>
          <w:tcPr>
            <w:tcW w:w="4962" w:type="dxa"/>
            <w:shd w:val="clear" w:color="auto" w:fill="auto"/>
          </w:tcPr>
          <w:p w14:paraId="3D3FD892" w14:textId="77777777" w:rsidR="000F1655" w:rsidRPr="002A3234" w:rsidRDefault="000F1655" w:rsidP="00A43374">
            <w:pPr>
              <w:rPr>
                <w:rFonts w:eastAsia="Cambria"/>
                <w:b/>
                <w:bCs/>
                <w:sz w:val="24"/>
                <w:szCs w:val="24"/>
                <w:lang w:eastAsia="en-US"/>
              </w:rPr>
            </w:pPr>
            <w:r w:rsidRPr="002A3234">
              <w:rPr>
                <w:rFonts w:eastAsia="Cambria"/>
                <w:b/>
                <w:bCs/>
                <w:sz w:val="24"/>
                <w:szCs w:val="24"/>
                <w:lang w:eastAsia="en-US"/>
              </w:rPr>
              <w:t xml:space="preserve">Участник долевого строительства </w:t>
            </w:r>
          </w:p>
          <w:p w14:paraId="55641E6C" w14:textId="77777777" w:rsidR="000F1655" w:rsidRPr="002A3234" w:rsidRDefault="000F1655" w:rsidP="00A43374">
            <w:pPr>
              <w:rPr>
                <w:rFonts w:eastAsia="Cambria"/>
                <w:sz w:val="24"/>
                <w:szCs w:val="24"/>
                <w:lang w:eastAsia="en-US"/>
              </w:rPr>
            </w:pPr>
          </w:p>
          <w:p w14:paraId="7CEFF6B6" w14:textId="77777777" w:rsidR="000F1655" w:rsidRPr="002A3234" w:rsidRDefault="000F1655" w:rsidP="00A43374">
            <w:pPr>
              <w:rPr>
                <w:rFonts w:eastAsia="Cambria"/>
                <w:sz w:val="24"/>
                <w:szCs w:val="24"/>
                <w:lang w:eastAsia="en-US"/>
              </w:rPr>
            </w:pPr>
          </w:p>
          <w:p w14:paraId="1CD8B063" w14:textId="77777777" w:rsidR="000F1655" w:rsidRPr="002A3234" w:rsidRDefault="000F1655" w:rsidP="00A43374">
            <w:pPr>
              <w:rPr>
                <w:rFonts w:eastAsia="Cambria"/>
                <w:sz w:val="24"/>
                <w:szCs w:val="24"/>
                <w:lang w:eastAsia="en-US"/>
              </w:rPr>
            </w:pPr>
          </w:p>
          <w:p w14:paraId="3FF37AA4" w14:textId="77777777" w:rsidR="000F1655" w:rsidRPr="002A3234" w:rsidRDefault="000F1655" w:rsidP="00A43374">
            <w:pPr>
              <w:rPr>
                <w:rFonts w:eastAsia="Cambria"/>
                <w:sz w:val="24"/>
                <w:szCs w:val="24"/>
                <w:lang w:eastAsia="en-US"/>
              </w:rPr>
            </w:pPr>
          </w:p>
          <w:p w14:paraId="7AB4B3A6" w14:textId="77777777" w:rsidR="000F1655" w:rsidRPr="002A3234" w:rsidRDefault="000F1655" w:rsidP="00A43374">
            <w:pPr>
              <w:rPr>
                <w:rFonts w:eastAsia="Cambria"/>
                <w:sz w:val="24"/>
                <w:szCs w:val="24"/>
                <w:lang w:eastAsia="en-US"/>
              </w:rPr>
            </w:pPr>
          </w:p>
          <w:p w14:paraId="015CF1DA" w14:textId="77777777" w:rsidR="000F1655" w:rsidRPr="002A3234" w:rsidRDefault="000F1655" w:rsidP="00A43374">
            <w:pPr>
              <w:rPr>
                <w:rFonts w:eastAsia="Cambria"/>
                <w:sz w:val="24"/>
                <w:szCs w:val="24"/>
                <w:lang w:eastAsia="en-US"/>
              </w:rPr>
            </w:pPr>
            <w:r w:rsidRPr="002A3234">
              <w:rPr>
                <w:rFonts w:eastAsia="Cambria"/>
                <w:sz w:val="24"/>
                <w:szCs w:val="24"/>
                <w:lang w:eastAsia="en-US"/>
              </w:rPr>
              <w:t>__________________ //</w:t>
            </w:r>
          </w:p>
        </w:tc>
      </w:tr>
      <w:bookmarkEnd w:id="34"/>
    </w:tbl>
    <w:p w14:paraId="62F1E6F4" w14:textId="77777777" w:rsidR="009866C5" w:rsidRPr="00C06633" w:rsidRDefault="009866C5" w:rsidP="00E8581E">
      <w:pPr>
        <w:rPr>
          <w:sz w:val="24"/>
          <w:szCs w:val="24"/>
        </w:rPr>
      </w:pPr>
    </w:p>
    <w:p w14:paraId="075E343A" w14:textId="5AB9C6EF" w:rsidR="004D0D2C" w:rsidRPr="00C06633" w:rsidRDefault="004D0D2C" w:rsidP="00E8581E">
      <w:pPr>
        <w:autoSpaceDE/>
        <w:autoSpaceDN/>
        <w:rPr>
          <w:sz w:val="24"/>
          <w:szCs w:val="24"/>
        </w:rPr>
      </w:pPr>
    </w:p>
    <w:p w14:paraId="2BB96B4A" w14:textId="78025E58" w:rsidR="003B7ADC" w:rsidRPr="00C06633" w:rsidRDefault="003B7ADC" w:rsidP="00E8581E">
      <w:pPr>
        <w:jc w:val="right"/>
        <w:rPr>
          <w:sz w:val="24"/>
          <w:szCs w:val="24"/>
        </w:rPr>
      </w:pPr>
      <w:r w:rsidRPr="00C06633">
        <w:rPr>
          <w:sz w:val="24"/>
          <w:szCs w:val="24"/>
        </w:rPr>
        <w:t xml:space="preserve">Приложение №1 к Договору </w:t>
      </w:r>
      <w:r w:rsidR="00650737" w:rsidRPr="00C06633">
        <w:rPr>
          <w:sz w:val="24"/>
          <w:szCs w:val="24"/>
        </w:rPr>
        <w:t>№</w:t>
      </w:r>
      <w:r w:rsidR="005350BD" w:rsidRPr="00C06633">
        <w:rPr>
          <w:sz w:val="24"/>
          <w:szCs w:val="24"/>
        </w:rPr>
        <w:t xml:space="preserve"> </w:t>
      </w:r>
      <w:r w:rsidR="00D40328">
        <w:rPr>
          <w:sz w:val="24"/>
          <w:szCs w:val="24"/>
        </w:rPr>
        <w:t>7-</w:t>
      </w:r>
      <w:r w:rsidR="00980103">
        <w:rPr>
          <w:sz w:val="24"/>
          <w:szCs w:val="24"/>
        </w:rPr>
        <w:t>2</w:t>
      </w:r>
      <w:r w:rsidRPr="00C06633">
        <w:rPr>
          <w:sz w:val="24"/>
          <w:szCs w:val="24"/>
        </w:rPr>
        <w:t>/ от   20</w:t>
      </w:r>
      <w:r w:rsidR="00694EF0" w:rsidRPr="00C06633">
        <w:rPr>
          <w:sz w:val="24"/>
          <w:szCs w:val="24"/>
        </w:rPr>
        <w:t>2</w:t>
      </w:r>
      <w:r w:rsidR="00CF4E83">
        <w:rPr>
          <w:sz w:val="24"/>
          <w:szCs w:val="24"/>
        </w:rPr>
        <w:t>3</w:t>
      </w:r>
      <w:r w:rsidRPr="00C06633">
        <w:rPr>
          <w:sz w:val="24"/>
          <w:szCs w:val="24"/>
        </w:rPr>
        <w:t xml:space="preserve"> года</w:t>
      </w:r>
    </w:p>
    <w:p w14:paraId="12D8B4A6" w14:textId="1E96FB01" w:rsidR="004D0D2C" w:rsidRPr="00C06633" w:rsidRDefault="004D0D2C" w:rsidP="00E8581E">
      <w:pPr>
        <w:jc w:val="right"/>
        <w:rPr>
          <w:sz w:val="24"/>
          <w:szCs w:val="24"/>
        </w:rPr>
      </w:pPr>
    </w:p>
    <w:p w14:paraId="21281FC5" w14:textId="77777777" w:rsidR="004D0D2C" w:rsidRPr="00C06633" w:rsidRDefault="004D0D2C" w:rsidP="00E8581E">
      <w:pPr>
        <w:jc w:val="right"/>
        <w:rPr>
          <w:sz w:val="24"/>
          <w:szCs w:val="24"/>
        </w:rPr>
      </w:pPr>
    </w:p>
    <w:p w14:paraId="0355B02E" w14:textId="77777777" w:rsidR="003B7ADC" w:rsidRPr="00C06633" w:rsidRDefault="003B7ADC" w:rsidP="00E8581E">
      <w:pPr>
        <w:jc w:val="right"/>
        <w:rPr>
          <w:sz w:val="24"/>
          <w:szCs w:val="24"/>
        </w:rPr>
      </w:pPr>
    </w:p>
    <w:p w14:paraId="363D02D9" w14:textId="77777777" w:rsidR="003B7ADC" w:rsidRPr="00C06633" w:rsidRDefault="003B7ADC" w:rsidP="000F1655">
      <w:pPr>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4C1FF2" w:rsidRPr="002A3234" w14:paraId="07FEA7D0" w14:textId="77777777" w:rsidTr="00EE2896">
        <w:trPr>
          <w:trHeight w:val="1167"/>
        </w:trPr>
        <w:tc>
          <w:tcPr>
            <w:tcW w:w="5103" w:type="dxa"/>
            <w:shd w:val="clear" w:color="auto" w:fill="auto"/>
          </w:tcPr>
          <w:p w14:paraId="76A9D942" w14:textId="77777777" w:rsidR="004C1FF2" w:rsidRPr="002A3234" w:rsidRDefault="004C1FF2" w:rsidP="00EE2896">
            <w:pPr>
              <w:rPr>
                <w:rFonts w:eastAsia="Cambria"/>
                <w:b/>
                <w:bCs/>
                <w:sz w:val="24"/>
                <w:szCs w:val="24"/>
                <w:lang w:eastAsia="en-US"/>
              </w:rPr>
            </w:pPr>
            <w:r w:rsidRPr="002A3234">
              <w:rPr>
                <w:rFonts w:eastAsia="Cambria"/>
                <w:b/>
                <w:bCs/>
                <w:sz w:val="24"/>
                <w:szCs w:val="24"/>
                <w:lang w:eastAsia="en-US"/>
              </w:rPr>
              <w:lastRenderedPageBreak/>
              <w:t xml:space="preserve">Застройщик </w:t>
            </w:r>
          </w:p>
          <w:p w14:paraId="6D00A313" w14:textId="77777777" w:rsidR="004C1FF2" w:rsidRPr="002A3234" w:rsidRDefault="004C1FF2" w:rsidP="00EE2896">
            <w:pPr>
              <w:rPr>
                <w:rFonts w:eastAsia="Cambria"/>
                <w:b/>
                <w:color w:val="000000"/>
                <w:sz w:val="24"/>
                <w:szCs w:val="24"/>
              </w:rPr>
            </w:pPr>
            <w:r w:rsidRPr="002A3234">
              <w:rPr>
                <w:rFonts w:eastAsia="Cambria"/>
                <w:b/>
                <w:bCs/>
                <w:sz w:val="24"/>
                <w:szCs w:val="24"/>
                <w:lang w:eastAsia="en-US"/>
              </w:rPr>
              <w:t>ООО «</w:t>
            </w:r>
            <w:r w:rsidRPr="002A3234">
              <w:rPr>
                <w:rFonts w:eastAsia="Cambria"/>
                <w:b/>
                <w:color w:val="000000"/>
                <w:sz w:val="24"/>
                <w:szCs w:val="24"/>
              </w:rPr>
              <w:t xml:space="preserve">Специализированный Застройщик </w:t>
            </w:r>
          </w:p>
          <w:p w14:paraId="4C7CF189" w14:textId="77777777" w:rsidR="004C1FF2" w:rsidRPr="002A3234" w:rsidRDefault="004C1FF2" w:rsidP="00EE2896">
            <w:pPr>
              <w:rPr>
                <w:rFonts w:eastAsia="Cambria"/>
                <w:b/>
                <w:color w:val="000000"/>
                <w:sz w:val="24"/>
                <w:szCs w:val="24"/>
              </w:rPr>
            </w:pPr>
            <w:r w:rsidRPr="002A3234">
              <w:rPr>
                <w:rFonts w:eastAsia="Cambria"/>
                <w:b/>
                <w:color w:val="000000"/>
                <w:sz w:val="24"/>
                <w:szCs w:val="24"/>
                <w:lang w:eastAsia="en-US"/>
              </w:rPr>
              <w:t>«</w:t>
            </w:r>
            <w:r w:rsidRPr="002A3234">
              <w:rPr>
                <w:rFonts w:eastAsia="Cambria"/>
                <w:b/>
                <w:color w:val="000000"/>
                <w:sz w:val="24"/>
                <w:szCs w:val="24"/>
              </w:rPr>
              <w:t xml:space="preserve">ЕВРОИНВЕСТ </w:t>
            </w:r>
            <w:r w:rsidRPr="00A572C3">
              <w:rPr>
                <w:rFonts w:eastAsia="Cambria"/>
                <w:b/>
                <w:color w:val="000000"/>
                <w:sz w:val="24"/>
                <w:szCs w:val="24"/>
              </w:rPr>
              <w:t>Светлановский»</w:t>
            </w:r>
          </w:p>
          <w:p w14:paraId="704AE251" w14:textId="77777777" w:rsidR="004C1FF2" w:rsidRPr="002A3234" w:rsidRDefault="004C1FF2" w:rsidP="00EE2896">
            <w:pPr>
              <w:rPr>
                <w:rFonts w:eastAsia="Cambria"/>
                <w:b/>
                <w:color w:val="000000"/>
                <w:sz w:val="24"/>
                <w:szCs w:val="24"/>
              </w:rPr>
            </w:pPr>
          </w:p>
          <w:p w14:paraId="03D93D8F" w14:textId="77777777" w:rsidR="004C1FF2" w:rsidRPr="002A3234" w:rsidRDefault="004C1FF2" w:rsidP="00EE2896">
            <w:pPr>
              <w:rPr>
                <w:rFonts w:eastAsia="Cambria"/>
                <w:b/>
                <w:color w:val="000000"/>
                <w:sz w:val="24"/>
                <w:szCs w:val="24"/>
              </w:rPr>
            </w:pPr>
          </w:p>
          <w:p w14:paraId="401B3B71" w14:textId="77777777" w:rsidR="004C1FF2" w:rsidRPr="002A3234" w:rsidRDefault="004C1FF2" w:rsidP="00EE2896">
            <w:pPr>
              <w:rPr>
                <w:rFonts w:eastAsia="Cambria"/>
                <w:sz w:val="24"/>
                <w:szCs w:val="24"/>
                <w:lang w:eastAsia="en-US"/>
              </w:rPr>
            </w:pPr>
          </w:p>
          <w:p w14:paraId="6FC42322" w14:textId="77777777" w:rsidR="004C1FF2" w:rsidRPr="002A3234" w:rsidRDefault="004C1FF2" w:rsidP="00EE2896">
            <w:pPr>
              <w:rPr>
                <w:rFonts w:eastAsia="Cambria"/>
                <w:sz w:val="24"/>
                <w:szCs w:val="24"/>
                <w:lang w:eastAsia="en-US"/>
              </w:rPr>
            </w:pPr>
            <w:r w:rsidRPr="002A3234">
              <w:rPr>
                <w:rFonts w:eastAsia="Cambria"/>
                <w:sz w:val="24"/>
                <w:szCs w:val="24"/>
                <w:lang w:eastAsia="en-US"/>
              </w:rPr>
              <w:t>______________ /</w:t>
            </w:r>
            <w:r w:rsidRPr="002A3234">
              <w:rPr>
                <w:sz w:val="24"/>
                <w:szCs w:val="24"/>
              </w:rPr>
              <w:t xml:space="preserve"> </w:t>
            </w:r>
            <w:r w:rsidRPr="002A3234">
              <w:rPr>
                <w:rFonts w:eastAsia="Cambria"/>
                <w:sz w:val="24"/>
                <w:szCs w:val="24"/>
                <w:lang w:eastAsia="en-US"/>
              </w:rPr>
              <w:t>Цогоева Н.Ю./</w:t>
            </w:r>
          </w:p>
          <w:p w14:paraId="5284BB53" w14:textId="77777777" w:rsidR="004C1FF2" w:rsidRPr="002A3234" w:rsidRDefault="004C1FF2" w:rsidP="00EE2896">
            <w:pPr>
              <w:rPr>
                <w:rFonts w:eastAsia="Cambria"/>
                <w:sz w:val="18"/>
                <w:szCs w:val="18"/>
                <w:lang w:eastAsia="en-US"/>
              </w:rPr>
            </w:pPr>
            <w:r w:rsidRPr="002A3234">
              <w:rPr>
                <w:rFonts w:eastAsia="Cambria"/>
                <w:sz w:val="18"/>
                <w:szCs w:val="18"/>
                <w:lang w:eastAsia="en-US"/>
              </w:rPr>
              <w:t xml:space="preserve">Представитель, действующая на основании </w:t>
            </w:r>
            <w:r w:rsidRPr="004B61DC">
              <w:rPr>
                <w:rFonts w:eastAsia="Cambria"/>
                <w:sz w:val="18"/>
                <w:szCs w:val="18"/>
                <w:lang w:eastAsia="en-US"/>
              </w:rPr>
              <w:t>доверенности от «26» января 2022 года, удостоверенной Фокеевой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78/149-н/78-2022-3-56 на бланке 78 АВ 1466038</w:t>
            </w:r>
          </w:p>
          <w:p w14:paraId="49132F40" w14:textId="77777777" w:rsidR="004C1FF2" w:rsidRPr="002A3234" w:rsidRDefault="004C1FF2" w:rsidP="00EE2896">
            <w:pPr>
              <w:rPr>
                <w:rFonts w:eastAsia="Cambria"/>
                <w:sz w:val="24"/>
                <w:szCs w:val="24"/>
                <w:lang w:eastAsia="en-US"/>
              </w:rPr>
            </w:pPr>
          </w:p>
        </w:tc>
        <w:tc>
          <w:tcPr>
            <w:tcW w:w="4962" w:type="dxa"/>
            <w:shd w:val="clear" w:color="auto" w:fill="auto"/>
          </w:tcPr>
          <w:p w14:paraId="00088AC3" w14:textId="77777777" w:rsidR="004C1FF2" w:rsidRPr="002A3234" w:rsidRDefault="004C1FF2" w:rsidP="00EE2896">
            <w:pPr>
              <w:rPr>
                <w:rFonts w:eastAsia="Cambria"/>
                <w:b/>
                <w:bCs/>
                <w:sz w:val="24"/>
                <w:szCs w:val="24"/>
                <w:lang w:eastAsia="en-US"/>
              </w:rPr>
            </w:pPr>
            <w:r w:rsidRPr="002A3234">
              <w:rPr>
                <w:rFonts w:eastAsia="Cambria"/>
                <w:b/>
                <w:bCs/>
                <w:sz w:val="24"/>
                <w:szCs w:val="24"/>
                <w:lang w:eastAsia="en-US"/>
              </w:rPr>
              <w:t xml:space="preserve">Участник долевого строительства </w:t>
            </w:r>
          </w:p>
          <w:p w14:paraId="62C00C84" w14:textId="77777777" w:rsidR="004C1FF2" w:rsidRPr="002A3234" w:rsidRDefault="004C1FF2" w:rsidP="00EE2896">
            <w:pPr>
              <w:rPr>
                <w:rFonts w:eastAsia="Cambria"/>
                <w:sz w:val="24"/>
                <w:szCs w:val="24"/>
                <w:lang w:eastAsia="en-US"/>
              </w:rPr>
            </w:pPr>
          </w:p>
          <w:p w14:paraId="7CAD0E33" w14:textId="77777777" w:rsidR="004C1FF2" w:rsidRPr="002A3234" w:rsidRDefault="004C1FF2" w:rsidP="00EE2896">
            <w:pPr>
              <w:rPr>
                <w:rFonts w:eastAsia="Cambria"/>
                <w:sz w:val="24"/>
                <w:szCs w:val="24"/>
                <w:lang w:eastAsia="en-US"/>
              </w:rPr>
            </w:pPr>
          </w:p>
          <w:p w14:paraId="1606B7BC" w14:textId="77777777" w:rsidR="004C1FF2" w:rsidRPr="002A3234" w:rsidRDefault="004C1FF2" w:rsidP="00EE2896">
            <w:pPr>
              <w:rPr>
                <w:rFonts w:eastAsia="Cambria"/>
                <w:sz w:val="24"/>
                <w:szCs w:val="24"/>
                <w:lang w:eastAsia="en-US"/>
              </w:rPr>
            </w:pPr>
          </w:p>
          <w:p w14:paraId="1AC36EDB" w14:textId="77777777" w:rsidR="004C1FF2" w:rsidRPr="002A3234" w:rsidRDefault="004C1FF2" w:rsidP="00EE2896">
            <w:pPr>
              <w:rPr>
                <w:rFonts w:eastAsia="Cambria"/>
                <w:sz w:val="24"/>
                <w:szCs w:val="24"/>
                <w:lang w:eastAsia="en-US"/>
              </w:rPr>
            </w:pPr>
          </w:p>
          <w:p w14:paraId="56808CF1" w14:textId="77777777" w:rsidR="004C1FF2" w:rsidRPr="002A3234" w:rsidRDefault="004C1FF2" w:rsidP="00EE2896">
            <w:pPr>
              <w:rPr>
                <w:rFonts w:eastAsia="Cambria"/>
                <w:sz w:val="24"/>
                <w:szCs w:val="24"/>
                <w:lang w:eastAsia="en-US"/>
              </w:rPr>
            </w:pPr>
          </w:p>
          <w:p w14:paraId="1CABDB09" w14:textId="77777777" w:rsidR="004C1FF2" w:rsidRPr="002A3234" w:rsidRDefault="004C1FF2" w:rsidP="00EE2896">
            <w:pPr>
              <w:rPr>
                <w:rFonts w:eastAsia="Cambria"/>
                <w:sz w:val="24"/>
                <w:szCs w:val="24"/>
                <w:lang w:eastAsia="en-US"/>
              </w:rPr>
            </w:pPr>
            <w:r w:rsidRPr="002A3234">
              <w:rPr>
                <w:rFonts w:eastAsia="Cambria"/>
                <w:sz w:val="24"/>
                <w:szCs w:val="24"/>
                <w:lang w:eastAsia="en-US"/>
              </w:rPr>
              <w:t>__________________ //</w:t>
            </w:r>
          </w:p>
        </w:tc>
      </w:tr>
    </w:tbl>
    <w:p w14:paraId="5DA30EA1" w14:textId="77777777" w:rsidR="003B7ADC" w:rsidRPr="00C06633" w:rsidRDefault="003B7ADC" w:rsidP="00E8581E">
      <w:pPr>
        <w:pStyle w:val="FR1"/>
        <w:widowControl/>
        <w:spacing w:before="0"/>
        <w:ind w:left="0" w:right="27" w:firstLine="0"/>
        <w:rPr>
          <w:rFonts w:ascii="Times New Roman" w:hAnsi="Times New Roman"/>
          <w:sz w:val="24"/>
          <w:szCs w:val="24"/>
        </w:rPr>
      </w:pPr>
    </w:p>
    <w:sectPr w:rsidR="003B7ADC" w:rsidRPr="00C06633" w:rsidSect="001D5B3B">
      <w:footerReference w:type="default" r:id="rId12"/>
      <w:footerReference w:type="first" r:id="rId13"/>
      <w:pgSz w:w="11906" w:h="16838" w:code="9"/>
      <w:pgMar w:top="510" w:right="849" w:bottom="567"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C43C" w14:textId="77777777" w:rsidR="002562DC" w:rsidRDefault="002562DC">
      <w:r>
        <w:separator/>
      </w:r>
    </w:p>
  </w:endnote>
  <w:endnote w:type="continuationSeparator" w:id="0">
    <w:p w14:paraId="53AC6DAA" w14:textId="77777777" w:rsidR="002562DC" w:rsidRDefault="0025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822"/>
      <w:docPartObj>
        <w:docPartGallery w:val="Page Numbers (Bottom of Page)"/>
        <w:docPartUnique/>
      </w:docPartObj>
    </w:sdtPr>
    <w:sdtEndPr/>
    <w:sdtContent>
      <w:p w14:paraId="54BE7907" w14:textId="4B44F58E" w:rsidR="002C21AC" w:rsidRDefault="002C21AC">
        <w:pPr>
          <w:pStyle w:val="a4"/>
          <w:jc w:val="center"/>
        </w:pPr>
        <w:r>
          <w:fldChar w:fldCharType="begin"/>
        </w:r>
        <w:r>
          <w:instrText>PAGE   \* MERGEFORMAT</w:instrText>
        </w:r>
        <w:r>
          <w:fldChar w:fldCharType="separate"/>
        </w:r>
        <w:r w:rsidR="008335E7">
          <w:rPr>
            <w:noProof/>
          </w:rPr>
          <w:t>13</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B97F" w14:textId="77777777" w:rsidR="002562DC" w:rsidRDefault="002562DC">
      <w:r>
        <w:separator/>
      </w:r>
    </w:p>
  </w:footnote>
  <w:footnote w:type="continuationSeparator" w:id="0">
    <w:p w14:paraId="7815C2DE" w14:textId="77777777" w:rsidR="002562DC" w:rsidRDefault="0025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16cid:durableId="1282422599">
    <w:abstractNumId w:val="1"/>
  </w:num>
  <w:num w:numId="2" w16cid:durableId="1549145082">
    <w:abstractNumId w:val="2"/>
  </w:num>
  <w:num w:numId="3" w16cid:durableId="494106835">
    <w:abstractNumId w:val="7"/>
  </w:num>
  <w:num w:numId="4" w16cid:durableId="1523739676">
    <w:abstractNumId w:val="5"/>
  </w:num>
  <w:num w:numId="5" w16cid:durableId="1923370159">
    <w:abstractNumId w:val="8"/>
  </w:num>
  <w:num w:numId="6" w16cid:durableId="2025205913">
    <w:abstractNumId w:val="6"/>
  </w:num>
  <w:num w:numId="7" w16cid:durableId="1345936336">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567939">
    <w:abstractNumId w:val="3"/>
  </w:num>
  <w:num w:numId="9" w16cid:durableId="1228805355">
    <w:abstractNumId w:val="4"/>
  </w:num>
  <w:num w:numId="10" w16cid:durableId="1330015461">
    <w:abstractNumId w:val="9"/>
  </w:num>
  <w:num w:numId="11" w16cid:durableId="194368661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147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13187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269174">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933529">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08539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4F"/>
    <w:rsid w:val="00000AF8"/>
    <w:rsid w:val="00007275"/>
    <w:rsid w:val="000075B4"/>
    <w:rsid w:val="00011D77"/>
    <w:rsid w:val="00013E0D"/>
    <w:rsid w:val="00016EF9"/>
    <w:rsid w:val="00016FDA"/>
    <w:rsid w:val="000171F7"/>
    <w:rsid w:val="00020111"/>
    <w:rsid w:val="0002014A"/>
    <w:rsid w:val="000201A7"/>
    <w:rsid w:val="000210FD"/>
    <w:rsid w:val="00023C72"/>
    <w:rsid w:val="00025496"/>
    <w:rsid w:val="00026286"/>
    <w:rsid w:val="00026FE2"/>
    <w:rsid w:val="000324FE"/>
    <w:rsid w:val="00032B74"/>
    <w:rsid w:val="00033C2B"/>
    <w:rsid w:val="00035060"/>
    <w:rsid w:val="000352FF"/>
    <w:rsid w:val="000448B5"/>
    <w:rsid w:val="00045860"/>
    <w:rsid w:val="000463F7"/>
    <w:rsid w:val="00046909"/>
    <w:rsid w:val="00050AD5"/>
    <w:rsid w:val="0005430C"/>
    <w:rsid w:val="00061476"/>
    <w:rsid w:val="00061DAA"/>
    <w:rsid w:val="00062FE9"/>
    <w:rsid w:val="0006317A"/>
    <w:rsid w:val="00065043"/>
    <w:rsid w:val="00065302"/>
    <w:rsid w:val="00074492"/>
    <w:rsid w:val="00075D49"/>
    <w:rsid w:val="0007611A"/>
    <w:rsid w:val="000762F0"/>
    <w:rsid w:val="00077D6F"/>
    <w:rsid w:val="00082704"/>
    <w:rsid w:val="000837EA"/>
    <w:rsid w:val="000843D6"/>
    <w:rsid w:val="00094D6B"/>
    <w:rsid w:val="000A12DD"/>
    <w:rsid w:val="000A2003"/>
    <w:rsid w:val="000A540E"/>
    <w:rsid w:val="000B4909"/>
    <w:rsid w:val="000B4CDD"/>
    <w:rsid w:val="000B5157"/>
    <w:rsid w:val="000B7507"/>
    <w:rsid w:val="000C3609"/>
    <w:rsid w:val="000C4EBA"/>
    <w:rsid w:val="000C7CDB"/>
    <w:rsid w:val="000D6DA9"/>
    <w:rsid w:val="000E158F"/>
    <w:rsid w:val="000E169F"/>
    <w:rsid w:val="000E222B"/>
    <w:rsid w:val="000F0E18"/>
    <w:rsid w:val="000F1655"/>
    <w:rsid w:val="000F20AC"/>
    <w:rsid w:val="000F3ED8"/>
    <w:rsid w:val="000F6436"/>
    <w:rsid w:val="000F6BE4"/>
    <w:rsid w:val="001032B1"/>
    <w:rsid w:val="00103570"/>
    <w:rsid w:val="00103BF4"/>
    <w:rsid w:val="00103D59"/>
    <w:rsid w:val="00104287"/>
    <w:rsid w:val="00104FEF"/>
    <w:rsid w:val="00111786"/>
    <w:rsid w:val="00111D40"/>
    <w:rsid w:val="00115E0C"/>
    <w:rsid w:val="00116CED"/>
    <w:rsid w:val="00121C68"/>
    <w:rsid w:val="00121E47"/>
    <w:rsid w:val="00124917"/>
    <w:rsid w:val="00130104"/>
    <w:rsid w:val="001349FE"/>
    <w:rsid w:val="00136C03"/>
    <w:rsid w:val="00140153"/>
    <w:rsid w:val="00140602"/>
    <w:rsid w:val="00141E0F"/>
    <w:rsid w:val="001456D6"/>
    <w:rsid w:val="00145A96"/>
    <w:rsid w:val="00146DD6"/>
    <w:rsid w:val="001512CE"/>
    <w:rsid w:val="001541DF"/>
    <w:rsid w:val="00154266"/>
    <w:rsid w:val="001545AC"/>
    <w:rsid w:val="001573F6"/>
    <w:rsid w:val="0016113B"/>
    <w:rsid w:val="00161631"/>
    <w:rsid w:val="001621AD"/>
    <w:rsid w:val="00164DB8"/>
    <w:rsid w:val="00170C9F"/>
    <w:rsid w:val="00171C2A"/>
    <w:rsid w:val="00174954"/>
    <w:rsid w:val="0017584F"/>
    <w:rsid w:val="00175B1A"/>
    <w:rsid w:val="001761EF"/>
    <w:rsid w:val="00176D37"/>
    <w:rsid w:val="00181622"/>
    <w:rsid w:val="00182249"/>
    <w:rsid w:val="001838A1"/>
    <w:rsid w:val="00184AC1"/>
    <w:rsid w:val="0018562B"/>
    <w:rsid w:val="00185AD8"/>
    <w:rsid w:val="00186852"/>
    <w:rsid w:val="00191076"/>
    <w:rsid w:val="001911E1"/>
    <w:rsid w:val="00192FD2"/>
    <w:rsid w:val="001942BD"/>
    <w:rsid w:val="0019519B"/>
    <w:rsid w:val="001A00AE"/>
    <w:rsid w:val="001A70F0"/>
    <w:rsid w:val="001B1799"/>
    <w:rsid w:val="001B39CC"/>
    <w:rsid w:val="001B4731"/>
    <w:rsid w:val="001B52B1"/>
    <w:rsid w:val="001C243E"/>
    <w:rsid w:val="001C6973"/>
    <w:rsid w:val="001D20DB"/>
    <w:rsid w:val="001D2BF2"/>
    <w:rsid w:val="001D3E87"/>
    <w:rsid w:val="001D5A05"/>
    <w:rsid w:val="001D5B3B"/>
    <w:rsid w:val="001E3770"/>
    <w:rsid w:val="001E3AC9"/>
    <w:rsid w:val="001E4A12"/>
    <w:rsid w:val="001E6D89"/>
    <w:rsid w:val="001E70BA"/>
    <w:rsid w:val="001F4A73"/>
    <w:rsid w:val="001F5677"/>
    <w:rsid w:val="00200419"/>
    <w:rsid w:val="00202DDA"/>
    <w:rsid w:val="00206829"/>
    <w:rsid w:val="00206A4F"/>
    <w:rsid w:val="00206D7B"/>
    <w:rsid w:val="00206E7F"/>
    <w:rsid w:val="002076E3"/>
    <w:rsid w:val="00211F58"/>
    <w:rsid w:val="00213B6A"/>
    <w:rsid w:val="00217DDC"/>
    <w:rsid w:val="0022016D"/>
    <w:rsid w:val="00221F1C"/>
    <w:rsid w:val="00222F40"/>
    <w:rsid w:val="002247AA"/>
    <w:rsid w:val="002257DF"/>
    <w:rsid w:val="00225A5B"/>
    <w:rsid w:val="0023081C"/>
    <w:rsid w:val="002314E4"/>
    <w:rsid w:val="00232B20"/>
    <w:rsid w:val="00234067"/>
    <w:rsid w:val="00245219"/>
    <w:rsid w:val="002473AC"/>
    <w:rsid w:val="00251E33"/>
    <w:rsid w:val="00252990"/>
    <w:rsid w:val="00253A89"/>
    <w:rsid w:val="002561B7"/>
    <w:rsid w:val="002562DC"/>
    <w:rsid w:val="00261E8E"/>
    <w:rsid w:val="00262148"/>
    <w:rsid w:val="00262732"/>
    <w:rsid w:val="00273B8D"/>
    <w:rsid w:val="002745B8"/>
    <w:rsid w:val="00275267"/>
    <w:rsid w:val="0027727B"/>
    <w:rsid w:val="00277788"/>
    <w:rsid w:val="0028205A"/>
    <w:rsid w:val="00284C5E"/>
    <w:rsid w:val="002943D4"/>
    <w:rsid w:val="002A240A"/>
    <w:rsid w:val="002A4154"/>
    <w:rsid w:val="002A4F76"/>
    <w:rsid w:val="002A6140"/>
    <w:rsid w:val="002B0B90"/>
    <w:rsid w:val="002B18CC"/>
    <w:rsid w:val="002B1D5A"/>
    <w:rsid w:val="002B1E4B"/>
    <w:rsid w:val="002B2431"/>
    <w:rsid w:val="002B33A3"/>
    <w:rsid w:val="002B3969"/>
    <w:rsid w:val="002B434D"/>
    <w:rsid w:val="002C0F9E"/>
    <w:rsid w:val="002C1BA6"/>
    <w:rsid w:val="002C21AC"/>
    <w:rsid w:val="002C66D2"/>
    <w:rsid w:val="002D53D4"/>
    <w:rsid w:val="002D65A5"/>
    <w:rsid w:val="002E365B"/>
    <w:rsid w:val="002F2090"/>
    <w:rsid w:val="002F5C0C"/>
    <w:rsid w:val="002F7FF9"/>
    <w:rsid w:val="00302458"/>
    <w:rsid w:val="00304595"/>
    <w:rsid w:val="00306C22"/>
    <w:rsid w:val="00306F79"/>
    <w:rsid w:val="0031030A"/>
    <w:rsid w:val="00311B48"/>
    <w:rsid w:val="0031488F"/>
    <w:rsid w:val="003204F9"/>
    <w:rsid w:val="00320968"/>
    <w:rsid w:val="00321AAF"/>
    <w:rsid w:val="00322E98"/>
    <w:rsid w:val="00326A6E"/>
    <w:rsid w:val="00327FC2"/>
    <w:rsid w:val="0033064D"/>
    <w:rsid w:val="00330C80"/>
    <w:rsid w:val="003318E8"/>
    <w:rsid w:val="00331F42"/>
    <w:rsid w:val="00332A56"/>
    <w:rsid w:val="0033364F"/>
    <w:rsid w:val="003346B4"/>
    <w:rsid w:val="0033676E"/>
    <w:rsid w:val="00336BE1"/>
    <w:rsid w:val="00341F3D"/>
    <w:rsid w:val="0034402A"/>
    <w:rsid w:val="003464D6"/>
    <w:rsid w:val="00347C01"/>
    <w:rsid w:val="00352625"/>
    <w:rsid w:val="003548D2"/>
    <w:rsid w:val="00355472"/>
    <w:rsid w:val="0035762B"/>
    <w:rsid w:val="0035798B"/>
    <w:rsid w:val="00360AB7"/>
    <w:rsid w:val="00360D86"/>
    <w:rsid w:val="00363014"/>
    <w:rsid w:val="0036415B"/>
    <w:rsid w:val="00364BE5"/>
    <w:rsid w:val="003652D2"/>
    <w:rsid w:val="003726D8"/>
    <w:rsid w:val="003728BA"/>
    <w:rsid w:val="003730D7"/>
    <w:rsid w:val="003731D0"/>
    <w:rsid w:val="0037782A"/>
    <w:rsid w:val="00394A38"/>
    <w:rsid w:val="003970C7"/>
    <w:rsid w:val="003A1134"/>
    <w:rsid w:val="003A189D"/>
    <w:rsid w:val="003A214F"/>
    <w:rsid w:val="003A45FA"/>
    <w:rsid w:val="003A4844"/>
    <w:rsid w:val="003A66F1"/>
    <w:rsid w:val="003A73F1"/>
    <w:rsid w:val="003B499B"/>
    <w:rsid w:val="003B57EA"/>
    <w:rsid w:val="003B7ADC"/>
    <w:rsid w:val="003C4122"/>
    <w:rsid w:val="003C5360"/>
    <w:rsid w:val="003C53AC"/>
    <w:rsid w:val="003C58C6"/>
    <w:rsid w:val="003D0727"/>
    <w:rsid w:val="003D1394"/>
    <w:rsid w:val="003D635F"/>
    <w:rsid w:val="003D651A"/>
    <w:rsid w:val="003E00CE"/>
    <w:rsid w:val="003E2466"/>
    <w:rsid w:val="003E28DD"/>
    <w:rsid w:val="003E5D76"/>
    <w:rsid w:val="003F004C"/>
    <w:rsid w:val="003F0146"/>
    <w:rsid w:val="003F1030"/>
    <w:rsid w:val="003F28B6"/>
    <w:rsid w:val="003F5520"/>
    <w:rsid w:val="003F7618"/>
    <w:rsid w:val="00400353"/>
    <w:rsid w:val="0040216B"/>
    <w:rsid w:val="0040341F"/>
    <w:rsid w:val="00403DED"/>
    <w:rsid w:val="00404848"/>
    <w:rsid w:val="00413B66"/>
    <w:rsid w:val="00415B8A"/>
    <w:rsid w:val="00422C9B"/>
    <w:rsid w:val="004236D3"/>
    <w:rsid w:val="00425D50"/>
    <w:rsid w:val="004311DF"/>
    <w:rsid w:val="0043154E"/>
    <w:rsid w:val="00433CC0"/>
    <w:rsid w:val="00440479"/>
    <w:rsid w:val="00445856"/>
    <w:rsid w:val="00447F6D"/>
    <w:rsid w:val="004502B1"/>
    <w:rsid w:val="00450ED9"/>
    <w:rsid w:val="00451260"/>
    <w:rsid w:val="004520AF"/>
    <w:rsid w:val="00452F55"/>
    <w:rsid w:val="004571ED"/>
    <w:rsid w:val="00462A51"/>
    <w:rsid w:val="00463C81"/>
    <w:rsid w:val="00464862"/>
    <w:rsid w:val="00464BEF"/>
    <w:rsid w:val="0046539A"/>
    <w:rsid w:val="0047189E"/>
    <w:rsid w:val="00471BB1"/>
    <w:rsid w:val="00473F29"/>
    <w:rsid w:val="00477577"/>
    <w:rsid w:val="00482A35"/>
    <w:rsid w:val="00487105"/>
    <w:rsid w:val="004875C0"/>
    <w:rsid w:val="004879C3"/>
    <w:rsid w:val="00490801"/>
    <w:rsid w:val="004A2436"/>
    <w:rsid w:val="004A352E"/>
    <w:rsid w:val="004A431C"/>
    <w:rsid w:val="004A5C7F"/>
    <w:rsid w:val="004B14A9"/>
    <w:rsid w:val="004B20B6"/>
    <w:rsid w:val="004B4655"/>
    <w:rsid w:val="004B61DC"/>
    <w:rsid w:val="004B7031"/>
    <w:rsid w:val="004C1FF2"/>
    <w:rsid w:val="004C35BB"/>
    <w:rsid w:val="004C48D2"/>
    <w:rsid w:val="004D0D2C"/>
    <w:rsid w:val="004D295F"/>
    <w:rsid w:val="004D4E5C"/>
    <w:rsid w:val="004D69B2"/>
    <w:rsid w:val="004E2201"/>
    <w:rsid w:val="004E614A"/>
    <w:rsid w:val="004F1B62"/>
    <w:rsid w:val="004F4157"/>
    <w:rsid w:val="004F72B1"/>
    <w:rsid w:val="004F7597"/>
    <w:rsid w:val="004F76F5"/>
    <w:rsid w:val="00503967"/>
    <w:rsid w:val="00510B65"/>
    <w:rsid w:val="00510C24"/>
    <w:rsid w:val="00511EA3"/>
    <w:rsid w:val="005168D7"/>
    <w:rsid w:val="005170A7"/>
    <w:rsid w:val="00517A6C"/>
    <w:rsid w:val="00525CDE"/>
    <w:rsid w:val="005263E9"/>
    <w:rsid w:val="005275D6"/>
    <w:rsid w:val="0053485A"/>
    <w:rsid w:val="005350BD"/>
    <w:rsid w:val="00536277"/>
    <w:rsid w:val="005364C7"/>
    <w:rsid w:val="00536F75"/>
    <w:rsid w:val="00537103"/>
    <w:rsid w:val="005403C1"/>
    <w:rsid w:val="00541889"/>
    <w:rsid w:val="00542BFC"/>
    <w:rsid w:val="00545FC5"/>
    <w:rsid w:val="00546463"/>
    <w:rsid w:val="00551AFB"/>
    <w:rsid w:val="00552D0D"/>
    <w:rsid w:val="0055439C"/>
    <w:rsid w:val="005565D2"/>
    <w:rsid w:val="00560752"/>
    <w:rsid w:val="005614E9"/>
    <w:rsid w:val="0056255B"/>
    <w:rsid w:val="0057580C"/>
    <w:rsid w:val="00575D50"/>
    <w:rsid w:val="00576D63"/>
    <w:rsid w:val="00577490"/>
    <w:rsid w:val="005823A5"/>
    <w:rsid w:val="00583E2A"/>
    <w:rsid w:val="005873C3"/>
    <w:rsid w:val="005959D1"/>
    <w:rsid w:val="00595E66"/>
    <w:rsid w:val="0059737A"/>
    <w:rsid w:val="005A04A8"/>
    <w:rsid w:val="005A08C2"/>
    <w:rsid w:val="005A0BEF"/>
    <w:rsid w:val="005A5579"/>
    <w:rsid w:val="005B24EF"/>
    <w:rsid w:val="005B3128"/>
    <w:rsid w:val="005B35EA"/>
    <w:rsid w:val="005B3E79"/>
    <w:rsid w:val="005B40F3"/>
    <w:rsid w:val="005B4125"/>
    <w:rsid w:val="005B47E0"/>
    <w:rsid w:val="005C1FCC"/>
    <w:rsid w:val="005C3EDC"/>
    <w:rsid w:val="005D086A"/>
    <w:rsid w:val="005D3F14"/>
    <w:rsid w:val="005D4ED2"/>
    <w:rsid w:val="005E0655"/>
    <w:rsid w:val="005E205C"/>
    <w:rsid w:val="005E61B7"/>
    <w:rsid w:val="005F1B51"/>
    <w:rsid w:val="005F1BBA"/>
    <w:rsid w:val="005F516B"/>
    <w:rsid w:val="005F7D2F"/>
    <w:rsid w:val="00601D25"/>
    <w:rsid w:val="006024AE"/>
    <w:rsid w:val="0060676F"/>
    <w:rsid w:val="00610FCE"/>
    <w:rsid w:val="00611C45"/>
    <w:rsid w:val="00621DC6"/>
    <w:rsid w:val="006220FA"/>
    <w:rsid w:val="00622905"/>
    <w:rsid w:val="00624DCE"/>
    <w:rsid w:val="00625BDB"/>
    <w:rsid w:val="006276D5"/>
    <w:rsid w:val="0063023D"/>
    <w:rsid w:val="00631AAE"/>
    <w:rsid w:val="00631B72"/>
    <w:rsid w:val="0063631F"/>
    <w:rsid w:val="00636818"/>
    <w:rsid w:val="00636DFA"/>
    <w:rsid w:val="006423AF"/>
    <w:rsid w:val="00645FE2"/>
    <w:rsid w:val="00646662"/>
    <w:rsid w:val="00647DD6"/>
    <w:rsid w:val="00650737"/>
    <w:rsid w:val="00651492"/>
    <w:rsid w:val="00662661"/>
    <w:rsid w:val="0066578A"/>
    <w:rsid w:val="00667E9F"/>
    <w:rsid w:val="0067071B"/>
    <w:rsid w:val="00670BDA"/>
    <w:rsid w:val="00671DDB"/>
    <w:rsid w:val="00673C1C"/>
    <w:rsid w:val="00675E1E"/>
    <w:rsid w:val="006769E0"/>
    <w:rsid w:val="00682680"/>
    <w:rsid w:val="00684505"/>
    <w:rsid w:val="0069246C"/>
    <w:rsid w:val="00694EF0"/>
    <w:rsid w:val="00694FD0"/>
    <w:rsid w:val="006954D1"/>
    <w:rsid w:val="00696A9A"/>
    <w:rsid w:val="006A02C8"/>
    <w:rsid w:val="006A0669"/>
    <w:rsid w:val="006B0607"/>
    <w:rsid w:val="006B15B3"/>
    <w:rsid w:val="006B1784"/>
    <w:rsid w:val="006B2C7C"/>
    <w:rsid w:val="006B45FB"/>
    <w:rsid w:val="006B69AE"/>
    <w:rsid w:val="006C075B"/>
    <w:rsid w:val="006C1151"/>
    <w:rsid w:val="006C1276"/>
    <w:rsid w:val="006C4B0B"/>
    <w:rsid w:val="006C5572"/>
    <w:rsid w:val="006C56BD"/>
    <w:rsid w:val="006D531A"/>
    <w:rsid w:val="006E1357"/>
    <w:rsid w:val="006E2C8C"/>
    <w:rsid w:val="006E55EE"/>
    <w:rsid w:val="006E5D21"/>
    <w:rsid w:val="006E5E68"/>
    <w:rsid w:val="006E7FB1"/>
    <w:rsid w:val="006F22C8"/>
    <w:rsid w:val="006F2809"/>
    <w:rsid w:val="006F4F23"/>
    <w:rsid w:val="006F50D4"/>
    <w:rsid w:val="006F6B17"/>
    <w:rsid w:val="007002F3"/>
    <w:rsid w:val="00704B4E"/>
    <w:rsid w:val="0070667B"/>
    <w:rsid w:val="00706DD2"/>
    <w:rsid w:val="007117EE"/>
    <w:rsid w:val="00713A64"/>
    <w:rsid w:val="0071731C"/>
    <w:rsid w:val="007177E9"/>
    <w:rsid w:val="00730CF9"/>
    <w:rsid w:val="00740DC7"/>
    <w:rsid w:val="00742463"/>
    <w:rsid w:val="00747386"/>
    <w:rsid w:val="00747677"/>
    <w:rsid w:val="00752626"/>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4D1D"/>
    <w:rsid w:val="007873BB"/>
    <w:rsid w:val="0079035D"/>
    <w:rsid w:val="00790A28"/>
    <w:rsid w:val="0079527F"/>
    <w:rsid w:val="00796FC3"/>
    <w:rsid w:val="007A0F51"/>
    <w:rsid w:val="007A33AF"/>
    <w:rsid w:val="007A4802"/>
    <w:rsid w:val="007A4D56"/>
    <w:rsid w:val="007A52E0"/>
    <w:rsid w:val="007A79FE"/>
    <w:rsid w:val="007A7F46"/>
    <w:rsid w:val="007B1D45"/>
    <w:rsid w:val="007B61B9"/>
    <w:rsid w:val="007C6E97"/>
    <w:rsid w:val="007D0C82"/>
    <w:rsid w:val="007D1383"/>
    <w:rsid w:val="007D2EBB"/>
    <w:rsid w:val="007D51BE"/>
    <w:rsid w:val="007D6B3F"/>
    <w:rsid w:val="007E0469"/>
    <w:rsid w:val="007E7800"/>
    <w:rsid w:val="007E7DD7"/>
    <w:rsid w:val="007E7EFC"/>
    <w:rsid w:val="007F1391"/>
    <w:rsid w:val="007F1F4B"/>
    <w:rsid w:val="007F2108"/>
    <w:rsid w:val="007F481B"/>
    <w:rsid w:val="007F705A"/>
    <w:rsid w:val="007F7B12"/>
    <w:rsid w:val="00800356"/>
    <w:rsid w:val="00807021"/>
    <w:rsid w:val="008077B0"/>
    <w:rsid w:val="00810AC0"/>
    <w:rsid w:val="00811542"/>
    <w:rsid w:val="00813759"/>
    <w:rsid w:val="00815C2C"/>
    <w:rsid w:val="00817165"/>
    <w:rsid w:val="00817539"/>
    <w:rsid w:val="0082054D"/>
    <w:rsid w:val="00820869"/>
    <w:rsid w:val="00820DEA"/>
    <w:rsid w:val="008271BC"/>
    <w:rsid w:val="0082785F"/>
    <w:rsid w:val="008312E0"/>
    <w:rsid w:val="00831A90"/>
    <w:rsid w:val="00833291"/>
    <w:rsid w:val="008335E7"/>
    <w:rsid w:val="00835701"/>
    <w:rsid w:val="00835DA0"/>
    <w:rsid w:val="00840D69"/>
    <w:rsid w:val="00843F6D"/>
    <w:rsid w:val="0084537D"/>
    <w:rsid w:val="008468BE"/>
    <w:rsid w:val="008479BD"/>
    <w:rsid w:val="0085238F"/>
    <w:rsid w:val="00852FD3"/>
    <w:rsid w:val="00857FB4"/>
    <w:rsid w:val="00861BCA"/>
    <w:rsid w:val="00862973"/>
    <w:rsid w:val="00863597"/>
    <w:rsid w:val="00865D3C"/>
    <w:rsid w:val="00866623"/>
    <w:rsid w:val="0088127C"/>
    <w:rsid w:val="00882F38"/>
    <w:rsid w:val="008945AA"/>
    <w:rsid w:val="008A1DE2"/>
    <w:rsid w:val="008A2EF4"/>
    <w:rsid w:val="008A53F5"/>
    <w:rsid w:val="008A68EC"/>
    <w:rsid w:val="008A6D26"/>
    <w:rsid w:val="008B0174"/>
    <w:rsid w:val="008B527D"/>
    <w:rsid w:val="008B5CDD"/>
    <w:rsid w:val="008B6312"/>
    <w:rsid w:val="008B657D"/>
    <w:rsid w:val="008B6DA1"/>
    <w:rsid w:val="008C0939"/>
    <w:rsid w:val="008D412E"/>
    <w:rsid w:val="008D46C8"/>
    <w:rsid w:val="008D4C96"/>
    <w:rsid w:val="008D5405"/>
    <w:rsid w:val="008E73EA"/>
    <w:rsid w:val="008E7715"/>
    <w:rsid w:val="008F0D91"/>
    <w:rsid w:val="008F111C"/>
    <w:rsid w:val="008F117E"/>
    <w:rsid w:val="008F1D66"/>
    <w:rsid w:val="008F3270"/>
    <w:rsid w:val="008F495D"/>
    <w:rsid w:val="008F7419"/>
    <w:rsid w:val="008F7E41"/>
    <w:rsid w:val="00900E32"/>
    <w:rsid w:val="00901F7B"/>
    <w:rsid w:val="00902BE1"/>
    <w:rsid w:val="0090380C"/>
    <w:rsid w:val="0090638F"/>
    <w:rsid w:val="009104BC"/>
    <w:rsid w:val="009104BE"/>
    <w:rsid w:val="00910CD4"/>
    <w:rsid w:val="00912298"/>
    <w:rsid w:val="00912CC9"/>
    <w:rsid w:val="00914AF5"/>
    <w:rsid w:val="009166C7"/>
    <w:rsid w:val="009216A9"/>
    <w:rsid w:val="00921AA9"/>
    <w:rsid w:val="00924836"/>
    <w:rsid w:val="00925B20"/>
    <w:rsid w:val="00932877"/>
    <w:rsid w:val="00932D96"/>
    <w:rsid w:val="009349DD"/>
    <w:rsid w:val="00935CAF"/>
    <w:rsid w:val="0094085D"/>
    <w:rsid w:val="00940DA9"/>
    <w:rsid w:val="00943FF9"/>
    <w:rsid w:val="00944C05"/>
    <w:rsid w:val="009453AB"/>
    <w:rsid w:val="00945733"/>
    <w:rsid w:val="009457FE"/>
    <w:rsid w:val="009461F1"/>
    <w:rsid w:val="0095009B"/>
    <w:rsid w:val="009501B0"/>
    <w:rsid w:val="0095070D"/>
    <w:rsid w:val="009524F8"/>
    <w:rsid w:val="0096058D"/>
    <w:rsid w:val="00963334"/>
    <w:rsid w:val="00966DCB"/>
    <w:rsid w:val="00967B31"/>
    <w:rsid w:val="00976860"/>
    <w:rsid w:val="00980103"/>
    <w:rsid w:val="009834EA"/>
    <w:rsid w:val="009853CD"/>
    <w:rsid w:val="009866C5"/>
    <w:rsid w:val="00986AD8"/>
    <w:rsid w:val="00991AB3"/>
    <w:rsid w:val="0099262F"/>
    <w:rsid w:val="00995BFA"/>
    <w:rsid w:val="009A199A"/>
    <w:rsid w:val="009A25B7"/>
    <w:rsid w:val="009A5213"/>
    <w:rsid w:val="009B6698"/>
    <w:rsid w:val="009B71F6"/>
    <w:rsid w:val="009B7A5F"/>
    <w:rsid w:val="009C32DD"/>
    <w:rsid w:val="009C63E1"/>
    <w:rsid w:val="009C6A08"/>
    <w:rsid w:val="009C6FA5"/>
    <w:rsid w:val="009D118E"/>
    <w:rsid w:val="009D613D"/>
    <w:rsid w:val="009D72FA"/>
    <w:rsid w:val="009D7933"/>
    <w:rsid w:val="009E0345"/>
    <w:rsid w:val="009E1103"/>
    <w:rsid w:val="009E1567"/>
    <w:rsid w:val="009E279B"/>
    <w:rsid w:val="009E3089"/>
    <w:rsid w:val="009E409D"/>
    <w:rsid w:val="009E5C36"/>
    <w:rsid w:val="009E7743"/>
    <w:rsid w:val="009F16D9"/>
    <w:rsid w:val="009F41B6"/>
    <w:rsid w:val="009F4858"/>
    <w:rsid w:val="009F5D73"/>
    <w:rsid w:val="009F6F76"/>
    <w:rsid w:val="00A001FD"/>
    <w:rsid w:val="00A00ED3"/>
    <w:rsid w:val="00A02976"/>
    <w:rsid w:val="00A02B10"/>
    <w:rsid w:val="00A0428E"/>
    <w:rsid w:val="00A053C3"/>
    <w:rsid w:val="00A053CA"/>
    <w:rsid w:val="00A1126B"/>
    <w:rsid w:val="00A11E7B"/>
    <w:rsid w:val="00A205A7"/>
    <w:rsid w:val="00A21609"/>
    <w:rsid w:val="00A21A00"/>
    <w:rsid w:val="00A21CF2"/>
    <w:rsid w:val="00A25D5D"/>
    <w:rsid w:val="00A31342"/>
    <w:rsid w:val="00A326DB"/>
    <w:rsid w:val="00A33BA9"/>
    <w:rsid w:val="00A35415"/>
    <w:rsid w:val="00A3698E"/>
    <w:rsid w:val="00A40E78"/>
    <w:rsid w:val="00A412A8"/>
    <w:rsid w:val="00A4391C"/>
    <w:rsid w:val="00A471A2"/>
    <w:rsid w:val="00A4722C"/>
    <w:rsid w:val="00A47EDC"/>
    <w:rsid w:val="00A50877"/>
    <w:rsid w:val="00A51A86"/>
    <w:rsid w:val="00A54DE6"/>
    <w:rsid w:val="00A55235"/>
    <w:rsid w:val="00A552A8"/>
    <w:rsid w:val="00A560A0"/>
    <w:rsid w:val="00A563D6"/>
    <w:rsid w:val="00A572C3"/>
    <w:rsid w:val="00A6068A"/>
    <w:rsid w:val="00A67D45"/>
    <w:rsid w:val="00A67E74"/>
    <w:rsid w:val="00A67E9A"/>
    <w:rsid w:val="00A7737B"/>
    <w:rsid w:val="00A8125D"/>
    <w:rsid w:val="00A8144A"/>
    <w:rsid w:val="00A8217C"/>
    <w:rsid w:val="00A84688"/>
    <w:rsid w:val="00A85D27"/>
    <w:rsid w:val="00A87F76"/>
    <w:rsid w:val="00A901A4"/>
    <w:rsid w:val="00A9145E"/>
    <w:rsid w:val="00A92058"/>
    <w:rsid w:val="00A94B5C"/>
    <w:rsid w:val="00A95025"/>
    <w:rsid w:val="00A96695"/>
    <w:rsid w:val="00A9750B"/>
    <w:rsid w:val="00A97F9A"/>
    <w:rsid w:val="00AA0E7D"/>
    <w:rsid w:val="00AA7E50"/>
    <w:rsid w:val="00AB3F12"/>
    <w:rsid w:val="00AB57DE"/>
    <w:rsid w:val="00AB5CBD"/>
    <w:rsid w:val="00AB7DE0"/>
    <w:rsid w:val="00AC24E7"/>
    <w:rsid w:val="00AC4F9C"/>
    <w:rsid w:val="00AC659B"/>
    <w:rsid w:val="00AC7F63"/>
    <w:rsid w:val="00AD1859"/>
    <w:rsid w:val="00AD7151"/>
    <w:rsid w:val="00AD7C1E"/>
    <w:rsid w:val="00AD7F73"/>
    <w:rsid w:val="00AE1EA6"/>
    <w:rsid w:val="00AE400B"/>
    <w:rsid w:val="00AE66C0"/>
    <w:rsid w:val="00AF04D0"/>
    <w:rsid w:val="00AF05FD"/>
    <w:rsid w:val="00AF35DD"/>
    <w:rsid w:val="00AF442D"/>
    <w:rsid w:val="00AF6EAB"/>
    <w:rsid w:val="00AF76F2"/>
    <w:rsid w:val="00B00199"/>
    <w:rsid w:val="00B01CA4"/>
    <w:rsid w:val="00B02D40"/>
    <w:rsid w:val="00B035C6"/>
    <w:rsid w:val="00B042D1"/>
    <w:rsid w:val="00B05F91"/>
    <w:rsid w:val="00B07D8C"/>
    <w:rsid w:val="00B11ED1"/>
    <w:rsid w:val="00B13147"/>
    <w:rsid w:val="00B247DF"/>
    <w:rsid w:val="00B25247"/>
    <w:rsid w:val="00B27BA7"/>
    <w:rsid w:val="00B303FE"/>
    <w:rsid w:val="00B30907"/>
    <w:rsid w:val="00B34D1D"/>
    <w:rsid w:val="00B355AF"/>
    <w:rsid w:val="00B3704C"/>
    <w:rsid w:val="00B37290"/>
    <w:rsid w:val="00B416F1"/>
    <w:rsid w:val="00B430EA"/>
    <w:rsid w:val="00B47579"/>
    <w:rsid w:val="00B525F1"/>
    <w:rsid w:val="00B53845"/>
    <w:rsid w:val="00B54467"/>
    <w:rsid w:val="00B54894"/>
    <w:rsid w:val="00B54D67"/>
    <w:rsid w:val="00B5748E"/>
    <w:rsid w:val="00B601EB"/>
    <w:rsid w:val="00B653A5"/>
    <w:rsid w:val="00B65666"/>
    <w:rsid w:val="00B664B0"/>
    <w:rsid w:val="00B66DAF"/>
    <w:rsid w:val="00B73CE2"/>
    <w:rsid w:val="00B74A5F"/>
    <w:rsid w:val="00B74C3B"/>
    <w:rsid w:val="00B76390"/>
    <w:rsid w:val="00B76CC6"/>
    <w:rsid w:val="00B76CCD"/>
    <w:rsid w:val="00B77E2E"/>
    <w:rsid w:val="00B84615"/>
    <w:rsid w:val="00B8522A"/>
    <w:rsid w:val="00B87843"/>
    <w:rsid w:val="00B90484"/>
    <w:rsid w:val="00B90EB6"/>
    <w:rsid w:val="00B9122C"/>
    <w:rsid w:val="00B93069"/>
    <w:rsid w:val="00BA0974"/>
    <w:rsid w:val="00BA670F"/>
    <w:rsid w:val="00BA695B"/>
    <w:rsid w:val="00BA6BD2"/>
    <w:rsid w:val="00BB1038"/>
    <w:rsid w:val="00BB4E8F"/>
    <w:rsid w:val="00BB7B6C"/>
    <w:rsid w:val="00BC1A46"/>
    <w:rsid w:val="00BC3DF5"/>
    <w:rsid w:val="00BC4C18"/>
    <w:rsid w:val="00BC5D22"/>
    <w:rsid w:val="00BC77D8"/>
    <w:rsid w:val="00BD3DC6"/>
    <w:rsid w:val="00BD62D6"/>
    <w:rsid w:val="00BD7C30"/>
    <w:rsid w:val="00BE06C0"/>
    <w:rsid w:val="00BE09EF"/>
    <w:rsid w:val="00BE1B8C"/>
    <w:rsid w:val="00BE3EA8"/>
    <w:rsid w:val="00BE42BA"/>
    <w:rsid w:val="00BF0255"/>
    <w:rsid w:val="00BF1E44"/>
    <w:rsid w:val="00C06372"/>
    <w:rsid w:val="00C06633"/>
    <w:rsid w:val="00C0791C"/>
    <w:rsid w:val="00C07D17"/>
    <w:rsid w:val="00C1244B"/>
    <w:rsid w:val="00C13722"/>
    <w:rsid w:val="00C14BD3"/>
    <w:rsid w:val="00C20190"/>
    <w:rsid w:val="00C23118"/>
    <w:rsid w:val="00C2493A"/>
    <w:rsid w:val="00C33FF8"/>
    <w:rsid w:val="00C41D46"/>
    <w:rsid w:val="00C45513"/>
    <w:rsid w:val="00C5003D"/>
    <w:rsid w:val="00C61C7B"/>
    <w:rsid w:val="00C637EF"/>
    <w:rsid w:val="00C65A08"/>
    <w:rsid w:val="00C67CAE"/>
    <w:rsid w:val="00C71F88"/>
    <w:rsid w:val="00C7280E"/>
    <w:rsid w:val="00C770B5"/>
    <w:rsid w:val="00C826BC"/>
    <w:rsid w:val="00C8272A"/>
    <w:rsid w:val="00C90F23"/>
    <w:rsid w:val="00C948B6"/>
    <w:rsid w:val="00C94B33"/>
    <w:rsid w:val="00CA0105"/>
    <w:rsid w:val="00CA036B"/>
    <w:rsid w:val="00CA12C6"/>
    <w:rsid w:val="00CA2BAC"/>
    <w:rsid w:val="00CA5A72"/>
    <w:rsid w:val="00CB0A02"/>
    <w:rsid w:val="00CB1057"/>
    <w:rsid w:val="00CB30F0"/>
    <w:rsid w:val="00CB3439"/>
    <w:rsid w:val="00CB4B98"/>
    <w:rsid w:val="00CB4CCD"/>
    <w:rsid w:val="00CB6336"/>
    <w:rsid w:val="00CB6E94"/>
    <w:rsid w:val="00CC0E16"/>
    <w:rsid w:val="00CC225B"/>
    <w:rsid w:val="00CC3905"/>
    <w:rsid w:val="00CC40E2"/>
    <w:rsid w:val="00CC5E75"/>
    <w:rsid w:val="00CC7C22"/>
    <w:rsid w:val="00CD0F8F"/>
    <w:rsid w:val="00CD489A"/>
    <w:rsid w:val="00CD5024"/>
    <w:rsid w:val="00CD6045"/>
    <w:rsid w:val="00CE04A5"/>
    <w:rsid w:val="00CE1930"/>
    <w:rsid w:val="00CE1F53"/>
    <w:rsid w:val="00CE7A32"/>
    <w:rsid w:val="00CE7DF9"/>
    <w:rsid w:val="00CF0AF3"/>
    <w:rsid w:val="00CF2D8A"/>
    <w:rsid w:val="00CF4E83"/>
    <w:rsid w:val="00CF542B"/>
    <w:rsid w:val="00D00562"/>
    <w:rsid w:val="00D040B3"/>
    <w:rsid w:val="00D05558"/>
    <w:rsid w:val="00D074C2"/>
    <w:rsid w:val="00D1140C"/>
    <w:rsid w:val="00D15F5A"/>
    <w:rsid w:val="00D21A17"/>
    <w:rsid w:val="00D25AB8"/>
    <w:rsid w:val="00D30374"/>
    <w:rsid w:val="00D327EC"/>
    <w:rsid w:val="00D32808"/>
    <w:rsid w:val="00D40328"/>
    <w:rsid w:val="00D40715"/>
    <w:rsid w:val="00D42CD5"/>
    <w:rsid w:val="00D452B4"/>
    <w:rsid w:val="00D51168"/>
    <w:rsid w:val="00D5190D"/>
    <w:rsid w:val="00D525D8"/>
    <w:rsid w:val="00D52FAE"/>
    <w:rsid w:val="00D53621"/>
    <w:rsid w:val="00D53672"/>
    <w:rsid w:val="00D53B29"/>
    <w:rsid w:val="00D53E98"/>
    <w:rsid w:val="00D552DA"/>
    <w:rsid w:val="00D55658"/>
    <w:rsid w:val="00D57A4D"/>
    <w:rsid w:val="00D60296"/>
    <w:rsid w:val="00D60610"/>
    <w:rsid w:val="00D606DE"/>
    <w:rsid w:val="00D62590"/>
    <w:rsid w:val="00D67003"/>
    <w:rsid w:val="00D74560"/>
    <w:rsid w:val="00D7498D"/>
    <w:rsid w:val="00D74F57"/>
    <w:rsid w:val="00D76539"/>
    <w:rsid w:val="00D83300"/>
    <w:rsid w:val="00D84319"/>
    <w:rsid w:val="00D87028"/>
    <w:rsid w:val="00D87556"/>
    <w:rsid w:val="00D87B4E"/>
    <w:rsid w:val="00D91063"/>
    <w:rsid w:val="00D92F5D"/>
    <w:rsid w:val="00D93475"/>
    <w:rsid w:val="00D948C2"/>
    <w:rsid w:val="00DA09E3"/>
    <w:rsid w:val="00DA1174"/>
    <w:rsid w:val="00DA1A82"/>
    <w:rsid w:val="00DA3313"/>
    <w:rsid w:val="00DA3CBA"/>
    <w:rsid w:val="00DC0246"/>
    <w:rsid w:val="00DC46F7"/>
    <w:rsid w:val="00DC569B"/>
    <w:rsid w:val="00DC5F2E"/>
    <w:rsid w:val="00DD0FC8"/>
    <w:rsid w:val="00DD1140"/>
    <w:rsid w:val="00DD5943"/>
    <w:rsid w:val="00DD5BC2"/>
    <w:rsid w:val="00DD6F8C"/>
    <w:rsid w:val="00DE1E92"/>
    <w:rsid w:val="00DE206E"/>
    <w:rsid w:val="00DE2D81"/>
    <w:rsid w:val="00DE3E0D"/>
    <w:rsid w:val="00DE3F84"/>
    <w:rsid w:val="00DE47BC"/>
    <w:rsid w:val="00DF0371"/>
    <w:rsid w:val="00DF0CCA"/>
    <w:rsid w:val="00DF3426"/>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6951"/>
    <w:rsid w:val="00E209C8"/>
    <w:rsid w:val="00E21E83"/>
    <w:rsid w:val="00E23A38"/>
    <w:rsid w:val="00E24F82"/>
    <w:rsid w:val="00E26168"/>
    <w:rsid w:val="00E3410E"/>
    <w:rsid w:val="00E36675"/>
    <w:rsid w:val="00E40969"/>
    <w:rsid w:val="00E426BC"/>
    <w:rsid w:val="00E4656D"/>
    <w:rsid w:val="00E51695"/>
    <w:rsid w:val="00E54408"/>
    <w:rsid w:val="00E57405"/>
    <w:rsid w:val="00E61F72"/>
    <w:rsid w:val="00E64870"/>
    <w:rsid w:val="00E65220"/>
    <w:rsid w:val="00E6598E"/>
    <w:rsid w:val="00E65BB7"/>
    <w:rsid w:val="00E660C3"/>
    <w:rsid w:val="00E72674"/>
    <w:rsid w:val="00E759DC"/>
    <w:rsid w:val="00E81AF8"/>
    <w:rsid w:val="00E827CB"/>
    <w:rsid w:val="00E82FBA"/>
    <w:rsid w:val="00E8540B"/>
    <w:rsid w:val="00E8581E"/>
    <w:rsid w:val="00E90086"/>
    <w:rsid w:val="00E904E2"/>
    <w:rsid w:val="00E914A2"/>
    <w:rsid w:val="00E932DD"/>
    <w:rsid w:val="00E94894"/>
    <w:rsid w:val="00EA67C3"/>
    <w:rsid w:val="00EA7B96"/>
    <w:rsid w:val="00EB0794"/>
    <w:rsid w:val="00EB118D"/>
    <w:rsid w:val="00EB1CDE"/>
    <w:rsid w:val="00EB3A97"/>
    <w:rsid w:val="00EB4847"/>
    <w:rsid w:val="00EC7233"/>
    <w:rsid w:val="00ED3E81"/>
    <w:rsid w:val="00ED634C"/>
    <w:rsid w:val="00EE2036"/>
    <w:rsid w:val="00EE3812"/>
    <w:rsid w:val="00EE4105"/>
    <w:rsid w:val="00EE5376"/>
    <w:rsid w:val="00EF19F3"/>
    <w:rsid w:val="00EF1EE1"/>
    <w:rsid w:val="00EF3CDC"/>
    <w:rsid w:val="00EF63D1"/>
    <w:rsid w:val="00EF75CE"/>
    <w:rsid w:val="00EF77B1"/>
    <w:rsid w:val="00F00A04"/>
    <w:rsid w:val="00F01C96"/>
    <w:rsid w:val="00F01EBD"/>
    <w:rsid w:val="00F021BE"/>
    <w:rsid w:val="00F02DAB"/>
    <w:rsid w:val="00F03C8F"/>
    <w:rsid w:val="00F0417D"/>
    <w:rsid w:val="00F04C12"/>
    <w:rsid w:val="00F05E47"/>
    <w:rsid w:val="00F0688B"/>
    <w:rsid w:val="00F136FA"/>
    <w:rsid w:val="00F1512B"/>
    <w:rsid w:val="00F161C6"/>
    <w:rsid w:val="00F16C55"/>
    <w:rsid w:val="00F21CD0"/>
    <w:rsid w:val="00F25C37"/>
    <w:rsid w:val="00F2630C"/>
    <w:rsid w:val="00F3298E"/>
    <w:rsid w:val="00F3344B"/>
    <w:rsid w:val="00F33726"/>
    <w:rsid w:val="00F33C46"/>
    <w:rsid w:val="00F34C4E"/>
    <w:rsid w:val="00F401AE"/>
    <w:rsid w:val="00F40884"/>
    <w:rsid w:val="00F4187F"/>
    <w:rsid w:val="00F51066"/>
    <w:rsid w:val="00F52D3D"/>
    <w:rsid w:val="00F5302B"/>
    <w:rsid w:val="00F62CAB"/>
    <w:rsid w:val="00F645AD"/>
    <w:rsid w:val="00F72678"/>
    <w:rsid w:val="00F7278D"/>
    <w:rsid w:val="00F73185"/>
    <w:rsid w:val="00F756C4"/>
    <w:rsid w:val="00F801B2"/>
    <w:rsid w:val="00F80BBD"/>
    <w:rsid w:val="00F80E76"/>
    <w:rsid w:val="00F81517"/>
    <w:rsid w:val="00F84183"/>
    <w:rsid w:val="00F84947"/>
    <w:rsid w:val="00F85166"/>
    <w:rsid w:val="00F85CDD"/>
    <w:rsid w:val="00F86CF6"/>
    <w:rsid w:val="00F92DC5"/>
    <w:rsid w:val="00F95DF7"/>
    <w:rsid w:val="00F95F9E"/>
    <w:rsid w:val="00F9708D"/>
    <w:rsid w:val="00F97B42"/>
    <w:rsid w:val="00FA0680"/>
    <w:rsid w:val="00FA647F"/>
    <w:rsid w:val="00FB0DD1"/>
    <w:rsid w:val="00FB1D20"/>
    <w:rsid w:val="00FB5C1D"/>
    <w:rsid w:val="00FB5CCA"/>
    <w:rsid w:val="00FB6092"/>
    <w:rsid w:val="00FB7201"/>
    <w:rsid w:val="00FC06A7"/>
    <w:rsid w:val="00FC07AF"/>
    <w:rsid w:val="00FC35C7"/>
    <w:rsid w:val="00FC6E9F"/>
    <w:rsid w:val="00FD0884"/>
    <w:rsid w:val="00FD7A90"/>
    <w:rsid w:val="00FE0520"/>
    <w:rsid w:val="00FE217B"/>
    <w:rsid w:val="00FE70FE"/>
    <w:rsid w:val="00FE7229"/>
    <w:rsid w:val="00FF0DE6"/>
    <w:rsid w:val="00FF228D"/>
    <w:rsid w:val="00FF391E"/>
    <w:rsid w:val="00FF5DCC"/>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customStyle="1" w:styleId="10">
    <w:name w:val="Неразрешенное упоминание1"/>
    <w:basedOn w:val="a0"/>
    <w:uiPriority w:val="99"/>
    <w:semiHidden/>
    <w:unhideWhenUsed/>
    <w:rsid w:val="005350BD"/>
    <w:rPr>
      <w:color w:val="605E5C"/>
      <w:shd w:val="clear" w:color="auto" w:fill="E1DFDD"/>
    </w:rPr>
  </w:style>
  <w:style w:type="character" w:customStyle="1" w:styleId="blk">
    <w:name w:val="blk"/>
    <w:basedOn w:val="a0"/>
    <w:rsid w:val="00647DD6"/>
  </w:style>
  <w:style w:type="character" w:styleId="afc">
    <w:name w:val="Unresolved Mention"/>
    <w:basedOn w:val="a0"/>
    <w:uiPriority w:val="99"/>
    <w:semiHidden/>
    <w:unhideWhenUsed/>
    <w:rsid w:val="00C0791C"/>
    <w:rPr>
      <w:color w:val="605E5C"/>
      <w:shd w:val="clear" w:color="auto" w:fill="E1DFDD"/>
    </w:rPr>
  </w:style>
  <w:style w:type="character" w:customStyle="1" w:styleId="wmi-callto">
    <w:name w:val="wmi-callto"/>
    <w:basedOn w:val="a0"/>
    <w:rsid w:val="0037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332495777">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16701684">
      <w:bodyDiv w:val="1"/>
      <w:marLeft w:val="0"/>
      <w:marRight w:val="0"/>
      <w:marTop w:val="0"/>
      <w:marBottom w:val="0"/>
      <w:divBdr>
        <w:top w:val="none" w:sz="0" w:space="0" w:color="auto"/>
        <w:left w:val="none" w:sz="0" w:space="0" w:color="auto"/>
        <w:bottom w:val="none" w:sz="0" w:space="0" w:color="auto"/>
        <w:right w:val="none" w:sz="0" w:space="0" w:color="auto"/>
      </w:divBdr>
    </w:div>
    <w:div w:id="53577310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690423451">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944727070">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05631563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591698111">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682388118">
      <w:bodyDiv w:val="1"/>
      <w:marLeft w:val="0"/>
      <w:marRight w:val="0"/>
      <w:marTop w:val="0"/>
      <w:marBottom w:val="0"/>
      <w:divBdr>
        <w:top w:val="none" w:sz="0" w:space="0" w:color="auto"/>
        <w:left w:val="none" w:sz="0" w:space="0" w:color="auto"/>
        <w:bottom w:val="none" w:sz="0" w:space="0" w:color="auto"/>
        <w:right w:val="none" w:sz="0" w:space="0" w:color="auto"/>
      </w:divBdr>
    </w:div>
    <w:div w:id="176622490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 w:id="1877237178">
      <w:bodyDiv w:val="1"/>
      <w:marLeft w:val="0"/>
      <w:marRight w:val="0"/>
      <w:marTop w:val="0"/>
      <w:marBottom w:val="0"/>
      <w:divBdr>
        <w:top w:val="none" w:sz="0" w:space="0" w:color="auto"/>
        <w:left w:val="none" w:sz="0" w:space="0" w:color="auto"/>
        <w:bottom w:val="none" w:sz="0" w:space="0" w:color="auto"/>
        <w:right w:val="none" w:sz="0" w:space="0" w:color="auto"/>
      </w:divBdr>
    </w:div>
    <w:div w:id="2045597391">
      <w:bodyDiv w:val="1"/>
      <w:marLeft w:val="0"/>
      <w:marRight w:val="0"/>
      <w:marTop w:val="0"/>
      <w:marBottom w:val="0"/>
      <w:divBdr>
        <w:top w:val="none" w:sz="0" w:space="0" w:color="auto"/>
        <w:left w:val="none" w:sz="0" w:space="0" w:color="auto"/>
        <w:bottom w:val="none" w:sz="0" w:space="0" w:color="auto"/>
        <w:right w:val="none" w:sz="0" w:space="0" w:color="auto"/>
      </w:divBdr>
    </w:div>
    <w:div w:id="207750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kreditiv@eid.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rsenalestate.ru\consultantplus\::offline:ref=C2B333A4EAF443F702B2CFAF8CDE44B87F5858F54FD9504ACE69B0C9CE400AEABB4190EB2752D03FP2I4M" TargetMode="External"/><Relationship Id="rId4" Type="http://schemas.openxmlformats.org/officeDocument/2006/relationships/settings" Target="settings.xml"/><Relationship Id="rId9" Type="http://schemas.openxmlformats.org/officeDocument/2006/relationships/hyperlink" Target="mailto:akkreditiv@eid.spb.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1BBA-7310-4326-B976-FCB7F43E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351</TotalTime>
  <Pages>16</Pages>
  <Words>7485</Words>
  <Characters>54459</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61821</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70</cp:revision>
  <cp:lastPrinted>2021-03-02T13:03:00Z</cp:lastPrinted>
  <dcterms:created xsi:type="dcterms:W3CDTF">2020-12-21T15:32:00Z</dcterms:created>
  <dcterms:modified xsi:type="dcterms:W3CDTF">2023-03-06T10:24:00Z</dcterms:modified>
</cp:coreProperties>
</file>