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B67A8" w14:textId="77777777" w:rsidR="00BD5B80" w:rsidRDefault="00BD5B80" w:rsidP="009E4BCD">
      <w:pPr>
        <w:rPr>
          <w:rFonts w:ascii="PF DinDisplay Pro" w:hAnsi="PF DinDisplay Pro"/>
          <w:b/>
          <w:sz w:val="20"/>
          <w:szCs w:val="20"/>
        </w:rPr>
      </w:pPr>
    </w:p>
    <w:p w14:paraId="3A4455EC" w14:textId="77777777" w:rsidR="00BD5B80" w:rsidRDefault="00BD5B80" w:rsidP="009E4BCD">
      <w:pPr>
        <w:rPr>
          <w:rFonts w:ascii="PF DinDisplay Pro" w:hAnsi="PF DinDisplay Pro"/>
          <w:b/>
          <w:sz w:val="20"/>
          <w:szCs w:val="20"/>
        </w:rPr>
      </w:pPr>
    </w:p>
    <w:p w14:paraId="6AA119EB" w14:textId="77777777" w:rsidR="00BD5B80" w:rsidRDefault="00BD5B80" w:rsidP="009E4BCD">
      <w:pPr>
        <w:rPr>
          <w:rFonts w:ascii="PF DinDisplay Pro" w:hAnsi="PF DinDisplay Pro"/>
          <w:b/>
          <w:sz w:val="20"/>
          <w:szCs w:val="20"/>
        </w:rPr>
      </w:pPr>
    </w:p>
    <w:p w14:paraId="416C4EBF" w14:textId="77777777" w:rsidR="00BD5B80" w:rsidRDefault="00BD5B80" w:rsidP="009E4BCD">
      <w:pPr>
        <w:rPr>
          <w:rFonts w:ascii="PF DinDisplay Pro" w:hAnsi="PF DinDisplay Pro"/>
          <w:b/>
          <w:sz w:val="20"/>
          <w:szCs w:val="20"/>
        </w:rPr>
      </w:pPr>
    </w:p>
    <w:p w14:paraId="7315D152" w14:textId="77777777" w:rsidR="00BD5B80" w:rsidRDefault="00BD5B80" w:rsidP="009E4BCD">
      <w:pPr>
        <w:rPr>
          <w:rFonts w:ascii="PF DinDisplay Pro" w:hAnsi="PF DinDisplay Pro"/>
          <w:b/>
          <w:sz w:val="20"/>
          <w:szCs w:val="20"/>
        </w:rPr>
      </w:pPr>
    </w:p>
    <w:p w14:paraId="270C321F" w14:textId="77777777" w:rsidR="000C5B4E" w:rsidRPr="0093269D" w:rsidRDefault="000C5B4E" w:rsidP="000C5B4E">
      <w:pPr>
        <w:jc w:val="center"/>
        <w:rPr>
          <w:rFonts w:ascii="PF DinDisplay Pro" w:hAnsi="PF DinDisplay Pro"/>
          <w:b/>
          <w:color w:val="FF0000"/>
          <w:sz w:val="20"/>
          <w:szCs w:val="20"/>
        </w:rPr>
      </w:pPr>
      <w:r w:rsidRPr="0093269D">
        <w:rPr>
          <w:color w:val="FF0000"/>
        </w:rPr>
        <w:t>Типовая форма Договора долевого участия в строительстве. Настоящий договор не является публичной офертой. Условия типового Договора долевого участия в строительстве могут изменяться в зависимости от особенностей строящего объекта, способов оплаты цены договора и иных факторов. В некоторых случаях Договор долевого участия в строительстве с конкретным участником долевого строительства может отличаться от указанного типового договора, например, при приобретении дольщиком нежилого помещения, в случае использования Участником долевого строительства кредитных средств, предоставленных конкретным Банком, в случае участия несовершеннолетних лиц и т. д.</w:t>
      </w:r>
    </w:p>
    <w:p w14:paraId="19EBA881" w14:textId="77777777" w:rsidR="00BD5B80" w:rsidRPr="0093269D" w:rsidRDefault="00BD5B80" w:rsidP="009E4BCD">
      <w:pPr>
        <w:rPr>
          <w:rFonts w:ascii="PF DinDisplay Pro" w:hAnsi="PF DinDisplay Pro"/>
          <w:b/>
          <w:sz w:val="20"/>
          <w:szCs w:val="20"/>
        </w:rPr>
      </w:pPr>
    </w:p>
    <w:p w14:paraId="00AC1D28" w14:textId="77777777" w:rsidR="00BD5B80" w:rsidRPr="0093269D" w:rsidRDefault="00BD5B80" w:rsidP="009E4BCD">
      <w:pPr>
        <w:rPr>
          <w:rFonts w:ascii="PF DinDisplay Pro" w:hAnsi="PF DinDisplay Pro"/>
          <w:b/>
          <w:sz w:val="20"/>
          <w:szCs w:val="20"/>
        </w:rPr>
      </w:pPr>
    </w:p>
    <w:p w14:paraId="65E73529" w14:textId="77777777" w:rsidR="00BD5B80" w:rsidRPr="0093269D" w:rsidRDefault="00BD5B80" w:rsidP="009E4BCD">
      <w:pPr>
        <w:rPr>
          <w:rFonts w:ascii="PF DinDisplay Pro" w:hAnsi="PF DinDisplay Pro"/>
          <w:b/>
          <w:sz w:val="20"/>
          <w:szCs w:val="20"/>
        </w:rPr>
      </w:pPr>
    </w:p>
    <w:p w14:paraId="71EF577C" w14:textId="77777777" w:rsidR="00BD5B80" w:rsidRPr="0093269D" w:rsidRDefault="00BD5B80" w:rsidP="009E4BCD">
      <w:pPr>
        <w:rPr>
          <w:rFonts w:ascii="PF DinDisplay Pro" w:hAnsi="PF DinDisplay Pro"/>
          <w:b/>
          <w:sz w:val="20"/>
          <w:szCs w:val="20"/>
        </w:rPr>
      </w:pPr>
    </w:p>
    <w:p w14:paraId="05FC2371" w14:textId="77777777" w:rsidR="00BD5B80" w:rsidRPr="0093269D" w:rsidRDefault="00BD5B80" w:rsidP="009E4BCD">
      <w:pPr>
        <w:rPr>
          <w:rFonts w:ascii="PF DinDisplay Pro" w:hAnsi="PF DinDisplay Pro"/>
          <w:b/>
          <w:sz w:val="20"/>
          <w:szCs w:val="20"/>
        </w:rPr>
      </w:pPr>
    </w:p>
    <w:p w14:paraId="34E84F0A" w14:textId="77777777" w:rsidR="00BD5B80" w:rsidRPr="0093269D" w:rsidRDefault="00BD5B80" w:rsidP="009E4BCD">
      <w:pPr>
        <w:rPr>
          <w:rFonts w:ascii="PF DinDisplay Pro" w:hAnsi="PF DinDisplay Pro"/>
          <w:b/>
          <w:sz w:val="20"/>
          <w:szCs w:val="20"/>
        </w:rPr>
      </w:pPr>
    </w:p>
    <w:p w14:paraId="4F2CF3D2" w14:textId="77777777" w:rsidR="00BD5B80" w:rsidRPr="0093269D" w:rsidRDefault="00BD5B80" w:rsidP="009E4BCD">
      <w:pPr>
        <w:rPr>
          <w:rFonts w:ascii="PF DinDisplay Pro" w:hAnsi="PF DinDisplay Pro"/>
          <w:b/>
          <w:sz w:val="20"/>
          <w:szCs w:val="20"/>
        </w:rPr>
      </w:pPr>
    </w:p>
    <w:p w14:paraId="0A929A2E" w14:textId="77777777" w:rsidR="00BD5B80" w:rsidRPr="0093269D" w:rsidRDefault="00BD5B80" w:rsidP="009E4BCD">
      <w:pPr>
        <w:rPr>
          <w:rFonts w:ascii="PF DinDisplay Pro" w:hAnsi="PF DinDisplay Pro"/>
          <w:b/>
          <w:sz w:val="20"/>
          <w:szCs w:val="20"/>
        </w:rPr>
      </w:pPr>
    </w:p>
    <w:p w14:paraId="353196DA" w14:textId="77777777" w:rsidR="00BD5B80" w:rsidRPr="0093269D" w:rsidRDefault="00BD5B80" w:rsidP="009E4BCD">
      <w:pPr>
        <w:rPr>
          <w:rFonts w:ascii="PF DinDisplay Pro" w:hAnsi="PF DinDisplay Pro"/>
          <w:b/>
          <w:sz w:val="20"/>
          <w:szCs w:val="20"/>
        </w:rPr>
      </w:pPr>
    </w:p>
    <w:p w14:paraId="4A74EF41" w14:textId="77777777" w:rsidR="00BD5B80" w:rsidRPr="0093269D" w:rsidRDefault="00BD5B80" w:rsidP="009E4BCD">
      <w:pPr>
        <w:rPr>
          <w:rFonts w:ascii="PF DinDisplay Pro" w:hAnsi="PF DinDisplay Pro"/>
          <w:b/>
          <w:sz w:val="20"/>
          <w:szCs w:val="20"/>
        </w:rPr>
      </w:pPr>
    </w:p>
    <w:p w14:paraId="030B6416" w14:textId="77777777" w:rsidR="00BD5B80" w:rsidRPr="0093269D" w:rsidRDefault="00BD5B80" w:rsidP="009E4BCD">
      <w:pPr>
        <w:rPr>
          <w:rFonts w:ascii="PF DinDisplay Pro" w:hAnsi="PF DinDisplay Pro"/>
          <w:b/>
          <w:sz w:val="20"/>
          <w:szCs w:val="20"/>
        </w:rPr>
      </w:pPr>
    </w:p>
    <w:p w14:paraId="670B60CE" w14:textId="77777777" w:rsidR="00BD5B80" w:rsidRPr="0093269D" w:rsidRDefault="00BD5B80" w:rsidP="009E4BCD">
      <w:pPr>
        <w:rPr>
          <w:rFonts w:ascii="PF DinDisplay Pro" w:hAnsi="PF DinDisplay Pro"/>
          <w:b/>
          <w:sz w:val="20"/>
          <w:szCs w:val="20"/>
        </w:rPr>
      </w:pPr>
    </w:p>
    <w:p w14:paraId="3A8D9D40" w14:textId="77777777" w:rsidR="00BD5B80" w:rsidRPr="0093269D" w:rsidRDefault="00BD5B80" w:rsidP="009E4BCD">
      <w:pPr>
        <w:rPr>
          <w:rFonts w:ascii="PF DinDisplay Pro" w:hAnsi="PF DinDisplay Pro"/>
          <w:b/>
          <w:sz w:val="20"/>
          <w:szCs w:val="20"/>
        </w:rPr>
      </w:pPr>
    </w:p>
    <w:p w14:paraId="65D665A2" w14:textId="77777777" w:rsidR="00BD5B80" w:rsidRPr="0093269D" w:rsidRDefault="00BD5B80" w:rsidP="009E4BCD">
      <w:pPr>
        <w:rPr>
          <w:rFonts w:ascii="PF DinDisplay Pro" w:hAnsi="PF DinDisplay Pro"/>
          <w:b/>
          <w:sz w:val="20"/>
          <w:szCs w:val="20"/>
        </w:rPr>
      </w:pPr>
    </w:p>
    <w:p w14:paraId="6D05D955" w14:textId="77777777" w:rsidR="00BD5B80" w:rsidRPr="0093269D" w:rsidRDefault="00BD5B80" w:rsidP="009E4BCD">
      <w:pPr>
        <w:rPr>
          <w:rFonts w:ascii="PF DinDisplay Pro" w:hAnsi="PF DinDisplay Pro"/>
          <w:b/>
          <w:sz w:val="20"/>
          <w:szCs w:val="20"/>
        </w:rPr>
      </w:pPr>
    </w:p>
    <w:p w14:paraId="146F77C9" w14:textId="77777777" w:rsidR="00BD5B80" w:rsidRPr="0093269D" w:rsidRDefault="00BD5B80" w:rsidP="009E4BCD">
      <w:pPr>
        <w:rPr>
          <w:rFonts w:ascii="PF DinDisplay Pro" w:hAnsi="PF DinDisplay Pro"/>
          <w:b/>
          <w:sz w:val="20"/>
          <w:szCs w:val="20"/>
        </w:rPr>
      </w:pPr>
    </w:p>
    <w:p w14:paraId="13530EB2" w14:textId="77777777" w:rsidR="00BD5B80" w:rsidRPr="0093269D" w:rsidRDefault="00BD5B80" w:rsidP="009E4BCD">
      <w:pPr>
        <w:rPr>
          <w:rFonts w:ascii="PF DinDisplay Pro" w:hAnsi="PF DinDisplay Pro"/>
          <w:b/>
          <w:sz w:val="20"/>
          <w:szCs w:val="20"/>
        </w:rPr>
      </w:pPr>
    </w:p>
    <w:p w14:paraId="746790BD" w14:textId="77777777" w:rsidR="00BD5B80" w:rsidRPr="0093269D" w:rsidRDefault="00BD5B80" w:rsidP="009E4BCD">
      <w:pPr>
        <w:rPr>
          <w:rFonts w:ascii="PF DinDisplay Pro" w:hAnsi="PF DinDisplay Pro"/>
          <w:b/>
          <w:sz w:val="20"/>
          <w:szCs w:val="20"/>
        </w:rPr>
      </w:pPr>
    </w:p>
    <w:p w14:paraId="442886D7" w14:textId="77777777" w:rsidR="00BD5B80" w:rsidRPr="0093269D" w:rsidRDefault="00BD5B80" w:rsidP="009E4BCD">
      <w:pPr>
        <w:rPr>
          <w:rFonts w:ascii="PF DinDisplay Pro" w:hAnsi="PF DinDisplay Pro"/>
          <w:b/>
          <w:sz w:val="20"/>
          <w:szCs w:val="20"/>
        </w:rPr>
      </w:pPr>
    </w:p>
    <w:p w14:paraId="61C9BA66" w14:textId="77777777" w:rsidR="0036605A" w:rsidRPr="0093269D" w:rsidRDefault="0036605A" w:rsidP="009E4BCD">
      <w:pPr>
        <w:rPr>
          <w:rFonts w:ascii="PF DinDisplay Pro" w:hAnsi="PF DinDisplay Pro"/>
          <w:b/>
          <w:sz w:val="20"/>
          <w:szCs w:val="20"/>
        </w:rPr>
      </w:pPr>
      <w:r w:rsidRPr="0093269D">
        <w:rPr>
          <w:rFonts w:ascii="PF DinDisplay Pro" w:hAnsi="PF DinDisplay Pro"/>
          <w:b/>
          <w:sz w:val="20"/>
          <w:szCs w:val="20"/>
        </w:rPr>
        <w:t>ДОГОВОР №</w:t>
      </w:r>
      <w:r w:rsidR="00A3191D" w:rsidRPr="0093269D">
        <w:rPr>
          <w:rFonts w:ascii="PF DinDisplay Pro" w:hAnsi="PF DinDisplay Pro"/>
          <w:b/>
          <w:bCs/>
          <w:sz w:val="20"/>
          <w:szCs w:val="20"/>
        </w:rPr>
        <w:t xml:space="preserve"> </w:t>
      </w:r>
      <w:r w:rsidR="0059732F" w:rsidRPr="0093269D">
        <w:rPr>
          <w:rFonts w:ascii="PF DinDisplay Pro" w:hAnsi="PF DinDisplay Pro"/>
          <w:b/>
          <w:sz w:val="20"/>
          <w:szCs w:val="20"/>
        </w:rPr>
        <w:t>__________</w:t>
      </w:r>
    </w:p>
    <w:p w14:paraId="1300C229" w14:textId="77777777" w:rsidR="0036605A" w:rsidRPr="0093269D" w:rsidRDefault="0036605A" w:rsidP="009E4BCD">
      <w:pPr>
        <w:rPr>
          <w:rFonts w:ascii="PF DinDisplay Pro" w:hAnsi="PF DinDisplay Pro"/>
          <w:sz w:val="20"/>
          <w:szCs w:val="20"/>
        </w:rPr>
      </w:pPr>
      <w:r w:rsidRPr="0093269D">
        <w:rPr>
          <w:rFonts w:ascii="PF DinDisplay Pro" w:hAnsi="PF DinDisplay Pro"/>
          <w:sz w:val="20"/>
          <w:szCs w:val="20"/>
        </w:rPr>
        <w:t>долевого участия в строительстве</w:t>
      </w:r>
    </w:p>
    <w:tbl>
      <w:tblPr>
        <w:tblW w:w="0" w:type="auto"/>
        <w:tblLook w:val="00A0" w:firstRow="1" w:lastRow="0" w:firstColumn="1" w:lastColumn="0" w:noHBand="0" w:noVBand="0"/>
      </w:tblPr>
      <w:tblGrid>
        <w:gridCol w:w="4267"/>
        <w:gridCol w:w="4803"/>
      </w:tblGrid>
      <w:tr w:rsidR="00043721" w:rsidRPr="0093269D" w14:paraId="5F061FF6" w14:textId="77777777" w:rsidTr="00043721">
        <w:trPr>
          <w:trHeight w:val="350"/>
        </w:trPr>
        <w:tc>
          <w:tcPr>
            <w:tcW w:w="4392" w:type="dxa"/>
            <w:hideMark/>
          </w:tcPr>
          <w:p w14:paraId="1F254FFA" w14:textId="77777777" w:rsidR="00043721" w:rsidRPr="0093269D" w:rsidRDefault="00043721" w:rsidP="0059732F">
            <w:pPr>
              <w:spacing w:before="226"/>
              <w:ind w:right="24"/>
              <w:rPr>
                <w:rFonts w:ascii="PF DinDisplay Pro" w:hAnsi="PF DinDisplay Pro"/>
                <w:iCs/>
                <w:sz w:val="20"/>
                <w:szCs w:val="20"/>
              </w:rPr>
            </w:pPr>
            <w:r w:rsidRPr="0093269D">
              <w:rPr>
                <w:rFonts w:ascii="PF DinDisplay Pro" w:hAnsi="PF DinDisplay Pro"/>
                <w:iCs/>
                <w:sz w:val="20"/>
                <w:szCs w:val="20"/>
              </w:rPr>
              <w:t>г. Екатеринбург</w:t>
            </w:r>
          </w:p>
        </w:tc>
        <w:tc>
          <w:tcPr>
            <w:tcW w:w="4963" w:type="dxa"/>
            <w:hideMark/>
          </w:tcPr>
          <w:p w14:paraId="7579DC52" w14:textId="77777777" w:rsidR="00043721" w:rsidRPr="0093269D" w:rsidRDefault="00043721" w:rsidP="0059732F">
            <w:pPr>
              <w:spacing w:before="226"/>
              <w:ind w:right="24"/>
              <w:jc w:val="right"/>
              <w:rPr>
                <w:rFonts w:ascii="PF DinDisplay Pro" w:hAnsi="PF DinDisplay Pro"/>
                <w:iCs/>
                <w:sz w:val="20"/>
                <w:szCs w:val="20"/>
              </w:rPr>
            </w:pPr>
            <w:r w:rsidRPr="0093269D">
              <w:rPr>
                <w:rFonts w:ascii="PF DinDisplay Pro" w:hAnsi="PF DinDisplay Pro"/>
                <w:iCs/>
                <w:sz w:val="20"/>
                <w:szCs w:val="20"/>
              </w:rPr>
              <w:t xml:space="preserve">       </w:t>
            </w:r>
            <w:r w:rsidR="0059732F" w:rsidRPr="0093269D">
              <w:rPr>
                <w:rFonts w:ascii="PF DinDisplay Pro" w:hAnsi="PF DinDisplay Pro"/>
                <w:iCs/>
                <w:sz w:val="20"/>
                <w:szCs w:val="20"/>
              </w:rPr>
              <w:t>_</w:t>
            </w:r>
            <w:proofErr w:type="gramStart"/>
            <w:r w:rsidR="0059732F" w:rsidRPr="0093269D">
              <w:rPr>
                <w:rFonts w:ascii="PF DinDisplay Pro" w:hAnsi="PF DinDisplay Pro"/>
                <w:iCs/>
                <w:sz w:val="20"/>
                <w:szCs w:val="20"/>
              </w:rPr>
              <w:t>_._</w:t>
            </w:r>
            <w:proofErr w:type="gramEnd"/>
            <w:r w:rsidR="0059732F" w:rsidRPr="0093269D">
              <w:rPr>
                <w:rFonts w:ascii="PF DinDisplay Pro" w:hAnsi="PF DinDisplay Pro"/>
                <w:iCs/>
                <w:sz w:val="20"/>
                <w:szCs w:val="20"/>
              </w:rPr>
              <w:t>_.____</w:t>
            </w:r>
            <w:r w:rsidRPr="0093269D">
              <w:rPr>
                <w:rFonts w:ascii="PF DinDisplay Pro" w:hAnsi="PF DinDisplay Pro"/>
                <w:iCs/>
                <w:sz w:val="20"/>
                <w:szCs w:val="20"/>
              </w:rPr>
              <w:t xml:space="preserve"> года</w:t>
            </w:r>
          </w:p>
        </w:tc>
      </w:tr>
    </w:tbl>
    <w:p w14:paraId="0905090C" w14:textId="77777777" w:rsidR="0036605A" w:rsidRPr="0093269D" w:rsidRDefault="0036605A" w:rsidP="0036605A">
      <w:pPr>
        <w:jc w:val="both"/>
        <w:rPr>
          <w:rFonts w:ascii="PF DinDisplay Pro" w:hAnsi="PF DinDisplay Pro"/>
          <w:sz w:val="20"/>
          <w:szCs w:val="20"/>
        </w:rPr>
      </w:pPr>
    </w:p>
    <w:p w14:paraId="2138BB52" w14:textId="1F7A13B8"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b/>
          <w:sz w:val="20"/>
          <w:szCs w:val="20"/>
        </w:rPr>
        <w:t xml:space="preserve">Общество </w:t>
      </w:r>
      <w:r w:rsidR="001D00A3" w:rsidRPr="0093269D">
        <w:rPr>
          <w:rFonts w:ascii="PF DinDisplay Pro" w:hAnsi="PF DinDisplay Pro"/>
          <w:b/>
          <w:sz w:val="20"/>
          <w:szCs w:val="20"/>
        </w:rPr>
        <w:t>с ограниченной ответственностью</w:t>
      </w:r>
      <w:r w:rsidR="008A7C5D" w:rsidRPr="0093269D">
        <w:rPr>
          <w:rFonts w:ascii="PF DinDisplay Pro" w:hAnsi="PF DinDisplay Pro"/>
          <w:b/>
          <w:sz w:val="20"/>
          <w:szCs w:val="20"/>
        </w:rPr>
        <w:t xml:space="preserve"> </w:t>
      </w:r>
      <w:r w:rsidR="0085240A" w:rsidRPr="0093269D">
        <w:rPr>
          <w:rFonts w:ascii="PF DinDisplay Pro" w:hAnsi="PF DinDisplay Pro"/>
          <w:b/>
          <w:sz w:val="20"/>
          <w:szCs w:val="20"/>
        </w:rPr>
        <w:t xml:space="preserve">Специализированный застройщик </w:t>
      </w:r>
      <w:r w:rsidR="008A7C5D" w:rsidRPr="0093269D">
        <w:rPr>
          <w:rFonts w:ascii="PF DinDisplay Pro" w:hAnsi="PF DinDisplay Pro"/>
          <w:b/>
          <w:sz w:val="20"/>
          <w:szCs w:val="20"/>
        </w:rPr>
        <w:t>«Жилой комплекс</w:t>
      </w:r>
      <w:r w:rsidRPr="0093269D">
        <w:rPr>
          <w:rFonts w:ascii="PF DinDisplay Pro" w:hAnsi="PF DinDisplay Pro"/>
          <w:b/>
          <w:sz w:val="20"/>
          <w:szCs w:val="20"/>
        </w:rPr>
        <w:t xml:space="preserve"> Клевер Парк» (ООО</w:t>
      </w:r>
      <w:r w:rsidR="0085240A" w:rsidRPr="0093269D">
        <w:rPr>
          <w:rFonts w:ascii="PF DinDisplay Pro" w:hAnsi="PF DinDisplay Pro"/>
          <w:b/>
          <w:sz w:val="20"/>
          <w:szCs w:val="20"/>
        </w:rPr>
        <w:t xml:space="preserve"> СЗ</w:t>
      </w:r>
      <w:r w:rsidRPr="0093269D">
        <w:rPr>
          <w:rFonts w:ascii="PF DinDisplay Pro" w:hAnsi="PF DinDisplay Pro"/>
          <w:b/>
          <w:sz w:val="20"/>
          <w:szCs w:val="20"/>
        </w:rPr>
        <w:t xml:space="preserve"> «ЖК Клевер Парк»)</w:t>
      </w:r>
      <w:r w:rsidRPr="0093269D">
        <w:rPr>
          <w:rFonts w:ascii="PF DinDisplay Pro" w:hAnsi="PF DinDisplay Pro"/>
          <w:sz w:val="20"/>
          <w:szCs w:val="20"/>
        </w:rPr>
        <w:t>,</w:t>
      </w:r>
      <w:r w:rsidR="00DA5653" w:rsidRPr="0093269D">
        <w:rPr>
          <w:rFonts w:ascii="PF DinDisplay Pro" w:hAnsi="PF DinDisplay Pro"/>
          <w:sz w:val="20"/>
          <w:szCs w:val="20"/>
        </w:rPr>
        <w:t xml:space="preserve"> </w:t>
      </w:r>
      <w:r w:rsidR="001D5EE3" w:rsidRPr="0093269D">
        <w:rPr>
          <w:rFonts w:ascii="PF DinDisplay Pro" w:hAnsi="PF DinDisplay Pro"/>
          <w:sz w:val="20"/>
          <w:szCs w:val="20"/>
        </w:rPr>
        <w:t xml:space="preserve">именуемое в дальнейшем «Застройщик», </w:t>
      </w:r>
      <w:r w:rsidR="00D36F66" w:rsidRPr="0093269D">
        <w:rPr>
          <w:rFonts w:ascii="PF DinDisplay Pro" w:hAnsi="PF DinDisplay Pro"/>
          <w:sz w:val="20"/>
          <w:szCs w:val="20"/>
        </w:rPr>
        <w:t>в лице Управляющего - ООО «</w:t>
      </w:r>
      <w:proofErr w:type="spellStart"/>
      <w:r w:rsidR="00D36F66" w:rsidRPr="0093269D">
        <w:rPr>
          <w:rFonts w:ascii="PF DinDisplay Pro" w:hAnsi="PF DinDisplay Pro"/>
          <w:sz w:val="20"/>
          <w:szCs w:val="20"/>
        </w:rPr>
        <w:t>Аконс</w:t>
      </w:r>
      <w:proofErr w:type="spellEnd"/>
      <w:r w:rsidR="00D36F66" w:rsidRPr="0093269D">
        <w:rPr>
          <w:rFonts w:ascii="PF DinDisplay Pro" w:hAnsi="PF DinDisplay Pro"/>
          <w:sz w:val="20"/>
          <w:szCs w:val="20"/>
        </w:rPr>
        <w:t xml:space="preserve"> </w:t>
      </w:r>
      <w:proofErr w:type="spellStart"/>
      <w:r w:rsidR="00D36F66" w:rsidRPr="0093269D">
        <w:rPr>
          <w:rFonts w:ascii="PF DinDisplay Pro" w:hAnsi="PF DinDisplay Pro"/>
          <w:sz w:val="20"/>
          <w:szCs w:val="20"/>
        </w:rPr>
        <w:t>Девелопмент</w:t>
      </w:r>
      <w:proofErr w:type="spellEnd"/>
      <w:r w:rsidR="00D36F66" w:rsidRPr="0093269D">
        <w:rPr>
          <w:rFonts w:ascii="PF DinDisplay Pro" w:hAnsi="PF DinDisplay Pro"/>
          <w:sz w:val="20"/>
          <w:szCs w:val="20"/>
        </w:rPr>
        <w:t>», в лице генерального директора Фельдмана Евгения Михайловича, действующего на основании Договора передачи полномочий единоличного исполнительного органа управляющей организации от 31.01.2020 и Устава</w:t>
      </w:r>
      <w:r w:rsidRPr="0093269D">
        <w:rPr>
          <w:rFonts w:ascii="PF DinDisplay Pro" w:hAnsi="PF DinDisplay Pro"/>
          <w:sz w:val="20"/>
          <w:szCs w:val="20"/>
        </w:rPr>
        <w:t>, с одной стороны, и</w:t>
      </w:r>
    </w:p>
    <w:p w14:paraId="187707D7" w14:textId="77777777" w:rsidR="0036605A" w:rsidRPr="0093269D" w:rsidRDefault="00101E18" w:rsidP="0036605A">
      <w:pPr>
        <w:ind w:firstLine="480"/>
        <w:jc w:val="both"/>
        <w:rPr>
          <w:rFonts w:ascii="PF DinDisplay Pro" w:hAnsi="PF DinDisplay Pro"/>
          <w:sz w:val="20"/>
          <w:szCs w:val="20"/>
        </w:rPr>
      </w:pPr>
      <w:r w:rsidRPr="0093269D">
        <w:rPr>
          <w:rFonts w:ascii="PF DinDisplay Pro" w:hAnsi="PF DinDisplay Pro"/>
          <w:b/>
          <w:sz w:val="20"/>
          <w:szCs w:val="20"/>
        </w:rPr>
        <w:t>Гражданин РФ</w:t>
      </w:r>
      <w:r w:rsidRPr="0093269D">
        <w:rPr>
          <w:rFonts w:ascii="PF DinDisplay Pro" w:hAnsi="PF DinDisplay Pro"/>
          <w:sz w:val="20"/>
          <w:szCs w:val="20"/>
        </w:rPr>
        <w:t xml:space="preserve"> </w:t>
      </w:r>
      <w:r w:rsidR="0059732F" w:rsidRPr="0093269D">
        <w:rPr>
          <w:rFonts w:ascii="PF DinDisplay Pro" w:hAnsi="PF DinDisplay Pro"/>
          <w:b/>
          <w:sz w:val="20"/>
          <w:szCs w:val="20"/>
        </w:rPr>
        <w:t>_________________</w:t>
      </w:r>
      <w:r w:rsidRPr="0093269D">
        <w:rPr>
          <w:rFonts w:ascii="PF DinDisplay Pro" w:hAnsi="PF DinDisplay Pro"/>
          <w:b/>
          <w:sz w:val="20"/>
          <w:szCs w:val="20"/>
        </w:rPr>
        <w:t xml:space="preserve">, </w:t>
      </w:r>
      <w:r w:rsidR="00D2193F" w:rsidRPr="0093269D">
        <w:rPr>
          <w:rFonts w:ascii="PF DinDisplay Pro" w:hAnsi="PF DinDisplay Pro"/>
          <w:sz w:val="20"/>
          <w:szCs w:val="20"/>
        </w:rPr>
        <w:t>именуемый(</w:t>
      </w:r>
      <w:proofErr w:type="spellStart"/>
      <w:r w:rsidR="00D2193F" w:rsidRPr="0093269D">
        <w:rPr>
          <w:rFonts w:ascii="PF DinDisplay Pro" w:hAnsi="PF DinDisplay Pro"/>
          <w:sz w:val="20"/>
          <w:szCs w:val="20"/>
        </w:rPr>
        <w:t>ая</w:t>
      </w:r>
      <w:proofErr w:type="spellEnd"/>
      <w:r w:rsidR="00D2193F" w:rsidRPr="0093269D">
        <w:rPr>
          <w:rFonts w:ascii="PF DinDisplay Pro" w:hAnsi="PF DinDisplay Pro"/>
          <w:sz w:val="20"/>
          <w:szCs w:val="20"/>
        </w:rPr>
        <w:t>)</w:t>
      </w:r>
      <w:r w:rsidR="0036605A" w:rsidRPr="0093269D">
        <w:rPr>
          <w:rFonts w:ascii="PF DinDisplay Pro" w:hAnsi="PF DinDisplay Pro"/>
          <w:sz w:val="20"/>
          <w:szCs w:val="20"/>
        </w:rPr>
        <w:t xml:space="preserve"> в дальнейшем «</w:t>
      </w:r>
      <w:r w:rsidR="0036605A" w:rsidRPr="0093269D">
        <w:rPr>
          <w:rFonts w:ascii="PF DinDisplay Pro" w:hAnsi="PF DinDisplay Pro"/>
          <w:b/>
          <w:sz w:val="20"/>
          <w:szCs w:val="20"/>
        </w:rPr>
        <w:t>Участник долевого строительства</w:t>
      </w:r>
      <w:r w:rsidR="0036605A" w:rsidRPr="0093269D">
        <w:rPr>
          <w:rFonts w:ascii="PF DinDisplay Pro" w:hAnsi="PF DinDisplay Pro"/>
          <w:sz w:val="20"/>
          <w:szCs w:val="20"/>
        </w:rPr>
        <w:t>», с другой стороны,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w:t>
      </w:r>
      <w:r w:rsidR="00D04A97" w:rsidRPr="0093269D">
        <w:rPr>
          <w:rFonts w:ascii="PF DinDisplay Pro" w:hAnsi="PF DinDisplay Pro"/>
          <w:sz w:val="20"/>
          <w:szCs w:val="20"/>
        </w:rPr>
        <w:t xml:space="preserve">оссийской </w:t>
      </w:r>
      <w:r w:rsidR="0036605A" w:rsidRPr="0093269D">
        <w:rPr>
          <w:rFonts w:ascii="PF DinDisplay Pro" w:hAnsi="PF DinDisplay Pro"/>
          <w:sz w:val="20"/>
          <w:szCs w:val="20"/>
        </w:rPr>
        <w:t>Ф</w:t>
      </w:r>
      <w:r w:rsidR="00D04A97" w:rsidRPr="0093269D">
        <w:rPr>
          <w:rFonts w:ascii="PF DinDisplay Pro" w:hAnsi="PF DinDisplay Pro"/>
          <w:sz w:val="20"/>
          <w:szCs w:val="20"/>
        </w:rPr>
        <w:t>едерации</w:t>
      </w:r>
      <w:r w:rsidR="0036605A" w:rsidRPr="0093269D">
        <w:rPr>
          <w:rFonts w:ascii="PF DinDisplay Pro" w:hAnsi="PF DinDisplay Pro"/>
          <w:sz w:val="20"/>
          <w:szCs w:val="20"/>
        </w:rPr>
        <w:t>» от 30.12.2004 г. № 214-ФЗ, заключили настоящий договор (далее Договор) о нижеследующем:</w:t>
      </w:r>
    </w:p>
    <w:p w14:paraId="29748EC9" w14:textId="77777777" w:rsidR="0036605A" w:rsidRPr="0093269D" w:rsidRDefault="0036605A" w:rsidP="0036605A">
      <w:pPr>
        <w:jc w:val="both"/>
        <w:rPr>
          <w:rFonts w:ascii="PF DinDisplay Pro" w:hAnsi="PF DinDisplay Pro"/>
          <w:sz w:val="20"/>
          <w:szCs w:val="20"/>
        </w:rPr>
      </w:pPr>
    </w:p>
    <w:p w14:paraId="77967A07"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1. ПРЕДМЕТ ДОГОВОРА</w:t>
      </w:r>
    </w:p>
    <w:p w14:paraId="62D4438B" w14:textId="77777777" w:rsidR="00DC411E" w:rsidRPr="0093269D" w:rsidRDefault="008C5DAC" w:rsidP="00DC411E">
      <w:pPr>
        <w:ind w:right="-1" w:firstLine="480"/>
        <w:jc w:val="both"/>
        <w:rPr>
          <w:rFonts w:ascii="PF DinDisplay Pro" w:hAnsi="PF DinDisplay Pro"/>
          <w:b/>
          <w:sz w:val="20"/>
          <w:szCs w:val="20"/>
        </w:rPr>
      </w:pPr>
      <w:r w:rsidRPr="0093269D">
        <w:rPr>
          <w:rFonts w:ascii="PF DinDisplay Pro" w:hAnsi="PF DinDisplay Pro"/>
          <w:sz w:val="20"/>
          <w:szCs w:val="20"/>
        </w:rPr>
        <w:t>1.1. Застройщик обязуется в предусмотренный Договором срок своими силами и (или) с привлечением других лиц построить</w:t>
      </w:r>
      <w:r w:rsidR="00457FB4" w:rsidRPr="0093269D">
        <w:rPr>
          <w:rFonts w:ascii="PF DinDisplay Pro" w:hAnsi="PF DinDisplay Pro"/>
          <w:sz w:val="20"/>
          <w:szCs w:val="20"/>
        </w:rPr>
        <w:t xml:space="preserve"> жилой комплекс с помещениями обслуживающего назначения</w:t>
      </w:r>
      <w:r w:rsidR="00DC411E" w:rsidRPr="0093269D">
        <w:rPr>
          <w:rFonts w:ascii="PF DinDisplay Pro" w:hAnsi="PF DinDisplay Pro"/>
          <w:sz w:val="20"/>
          <w:szCs w:val="20"/>
        </w:rPr>
        <w:t xml:space="preserve"> </w:t>
      </w:r>
      <w:r w:rsidR="00DC411E" w:rsidRPr="0093269D">
        <w:rPr>
          <w:rFonts w:ascii="PF DinDisplay Pro" w:hAnsi="PF DinDisplay Pro"/>
          <w:b/>
          <w:sz w:val="20"/>
          <w:szCs w:val="20"/>
        </w:rPr>
        <w:t>«CLEVER PARK»</w:t>
      </w:r>
      <w:r w:rsidR="00F65126" w:rsidRPr="0093269D">
        <w:rPr>
          <w:rFonts w:ascii="PF DinDisplay Pro" w:hAnsi="PF DinDisplay Pro"/>
          <w:sz w:val="20"/>
          <w:szCs w:val="20"/>
        </w:rPr>
        <w:t>,</w:t>
      </w:r>
      <w:r w:rsidRPr="0093269D">
        <w:rPr>
          <w:rFonts w:ascii="PF DinDisplay Pro" w:hAnsi="PF DinDisplay Pro"/>
          <w:sz w:val="20"/>
          <w:szCs w:val="20"/>
        </w:rPr>
        <w:t xml:space="preserve"> </w:t>
      </w:r>
      <w:r w:rsidR="00DC411E" w:rsidRPr="0093269D">
        <w:rPr>
          <w:rFonts w:ascii="PF DinDisplay Pro" w:hAnsi="PF DinDisplay Pro"/>
          <w:b/>
          <w:sz w:val="20"/>
          <w:szCs w:val="20"/>
        </w:rPr>
        <w:t xml:space="preserve">3 очередь строительства </w:t>
      </w:r>
      <w:r w:rsidR="00457FB4" w:rsidRPr="0093269D">
        <w:rPr>
          <w:rFonts w:ascii="PF DinDisplay Pro" w:hAnsi="PF DinDisplay Pro"/>
          <w:b/>
          <w:sz w:val="20"/>
          <w:szCs w:val="20"/>
        </w:rPr>
        <w:t xml:space="preserve">2 </w:t>
      </w:r>
      <w:r w:rsidRPr="0093269D">
        <w:rPr>
          <w:rFonts w:ascii="PF DinDisplay Pro" w:hAnsi="PF DinDisplay Pro"/>
          <w:b/>
          <w:sz w:val="20"/>
          <w:szCs w:val="20"/>
        </w:rPr>
        <w:t>этап:</w:t>
      </w:r>
    </w:p>
    <w:p w14:paraId="7B231EAF" w14:textId="45116F45" w:rsidR="008C5DAC" w:rsidRPr="0093269D" w:rsidRDefault="008C5DAC" w:rsidP="000E70E8">
      <w:pPr>
        <w:ind w:right="-1" w:firstLine="480"/>
        <w:jc w:val="both"/>
        <w:rPr>
          <w:rFonts w:ascii="PF DinDisplay Pro" w:hAnsi="PF DinDisplay Pro"/>
          <w:b/>
          <w:sz w:val="20"/>
          <w:szCs w:val="20"/>
        </w:rPr>
      </w:pPr>
      <w:r w:rsidRPr="0093269D">
        <w:rPr>
          <w:rFonts w:ascii="PF DinDisplay Pro" w:hAnsi="PF DinDisplay Pro"/>
          <w:b/>
          <w:sz w:val="20"/>
          <w:szCs w:val="20"/>
        </w:rPr>
        <w:t xml:space="preserve"> «</w:t>
      </w:r>
      <w:r w:rsidR="004E3BC5">
        <w:rPr>
          <w:rFonts w:ascii="PF DinDisplay Pro" w:hAnsi="PF DinDisplay Pro"/>
          <w:b/>
          <w:sz w:val="20"/>
          <w:szCs w:val="20"/>
        </w:rPr>
        <w:t>___________________________________________________________________</w:t>
      </w:r>
      <w:r w:rsidR="000E70E8" w:rsidRPr="0093269D">
        <w:rPr>
          <w:rFonts w:ascii="PF DinDisplay Pro" w:hAnsi="PF DinDisplay Pro"/>
          <w:b/>
          <w:sz w:val="20"/>
          <w:szCs w:val="20"/>
        </w:rPr>
        <w:t xml:space="preserve">», </w:t>
      </w:r>
      <w:r w:rsidRPr="0093269D">
        <w:rPr>
          <w:rFonts w:ascii="PF DinDisplay Pro" w:hAnsi="PF DinDisplay Pro"/>
          <w:b/>
          <w:sz w:val="20"/>
          <w:szCs w:val="20"/>
        </w:rPr>
        <w:t xml:space="preserve">расположенный по строительному адресу: Свердловская область, город Екатеринбург, </w:t>
      </w:r>
      <w:r w:rsidR="00917FC8" w:rsidRPr="0093269D">
        <w:rPr>
          <w:rFonts w:ascii="PF DinDisplay Pro" w:hAnsi="PF DinDisplay Pro"/>
          <w:b/>
          <w:sz w:val="20"/>
          <w:szCs w:val="20"/>
        </w:rPr>
        <w:t xml:space="preserve">по </w:t>
      </w:r>
      <w:r w:rsidRPr="0093269D">
        <w:rPr>
          <w:rFonts w:ascii="PF DinDisplay Pro" w:hAnsi="PF DinDisplay Pro"/>
          <w:b/>
          <w:sz w:val="20"/>
          <w:szCs w:val="20"/>
        </w:rPr>
        <w:t>ул</w:t>
      </w:r>
      <w:r w:rsidR="00917FC8" w:rsidRPr="0093269D">
        <w:rPr>
          <w:rFonts w:ascii="PF DinDisplay Pro" w:hAnsi="PF DinDisplay Pro"/>
          <w:b/>
          <w:sz w:val="20"/>
          <w:szCs w:val="20"/>
        </w:rPr>
        <w:t>ицам</w:t>
      </w:r>
      <w:r w:rsidRPr="0093269D">
        <w:rPr>
          <w:rFonts w:ascii="PF DinDisplay Pro" w:hAnsi="PF DinDisplay Pro"/>
          <w:b/>
          <w:sz w:val="20"/>
          <w:szCs w:val="20"/>
        </w:rPr>
        <w:t xml:space="preserve"> Машинная </w:t>
      </w:r>
      <w:r w:rsidR="00917FC8" w:rsidRPr="0093269D">
        <w:rPr>
          <w:rFonts w:ascii="PF DinDisplay Pro" w:hAnsi="PF DinDisplay Pro"/>
          <w:b/>
          <w:sz w:val="20"/>
          <w:szCs w:val="20"/>
        </w:rPr>
        <w:t>и</w:t>
      </w:r>
      <w:r w:rsidRPr="0093269D">
        <w:rPr>
          <w:rFonts w:ascii="PF DinDisplay Pro" w:hAnsi="PF DinDisplay Pro"/>
          <w:b/>
          <w:sz w:val="20"/>
          <w:szCs w:val="20"/>
        </w:rPr>
        <w:t xml:space="preserve"> Ткачей (далее МКД)</w:t>
      </w:r>
      <w:r w:rsidRPr="0093269D">
        <w:rPr>
          <w:rFonts w:ascii="PF DinDisplay Pro" w:hAnsi="PF DinDisplay Pro"/>
          <w:sz w:val="20"/>
          <w:szCs w:val="20"/>
        </w:rPr>
        <w:t xml:space="preserve">, на земельном участке с кадастровым номером 66:41:0000000:85767, и после получения разрешения на ввод МКД в эксплуатацию, передать Объект долевого строительства Участнику долевого строительства </w:t>
      </w:r>
      <w:r w:rsidRPr="0093269D">
        <w:rPr>
          <w:rFonts w:ascii="PF DinDisplay Pro" w:hAnsi="PF DinDisplay Pro"/>
          <w:b/>
          <w:sz w:val="20"/>
          <w:szCs w:val="20"/>
        </w:rPr>
        <w:t>в __________ собственность</w:t>
      </w:r>
      <w:r w:rsidRPr="0093269D">
        <w:rPr>
          <w:rFonts w:ascii="PF DinDisplay Pro" w:hAnsi="PF DinDisplay Pro"/>
          <w:sz w:val="20"/>
          <w:szCs w:val="20"/>
        </w:rPr>
        <w:t xml:space="preserve">, а Участник долевого строительства обязуется оплатить </w:t>
      </w:r>
      <w:r w:rsidRPr="0093269D">
        <w:rPr>
          <w:rFonts w:ascii="PF DinDisplay Pro" w:hAnsi="PF DinDisplay Pro"/>
          <w:sz w:val="20"/>
          <w:szCs w:val="20"/>
        </w:rPr>
        <w:lastRenderedPageBreak/>
        <w:t>обусловленную Договором цену и принять Объект долевого строительства в порядке, предусмотренном Договором, при наличии разрешения на ввод МКД в эксплуатацию.</w:t>
      </w:r>
    </w:p>
    <w:p w14:paraId="0D5D10CB" w14:textId="77777777" w:rsidR="008C5DAC" w:rsidRPr="0093269D" w:rsidRDefault="008C5DAC" w:rsidP="008C5DAC">
      <w:pPr>
        <w:ind w:right="-1" w:firstLine="480"/>
        <w:jc w:val="both"/>
        <w:rPr>
          <w:rFonts w:ascii="PF DinDisplay Pro" w:hAnsi="PF DinDisplay Pro"/>
          <w:sz w:val="20"/>
          <w:szCs w:val="20"/>
        </w:rPr>
      </w:pPr>
      <w:r w:rsidRPr="0093269D">
        <w:rPr>
          <w:rFonts w:ascii="PF DinDisplay Pro" w:hAnsi="PF DinDisplay Pro"/>
          <w:sz w:val="20"/>
          <w:szCs w:val="20"/>
        </w:rPr>
        <w:t>1.2. Основанием для заключения настоящего Договора является:</w:t>
      </w:r>
    </w:p>
    <w:p w14:paraId="465A00E8" w14:textId="77777777" w:rsidR="008C5DAC" w:rsidRPr="0093269D" w:rsidRDefault="008C5DAC" w:rsidP="008C5DAC">
      <w:pPr>
        <w:ind w:right="-1" w:firstLine="480"/>
        <w:jc w:val="both"/>
        <w:rPr>
          <w:rFonts w:ascii="PF DinDisplay Pro" w:hAnsi="PF DinDisplay Pro"/>
          <w:sz w:val="20"/>
          <w:szCs w:val="20"/>
        </w:rPr>
      </w:pPr>
      <w:r w:rsidRPr="0093269D">
        <w:rPr>
          <w:rFonts w:ascii="PF DinDisplay Pro" w:hAnsi="PF DinDisplay Pro"/>
          <w:sz w:val="20"/>
          <w:szCs w:val="20"/>
        </w:rPr>
        <w:t>1.2.1 Разрешение на строительство № RU 66302000-</w:t>
      </w:r>
      <w:r w:rsidR="00917FC8" w:rsidRPr="0093269D">
        <w:rPr>
          <w:rFonts w:ascii="PF DinDisplay Pro" w:hAnsi="PF DinDisplay Pro"/>
          <w:sz w:val="20"/>
          <w:szCs w:val="20"/>
        </w:rPr>
        <w:t>2130-2021</w:t>
      </w:r>
      <w:r w:rsidRPr="0093269D">
        <w:rPr>
          <w:rFonts w:ascii="PF DinDisplay Pro" w:hAnsi="PF DinDisplay Pro"/>
          <w:sz w:val="20"/>
          <w:szCs w:val="20"/>
        </w:rPr>
        <w:t xml:space="preserve"> выдано Министерством строительства и развития инфраструктуры Свердловской области </w:t>
      </w:r>
      <w:r w:rsidR="00917FC8" w:rsidRPr="0093269D">
        <w:rPr>
          <w:rFonts w:ascii="PF DinDisplay Pro" w:hAnsi="PF DinDisplay Pro"/>
          <w:sz w:val="20"/>
          <w:szCs w:val="20"/>
        </w:rPr>
        <w:t>14.01.2021</w:t>
      </w:r>
      <w:r w:rsidRPr="0093269D">
        <w:rPr>
          <w:rFonts w:ascii="PF DinDisplay Pro" w:hAnsi="PF DinDisplay Pro"/>
          <w:sz w:val="20"/>
          <w:szCs w:val="20"/>
        </w:rPr>
        <w:t xml:space="preserve"> г. </w:t>
      </w:r>
    </w:p>
    <w:p w14:paraId="05E190DD" w14:textId="5EEDA73F" w:rsidR="007D2362" w:rsidRPr="0093269D" w:rsidRDefault="007D2362" w:rsidP="007D2362">
      <w:pPr>
        <w:ind w:right="-1" w:firstLine="480"/>
        <w:jc w:val="both"/>
        <w:rPr>
          <w:rFonts w:ascii="PF DinDisplay Pro" w:hAnsi="PF DinDisplay Pro"/>
          <w:sz w:val="20"/>
          <w:szCs w:val="20"/>
        </w:rPr>
      </w:pPr>
      <w:r w:rsidRPr="0093269D">
        <w:rPr>
          <w:rFonts w:ascii="PF DinDisplay Pro" w:hAnsi="PF DinDisplay Pro"/>
          <w:sz w:val="20"/>
          <w:szCs w:val="20"/>
        </w:rPr>
        <w:t xml:space="preserve">1.2.2. </w:t>
      </w:r>
      <w:r w:rsidR="00D36F66" w:rsidRPr="0093269D">
        <w:rPr>
          <w:rFonts w:ascii="PF DinDisplay Pro" w:hAnsi="PF DinDisplay Pro"/>
          <w:color w:val="000000"/>
          <w:sz w:val="20"/>
          <w:szCs w:val="20"/>
        </w:rPr>
        <w:t>Договор № СИ-2-300119 купли-продажи земельного участка от 30.01.2019 г., о чем в Едином государственном реестре прав на недвижимое имущество и сделок с ним 18.02.2019 г. произведена запись №</w:t>
      </w:r>
      <w:r w:rsidR="004E3BC5">
        <w:rPr>
          <w:rFonts w:ascii="PF DinDisplay Pro" w:hAnsi="PF DinDisplay Pro"/>
          <w:color w:val="000000"/>
          <w:sz w:val="20"/>
          <w:szCs w:val="20"/>
        </w:rPr>
        <w:t xml:space="preserve"> </w:t>
      </w:r>
      <w:bookmarkStart w:id="0" w:name="_GoBack"/>
      <w:bookmarkEnd w:id="0"/>
      <w:r w:rsidR="00D36F66" w:rsidRPr="0093269D">
        <w:rPr>
          <w:rFonts w:ascii="PF DinDisplay Pro" w:hAnsi="PF DinDisplay Pro"/>
          <w:color w:val="000000"/>
          <w:sz w:val="20"/>
          <w:szCs w:val="20"/>
        </w:rPr>
        <w:t>66:41:0000000:85767-66/001/2019-178 регистрации права собственности Застройщика на земельный участок с кадастровым номером 66:41:0000000:85767</w:t>
      </w:r>
      <w:r w:rsidRPr="0093269D">
        <w:rPr>
          <w:rFonts w:ascii="PF DinDisplay Pro" w:hAnsi="PF DinDisplay Pro"/>
          <w:sz w:val="20"/>
          <w:szCs w:val="20"/>
        </w:rPr>
        <w:t>.</w:t>
      </w:r>
    </w:p>
    <w:p w14:paraId="397F13D3" w14:textId="77777777" w:rsidR="007D2362" w:rsidRPr="0093269D" w:rsidRDefault="007D2362" w:rsidP="007D2362">
      <w:pPr>
        <w:ind w:right="-1" w:firstLine="480"/>
        <w:jc w:val="both"/>
        <w:rPr>
          <w:rFonts w:ascii="PF DinDisplay Pro" w:hAnsi="PF DinDisplay Pro"/>
          <w:sz w:val="20"/>
          <w:szCs w:val="20"/>
        </w:rPr>
      </w:pPr>
      <w:r w:rsidRPr="0093269D">
        <w:rPr>
          <w:rFonts w:ascii="PF DinDisplay Pro" w:hAnsi="PF DinDisplay Pro"/>
          <w:sz w:val="20"/>
          <w:szCs w:val="20"/>
        </w:rPr>
        <w:t xml:space="preserve">1.2.3. </w:t>
      </w:r>
      <w:r w:rsidR="00D36F66" w:rsidRPr="0093269D">
        <w:rPr>
          <w:rFonts w:ascii="PF DinDisplay Pro" w:hAnsi="PF DinDisplay Pro"/>
          <w:sz w:val="20"/>
          <w:szCs w:val="20"/>
        </w:rPr>
        <w:t xml:space="preserve">Проектная декларация (опубликована в соответствии с требованиями действующего законодательства в сети Интернет в Единой информационной системе жилищного строительства на сайте </w:t>
      </w:r>
      <w:proofErr w:type="spellStart"/>
      <w:r w:rsidR="00D36F66" w:rsidRPr="0093269D">
        <w:rPr>
          <w:rFonts w:ascii="PF DinDisplay Pro" w:hAnsi="PF DinDisplay Pro"/>
          <w:sz w:val="20"/>
          <w:szCs w:val="20"/>
        </w:rPr>
        <w:t>Наш.дом.рф</w:t>
      </w:r>
      <w:proofErr w:type="spellEnd"/>
      <w:r w:rsidR="00D36F66" w:rsidRPr="0093269D">
        <w:rPr>
          <w:rFonts w:ascii="PF DinDisplay Pro" w:hAnsi="PF DinDisplay Pro"/>
          <w:sz w:val="20"/>
          <w:szCs w:val="20"/>
        </w:rPr>
        <w:t xml:space="preserve"> и на сайте Застройщика www.cleverpark.life)</w:t>
      </w:r>
      <w:r w:rsidRPr="0093269D">
        <w:rPr>
          <w:rFonts w:ascii="PF DinDisplay Pro" w:hAnsi="PF DinDisplay Pro"/>
          <w:sz w:val="20"/>
          <w:szCs w:val="20"/>
        </w:rPr>
        <w:t>.</w:t>
      </w:r>
    </w:p>
    <w:p w14:paraId="5B285F91" w14:textId="152BC962" w:rsidR="007D2362" w:rsidRPr="0093269D" w:rsidRDefault="007D2362" w:rsidP="007D2362">
      <w:pPr>
        <w:ind w:right="-1" w:firstLine="480"/>
        <w:jc w:val="both"/>
        <w:rPr>
          <w:rFonts w:ascii="PF DinDisplay Pro" w:hAnsi="PF DinDisplay Pro"/>
          <w:sz w:val="20"/>
          <w:szCs w:val="20"/>
        </w:rPr>
      </w:pPr>
      <w:r w:rsidRPr="0093269D">
        <w:rPr>
          <w:rFonts w:ascii="PF DinDisplay Pro" w:hAnsi="PF DinDisplay Pro"/>
          <w:sz w:val="20"/>
          <w:szCs w:val="20"/>
        </w:rPr>
        <w:t>1.3. Застройщик гарантирует отсутствие обременения какими-либо правами третьих лиц на</w:t>
      </w:r>
      <w:r w:rsidR="00165881" w:rsidRPr="0093269D">
        <w:rPr>
          <w:rFonts w:ascii="PF DinDisplay Pro" w:hAnsi="PF DinDisplay Pro"/>
          <w:sz w:val="20"/>
          <w:szCs w:val="20"/>
        </w:rPr>
        <w:t xml:space="preserve"> Объект долевого строительства</w:t>
      </w:r>
      <w:r w:rsidRPr="0093269D">
        <w:rPr>
          <w:rFonts w:ascii="PF DinDisplay Pro" w:hAnsi="PF DinDisplay Pro"/>
          <w:sz w:val="20"/>
          <w:szCs w:val="20"/>
        </w:rPr>
        <w:t xml:space="preserve"> на дату заключения </w:t>
      </w:r>
      <w:r w:rsidR="002F1CCE" w:rsidRPr="0093269D">
        <w:rPr>
          <w:rFonts w:ascii="PF DinDisplay Pro" w:hAnsi="PF DinDisplay Pro"/>
          <w:sz w:val="20"/>
          <w:szCs w:val="20"/>
        </w:rPr>
        <w:t xml:space="preserve">настоящего </w:t>
      </w:r>
      <w:r w:rsidRPr="0093269D">
        <w:rPr>
          <w:rFonts w:ascii="PF DinDisplay Pro" w:hAnsi="PF DinDisplay Pro"/>
          <w:sz w:val="20"/>
          <w:szCs w:val="20"/>
        </w:rPr>
        <w:t>Договора.</w:t>
      </w:r>
    </w:p>
    <w:p w14:paraId="36E71651" w14:textId="77777777" w:rsidR="0036605A" w:rsidRPr="0093269D" w:rsidRDefault="00D36F66" w:rsidP="007D2362">
      <w:pPr>
        <w:ind w:right="-1" w:firstLine="480"/>
        <w:jc w:val="both"/>
        <w:rPr>
          <w:rFonts w:ascii="PF DinDisplay Pro" w:hAnsi="PF DinDisplay Pro"/>
          <w:sz w:val="20"/>
          <w:szCs w:val="20"/>
        </w:rPr>
      </w:pPr>
      <w:r w:rsidRPr="0093269D">
        <w:rPr>
          <w:rFonts w:ascii="PF DinDisplay Pro" w:hAnsi="PF DinDisplay Pro"/>
          <w:sz w:val="20"/>
          <w:szCs w:val="20"/>
        </w:rPr>
        <w:t xml:space="preserve">1.4. Условием привлечения Застройщиком денежных средств участников долевого строительства в целях строительства (создания) МКД является размещение денежных средств участников долевого строительства на счетах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xml:space="preserve"> в порядке, предусмотренном статьей 15.4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изменений и дополнений)</w:t>
      </w:r>
      <w:r w:rsidR="00835B87" w:rsidRPr="0093269D">
        <w:rPr>
          <w:rFonts w:ascii="PF DinDisplay Pro" w:hAnsi="PF DinDisplay Pro"/>
          <w:sz w:val="20"/>
          <w:szCs w:val="20"/>
        </w:rPr>
        <w:t>.</w:t>
      </w:r>
    </w:p>
    <w:p w14:paraId="5A4FF6B1" w14:textId="77777777" w:rsidR="0036605A" w:rsidRPr="0093269D" w:rsidRDefault="0036605A" w:rsidP="0036605A">
      <w:pPr>
        <w:jc w:val="both"/>
        <w:rPr>
          <w:rFonts w:ascii="PF DinDisplay Pro" w:hAnsi="PF DinDisplay Pro"/>
          <w:sz w:val="20"/>
          <w:szCs w:val="20"/>
        </w:rPr>
      </w:pPr>
    </w:p>
    <w:p w14:paraId="48B7D943"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2. ОБЪЕКТ ДОЛЕВОГО СТРОИТЕЛЬСТВА</w:t>
      </w:r>
    </w:p>
    <w:p w14:paraId="5016CDEF" w14:textId="1C961BA2" w:rsidR="002302CE" w:rsidRPr="0093269D" w:rsidRDefault="0036605A" w:rsidP="002302CE">
      <w:pPr>
        <w:ind w:firstLine="480"/>
        <w:jc w:val="both"/>
        <w:rPr>
          <w:rFonts w:ascii="PF DinDisplay Pro" w:hAnsi="PF DinDisplay Pro"/>
          <w:sz w:val="20"/>
          <w:szCs w:val="20"/>
        </w:rPr>
      </w:pPr>
      <w:r w:rsidRPr="0093269D">
        <w:rPr>
          <w:rFonts w:ascii="PF DinDisplay Pro" w:hAnsi="PF DinDisplay Pro"/>
          <w:sz w:val="20"/>
          <w:szCs w:val="20"/>
        </w:rPr>
        <w:t xml:space="preserve">2.1. </w:t>
      </w:r>
      <w:r w:rsidR="002302CE" w:rsidRPr="0093269D">
        <w:rPr>
          <w:rFonts w:ascii="PF DinDisplay Pro" w:hAnsi="PF DinDisplay Pro"/>
          <w:sz w:val="20"/>
          <w:szCs w:val="20"/>
        </w:rPr>
        <w:t>Объект долевого строительства - жилое или нежилое помещение и общее имущество в МКД, подлежащее передаче Участнику долевого строительства после получения разрешения на ввод в эксплуатацию МКД, характеристики которого указаны в настоящем Договоре, включая приложение №1 к настоящему Договору (далее</w:t>
      </w:r>
      <w:r w:rsidR="00D678AA" w:rsidRPr="0093269D">
        <w:rPr>
          <w:rFonts w:ascii="PF DinDisplay Pro" w:hAnsi="PF DinDisplay Pro"/>
          <w:sz w:val="20"/>
          <w:szCs w:val="20"/>
        </w:rPr>
        <w:t xml:space="preserve"> – </w:t>
      </w:r>
      <w:r w:rsidR="002302CE" w:rsidRPr="0093269D">
        <w:rPr>
          <w:rFonts w:ascii="PF DinDisplay Pro" w:hAnsi="PF DinDisplay Pro"/>
          <w:sz w:val="20"/>
          <w:szCs w:val="20"/>
        </w:rPr>
        <w:t>Объект долевого строительства).</w:t>
      </w:r>
    </w:p>
    <w:p w14:paraId="15E72790" w14:textId="77777777" w:rsidR="002302CE" w:rsidRPr="0093269D" w:rsidRDefault="002302CE" w:rsidP="002302CE">
      <w:pPr>
        <w:autoSpaceDE w:val="0"/>
        <w:autoSpaceDN w:val="0"/>
        <w:adjustRightInd w:val="0"/>
        <w:ind w:firstLine="540"/>
        <w:jc w:val="both"/>
        <w:rPr>
          <w:rFonts w:ascii="PF DinDisplay Pro" w:hAnsi="PF DinDisplay Pro"/>
          <w:sz w:val="20"/>
          <w:szCs w:val="20"/>
        </w:rPr>
      </w:pPr>
      <w:r w:rsidRPr="0093269D">
        <w:rPr>
          <w:rFonts w:ascii="PF DinDisplay Pro" w:hAnsi="PF DinDisplay Pro"/>
          <w:sz w:val="20"/>
          <w:szCs w:val="20"/>
        </w:rPr>
        <w:t>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МКД, которая не может быть отчуждена или передана отдельно от права собственности на Объект долевого строительства.</w:t>
      </w:r>
    </w:p>
    <w:p w14:paraId="5FE57BB4" w14:textId="1BAB29D2" w:rsidR="0036605A" w:rsidRPr="0093269D" w:rsidRDefault="00C15AE0" w:rsidP="002302CE">
      <w:pPr>
        <w:ind w:firstLine="480"/>
        <w:jc w:val="both"/>
        <w:rPr>
          <w:rFonts w:ascii="PF DinDisplay Pro" w:hAnsi="PF DinDisplay Pro"/>
          <w:sz w:val="20"/>
          <w:szCs w:val="20"/>
        </w:rPr>
      </w:pPr>
      <w:r w:rsidRPr="0093269D">
        <w:rPr>
          <w:rFonts w:ascii="PF DinDisplay Pro" w:hAnsi="PF DinDisplay Pro"/>
          <w:sz w:val="20"/>
          <w:szCs w:val="20"/>
        </w:rPr>
        <w:t>Объект долевого строительства, подлежащий передаче Участнику долевого строительства в соответствии с Договором, имеет следующее предварительное описание согласно проектной документации</w:t>
      </w:r>
      <w:r w:rsidR="002302CE" w:rsidRPr="0093269D">
        <w:rPr>
          <w:rFonts w:ascii="PF DinDisplay Pro" w:hAnsi="PF DinDisplay Pro"/>
          <w:sz w:val="20"/>
          <w:szCs w:val="20"/>
        </w:rPr>
        <w:t>:</w:t>
      </w:r>
      <w:r w:rsidR="0036605A" w:rsidRPr="0093269D">
        <w:rPr>
          <w:rFonts w:ascii="PF DinDisplay Pro" w:hAnsi="PF DinDisplay Pro"/>
          <w:sz w:val="20"/>
          <w:szCs w:val="20"/>
        </w:rPr>
        <w:t xml:space="preserve"> секция </w:t>
      </w:r>
      <w:r w:rsidR="0059732F" w:rsidRPr="0093269D">
        <w:rPr>
          <w:rFonts w:ascii="PF DinDisplay Pro" w:hAnsi="PF DinDisplay Pro"/>
          <w:b/>
          <w:sz w:val="20"/>
          <w:szCs w:val="20"/>
        </w:rPr>
        <w:t>__</w:t>
      </w:r>
      <w:r w:rsidR="0036605A" w:rsidRPr="0093269D">
        <w:rPr>
          <w:rFonts w:ascii="PF DinDisplay Pro" w:hAnsi="PF DinDisplay Pro"/>
          <w:sz w:val="20"/>
          <w:szCs w:val="20"/>
        </w:rPr>
        <w:t xml:space="preserve">, этаж </w:t>
      </w:r>
      <w:r w:rsidR="0059732F" w:rsidRPr="0093269D">
        <w:rPr>
          <w:rFonts w:ascii="PF DinDisplay Pro" w:hAnsi="PF DinDisplay Pro"/>
          <w:b/>
          <w:sz w:val="20"/>
          <w:szCs w:val="20"/>
        </w:rPr>
        <w:t>__</w:t>
      </w:r>
      <w:r w:rsidR="0036605A" w:rsidRPr="0093269D">
        <w:rPr>
          <w:rFonts w:ascii="PF DinDisplay Pro" w:hAnsi="PF DinDisplay Pro"/>
          <w:sz w:val="20"/>
          <w:szCs w:val="20"/>
        </w:rPr>
        <w:t xml:space="preserve">, строительный номер помещения </w:t>
      </w:r>
      <w:r w:rsidR="0059732F" w:rsidRPr="0093269D">
        <w:rPr>
          <w:rFonts w:ascii="PF DinDisplay Pro" w:hAnsi="PF DinDisplay Pro"/>
          <w:b/>
          <w:sz w:val="20"/>
          <w:szCs w:val="20"/>
        </w:rPr>
        <w:t>____</w:t>
      </w:r>
      <w:r w:rsidR="0036605A" w:rsidRPr="0093269D">
        <w:rPr>
          <w:rFonts w:ascii="PF DinDisplay Pro" w:hAnsi="PF DinDisplay Pro"/>
          <w:sz w:val="20"/>
          <w:szCs w:val="20"/>
        </w:rPr>
        <w:t xml:space="preserve">, </w:t>
      </w:r>
      <w:r w:rsidR="002C204C" w:rsidRPr="0093269D">
        <w:rPr>
          <w:rFonts w:ascii="PF DinDisplay Pro" w:hAnsi="PF DinDisplay Pro"/>
          <w:sz w:val="20"/>
          <w:szCs w:val="20"/>
        </w:rPr>
        <w:t xml:space="preserve">вид: </w:t>
      </w:r>
      <w:r w:rsidR="0059732F" w:rsidRPr="0093269D">
        <w:rPr>
          <w:rFonts w:ascii="PF DinDisplay Pro" w:hAnsi="PF DinDisplay Pro"/>
          <w:b/>
          <w:sz w:val="20"/>
          <w:szCs w:val="20"/>
        </w:rPr>
        <w:t>____</w:t>
      </w:r>
      <w:r w:rsidR="002C204C" w:rsidRPr="0093269D">
        <w:rPr>
          <w:rFonts w:ascii="PF DinDisplay Pro" w:hAnsi="PF DinDisplay Pro"/>
          <w:sz w:val="20"/>
          <w:szCs w:val="20"/>
        </w:rPr>
        <w:t>,</w:t>
      </w:r>
      <w:r w:rsidR="002C204C" w:rsidRPr="0093269D">
        <w:rPr>
          <w:rFonts w:ascii="PF DinDisplay Pro" w:hAnsi="PF DinDisplay Pro"/>
        </w:rPr>
        <w:t xml:space="preserve"> </w:t>
      </w:r>
      <w:r w:rsidR="0036605A" w:rsidRPr="0093269D">
        <w:rPr>
          <w:rFonts w:ascii="PF DinDisplay Pro" w:hAnsi="PF DinDisplay Pro"/>
          <w:sz w:val="20"/>
          <w:szCs w:val="20"/>
        </w:rPr>
        <w:t xml:space="preserve">назначение: </w:t>
      </w:r>
      <w:r w:rsidR="0059732F" w:rsidRPr="0093269D">
        <w:rPr>
          <w:rFonts w:ascii="PF DinDisplay Pro" w:hAnsi="PF DinDisplay Pro"/>
          <w:b/>
          <w:sz w:val="20"/>
          <w:szCs w:val="20"/>
        </w:rPr>
        <w:t>____</w:t>
      </w:r>
      <w:r w:rsidR="0036605A" w:rsidRPr="0093269D">
        <w:rPr>
          <w:rFonts w:ascii="PF DinDisplay Pro" w:hAnsi="PF DinDisplay Pro"/>
          <w:sz w:val="20"/>
          <w:szCs w:val="20"/>
        </w:rPr>
        <w:t xml:space="preserve">, количество комнат </w:t>
      </w:r>
      <w:r w:rsidR="0059732F" w:rsidRPr="0093269D">
        <w:rPr>
          <w:rFonts w:ascii="PF DinDisplay Pro" w:hAnsi="PF DinDisplay Pro"/>
          <w:sz w:val="20"/>
          <w:szCs w:val="20"/>
        </w:rPr>
        <w:t>__</w:t>
      </w:r>
      <w:r w:rsidR="0036605A" w:rsidRPr="0093269D">
        <w:rPr>
          <w:rFonts w:ascii="PF DinDisplay Pro" w:hAnsi="PF DinDisplay Pro"/>
          <w:sz w:val="20"/>
          <w:szCs w:val="20"/>
        </w:rPr>
        <w:t xml:space="preserve">, </w:t>
      </w:r>
      <w:r w:rsidR="005E338F" w:rsidRPr="0093269D">
        <w:rPr>
          <w:rFonts w:ascii="PF DinDisplay Pro" w:hAnsi="PF DinDisplay Pro"/>
          <w:sz w:val="20"/>
          <w:szCs w:val="20"/>
        </w:rPr>
        <w:t xml:space="preserve">площадь </w:t>
      </w:r>
      <w:r w:rsidR="00770379" w:rsidRPr="0093269D">
        <w:rPr>
          <w:rFonts w:ascii="PF DinDisplay Pro" w:hAnsi="PF DinDisplay Pro"/>
          <w:sz w:val="20"/>
          <w:szCs w:val="20"/>
        </w:rPr>
        <w:t xml:space="preserve">комнат </w:t>
      </w:r>
      <w:r w:rsidR="0059732F" w:rsidRPr="0093269D">
        <w:rPr>
          <w:rFonts w:ascii="PF DinDisplay Pro" w:hAnsi="PF DinDisplay Pro"/>
          <w:b/>
          <w:sz w:val="20"/>
          <w:szCs w:val="20"/>
        </w:rPr>
        <w:t xml:space="preserve">__ </w:t>
      </w:r>
      <w:proofErr w:type="spellStart"/>
      <w:r w:rsidR="0059732F" w:rsidRPr="0093269D">
        <w:rPr>
          <w:rFonts w:ascii="PF DinDisplay Pro" w:hAnsi="PF DinDisplay Pro"/>
          <w:b/>
          <w:sz w:val="20"/>
          <w:szCs w:val="20"/>
        </w:rPr>
        <w:t>кв</w:t>
      </w:r>
      <w:r w:rsidR="004A37B2" w:rsidRPr="0093269D">
        <w:rPr>
          <w:rFonts w:ascii="PF DinDisplay Pro" w:hAnsi="PF DinDisplay Pro"/>
          <w:b/>
          <w:sz w:val="20"/>
          <w:szCs w:val="20"/>
        </w:rPr>
        <w:t>.м</w:t>
      </w:r>
      <w:proofErr w:type="spellEnd"/>
      <w:r w:rsidR="004A37B2" w:rsidRPr="0093269D">
        <w:rPr>
          <w:rFonts w:ascii="PF DinDisplay Pro" w:hAnsi="PF DinDisplay Pro"/>
          <w:b/>
          <w:sz w:val="20"/>
          <w:szCs w:val="20"/>
        </w:rPr>
        <w:t>.</w:t>
      </w:r>
      <w:r w:rsidR="00770379" w:rsidRPr="0093269D">
        <w:rPr>
          <w:rFonts w:ascii="PF DinDisplay Pro" w:hAnsi="PF DinDisplay Pro"/>
          <w:sz w:val="20"/>
          <w:szCs w:val="20"/>
        </w:rPr>
        <w:t xml:space="preserve">, </w:t>
      </w:r>
      <w:r w:rsidRPr="0093269D">
        <w:rPr>
          <w:rFonts w:ascii="PF DinDisplay Pro" w:hAnsi="PF DinDisplay Pro"/>
          <w:sz w:val="20"/>
          <w:szCs w:val="20"/>
        </w:rPr>
        <w:t xml:space="preserve">общая площадь - </w:t>
      </w:r>
      <w:r w:rsidR="0059732F" w:rsidRPr="0093269D">
        <w:rPr>
          <w:rFonts w:ascii="PF DinDisplay Pro" w:hAnsi="PF DinDisplay Pro"/>
          <w:b/>
          <w:sz w:val="20"/>
          <w:szCs w:val="20"/>
        </w:rPr>
        <w:t>__</w:t>
      </w:r>
      <w:r w:rsidRPr="0093269D">
        <w:rPr>
          <w:rFonts w:ascii="PF DinDisplay Pro" w:hAnsi="PF DinDisplay Pro"/>
          <w:b/>
          <w:sz w:val="20"/>
          <w:szCs w:val="20"/>
        </w:rPr>
        <w:t xml:space="preserve"> </w:t>
      </w:r>
      <w:proofErr w:type="spellStart"/>
      <w:r w:rsidRPr="0093269D">
        <w:rPr>
          <w:rFonts w:ascii="PF DinDisplay Pro" w:hAnsi="PF DinDisplay Pro"/>
          <w:b/>
          <w:sz w:val="20"/>
          <w:szCs w:val="20"/>
        </w:rPr>
        <w:t>кв.м</w:t>
      </w:r>
      <w:proofErr w:type="spellEnd"/>
      <w:r w:rsidRPr="0093269D">
        <w:rPr>
          <w:rFonts w:ascii="PF DinDisplay Pro" w:hAnsi="PF DinDisplay Pro"/>
          <w:b/>
          <w:sz w:val="20"/>
          <w:szCs w:val="20"/>
        </w:rPr>
        <w:t xml:space="preserve">., </w:t>
      </w:r>
      <w:r w:rsidRPr="0093269D">
        <w:rPr>
          <w:rFonts w:ascii="PF DinDisplay Pro" w:hAnsi="PF DinDisplay Pro"/>
          <w:sz w:val="20"/>
          <w:szCs w:val="20"/>
        </w:rPr>
        <w:t>общая</w:t>
      </w:r>
      <w:r w:rsidR="0036605A" w:rsidRPr="0093269D">
        <w:rPr>
          <w:rFonts w:ascii="PF DinDisplay Pro" w:hAnsi="PF DinDisplay Pro"/>
          <w:sz w:val="20"/>
          <w:szCs w:val="20"/>
        </w:rPr>
        <w:t xml:space="preserve"> </w:t>
      </w:r>
      <w:r w:rsidRPr="0093269D">
        <w:rPr>
          <w:rFonts w:ascii="PF DinDisplay Pro" w:hAnsi="PF DinDisplay Pro"/>
          <w:sz w:val="20"/>
          <w:szCs w:val="20"/>
        </w:rPr>
        <w:t xml:space="preserve">приведенная </w:t>
      </w:r>
      <w:r w:rsidR="0036605A" w:rsidRPr="0093269D">
        <w:rPr>
          <w:rFonts w:ascii="PF DinDisplay Pro" w:hAnsi="PF DinDisplay Pro"/>
          <w:sz w:val="20"/>
          <w:szCs w:val="20"/>
        </w:rPr>
        <w:t>площадь</w:t>
      </w:r>
      <w:r w:rsidRPr="0093269D">
        <w:rPr>
          <w:rFonts w:ascii="PF DinDisplay Pro" w:hAnsi="PF DinDisplay Pro"/>
          <w:sz w:val="20"/>
          <w:szCs w:val="20"/>
        </w:rPr>
        <w:t xml:space="preserve"> -</w:t>
      </w:r>
      <w:r w:rsidR="0036605A" w:rsidRPr="0093269D">
        <w:rPr>
          <w:rFonts w:ascii="PF DinDisplay Pro" w:hAnsi="PF DinDisplay Pro"/>
          <w:sz w:val="20"/>
          <w:szCs w:val="20"/>
        </w:rPr>
        <w:t xml:space="preserve"> </w:t>
      </w:r>
      <w:r w:rsidR="0059732F" w:rsidRPr="0093269D">
        <w:rPr>
          <w:rFonts w:ascii="PF DinDisplay Pro" w:hAnsi="PF DinDisplay Pro"/>
          <w:b/>
          <w:sz w:val="20"/>
          <w:szCs w:val="20"/>
        </w:rPr>
        <w:t>__</w:t>
      </w:r>
      <w:r w:rsidR="00A3191D" w:rsidRPr="0093269D">
        <w:rPr>
          <w:rFonts w:ascii="PF DinDisplay Pro" w:hAnsi="PF DinDisplay Pro"/>
          <w:b/>
          <w:sz w:val="20"/>
          <w:szCs w:val="20"/>
        </w:rPr>
        <w:t xml:space="preserve"> </w:t>
      </w:r>
      <w:proofErr w:type="spellStart"/>
      <w:r w:rsidR="00A3191D" w:rsidRPr="0093269D">
        <w:rPr>
          <w:rFonts w:ascii="PF DinDisplay Pro" w:hAnsi="PF DinDisplay Pro"/>
          <w:b/>
          <w:sz w:val="20"/>
          <w:szCs w:val="20"/>
        </w:rPr>
        <w:t>кв.м</w:t>
      </w:r>
      <w:proofErr w:type="spellEnd"/>
      <w:r w:rsidR="00A3191D" w:rsidRPr="0093269D">
        <w:rPr>
          <w:rFonts w:ascii="PF DinDisplay Pro" w:hAnsi="PF DinDisplay Pro"/>
          <w:b/>
          <w:sz w:val="20"/>
          <w:szCs w:val="20"/>
        </w:rPr>
        <w:t>.</w:t>
      </w:r>
      <w:r w:rsidR="00A3191D" w:rsidRPr="0093269D">
        <w:rPr>
          <w:rFonts w:ascii="PF DinDisplay Pro" w:hAnsi="PF DinDisplay Pro"/>
          <w:sz w:val="20"/>
          <w:szCs w:val="20"/>
        </w:rPr>
        <w:t>,</w:t>
      </w:r>
      <w:r w:rsidR="0036605A" w:rsidRPr="0093269D">
        <w:rPr>
          <w:rFonts w:ascii="PF DinDisplay Pro" w:hAnsi="PF DinDisplay Pro"/>
          <w:sz w:val="20"/>
          <w:szCs w:val="20"/>
        </w:rPr>
        <w:t xml:space="preserve"> с учетом </w:t>
      </w:r>
      <w:r w:rsidRPr="0093269D">
        <w:rPr>
          <w:rFonts w:ascii="PF DinDisplay Pro" w:hAnsi="PF DinDisplay Pro"/>
          <w:sz w:val="20"/>
          <w:szCs w:val="20"/>
        </w:rPr>
        <w:t xml:space="preserve">площади лоджий </w:t>
      </w:r>
      <w:r w:rsidR="0059732F" w:rsidRPr="0093269D">
        <w:rPr>
          <w:rFonts w:ascii="PF DinDisplay Pro" w:hAnsi="PF DinDisplay Pro"/>
          <w:b/>
          <w:sz w:val="20"/>
          <w:szCs w:val="20"/>
        </w:rPr>
        <w:t>__</w:t>
      </w:r>
      <w:r w:rsidRPr="0093269D">
        <w:rPr>
          <w:rFonts w:ascii="PF DinDisplay Pro" w:hAnsi="PF DinDisplay Pro"/>
          <w:b/>
          <w:sz w:val="20"/>
          <w:szCs w:val="20"/>
        </w:rPr>
        <w:t xml:space="preserve"> </w:t>
      </w:r>
      <w:proofErr w:type="spellStart"/>
      <w:r w:rsidRPr="0093269D">
        <w:rPr>
          <w:rFonts w:ascii="PF DinDisplay Pro" w:hAnsi="PF DinDisplay Pro"/>
          <w:b/>
          <w:sz w:val="20"/>
          <w:szCs w:val="20"/>
        </w:rPr>
        <w:t>кв.м</w:t>
      </w:r>
      <w:proofErr w:type="spellEnd"/>
      <w:r w:rsidRPr="0093269D">
        <w:rPr>
          <w:rFonts w:ascii="PF DinDisplay Pro" w:hAnsi="PF DinDisplay Pro"/>
          <w:b/>
          <w:sz w:val="20"/>
          <w:szCs w:val="20"/>
        </w:rPr>
        <w:t>.,</w:t>
      </w:r>
      <w:r w:rsidRPr="0093269D">
        <w:rPr>
          <w:rFonts w:ascii="PF DinDisplay Pro" w:hAnsi="PF DinDisplay Pro"/>
          <w:sz w:val="20"/>
          <w:szCs w:val="20"/>
        </w:rPr>
        <w:t xml:space="preserve"> с учетом понижающего коэффициента 0,5 - </w:t>
      </w:r>
      <w:r w:rsidR="0059732F" w:rsidRPr="0093269D">
        <w:rPr>
          <w:rFonts w:ascii="PF DinDisplay Pro" w:hAnsi="PF DinDisplay Pro"/>
          <w:b/>
          <w:sz w:val="20"/>
          <w:szCs w:val="20"/>
        </w:rPr>
        <w:t>__</w:t>
      </w:r>
      <w:r w:rsidRPr="0093269D">
        <w:rPr>
          <w:rFonts w:ascii="PF DinDisplay Pro" w:hAnsi="PF DinDisplay Pro"/>
          <w:b/>
          <w:sz w:val="20"/>
          <w:szCs w:val="20"/>
        </w:rPr>
        <w:t xml:space="preserve"> </w:t>
      </w:r>
      <w:proofErr w:type="spellStart"/>
      <w:r w:rsidRPr="0093269D">
        <w:rPr>
          <w:rFonts w:ascii="PF DinDisplay Pro" w:hAnsi="PF DinDisplay Pro"/>
          <w:b/>
          <w:sz w:val="20"/>
          <w:szCs w:val="20"/>
        </w:rPr>
        <w:t>кв.м</w:t>
      </w:r>
      <w:proofErr w:type="spellEnd"/>
      <w:r w:rsidRPr="0093269D">
        <w:rPr>
          <w:rFonts w:ascii="PF DinDisplay Pro" w:hAnsi="PF DinDisplay Pro"/>
          <w:b/>
          <w:sz w:val="20"/>
          <w:szCs w:val="20"/>
        </w:rPr>
        <w:t>.</w:t>
      </w:r>
      <w:r w:rsidR="0036605A" w:rsidRPr="0093269D">
        <w:rPr>
          <w:rFonts w:ascii="PF DinDisplay Pro" w:hAnsi="PF DinDisplay Pro"/>
          <w:sz w:val="20"/>
          <w:szCs w:val="20"/>
        </w:rPr>
        <w:t xml:space="preserve"> </w:t>
      </w:r>
    </w:p>
    <w:p w14:paraId="01C791AB" w14:textId="77777777" w:rsidR="00C15AE0" w:rsidRPr="0093269D" w:rsidRDefault="00C15AE0" w:rsidP="002302CE">
      <w:pPr>
        <w:ind w:firstLine="480"/>
        <w:jc w:val="both"/>
        <w:rPr>
          <w:rFonts w:ascii="PF DinDisplay Pro" w:hAnsi="PF DinDisplay Pro"/>
          <w:sz w:val="20"/>
          <w:szCs w:val="20"/>
        </w:rPr>
      </w:pPr>
      <w:r w:rsidRPr="0093269D">
        <w:rPr>
          <w:rFonts w:ascii="PF DinDisplay Pro" w:hAnsi="PF DinDisplay Pro"/>
          <w:sz w:val="20"/>
          <w:szCs w:val="20"/>
        </w:rPr>
        <w:t>Общая приведенная площадь Объекта долевого строительства состоит из суммы общей площади Объекта долевого строительства и площади лоджии/террасы с понижающими коэффициентами, установленными Минстроем России.</w:t>
      </w:r>
    </w:p>
    <w:p w14:paraId="602C0876" w14:textId="77777777" w:rsidR="002302CE" w:rsidRPr="0093269D" w:rsidRDefault="002302CE" w:rsidP="002302CE">
      <w:pPr>
        <w:ind w:firstLine="480"/>
        <w:jc w:val="both"/>
        <w:rPr>
          <w:rFonts w:ascii="PF DinDisplay Pro" w:hAnsi="PF DinDisplay Pro"/>
          <w:sz w:val="20"/>
          <w:szCs w:val="20"/>
        </w:rPr>
      </w:pPr>
      <w:r w:rsidRPr="0093269D">
        <w:rPr>
          <w:rFonts w:ascii="PF DinDisplay Pro" w:hAnsi="PF DinDisplay Pro"/>
          <w:sz w:val="20"/>
          <w:szCs w:val="20"/>
        </w:rPr>
        <w:t>Схема расположения Объекта долевого строительства на поэтажном плане, его предварительное (проектное) планировочное решение приводится в Приложении №3 к настоящему Договору.</w:t>
      </w:r>
    </w:p>
    <w:p w14:paraId="144D91AE" w14:textId="77777777" w:rsidR="0036605A" w:rsidRPr="0093269D" w:rsidRDefault="002302CE" w:rsidP="002302CE">
      <w:pPr>
        <w:autoSpaceDE w:val="0"/>
        <w:autoSpaceDN w:val="0"/>
        <w:adjustRightInd w:val="0"/>
        <w:ind w:firstLine="540"/>
        <w:jc w:val="both"/>
        <w:rPr>
          <w:rFonts w:ascii="PF DinDisplay Pro" w:hAnsi="PF DinDisplay Pro"/>
          <w:sz w:val="20"/>
          <w:szCs w:val="20"/>
        </w:rPr>
      </w:pPr>
      <w:r w:rsidRPr="0093269D">
        <w:rPr>
          <w:rFonts w:ascii="PF DinDisplay Pro" w:hAnsi="PF DinDisplay Pro"/>
          <w:sz w:val="20"/>
          <w:szCs w:val="20"/>
        </w:rPr>
        <w:t>Окончательное определение Объекта долевого строительства производится Застройщиком после получения разрешения на ввод МКД в эксплуатацию.</w:t>
      </w:r>
    </w:p>
    <w:p w14:paraId="7EDA7F86" w14:textId="77777777" w:rsidR="0036605A" w:rsidRPr="0093269D" w:rsidRDefault="00826CC1" w:rsidP="0036605A">
      <w:pPr>
        <w:ind w:firstLine="480"/>
        <w:jc w:val="both"/>
        <w:rPr>
          <w:rFonts w:ascii="PF DinDisplay Pro" w:hAnsi="PF DinDisplay Pro"/>
          <w:sz w:val="20"/>
          <w:szCs w:val="20"/>
        </w:rPr>
      </w:pPr>
      <w:r w:rsidRPr="0093269D">
        <w:rPr>
          <w:rFonts w:ascii="PF DinDisplay Pro" w:hAnsi="PF DinDisplay Pro"/>
          <w:sz w:val="20"/>
          <w:szCs w:val="20"/>
        </w:rPr>
        <w:t>2.2</w:t>
      </w:r>
      <w:r w:rsidR="0036605A" w:rsidRPr="0093269D">
        <w:rPr>
          <w:rFonts w:ascii="PF DinDisplay Pro" w:hAnsi="PF DinDisplay Pro"/>
          <w:sz w:val="20"/>
          <w:szCs w:val="20"/>
        </w:rPr>
        <w:t xml:space="preserve">. </w:t>
      </w:r>
      <w:r w:rsidR="00337D86" w:rsidRPr="0093269D">
        <w:rPr>
          <w:rFonts w:ascii="PF DinDisplay Pro" w:hAnsi="PF DinDisplay Pro"/>
          <w:sz w:val="20"/>
          <w:szCs w:val="20"/>
        </w:rPr>
        <w:t>Общая фактическая площадь Объекта долевого строительства определяется на основании фактических замеров, проведенных кадастровым инженером при вводе в эксплуатацию МКД и состоит из суммы общей площади Объекта долевого строительства и площади лоджии, веранды, балкона, террасы с понижающими коэффициентами, установленными Минстроем России, и применяется для окончательного взаиморасчета Сторон.</w:t>
      </w:r>
      <w:r w:rsidR="002302CE" w:rsidRPr="0093269D">
        <w:rPr>
          <w:rFonts w:ascii="PF DinDisplay Pro" w:hAnsi="PF DinDisplay Pro"/>
          <w:b/>
          <w:sz w:val="20"/>
          <w:szCs w:val="20"/>
        </w:rPr>
        <w:t xml:space="preserve"> </w:t>
      </w:r>
      <w:r w:rsidR="002302CE" w:rsidRPr="0093269D">
        <w:rPr>
          <w:rFonts w:ascii="PF DinDisplay Pro" w:hAnsi="PF DinDisplay Pro"/>
          <w:sz w:val="20"/>
          <w:szCs w:val="20"/>
        </w:rPr>
        <w:t xml:space="preserve"> </w:t>
      </w:r>
      <w:r w:rsidR="0036605A" w:rsidRPr="0093269D">
        <w:rPr>
          <w:rFonts w:ascii="PF DinDisplay Pro" w:hAnsi="PF DinDisplay Pro"/>
          <w:sz w:val="20"/>
          <w:szCs w:val="20"/>
        </w:rPr>
        <w:t xml:space="preserve"> </w:t>
      </w:r>
    </w:p>
    <w:p w14:paraId="7ADB1FB8" w14:textId="77777777" w:rsidR="00BC2612" w:rsidRDefault="002302CE" w:rsidP="002302CE">
      <w:pPr>
        <w:ind w:firstLine="480"/>
        <w:jc w:val="both"/>
        <w:rPr>
          <w:rFonts w:ascii="PF DinDisplay Pro" w:hAnsi="PF DinDisplay Pro"/>
          <w:sz w:val="20"/>
          <w:szCs w:val="20"/>
        </w:rPr>
      </w:pPr>
      <w:r w:rsidRPr="0093269D">
        <w:rPr>
          <w:rFonts w:ascii="PF DinDisplay Pro" w:hAnsi="PF DinDisplay Pro"/>
          <w:sz w:val="20"/>
          <w:szCs w:val="20"/>
        </w:rPr>
        <w:t xml:space="preserve">2.2.1 </w:t>
      </w:r>
      <w:r w:rsidR="0040041C" w:rsidRPr="0093269D">
        <w:rPr>
          <w:rFonts w:ascii="PF DinDisplay Pro" w:hAnsi="PF DinDisplay Pro"/>
          <w:sz w:val="20"/>
          <w:szCs w:val="20"/>
        </w:rPr>
        <w:t xml:space="preserve">Если по результатам обмеров кадастрового инженера, полученных на основании фактических замеров, проведенных при вводе МКД в эксплуатацию, общая фактическая площадь Объекта долевого строительства, передаваемого Участнику долевого строительства по Договору, увеличивается или уменьшается относительно общей приведенной площади Объекта долевого строительства более чем на 1 </w:t>
      </w:r>
      <w:proofErr w:type="spellStart"/>
      <w:r w:rsidR="0040041C" w:rsidRPr="0093269D">
        <w:rPr>
          <w:rFonts w:ascii="PF DinDisplay Pro" w:hAnsi="PF DinDisplay Pro"/>
          <w:sz w:val="20"/>
          <w:szCs w:val="20"/>
        </w:rPr>
        <w:t>кв.м</w:t>
      </w:r>
      <w:proofErr w:type="spellEnd"/>
      <w:r w:rsidR="0040041C" w:rsidRPr="0093269D">
        <w:rPr>
          <w:rFonts w:ascii="PF DinDisplay Pro" w:hAnsi="PF DinDisplay Pro"/>
          <w:sz w:val="20"/>
          <w:szCs w:val="20"/>
        </w:rPr>
        <w:t>., то производится перерасчет цены Объекта долевого строительства для окончательного взаиморасчета на условиях, предусмотренных настоящим пунктом Договора.</w:t>
      </w:r>
      <w:r w:rsidR="00BC2612">
        <w:rPr>
          <w:rFonts w:ascii="PF DinDisplay Pro" w:hAnsi="PF DinDisplay Pro"/>
          <w:sz w:val="20"/>
          <w:szCs w:val="20"/>
        </w:rPr>
        <w:t xml:space="preserve"> </w:t>
      </w:r>
    </w:p>
    <w:p w14:paraId="5CF8CD33" w14:textId="3273F448" w:rsidR="00B0122E" w:rsidRPr="008C4025" w:rsidRDefault="00B0122E" w:rsidP="00B0122E">
      <w:pPr>
        <w:ind w:firstLine="480"/>
        <w:jc w:val="both"/>
        <w:rPr>
          <w:rFonts w:ascii="PF DinDisplay Pro" w:hAnsi="PF DinDisplay Pro"/>
          <w:sz w:val="20"/>
          <w:szCs w:val="20"/>
        </w:rPr>
      </w:pPr>
      <w:r w:rsidRPr="008C4025">
        <w:rPr>
          <w:rFonts w:ascii="PF DinDisplay Pro" w:hAnsi="PF DinDisplay Pro"/>
          <w:sz w:val="20"/>
          <w:szCs w:val="20"/>
        </w:rPr>
        <w:t xml:space="preserve">Сумма к возврату/доплате рассчитывается как произведение разницы между фактической и общей приведенной площадью с первого сантиметра, на цену 1 </w:t>
      </w:r>
      <w:proofErr w:type="spellStart"/>
      <w:r w:rsidRPr="008C4025">
        <w:rPr>
          <w:rFonts w:ascii="PF DinDisplay Pro" w:hAnsi="PF DinDisplay Pro"/>
          <w:sz w:val="20"/>
          <w:szCs w:val="20"/>
        </w:rPr>
        <w:t>кв.м</w:t>
      </w:r>
      <w:proofErr w:type="spellEnd"/>
      <w:r w:rsidRPr="008C4025">
        <w:rPr>
          <w:rFonts w:ascii="PF DinDisplay Pro" w:hAnsi="PF DinDisplay Pro"/>
          <w:sz w:val="20"/>
          <w:szCs w:val="20"/>
        </w:rPr>
        <w:t>. общей приведенной площади Объекта долевого строительства, указанную в п. 3.1 Договора. Проектная приведенная площадь указана в пункте 2.1 Договора.</w:t>
      </w:r>
    </w:p>
    <w:p w14:paraId="1F5B242E" w14:textId="228F9F33" w:rsidR="002302CE" w:rsidRPr="0093269D" w:rsidRDefault="0040041C" w:rsidP="002302CE">
      <w:pPr>
        <w:ind w:firstLine="480"/>
        <w:jc w:val="both"/>
        <w:rPr>
          <w:rFonts w:ascii="PF DinDisplay Pro" w:hAnsi="PF DinDisplay Pro"/>
          <w:sz w:val="20"/>
          <w:szCs w:val="20"/>
        </w:rPr>
      </w:pPr>
      <w:r w:rsidRPr="0093269D">
        <w:rPr>
          <w:rFonts w:ascii="PF DinDisplay Pro" w:hAnsi="PF DinDisplay Pro"/>
          <w:sz w:val="20"/>
          <w:szCs w:val="20"/>
        </w:rPr>
        <w:t xml:space="preserve">Сумма, подлежащая доплате Участником долевого строительства либо подлежащая возврату Участнику долевого строительства, указываются в Акте приема-передачи Объекта долевого строительства </w:t>
      </w:r>
      <w:r w:rsidRPr="0093269D">
        <w:rPr>
          <w:rFonts w:ascii="PF DinDisplay Pro" w:hAnsi="PF DinDisplay Pro"/>
          <w:sz w:val="20"/>
          <w:szCs w:val="20"/>
        </w:rPr>
        <w:lastRenderedPageBreak/>
        <w:t>или ином документе, подписанном Сторонами.</w:t>
      </w:r>
      <w:r w:rsidR="002302CE" w:rsidRPr="0093269D">
        <w:rPr>
          <w:rFonts w:ascii="PF DinDisplay Pro" w:hAnsi="PF DinDisplay Pro"/>
          <w:sz w:val="20"/>
          <w:szCs w:val="20"/>
        </w:rPr>
        <w:t xml:space="preserve"> </w:t>
      </w:r>
      <w:r w:rsidR="000519E9" w:rsidRPr="0093269D">
        <w:rPr>
          <w:rFonts w:ascii="PF DinDisplay Pro" w:hAnsi="PF DinDisplay Pro"/>
          <w:sz w:val="20"/>
          <w:szCs w:val="20"/>
        </w:rPr>
        <w:t xml:space="preserve">Возврат денежных средств Участнику долевого строительства производится на основании заявления. </w:t>
      </w:r>
    </w:p>
    <w:p w14:paraId="1DFC7E14" w14:textId="2202C3C1" w:rsidR="002302CE" w:rsidRPr="0093269D" w:rsidRDefault="002302CE" w:rsidP="002302CE">
      <w:pPr>
        <w:ind w:firstLine="480"/>
        <w:jc w:val="both"/>
        <w:rPr>
          <w:rFonts w:ascii="PF DinDisplay Pro" w:hAnsi="PF DinDisplay Pro"/>
          <w:sz w:val="20"/>
          <w:szCs w:val="20"/>
        </w:rPr>
      </w:pPr>
      <w:r w:rsidRPr="0093269D">
        <w:rPr>
          <w:rFonts w:ascii="PF DinDisplay Pro" w:hAnsi="PF DinDisplay Pro"/>
          <w:sz w:val="20"/>
          <w:szCs w:val="20"/>
        </w:rPr>
        <w:t xml:space="preserve">2.2.2 Взаиморасчеты Сторон осуществляются по реквизитам, указанным в настоящем Договоре, если иное не согласовано Сторонами дополнительно. Если иное не установлено в Акте приема-передачи Объекта долевого строительства, сумма денежных средств, подлежащая доплате Участником долевого строительства либо возврату Участнику долевого строительства, должна быть уплачена не позднее </w:t>
      </w:r>
      <w:r w:rsidR="00327F5F" w:rsidRPr="0093269D">
        <w:rPr>
          <w:rFonts w:ascii="PF DinDisplay Pro" w:hAnsi="PF DinDisplay Pro"/>
          <w:sz w:val="20"/>
          <w:szCs w:val="20"/>
        </w:rPr>
        <w:t>10</w:t>
      </w:r>
      <w:r w:rsidRPr="0093269D">
        <w:rPr>
          <w:rFonts w:ascii="PF DinDisplay Pro" w:hAnsi="PF DinDisplay Pro"/>
          <w:sz w:val="20"/>
          <w:szCs w:val="20"/>
        </w:rPr>
        <w:t xml:space="preserve"> (</w:t>
      </w:r>
      <w:r w:rsidR="00327F5F" w:rsidRPr="0093269D">
        <w:rPr>
          <w:rFonts w:ascii="PF DinDisplay Pro" w:hAnsi="PF DinDisplay Pro"/>
          <w:sz w:val="20"/>
          <w:szCs w:val="20"/>
        </w:rPr>
        <w:t>десяти</w:t>
      </w:r>
      <w:r w:rsidRPr="0093269D">
        <w:rPr>
          <w:rFonts w:ascii="PF DinDisplay Pro" w:hAnsi="PF DinDisplay Pro"/>
          <w:sz w:val="20"/>
          <w:szCs w:val="20"/>
        </w:rPr>
        <w:t xml:space="preserve">) рабочих дней с даты подписания Акта приема-передачи. </w:t>
      </w:r>
    </w:p>
    <w:p w14:paraId="7A7D7DAF" w14:textId="77777777" w:rsidR="002302CE" w:rsidRPr="0093269D" w:rsidRDefault="002302CE" w:rsidP="002302CE">
      <w:pPr>
        <w:ind w:firstLine="480"/>
        <w:jc w:val="both"/>
        <w:rPr>
          <w:rFonts w:ascii="PF DinDisplay Pro" w:hAnsi="PF DinDisplay Pro"/>
          <w:sz w:val="20"/>
          <w:szCs w:val="20"/>
        </w:rPr>
      </w:pPr>
      <w:r w:rsidRPr="0093269D">
        <w:rPr>
          <w:rFonts w:ascii="PF DinDisplay Pro" w:hAnsi="PF DinDisplay Pro"/>
          <w:sz w:val="20"/>
          <w:szCs w:val="20"/>
        </w:rPr>
        <w:t xml:space="preserve">2.2.3 </w:t>
      </w:r>
      <w:r w:rsidR="0040041C" w:rsidRPr="0093269D">
        <w:rPr>
          <w:rFonts w:ascii="PF DinDisplay Pro" w:hAnsi="PF DinDisplay Pro"/>
          <w:sz w:val="20"/>
          <w:szCs w:val="20"/>
        </w:rPr>
        <w:t xml:space="preserve">Если общая фактическая площадь Объекта долевого строительства увеличивается или уменьшается относительно общей приведенной площади Объекта долевого строительства менее чем на 1 </w:t>
      </w:r>
      <w:proofErr w:type="spellStart"/>
      <w:r w:rsidR="0040041C" w:rsidRPr="0093269D">
        <w:rPr>
          <w:rFonts w:ascii="PF DinDisplay Pro" w:hAnsi="PF DinDisplay Pro"/>
          <w:sz w:val="20"/>
          <w:szCs w:val="20"/>
        </w:rPr>
        <w:t>кв.м</w:t>
      </w:r>
      <w:proofErr w:type="spellEnd"/>
      <w:r w:rsidR="0040041C" w:rsidRPr="0093269D">
        <w:rPr>
          <w:rFonts w:ascii="PF DinDisplay Pro" w:hAnsi="PF DinDisplay Pro"/>
          <w:sz w:val="20"/>
          <w:szCs w:val="20"/>
        </w:rPr>
        <w:t xml:space="preserve">., а также в случае, если разница составляет ровно 1 </w:t>
      </w:r>
      <w:proofErr w:type="spellStart"/>
      <w:r w:rsidR="0040041C" w:rsidRPr="0093269D">
        <w:rPr>
          <w:rFonts w:ascii="PF DinDisplay Pro" w:hAnsi="PF DinDisplay Pro"/>
          <w:sz w:val="20"/>
          <w:szCs w:val="20"/>
        </w:rPr>
        <w:t>кв.м</w:t>
      </w:r>
      <w:proofErr w:type="spellEnd"/>
      <w:r w:rsidR="0040041C" w:rsidRPr="0093269D">
        <w:rPr>
          <w:rFonts w:ascii="PF DinDisplay Pro" w:hAnsi="PF DinDisplay Pro"/>
          <w:sz w:val="20"/>
          <w:szCs w:val="20"/>
        </w:rPr>
        <w:t>., то перерасчет цены Объекта долевого строительства не производится</w:t>
      </w:r>
      <w:r w:rsidRPr="0093269D">
        <w:rPr>
          <w:rFonts w:ascii="PF DinDisplay Pro" w:hAnsi="PF DinDisplay Pro"/>
          <w:sz w:val="20"/>
          <w:szCs w:val="20"/>
        </w:rPr>
        <w:t>.</w:t>
      </w:r>
    </w:p>
    <w:p w14:paraId="7BD8229D" w14:textId="185FA05F" w:rsidR="00E03A1D" w:rsidRDefault="00E03A1D" w:rsidP="00E03A1D">
      <w:pPr>
        <w:ind w:firstLine="480"/>
        <w:jc w:val="both"/>
        <w:rPr>
          <w:rFonts w:ascii="PF DinDisplay Pro" w:hAnsi="PF DinDisplay Pro"/>
          <w:sz w:val="20"/>
          <w:szCs w:val="20"/>
        </w:rPr>
      </w:pPr>
      <w:r w:rsidRPr="0093269D">
        <w:rPr>
          <w:rFonts w:ascii="PF DinDisplay Pro" w:hAnsi="PF DinDisplay Pro"/>
          <w:sz w:val="20"/>
          <w:szCs w:val="20"/>
        </w:rPr>
        <w:t>Площадь Объекта долевого строительства измеряется между поверхностями стен</w:t>
      </w:r>
      <w:r w:rsidR="00781F0C">
        <w:rPr>
          <w:rFonts w:ascii="PF DinDisplay Pro" w:hAnsi="PF DinDisplay Pro"/>
          <w:sz w:val="20"/>
          <w:szCs w:val="20"/>
        </w:rPr>
        <w:t xml:space="preserve"> и</w:t>
      </w:r>
      <w:r w:rsidRPr="0093269D">
        <w:rPr>
          <w:rFonts w:ascii="PF DinDisplay Pro" w:hAnsi="PF DinDisplay Pro"/>
          <w:sz w:val="20"/>
          <w:szCs w:val="20"/>
        </w:rPr>
        <w:t xml:space="preserve"> перегородок. В случае если проектом не предусмотрены зашивка коммуникаций (стояки вентиляции, канализации, водоснабжения и пр.), площадь под указанными коммуникациями входит в площадь Объекта долевого строительства и подлежит оплате Участником долевого строительства. </w:t>
      </w:r>
    </w:p>
    <w:p w14:paraId="2798299D" w14:textId="52D0B884" w:rsidR="00781F0C" w:rsidRPr="00781F0C" w:rsidRDefault="006B5337" w:rsidP="002A607E">
      <w:pPr>
        <w:ind w:firstLine="567"/>
        <w:rPr>
          <w:rFonts w:ascii="PF DinDisplay Pro" w:hAnsi="PF DinDisplay Pro"/>
          <w:sz w:val="20"/>
          <w:szCs w:val="20"/>
        </w:rPr>
      </w:pPr>
      <w:r>
        <w:rPr>
          <w:rFonts w:ascii="PF DinDisplay Pro" w:hAnsi="PF DinDisplay Pro"/>
          <w:sz w:val="20"/>
          <w:szCs w:val="20"/>
        </w:rPr>
        <w:t>Высота О</w:t>
      </w:r>
      <w:r w:rsidR="00781F0C" w:rsidRPr="00781F0C">
        <w:rPr>
          <w:rFonts w:ascii="PF DinDisplay Pro" w:hAnsi="PF DinDisplay Pro"/>
          <w:sz w:val="20"/>
          <w:szCs w:val="20"/>
        </w:rPr>
        <w:t>бъекта долевого строительства измеряется от пола до потолка вне зависимости от места расположения инженерных коммуникаций.</w:t>
      </w:r>
    </w:p>
    <w:p w14:paraId="56BAC8EE" w14:textId="77777777" w:rsidR="006B273B" w:rsidRPr="00F60CE6" w:rsidRDefault="006B273B" w:rsidP="00E03A1D">
      <w:pPr>
        <w:ind w:firstLine="480"/>
        <w:jc w:val="both"/>
        <w:rPr>
          <w:rFonts w:ascii="PF DinDisplay Pro" w:hAnsi="PF DinDisplay Pro"/>
          <w:sz w:val="20"/>
          <w:szCs w:val="20"/>
        </w:rPr>
      </w:pPr>
      <w:r w:rsidRPr="00F60CE6">
        <w:rPr>
          <w:rFonts w:ascii="PF DinDisplay Pro" w:hAnsi="PF DinDisplay Pro"/>
          <w:sz w:val="20"/>
          <w:szCs w:val="20"/>
        </w:rPr>
        <w:t xml:space="preserve">В случае если Объектом долевого строительства является </w:t>
      </w:r>
      <w:proofErr w:type="spellStart"/>
      <w:r w:rsidRPr="00F60CE6">
        <w:rPr>
          <w:rFonts w:ascii="PF DinDisplay Pro" w:hAnsi="PF DinDisplay Pro"/>
          <w:sz w:val="20"/>
          <w:szCs w:val="20"/>
        </w:rPr>
        <w:t>машино</w:t>
      </w:r>
      <w:proofErr w:type="spellEnd"/>
      <w:r w:rsidRPr="00F60CE6">
        <w:rPr>
          <w:rFonts w:ascii="PF DinDisplay Pro" w:hAnsi="PF DinDisplay Pro"/>
          <w:sz w:val="20"/>
          <w:szCs w:val="20"/>
        </w:rPr>
        <w:t>-место, границы такого объекта определяются проектной документацией с учетом следующего:</w:t>
      </w:r>
    </w:p>
    <w:p w14:paraId="323D6802" w14:textId="37875548" w:rsidR="006B273B" w:rsidRPr="00F60CE6" w:rsidRDefault="006B273B" w:rsidP="00E03A1D">
      <w:pPr>
        <w:ind w:firstLine="480"/>
        <w:jc w:val="both"/>
        <w:rPr>
          <w:rFonts w:ascii="PF DinDisplay Pro" w:hAnsi="PF DinDisplay Pro"/>
          <w:sz w:val="20"/>
          <w:szCs w:val="20"/>
        </w:rPr>
      </w:pPr>
      <w:r w:rsidRPr="00F60CE6">
        <w:rPr>
          <w:rFonts w:ascii="PF DinDisplay Pro" w:hAnsi="PF DinDisplay Pro"/>
          <w:sz w:val="20"/>
          <w:szCs w:val="20"/>
        </w:rPr>
        <w:t xml:space="preserve">- площадь </w:t>
      </w:r>
      <w:proofErr w:type="spellStart"/>
      <w:r w:rsidRPr="00F60CE6">
        <w:rPr>
          <w:rFonts w:ascii="PF DinDisplay Pro" w:hAnsi="PF DinDisplay Pro"/>
          <w:sz w:val="20"/>
          <w:szCs w:val="20"/>
        </w:rPr>
        <w:t>машино</w:t>
      </w:r>
      <w:proofErr w:type="spellEnd"/>
      <w:r w:rsidRPr="00F60CE6">
        <w:rPr>
          <w:rFonts w:ascii="PF DinDisplay Pro" w:hAnsi="PF DinDisplay Pro"/>
          <w:sz w:val="20"/>
          <w:szCs w:val="20"/>
        </w:rPr>
        <w:t xml:space="preserve">-места измеряется по середине линии разметки, со стороны смежного </w:t>
      </w:r>
      <w:proofErr w:type="spellStart"/>
      <w:r w:rsidRPr="00F60CE6">
        <w:rPr>
          <w:rFonts w:ascii="PF DinDisplay Pro" w:hAnsi="PF DinDisplay Pro"/>
          <w:sz w:val="20"/>
          <w:szCs w:val="20"/>
        </w:rPr>
        <w:t>машино</w:t>
      </w:r>
      <w:proofErr w:type="spellEnd"/>
      <w:r w:rsidRPr="00F60CE6">
        <w:rPr>
          <w:rFonts w:ascii="PF DinDisplay Pro" w:hAnsi="PF DinDisplay Pro"/>
          <w:sz w:val="20"/>
          <w:szCs w:val="20"/>
        </w:rPr>
        <w:t>-места, разделенного разметкой;</w:t>
      </w:r>
    </w:p>
    <w:p w14:paraId="34390B4A" w14:textId="77777777" w:rsidR="006B273B" w:rsidRPr="00F60CE6" w:rsidRDefault="006B273B" w:rsidP="00E03A1D">
      <w:pPr>
        <w:ind w:firstLine="480"/>
        <w:jc w:val="both"/>
        <w:rPr>
          <w:rFonts w:ascii="PF DinDisplay Pro" w:hAnsi="PF DinDisplay Pro"/>
          <w:sz w:val="20"/>
          <w:szCs w:val="20"/>
        </w:rPr>
      </w:pPr>
      <w:r w:rsidRPr="00F60CE6">
        <w:rPr>
          <w:rFonts w:ascii="PF DinDisplay Pro" w:hAnsi="PF DinDisplay Pro"/>
          <w:sz w:val="20"/>
          <w:szCs w:val="20"/>
        </w:rPr>
        <w:t xml:space="preserve">- в площадь </w:t>
      </w:r>
      <w:proofErr w:type="spellStart"/>
      <w:r w:rsidRPr="00F60CE6">
        <w:rPr>
          <w:rFonts w:ascii="PF DinDisplay Pro" w:hAnsi="PF DinDisplay Pro"/>
          <w:sz w:val="20"/>
          <w:szCs w:val="20"/>
        </w:rPr>
        <w:t>машино</w:t>
      </w:r>
      <w:proofErr w:type="spellEnd"/>
      <w:r w:rsidRPr="00F60CE6">
        <w:rPr>
          <w:rFonts w:ascii="PF DinDisplay Pro" w:hAnsi="PF DinDisplay Pro"/>
          <w:sz w:val="20"/>
          <w:szCs w:val="20"/>
        </w:rPr>
        <w:t xml:space="preserve">-места включается разметка полностью, со стороны </w:t>
      </w:r>
      <w:proofErr w:type="spellStart"/>
      <w:r w:rsidRPr="00F60CE6">
        <w:rPr>
          <w:rFonts w:ascii="PF DinDisplay Pro" w:hAnsi="PF DinDisplay Pro"/>
          <w:sz w:val="20"/>
          <w:szCs w:val="20"/>
        </w:rPr>
        <w:t>машино</w:t>
      </w:r>
      <w:proofErr w:type="spellEnd"/>
      <w:r w:rsidRPr="00F60CE6">
        <w:rPr>
          <w:rFonts w:ascii="PF DinDisplay Pro" w:hAnsi="PF DinDisplay Pro"/>
          <w:sz w:val="20"/>
          <w:szCs w:val="20"/>
        </w:rPr>
        <w:t>-места, граничащей с местами общего пользования;</w:t>
      </w:r>
    </w:p>
    <w:p w14:paraId="39243149" w14:textId="0F57EC9C" w:rsidR="006B273B" w:rsidRPr="0093269D" w:rsidRDefault="006B273B" w:rsidP="00E03A1D">
      <w:pPr>
        <w:ind w:firstLine="480"/>
        <w:jc w:val="both"/>
        <w:rPr>
          <w:rFonts w:ascii="PF DinDisplay Pro" w:hAnsi="PF DinDisplay Pro"/>
          <w:sz w:val="20"/>
          <w:szCs w:val="20"/>
        </w:rPr>
      </w:pPr>
      <w:r w:rsidRPr="00F60CE6">
        <w:rPr>
          <w:rFonts w:ascii="PF DinDisplay Pro" w:hAnsi="PF DinDisplay Pro"/>
          <w:sz w:val="20"/>
          <w:szCs w:val="20"/>
        </w:rPr>
        <w:t xml:space="preserve">- площадь </w:t>
      </w:r>
      <w:proofErr w:type="spellStart"/>
      <w:r w:rsidRPr="00F60CE6">
        <w:rPr>
          <w:rFonts w:ascii="PF DinDisplay Pro" w:hAnsi="PF DinDisplay Pro"/>
          <w:sz w:val="20"/>
          <w:szCs w:val="20"/>
        </w:rPr>
        <w:t>машино</w:t>
      </w:r>
      <w:proofErr w:type="spellEnd"/>
      <w:r w:rsidRPr="00F60CE6">
        <w:rPr>
          <w:rFonts w:ascii="PF DinDisplay Pro" w:hAnsi="PF DinDisplay Pro"/>
          <w:sz w:val="20"/>
          <w:szCs w:val="20"/>
        </w:rPr>
        <w:t xml:space="preserve">-места измеряется от </w:t>
      </w:r>
      <w:r w:rsidR="002C3225" w:rsidRPr="00F60CE6">
        <w:rPr>
          <w:rFonts w:ascii="PF DinDisplay Pro" w:hAnsi="PF DinDisplay Pro"/>
          <w:sz w:val="20"/>
          <w:szCs w:val="20"/>
        </w:rPr>
        <w:t xml:space="preserve">поверхности стен/перегородок, в случае, если </w:t>
      </w:r>
      <w:proofErr w:type="spellStart"/>
      <w:r w:rsidR="002C3225" w:rsidRPr="00F60CE6">
        <w:rPr>
          <w:rFonts w:ascii="PF DinDisplay Pro" w:hAnsi="PF DinDisplay Pro"/>
          <w:sz w:val="20"/>
          <w:szCs w:val="20"/>
        </w:rPr>
        <w:t>машино</w:t>
      </w:r>
      <w:proofErr w:type="spellEnd"/>
      <w:r w:rsidR="002C3225" w:rsidRPr="00F60CE6">
        <w:rPr>
          <w:rFonts w:ascii="PF DinDisplay Pro" w:hAnsi="PF DinDisplay Pro"/>
          <w:sz w:val="20"/>
          <w:szCs w:val="20"/>
        </w:rPr>
        <w:t>-место граничит со стеной/перегородкой.</w:t>
      </w:r>
    </w:p>
    <w:p w14:paraId="3B4B9A29" w14:textId="4A550741" w:rsidR="00A00527" w:rsidRPr="0093269D" w:rsidRDefault="002302CE" w:rsidP="002302CE">
      <w:pPr>
        <w:snapToGrid w:val="0"/>
        <w:ind w:firstLine="480"/>
        <w:jc w:val="both"/>
        <w:rPr>
          <w:rFonts w:ascii="PF DinDisplay Pro" w:hAnsi="PF DinDisplay Pro"/>
          <w:sz w:val="20"/>
          <w:szCs w:val="20"/>
        </w:rPr>
      </w:pPr>
      <w:r w:rsidRPr="0093269D">
        <w:rPr>
          <w:rFonts w:ascii="PF DinDisplay Pro" w:hAnsi="PF DinDisplay Pro"/>
          <w:sz w:val="20"/>
          <w:szCs w:val="20"/>
        </w:rPr>
        <w:t xml:space="preserve">2.3. </w:t>
      </w:r>
      <w:r w:rsidR="00A00527" w:rsidRPr="0093269D">
        <w:rPr>
          <w:rFonts w:ascii="PF DinDisplay Pro" w:hAnsi="PF DinDisplay Pro"/>
          <w:sz w:val="20"/>
          <w:szCs w:val="20"/>
        </w:rPr>
        <w:t>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многоквартирного дома, паркинга (при наличии) может быть увеличена или уменьшена, материал окон и дверей, сантехническое и иное оборудование,</w:t>
      </w:r>
      <w:r w:rsidR="006169A6">
        <w:rPr>
          <w:rFonts w:ascii="PF DinDisplay Pro" w:hAnsi="PF DinDisplay Pro"/>
          <w:sz w:val="20"/>
          <w:szCs w:val="20"/>
        </w:rPr>
        <w:t xml:space="preserve"> строительные материалы/оборудование,</w:t>
      </w:r>
      <w:r w:rsidR="00A00527" w:rsidRPr="0093269D">
        <w:rPr>
          <w:rFonts w:ascii="PF DinDisplay Pro" w:hAnsi="PF DinDisplay Pro"/>
          <w:sz w:val="20"/>
          <w:szCs w:val="20"/>
        </w:rPr>
        <w:t xml:space="preserve"> </w:t>
      </w:r>
      <w:r w:rsidR="006169A6">
        <w:rPr>
          <w:rFonts w:ascii="PF DinDisplay Pro" w:hAnsi="PF DinDisplay Pro"/>
          <w:sz w:val="20"/>
          <w:szCs w:val="20"/>
        </w:rPr>
        <w:t xml:space="preserve"> в </w:t>
      </w:r>
      <w:proofErr w:type="spellStart"/>
      <w:r w:rsidR="006169A6">
        <w:rPr>
          <w:rFonts w:ascii="PF DinDisplay Pro" w:hAnsi="PF DinDisplay Pro"/>
          <w:sz w:val="20"/>
          <w:szCs w:val="20"/>
        </w:rPr>
        <w:t>т.ч</w:t>
      </w:r>
      <w:proofErr w:type="spellEnd"/>
      <w:r w:rsidR="006169A6">
        <w:rPr>
          <w:rFonts w:ascii="PF DinDisplay Pro" w:hAnsi="PF DinDisplay Pro"/>
          <w:sz w:val="20"/>
          <w:szCs w:val="20"/>
        </w:rPr>
        <w:t xml:space="preserve">. </w:t>
      </w:r>
      <w:r w:rsidR="00A00527" w:rsidRPr="0093269D">
        <w:rPr>
          <w:rFonts w:ascii="PF DinDisplay Pro" w:hAnsi="PF DinDisplay Pro"/>
          <w:sz w:val="20"/>
          <w:szCs w:val="20"/>
        </w:rPr>
        <w:t xml:space="preserve">форма, вид и размер оконных и балконных проемов в многоквартирном доме и в Объекте долевого строительства могут </w:t>
      </w:r>
      <w:r w:rsidR="00FF4D0D" w:rsidRPr="0093269D">
        <w:rPr>
          <w:rFonts w:ascii="PF DinDisplay Pro" w:hAnsi="PF DinDisplay Pro"/>
          <w:sz w:val="20"/>
          <w:szCs w:val="20"/>
        </w:rPr>
        <w:t>быть заменены на эквивалентные по качеству, не приводящие к ухудшению качества</w:t>
      </w:r>
      <w:r w:rsidR="00A00527" w:rsidRPr="0093269D">
        <w:rPr>
          <w:rFonts w:ascii="PF DinDisplay Pro" w:hAnsi="PF DinDisplay Pro"/>
          <w:sz w:val="20"/>
          <w:szCs w:val="20"/>
        </w:rPr>
        <w:t xml:space="preserve"> </w:t>
      </w:r>
      <w:r w:rsidR="00FF4D0D" w:rsidRPr="0093269D">
        <w:rPr>
          <w:rFonts w:ascii="PF DinDisplay Pro" w:hAnsi="PF DinDisplay Pro"/>
          <w:sz w:val="20"/>
          <w:szCs w:val="20"/>
        </w:rPr>
        <w:t xml:space="preserve">Объекта долевого строительства </w:t>
      </w:r>
      <w:r w:rsidR="00A00527" w:rsidRPr="0093269D">
        <w:rPr>
          <w:rFonts w:ascii="PF DinDisplay Pro" w:hAnsi="PF DinDisplay Pro"/>
          <w:sz w:val="20"/>
          <w:szCs w:val="20"/>
        </w:rPr>
        <w:t xml:space="preserve">по результатам изменения проектной документации, без подписания с Участником долевого строительства дополнительного соглашения к настоящему Договору. </w:t>
      </w:r>
    </w:p>
    <w:p w14:paraId="5E65ECD6" w14:textId="7AEEA0F8" w:rsidR="002302CE" w:rsidRPr="0093269D" w:rsidRDefault="00A00527" w:rsidP="002302CE">
      <w:pPr>
        <w:snapToGrid w:val="0"/>
        <w:ind w:firstLine="480"/>
        <w:jc w:val="both"/>
        <w:rPr>
          <w:rFonts w:ascii="PF DinDisplay Pro" w:hAnsi="PF DinDisplay Pro"/>
          <w:sz w:val="20"/>
          <w:szCs w:val="20"/>
        </w:rPr>
      </w:pPr>
      <w:r w:rsidRPr="0093269D">
        <w:rPr>
          <w:rFonts w:ascii="PF DinDisplay Pro" w:hAnsi="PF DinDisplay Pro"/>
          <w:sz w:val="20"/>
          <w:szCs w:val="20"/>
        </w:rPr>
        <w:t>Коррект</w:t>
      </w:r>
      <w:r w:rsidR="0080357A" w:rsidRPr="0093269D">
        <w:rPr>
          <w:rFonts w:ascii="PF DinDisplay Pro" w:hAnsi="PF DinDisplay Pro"/>
          <w:sz w:val="20"/>
          <w:szCs w:val="20"/>
        </w:rPr>
        <w:t>ировки</w:t>
      </w:r>
      <w:r w:rsidRPr="0093269D">
        <w:rPr>
          <w:rFonts w:ascii="PF DinDisplay Pro" w:hAnsi="PF DinDisplay Pro"/>
          <w:sz w:val="20"/>
          <w:szCs w:val="20"/>
        </w:rPr>
        <w:t xml:space="preserve">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r w:rsidR="002302CE" w:rsidRPr="0093269D">
        <w:rPr>
          <w:rFonts w:ascii="PF DinDisplay Pro" w:hAnsi="PF DinDisplay Pro"/>
          <w:sz w:val="20"/>
          <w:szCs w:val="20"/>
        </w:rPr>
        <w:t>Стороны допускают возможность корректировки Застр</w:t>
      </w:r>
      <w:r w:rsidR="00380A06" w:rsidRPr="0093269D">
        <w:rPr>
          <w:rFonts w:ascii="PF DinDisplay Pro" w:hAnsi="PF DinDisplay Pro"/>
          <w:sz w:val="20"/>
          <w:szCs w:val="20"/>
        </w:rPr>
        <w:t xml:space="preserve">ойщиком проектной документации </w:t>
      </w:r>
      <w:r w:rsidR="002302CE" w:rsidRPr="0093269D">
        <w:rPr>
          <w:rFonts w:ascii="PF DinDisplay Pro" w:hAnsi="PF DinDisplay Pro"/>
          <w:sz w:val="20"/>
          <w:szCs w:val="20"/>
        </w:rPr>
        <w:t xml:space="preserve">без уведомления Участника долевого строительства. </w:t>
      </w:r>
    </w:p>
    <w:p w14:paraId="073BB4B3" w14:textId="77777777" w:rsidR="0036605A" w:rsidRPr="0093269D" w:rsidRDefault="001F080B" w:rsidP="00AA2E7D">
      <w:pPr>
        <w:ind w:firstLine="480"/>
        <w:jc w:val="both"/>
        <w:rPr>
          <w:rFonts w:ascii="PF DinDisplay Pro" w:hAnsi="PF DinDisplay Pro"/>
          <w:sz w:val="20"/>
          <w:szCs w:val="20"/>
        </w:rPr>
      </w:pPr>
      <w:r w:rsidRPr="0093269D">
        <w:rPr>
          <w:rFonts w:ascii="PF DinDisplay Pro" w:hAnsi="PF DinDisplay Pro"/>
          <w:sz w:val="20"/>
          <w:szCs w:val="20"/>
        </w:rPr>
        <w:t>2.</w:t>
      </w:r>
      <w:r w:rsidR="00A00527" w:rsidRPr="0093269D">
        <w:rPr>
          <w:rFonts w:ascii="PF DinDisplay Pro" w:hAnsi="PF DinDisplay Pro"/>
          <w:sz w:val="20"/>
          <w:szCs w:val="20"/>
        </w:rPr>
        <w:t>4</w:t>
      </w:r>
      <w:r w:rsidRPr="0093269D">
        <w:rPr>
          <w:rFonts w:ascii="PF DinDisplay Pro" w:hAnsi="PF DinDisplay Pro"/>
          <w:sz w:val="20"/>
          <w:szCs w:val="20"/>
        </w:rPr>
        <w:t xml:space="preserve">. </w:t>
      </w:r>
      <w:r w:rsidR="002302CE" w:rsidRPr="0093269D">
        <w:rPr>
          <w:rFonts w:ascii="PF DinDisplay Pro" w:hAnsi="PF DinDisplay Pro"/>
          <w:sz w:val="20"/>
          <w:szCs w:val="20"/>
        </w:rPr>
        <w:t>Стороны признают, что свидетельством качества Объекта долевого строительства, соответствия его проекту, техническим и строительным нормам и правилам является Разрешение на ввод в эксплуатацию, выданное уполномоченным государственным органом.</w:t>
      </w:r>
    </w:p>
    <w:p w14:paraId="188FDA2C"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3. ЦЕНА ДОГОВОРА</w:t>
      </w:r>
    </w:p>
    <w:p w14:paraId="61B184BA" w14:textId="77777777" w:rsidR="003E4527" w:rsidRPr="0093269D" w:rsidRDefault="00152D77" w:rsidP="00152D77">
      <w:pPr>
        <w:snapToGrid w:val="0"/>
        <w:ind w:firstLine="480"/>
        <w:jc w:val="both"/>
        <w:rPr>
          <w:rFonts w:ascii="PF DinDisplay Pro" w:hAnsi="PF DinDisplay Pro"/>
          <w:sz w:val="20"/>
          <w:szCs w:val="20"/>
        </w:rPr>
      </w:pPr>
      <w:r w:rsidRPr="0093269D">
        <w:rPr>
          <w:rFonts w:ascii="PF DinDisplay Pro" w:hAnsi="PF DinDisplay Pro"/>
          <w:sz w:val="20"/>
          <w:szCs w:val="20"/>
        </w:rPr>
        <w:t xml:space="preserve">3.1. </w:t>
      </w:r>
      <w:r w:rsidR="003E4527" w:rsidRPr="0093269D">
        <w:rPr>
          <w:rFonts w:ascii="PF DinDisplay Pro" w:hAnsi="PF DinDisplay Pro"/>
          <w:sz w:val="20"/>
          <w:szCs w:val="20"/>
        </w:rPr>
        <w:t xml:space="preserve">Стороны договорились, что цена 1 </w:t>
      </w:r>
      <w:proofErr w:type="spellStart"/>
      <w:r w:rsidR="003E4527" w:rsidRPr="0093269D">
        <w:rPr>
          <w:rFonts w:ascii="PF DinDisplay Pro" w:hAnsi="PF DinDisplay Pro"/>
          <w:sz w:val="20"/>
          <w:szCs w:val="20"/>
        </w:rPr>
        <w:t>кв.м</w:t>
      </w:r>
      <w:proofErr w:type="spellEnd"/>
      <w:r w:rsidR="003E4527" w:rsidRPr="0093269D">
        <w:rPr>
          <w:rFonts w:ascii="PF DinDisplay Pro" w:hAnsi="PF DinDisplay Pro"/>
          <w:sz w:val="20"/>
          <w:szCs w:val="20"/>
        </w:rPr>
        <w:t>. общей приведенной площади Объекта долевого строительства составляет </w:t>
      </w:r>
      <w:r w:rsidR="0059732F" w:rsidRPr="0093269D">
        <w:rPr>
          <w:rFonts w:ascii="PF DinDisplay Pro" w:hAnsi="PF DinDisplay Pro"/>
          <w:sz w:val="20"/>
          <w:szCs w:val="20"/>
        </w:rPr>
        <w:t>____</w:t>
      </w:r>
      <w:r w:rsidR="00D36F66" w:rsidRPr="0093269D">
        <w:rPr>
          <w:rFonts w:ascii="PF DinDisplay Pro" w:hAnsi="PF DinDisplay Pro"/>
          <w:sz w:val="20"/>
          <w:szCs w:val="20"/>
        </w:rPr>
        <w:t xml:space="preserve"> </w:t>
      </w:r>
      <w:proofErr w:type="gramStart"/>
      <w:r w:rsidR="00D36F66" w:rsidRPr="0093269D">
        <w:rPr>
          <w:rFonts w:ascii="PF DinDisplay Pro" w:hAnsi="PF DinDisplay Pro"/>
          <w:sz w:val="20"/>
          <w:szCs w:val="20"/>
        </w:rPr>
        <w:t xml:space="preserve">( </w:t>
      </w:r>
      <w:r w:rsidR="0059732F" w:rsidRPr="0093269D">
        <w:rPr>
          <w:rFonts w:ascii="PF DinDisplay Pro" w:hAnsi="PF DinDisplay Pro"/>
          <w:sz w:val="20"/>
          <w:szCs w:val="20"/>
        </w:rPr>
        <w:t>_</w:t>
      </w:r>
      <w:proofErr w:type="gramEnd"/>
      <w:r w:rsidR="0059732F" w:rsidRPr="0093269D">
        <w:rPr>
          <w:rFonts w:ascii="PF DinDisplay Pro" w:hAnsi="PF DinDisplay Pro"/>
          <w:sz w:val="20"/>
          <w:szCs w:val="20"/>
        </w:rPr>
        <w:t>___</w:t>
      </w:r>
      <w:r w:rsidR="00D36F66" w:rsidRPr="0093269D">
        <w:rPr>
          <w:rFonts w:ascii="PF DinDisplay Pro" w:hAnsi="PF DinDisplay Pro"/>
          <w:sz w:val="20"/>
          <w:szCs w:val="20"/>
        </w:rPr>
        <w:t xml:space="preserve"> ) рублей </w:t>
      </w:r>
      <w:r w:rsidR="0059732F" w:rsidRPr="0093269D">
        <w:rPr>
          <w:rFonts w:ascii="PF DinDisplay Pro" w:hAnsi="PF DinDisplay Pro"/>
          <w:sz w:val="20"/>
          <w:szCs w:val="20"/>
        </w:rPr>
        <w:t>__</w:t>
      </w:r>
      <w:r w:rsidR="00D36F66" w:rsidRPr="0093269D">
        <w:rPr>
          <w:rFonts w:ascii="PF DinDisplay Pro" w:hAnsi="PF DinDisplay Pro"/>
          <w:sz w:val="20"/>
          <w:szCs w:val="20"/>
        </w:rPr>
        <w:t xml:space="preserve"> копеек</w:t>
      </w:r>
      <w:r w:rsidR="003E4527" w:rsidRPr="0093269D">
        <w:rPr>
          <w:rFonts w:ascii="PF DinDisplay Pro" w:hAnsi="PF DinDisplay Pro"/>
          <w:sz w:val="20"/>
          <w:szCs w:val="20"/>
        </w:rPr>
        <w:t xml:space="preserve">. </w:t>
      </w:r>
    </w:p>
    <w:p w14:paraId="723DBCFE" w14:textId="77777777" w:rsidR="00152D77" w:rsidRPr="0093269D" w:rsidRDefault="003E4527" w:rsidP="00152D77">
      <w:pPr>
        <w:snapToGrid w:val="0"/>
        <w:ind w:firstLine="480"/>
        <w:jc w:val="both"/>
        <w:rPr>
          <w:rFonts w:ascii="PF DinDisplay Pro" w:hAnsi="PF DinDisplay Pro"/>
          <w:sz w:val="20"/>
          <w:szCs w:val="20"/>
        </w:rPr>
      </w:pPr>
      <w:r w:rsidRPr="0093269D">
        <w:rPr>
          <w:rFonts w:ascii="PF DinDisplay Pro" w:hAnsi="PF DinDisplay Pro"/>
          <w:sz w:val="20"/>
          <w:szCs w:val="20"/>
        </w:rPr>
        <w:t>Р</w:t>
      </w:r>
      <w:r w:rsidR="00152D77" w:rsidRPr="0093269D">
        <w:rPr>
          <w:rFonts w:ascii="PF DinDisplay Pro" w:hAnsi="PF DinDisplay Pro"/>
          <w:sz w:val="20"/>
          <w:szCs w:val="20"/>
        </w:rPr>
        <w:t>азмер денежных средств, подлежащих уплате Участником долевого строительства по Договору</w:t>
      </w:r>
      <w:r w:rsidRPr="0093269D">
        <w:rPr>
          <w:rFonts w:ascii="PF DinDisplay Pro" w:hAnsi="PF DinDisplay Pro"/>
          <w:sz w:val="20"/>
          <w:szCs w:val="20"/>
        </w:rPr>
        <w:t xml:space="preserve"> (цена объекта долевого строительства), определен как произведение цены единицы общей приведенной площади Объекта долевого строительства, указанной в настоящем пункте Договора, и общей приведенной площади Объекта долевого строительства, указанной в п.2.1. Договора, и составляет:</w:t>
      </w:r>
      <w:r w:rsidR="00152D77" w:rsidRPr="0093269D">
        <w:rPr>
          <w:rFonts w:ascii="PF DinDisplay Pro" w:hAnsi="PF DinDisplay Pro"/>
          <w:sz w:val="20"/>
          <w:szCs w:val="20"/>
        </w:rPr>
        <w:t xml:space="preserve"> </w:t>
      </w:r>
      <w:r w:rsidR="0059732F" w:rsidRPr="0093269D">
        <w:rPr>
          <w:rFonts w:ascii="PF DinDisplay Pro" w:hAnsi="PF DinDisplay Pro"/>
          <w:sz w:val="20"/>
          <w:szCs w:val="20"/>
        </w:rPr>
        <w:t>_____</w:t>
      </w:r>
      <w:r w:rsidR="00D36F66" w:rsidRPr="0093269D">
        <w:rPr>
          <w:rFonts w:ascii="PF DinDisplay Pro" w:hAnsi="PF DinDisplay Pro"/>
          <w:b/>
          <w:sz w:val="20"/>
          <w:szCs w:val="20"/>
        </w:rPr>
        <w:t xml:space="preserve"> </w:t>
      </w:r>
      <w:proofErr w:type="gramStart"/>
      <w:r w:rsidR="00D36F66" w:rsidRPr="0093269D">
        <w:rPr>
          <w:rFonts w:ascii="PF DinDisplay Pro" w:hAnsi="PF DinDisplay Pro"/>
          <w:b/>
          <w:sz w:val="20"/>
          <w:szCs w:val="20"/>
        </w:rPr>
        <w:t xml:space="preserve">( </w:t>
      </w:r>
      <w:r w:rsidR="0059732F" w:rsidRPr="0093269D">
        <w:rPr>
          <w:rFonts w:ascii="PF DinDisplay Pro" w:hAnsi="PF DinDisplay Pro"/>
          <w:b/>
          <w:sz w:val="20"/>
          <w:szCs w:val="20"/>
        </w:rPr>
        <w:t>_</w:t>
      </w:r>
      <w:proofErr w:type="gramEnd"/>
      <w:r w:rsidR="0059732F" w:rsidRPr="0093269D">
        <w:rPr>
          <w:rFonts w:ascii="PF DinDisplay Pro" w:hAnsi="PF DinDisplay Pro"/>
          <w:b/>
          <w:sz w:val="20"/>
          <w:szCs w:val="20"/>
        </w:rPr>
        <w:t>___</w:t>
      </w:r>
      <w:r w:rsidR="00D36F66" w:rsidRPr="0093269D">
        <w:rPr>
          <w:rFonts w:ascii="PF DinDisplay Pro" w:hAnsi="PF DinDisplay Pro"/>
          <w:b/>
          <w:sz w:val="20"/>
          <w:szCs w:val="20"/>
        </w:rPr>
        <w:t xml:space="preserve"> ) рублей </w:t>
      </w:r>
      <w:r w:rsidR="0059732F" w:rsidRPr="0093269D">
        <w:rPr>
          <w:rFonts w:ascii="PF DinDisplay Pro" w:hAnsi="PF DinDisplay Pro"/>
          <w:b/>
          <w:sz w:val="20"/>
          <w:szCs w:val="20"/>
        </w:rPr>
        <w:t>__</w:t>
      </w:r>
      <w:r w:rsidR="00D36F66" w:rsidRPr="0093269D">
        <w:rPr>
          <w:rFonts w:ascii="PF DinDisplay Pro" w:hAnsi="PF DinDisplay Pro"/>
          <w:b/>
          <w:sz w:val="20"/>
          <w:szCs w:val="20"/>
        </w:rPr>
        <w:t xml:space="preserve"> копеек</w:t>
      </w:r>
      <w:r w:rsidR="00152D77" w:rsidRPr="0093269D">
        <w:rPr>
          <w:rFonts w:ascii="PF DinDisplay Pro" w:hAnsi="PF DinDisplay Pro"/>
          <w:b/>
          <w:sz w:val="20"/>
          <w:szCs w:val="20"/>
        </w:rPr>
        <w:t xml:space="preserve"> </w:t>
      </w:r>
      <w:r w:rsidR="00152D77" w:rsidRPr="0093269D">
        <w:rPr>
          <w:rFonts w:ascii="PF DinDisplay Pro" w:hAnsi="PF DinDisplay Pro"/>
          <w:sz w:val="20"/>
          <w:szCs w:val="20"/>
        </w:rPr>
        <w:t>без учета НДС.</w:t>
      </w:r>
    </w:p>
    <w:p w14:paraId="45884BEB" w14:textId="77777777" w:rsidR="002F1CCE" w:rsidRPr="0093269D" w:rsidRDefault="002F1CCE" w:rsidP="00886326">
      <w:pPr>
        <w:snapToGrid w:val="0"/>
        <w:ind w:firstLine="480"/>
        <w:jc w:val="both"/>
        <w:rPr>
          <w:rFonts w:ascii="PF DinDisplay Pro" w:hAnsi="PF DinDisplay Pro"/>
          <w:sz w:val="20"/>
          <w:szCs w:val="20"/>
        </w:rPr>
      </w:pPr>
      <w:r w:rsidRPr="0093269D">
        <w:rPr>
          <w:rFonts w:ascii="PF DinDisplay Pro" w:hAnsi="PF DinDisplay Pro"/>
          <w:sz w:val="20"/>
          <w:szCs w:val="20"/>
        </w:rPr>
        <w:t>Стороны Договора утверждают, что в затраты Застройщика на строительство (создание) Объекта долевого строительства входят выплаты (включая проценты) по кредитам, выданным кредитными организациями в качестве целевого финансирования строительства МКД.</w:t>
      </w:r>
    </w:p>
    <w:p w14:paraId="2FDA517F" w14:textId="02F339EB" w:rsidR="00114BDA" w:rsidRPr="00641C1C" w:rsidRDefault="00152D77" w:rsidP="00114BDA">
      <w:pPr>
        <w:pStyle w:val="af6"/>
        <w:shd w:val="clear" w:color="auto" w:fill="FFFFFF"/>
        <w:jc w:val="both"/>
        <w:rPr>
          <w:rFonts w:ascii="PF DinDisplay Pro" w:hAnsi="PF DinDisplay Pro"/>
          <w:sz w:val="20"/>
          <w:szCs w:val="20"/>
        </w:rPr>
      </w:pPr>
      <w:r w:rsidRPr="0093269D">
        <w:rPr>
          <w:rFonts w:ascii="PF DinDisplay Pro" w:hAnsi="PF DinDisplay Pro"/>
          <w:sz w:val="20"/>
          <w:szCs w:val="20"/>
        </w:rPr>
        <w:t xml:space="preserve">3.2. </w:t>
      </w:r>
      <w:r w:rsidR="00ED0514" w:rsidRPr="0093269D">
        <w:rPr>
          <w:rFonts w:ascii="PF DinDisplay Pro" w:hAnsi="PF DinDisplay Pro"/>
          <w:sz w:val="20"/>
          <w:szCs w:val="20"/>
        </w:rPr>
        <w:t>Оплата по настоящему Договору Участником долевого строительства (Депонентом) производится</w:t>
      </w:r>
      <w:r w:rsidR="0080357A" w:rsidRPr="0093269D">
        <w:rPr>
          <w:rFonts w:ascii="PF DinDisplay Pro" w:hAnsi="PF DinDisplay Pro"/>
          <w:sz w:val="20"/>
          <w:szCs w:val="20"/>
        </w:rPr>
        <w:t xml:space="preserve"> </w:t>
      </w:r>
      <w:r w:rsidR="0080357A" w:rsidRPr="0093269D">
        <w:rPr>
          <w:rFonts w:ascii="PF DinDisplay Pro" w:hAnsi="PF DinDisplay Pro"/>
          <w:b/>
          <w:sz w:val="20"/>
          <w:szCs w:val="20"/>
        </w:rPr>
        <w:t xml:space="preserve">до ввода МКД </w:t>
      </w:r>
      <w:r w:rsidR="0080357A" w:rsidRPr="00641C1C">
        <w:rPr>
          <w:rFonts w:ascii="PF DinDisplay Pro" w:hAnsi="PF DinDisplay Pro"/>
          <w:b/>
          <w:sz w:val="20"/>
          <w:szCs w:val="20"/>
        </w:rPr>
        <w:t>в эксплуатацию</w:t>
      </w:r>
      <w:r w:rsidR="005A2985" w:rsidRPr="00641C1C">
        <w:rPr>
          <w:rFonts w:ascii="PF DinDisplay Pro" w:hAnsi="PF DinDisplay Pro"/>
          <w:b/>
          <w:sz w:val="20"/>
          <w:szCs w:val="20"/>
        </w:rPr>
        <w:t xml:space="preserve"> после государственной регистрации Договора долевого участия в строительстве</w:t>
      </w:r>
      <w:r w:rsidR="00114BDA" w:rsidRPr="00641C1C">
        <w:rPr>
          <w:rFonts w:ascii="PF DinDisplay Pro" w:hAnsi="PF DinDisplay Pro"/>
          <w:b/>
          <w:sz w:val="20"/>
          <w:szCs w:val="20"/>
        </w:rPr>
        <w:t xml:space="preserve">. </w:t>
      </w:r>
      <w:r w:rsidR="00114BDA" w:rsidRPr="00641C1C">
        <w:rPr>
          <w:rFonts w:ascii="PF DinDisplay Pro" w:hAnsi="PF DinDisplay Pro"/>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114BDA" w:rsidRPr="00641C1C">
        <w:rPr>
          <w:rFonts w:ascii="PF DinDisplay Pro" w:hAnsi="PF DinDisplay Pro"/>
          <w:sz w:val="20"/>
          <w:szCs w:val="20"/>
        </w:rPr>
        <w:t>эскроу</w:t>
      </w:r>
      <w:proofErr w:type="spellEnd"/>
      <w:r w:rsidR="00114BDA" w:rsidRPr="00641C1C">
        <w:rPr>
          <w:rFonts w:ascii="PF DinDisplay Pro" w:hAnsi="PF DinDisplay Pro"/>
          <w:sz w:val="20"/>
          <w:szCs w:val="20"/>
        </w:rPr>
        <w:t>-счет, открываемый в ПАО Сбербанк (</w:t>
      </w:r>
      <w:proofErr w:type="spellStart"/>
      <w:r w:rsidR="00114BDA" w:rsidRPr="00641C1C">
        <w:rPr>
          <w:rFonts w:ascii="PF DinDisplay Pro" w:hAnsi="PF DinDisplay Pro"/>
          <w:sz w:val="20"/>
          <w:szCs w:val="20"/>
        </w:rPr>
        <w:t>Эскроу</w:t>
      </w:r>
      <w:proofErr w:type="spellEnd"/>
      <w:r w:rsidR="00114BDA" w:rsidRPr="00641C1C">
        <w:rPr>
          <w:rFonts w:ascii="PF DinDisplay Pro" w:hAnsi="PF DinDisplay Pro"/>
          <w:sz w:val="20"/>
          <w:szCs w:val="20"/>
        </w:rPr>
        <w:t xml:space="preserve">-агент) для учета и блокирования денежных средств, полученных </w:t>
      </w:r>
      <w:proofErr w:type="spellStart"/>
      <w:r w:rsidR="00114BDA" w:rsidRPr="00641C1C">
        <w:rPr>
          <w:rFonts w:ascii="PF DinDisplay Pro" w:hAnsi="PF DinDisplay Pro"/>
          <w:sz w:val="20"/>
          <w:szCs w:val="20"/>
        </w:rPr>
        <w:t>Эскроу</w:t>
      </w:r>
      <w:proofErr w:type="spellEnd"/>
      <w:r w:rsidR="00114BDA" w:rsidRPr="00641C1C">
        <w:rPr>
          <w:rFonts w:ascii="PF DinDisplay Pro" w:hAnsi="PF DinDisplay Pro"/>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w:t>
      </w:r>
      <w:r w:rsidR="00114BDA" w:rsidRPr="00641C1C">
        <w:rPr>
          <w:rFonts w:ascii="PF DinDisplay Pro" w:hAnsi="PF DinDisplay Pro"/>
          <w:sz w:val="20"/>
          <w:szCs w:val="20"/>
        </w:rPr>
        <w:lastRenderedPageBreak/>
        <w:t xml:space="preserve">(Бенефициару)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114BDA" w:rsidRPr="00641C1C">
        <w:rPr>
          <w:rFonts w:ascii="PF DinDisplay Pro" w:hAnsi="PF DinDisplay Pro"/>
          <w:sz w:val="20"/>
          <w:szCs w:val="20"/>
        </w:rPr>
        <w:t>эскроу</w:t>
      </w:r>
      <w:proofErr w:type="spellEnd"/>
      <w:r w:rsidR="00114BDA" w:rsidRPr="00641C1C">
        <w:rPr>
          <w:rFonts w:ascii="PF DinDisplay Pro" w:hAnsi="PF DinDisplay Pro"/>
          <w:sz w:val="20"/>
          <w:szCs w:val="20"/>
        </w:rPr>
        <w:t xml:space="preserve">, заключенным между Бенефициаром, Депонентом и </w:t>
      </w:r>
      <w:proofErr w:type="spellStart"/>
      <w:r w:rsidR="00114BDA" w:rsidRPr="00641C1C">
        <w:rPr>
          <w:rFonts w:ascii="PF DinDisplay Pro" w:hAnsi="PF DinDisplay Pro"/>
          <w:sz w:val="20"/>
          <w:szCs w:val="20"/>
        </w:rPr>
        <w:t>Эскроу</w:t>
      </w:r>
      <w:proofErr w:type="spellEnd"/>
      <w:r w:rsidR="00114BDA" w:rsidRPr="00641C1C">
        <w:rPr>
          <w:rFonts w:ascii="PF DinDisplay Pro" w:hAnsi="PF DinDisplay Pro"/>
          <w:sz w:val="20"/>
          <w:szCs w:val="20"/>
        </w:rPr>
        <w:t>-агентом, с учетом следующего:</w:t>
      </w:r>
    </w:p>
    <w:p w14:paraId="486D9091" w14:textId="77777777" w:rsidR="00ED0514" w:rsidRPr="00641C1C" w:rsidRDefault="00ED0514" w:rsidP="008E7819">
      <w:pPr>
        <w:pStyle w:val="af"/>
        <w:numPr>
          <w:ilvl w:val="0"/>
          <w:numId w:val="7"/>
        </w:numPr>
        <w:ind w:left="0" w:firstLine="480"/>
        <w:jc w:val="both"/>
        <w:rPr>
          <w:rFonts w:ascii="PF DinDisplay Pro" w:hAnsi="PF DinDisplay Pro"/>
          <w:sz w:val="20"/>
          <w:szCs w:val="20"/>
        </w:rPr>
      </w:pPr>
      <w:r w:rsidRPr="00641C1C">
        <w:rPr>
          <w:rFonts w:ascii="PF DinDisplay Pro" w:hAnsi="PF DinDisplay Pro"/>
          <w:sz w:val="20"/>
          <w:szCs w:val="20"/>
        </w:rPr>
        <w:t xml:space="preserve">Депонент: гр. </w:t>
      </w:r>
      <w:r w:rsidR="0059732F" w:rsidRPr="00641C1C">
        <w:rPr>
          <w:rFonts w:ascii="PF DinDisplay Pro" w:hAnsi="PF DinDisplay Pro"/>
          <w:sz w:val="20"/>
          <w:szCs w:val="20"/>
        </w:rPr>
        <w:t>____</w:t>
      </w:r>
      <w:r w:rsidRPr="00641C1C">
        <w:rPr>
          <w:rFonts w:ascii="PF DinDisplay Pro" w:hAnsi="PF DinDisplay Pro"/>
          <w:sz w:val="20"/>
          <w:szCs w:val="20"/>
        </w:rPr>
        <w:t>.</w:t>
      </w:r>
    </w:p>
    <w:p w14:paraId="2E4FF0F4" w14:textId="77777777" w:rsidR="00ED0514" w:rsidRPr="00641C1C" w:rsidRDefault="00ED0514" w:rsidP="008E7819">
      <w:pPr>
        <w:pStyle w:val="af"/>
        <w:numPr>
          <w:ilvl w:val="0"/>
          <w:numId w:val="7"/>
        </w:numPr>
        <w:ind w:left="0" w:firstLine="480"/>
        <w:jc w:val="both"/>
        <w:rPr>
          <w:rFonts w:ascii="PF DinDisplay Pro" w:hAnsi="PF DinDisplay Pro"/>
          <w:sz w:val="20"/>
          <w:szCs w:val="20"/>
        </w:rPr>
      </w:pPr>
      <w:r w:rsidRPr="00641C1C">
        <w:rPr>
          <w:rFonts w:ascii="PF DinDisplay Pro" w:hAnsi="PF DinDisplay Pro"/>
          <w:sz w:val="20"/>
          <w:szCs w:val="20"/>
        </w:rPr>
        <w:t xml:space="preserve">Бенефициар: ООО </w:t>
      </w:r>
      <w:r w:rsidR="0085240A" w:rsidRPr="00641C1C">
        <w:rPr>
          <w:rFonts w:ascii="PF DinDisplay Pro" w:hAnsi="PF DinDisplay Pro"/>
          <w:sz w:val="20"/>
          <w:szCs w:val="20"/>
        </w:rPr>
        <w:t xml:space="preserve">СЗ </w:t>
      </w:r>
      <w:r w:rsidRPr="00641C1C">
        <w:rPr>
          <w:rFonts w:ascii="PF DinDisplay Pro" w:hAnsi="PF DinDisplay Pro"/>
          <w:sz w:val="20"/>
          <w:szCs w:val="20"/>
        </w:rPr>
        <w:t>«ЖК Клевер Парк».</w:t>
      </w:r>
    </w:p>
    <w:p w14:paraId="4BDB9828" w14:textId="5B066405" w:rsidR="00ED0514" w:rsidRPr="00641C1C" w:rsidRDefault="00ED0514" w:rsidP="008E7819">
      <w:pPr>
        <w:pStyle w:val="af"/>
        <w:numPr>
          <w:ilvl w:val="0"/>
          <w:numId w:val="7"/>
        </w:numPr>
        <w:ind w:left="0" w:firstLine="480"/>
        <w:jc w:val="both"/>
        <w:rPr>
          <w:rFonts w:ascii="PF DinDisplay Pro" w:hAnsi="PF DinDisplay Pro"/>
          <w:sz w:val="20"/>
          <w:szCs w:val="20"/>
        </w:rPr>
      </w:pPr>
      <w:r w:rsidRPr="00641C1C">
        <w:rPr>
          <w:rFonts w:ascii="PF DinDisplay Pro" w:hAnsi="PF DinDisplay Pro"/>
          <w:sz w:val="20"/>
          <w:szCs w:val="20"/>
        </w:rPr>
        <w:t xml:space="preserve">Депонируемая сумма: </w:t>
      </w:r>
      <w:r w:rsidR="0059732F" w:rsidRPr="00641C1C">
        <w:rPr>
          <w:rFonts w:ascii="PF DinDisplay Pro" w:hAnsi="PF DinDisplay Pro"/>
          <w:sz w:val="20"/>
          <w:szCs w:val="20"/>
        </w:rPr>
        <w:t>____</w:t>
      </w:r>
      <w:r w:rsidR="00D36F66" w:rsidRPr="00641C1C">
        <w:rPr>
          <w:rFonts w:ascii="PF DinDisplay Pro" w:hAnsi="PF DinDisplay Pro"/>
          <w:sz w:val="20"/>
          <w:szCs w:val="20"/>
        </w:rPr>
        <w:t xml:space="preserve"> </w:t>
      </w:r>
      <w:proofErr w:type="gramStart"/>
      <w:r w:rsidR="00D36F66" w:rsidRPr="00641C1C">
        <w:rPr>
          <w:rFonts w:ascii="PF DinDisplay Pro" w:hAnsi="PF DinDisplay Pro"/>
          <w:sz w:val="20"/>
          <w:szCs w:val="20"/>
        </w:rPr>
        <w:t xml:space="preserve">( </w:t>
      </w:r>
      <w:r w:rsidR="0059732F" w:rsidRPr="00641C1C">
        <w:rPr>
          <w:rFonts w:ascii="PF DinDisplay Pro" w:hAnsi="PF DinDisplay Pro"/>
          <w:sz w:val="20"/>
          <w:szCs w:val="20"/>
        </w:rPr>
        <w:t>_</w:t>
      </w:r>
      <w:proofErr w:type="gramEnd"/>
      <w:r w:rsidR="0059732F" w:rsidRPr="00641C1C">
        <w:rPr>
          <w:rFonts w:ascii="PF DinDisplay Pro" w:hAnsi="PF DinDisplay Pro"/>
          <w:sz w:val="20"/>
          <w:szCs w:val="20"/>
        </w:rPr>
        <w:t>___</w:t>
      </w:r>
      <w:r w:rsidR="00D36F66" w:rsidRPr="00641C1C">
        <w:rPr>
          <w:rFonts w:ascii="PF DinDisplay Pro" w:hAnsi="PF DinDisplay Pro"/>
          <w:sz w:val="20"/>
          <w:szCs w:val="20"/>
        </w:rPr>
        <w:t xml:space="preserve"> ) рублей </w:t>
      </w:r>
      <w:r w:rsidR="00114BDA" w:rsidRPr="00641C1C">
        <w:rPr>
          <w:rFonts w:ascii="PF DinDisplay Pro" w:hAnsi="PF DinDisplay Pro"/>
          <w:sz w:val="20"/>
          <w:szCs w:val="20"/>
        </w:rPr>
        <w:t>__</w:t>
      </w:r>
      <w:r w:rsidR="00D36F66" w:rsidRPr="00641C1C">
        <w:rPr>
          <w:rFonts w:ascii="PF DinDisplay Pro" w:hAnsi="PF DinDisplay Pro"/>
          <w:sz w:val="20"/>
          <w:szCs w:val="20"/>
        </w:rPr>
        <w:t xml:space="preserve"> копеек</w:t>
      </w:r>
      <w:r w:rsidRPr="00641C1C">
        <w:rPr>
          <w:rFonts w:ascii="PF DinDisplay Pro" w:hAnsi="PF DinDisplay Pro"/>
          <w:sz w:val="20"/>
          <w:szCs w:val="20"/>
        </w:rPr>
        <w:t>.</w:t>
      </w:r>
    </w:p>
    <w:p w14:paraId="4269165D" w14:textId="5FFB8535" w:rsidR="00ED0514" w:rsidRPr="00641C1C" w:rsidRDefault="002F1CCE" w:rsidP="008E7819">
      <w:pPr>
        <w:pStyle w:val="af"/>
        <w:numPr>
          <w:ilvl w:val="0"/>
          <w:numId w:val="7"/>
        </w:numPr>
        <w:ind w:left="0" w:firstLine="480"/>
        <w:jc w:val="both"/>
        <w:rPr>
          <w:rFonts w:ascii="PF DinDisplay Pro" w:hAnsi="PF DinDisplay Pro"/>
          <w:sz w:val="20"/>
          <w:szCs w:val="20"/>
        </w:rPr>
      </w:pPr>
      <w:proofErr w:type="spellStart"/>
      <w:r w:rsidRPr="00641C1C">
        <w:rPr>
          <w:rFonts w:ascii="PF DinDisplay Pro" w:hAnsi="PF DinDisplay Pro"/>
          <w:sz w:val="20"/>
          <w:szCs w:val="20"/>
        </w:rPr>
        <w:t>Эскроу</w:t>
      </w:r>
      <w:proofErr w:type="spellEnd"/>
      <w:r w:rsidRPr="00641C1C">
        <w:rPr>
          <w:rFonts w:ascii="PF DinDisplay Pro" w:hAnsi="PF DinDisplay Pro"/>
          <w:sz w:val="20"/>
          <w:szCs w:val="20"/>
        </w:rPr>
        <w:t xml:space="preserve">-агент: </w:t>
      </w:r>
      <w:r w:rsidR="00114BDA" w:rsidRPr="00641C1C">
        <w:rPr>
          <w:rFonts w:ascii="PF DinDisplay Pro" w:hAnsi="PF DinDisplay Pro"/>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00114BDA" w:rsidRPr="00641C1C">
          <w:rPr>
            <w:rStyle w:val="a3"/>
            <w:rFonts w:ascii="PF DinDisplay Pro" w:hAnsi="PF DinDisplay Pro"/>
            <w:sz w:val="20"/>
            <w:szCs w:val="20"/>
          </w:rPr>
          <w:t>Escrow_Sberbank@sberbank.ru</w:t>
        </w:r>
      </w:hyperlink>
      <w:r w:rsidR="00114BDA" w:rsidRPr="00641C1C">
        <w:rPr>
          <w:rFonts w:ascii="PF DinDisplay Pro" w:hAnsi="PF DinDisplay Pro"/>
          <w:sz w:val="20"/>
          <w:szCs w:val="20"/>
        </w:rPr>
        <w:t>, номер телефона: 900 – для мобильных, 8800 555 55 50 – для мобильных и городских.</w:t>
      </w:r>
    </w:p>
    <w:p w14:paraId="548BD3D6" w14:textId="4A7E00B3" w:rsidR="00ED0514" w:rsidRPr="00641C1C" w:rsidRDefault="00ED0514" w:rsidP="00F12D69">
      <w:pPr>
        <w:pStyle w:val="af"/>
        <w:numPr>
          <w:ilvl w:val="0"/>
          <w:numId w:val="7"/>
        </w:numPr>
        <w:ind w:left="0" w:firstLine="491"/>
        <w:jc w:val="both"/>
        <w:rPr>
          <w:rFonts w:ascii="PF DinDisplay Pro" w:hAnsi="PF DinDisplay Pro"/>
          <w:sz w:val="20"/>
          <w:szCs w:val="20"/>
        </w:rPr>
      </w:pPr>
      <w:r w:rsidRPr="00641C1C">
        <w:rPr>
          <w:rFonts w:ascii="PF DinDisplay Pro" w:hAnsi="PF DinDisplay Pro"/>
          <w:sz w:val="20"/>
          <w:szCs w:val="20"/>
        </w:rPr>
        <w:t xml:space="preserve">Срок условного депонирования денежных средств: </w:t>
      </w:r>
      <w:r w:rsidR="00272B4F" w:rsidRPr="00641C1C">
        <w:rPr>
          <w:rFonts w:ascii="PF DinDisplay Pro" w:hAnsi="PF DinDisplay Pro"/>
          <w:sz w:val="20"/>
          <w:szCs w:val="20"/>
        </w:rPr>
        <w:t xml:space="preserve">ориентировочно </w:t>
      </w:r>
      <w:r w:rsidRPr="00641C1C">
        <w:rPr>
          <w:rFonts w:ascii="PF DinDisplay Pro" w:hAnsi="PF DinDisplay Pro"/>
          <w:sz w:val="20"/>
          <w:szCs w:val="20"/>
        </w:rPr>
        <w:t xml:space="preserve">до </w:t>
      </w:r>
      <w:r w:rsidR="000C22C2" w:rsidRPr="00641C1C">
        <w:rPr>
          <w:rFonts w:ascii="PF DinDisplay Pro" w:hAnsi="PF DinDisplay Pro"/>
          <w:bCs/>
          <w:sz w:val="20"/>
          <w:szCs w:val="20"/>
        </w:rPr>
        <w:t>«31» марта 2024 года,</w:t>
      </w:r>
      <w:r w:rsidRPr="00641C1C">
        <w:rPr>
          <w:rFonts w:ascii="PF DinDisplay Pro" w:hAnsi="PF DinDisplay Pro"/>
          <w:sz w:val="20"/>
          <w:szCs w:val="20"/>
        </w:rPr>
        <w:t xml:space="preserve"> но не более шести месяцев после срока ввода в эксплуатацию МКД (</w:t>
      </w:r>
      <w:r w:rsidR="00117EB9" w:rsidRPr="00641C1C">
        <w:rPr>
          <w:rFonts w:ascii="PF DinDisplay Pro" w:hAnsi="PF DinDisplay Pro"/>
          <w:sz w:val="20"/>
          <w:szCs w:val="20"/>
        </w:rPr>
        <w:t xml:space="preserve">предполагаемый </w:t>
      </w:r>
      <w:r w:rsidRPr="00641C1C">
        <w:rPr>
          <w:rFonts w:ascii="PF DinDisplay Pro" w:hAnsi="PF DinDisplay Pro"/>
          <w:sz w:val="20"/>
          <w:szCs w:val="20"/>
        </w:rPr>
        <w:t xml:space="preserve">срок ввода в эксплуатацию согласно Проектной декларации – </w:t>
      </w:r>
      <w:r w:rsidR="000E29D7" w:rsidRPr="00641C1C">
        <w:rPr>
          <w:rFonts w:ascii="PF DinDisplay Pro" w:hAnsi="PF DinDisplay Pro"/>
          <w:sz w:val="20"/>
          <w:szCs w:val="20"/>
        </w:rPr>
        <w:t>«</w:t>
      </w:r>
      <w:r w:rsidR="004E3BC5">
        <w:rPr>
          <w:rFonts w:ascii="PF DinDisplay Pro" w:hAnsi="PF DinDisplay Pro"/>
          <w:sz w:val="20"/>
          <w:szCs w:val="20"/>
        </w:rPr>
        <w:t>__</w:t>
      </w:r>
      <w:r w:rsidR="000E29D7" w:rsidRPr="00641C1C">
        <w:rPr>
          <w:rFonts w:ascii="PF DinDisplay Pro" w:hAnsi="PF DinDisplay Pro"/>
          <w:sz w:val="20"/>
          <w:szCs w:val="20"/>
        </w:rPr>
        <w:t xml:space="preserve">» </w:t>
      </w:r>
      <w:r w:rsidR="004E3BC5">
        <w:rPr>
          <w:rFonts w:ascii="PF DinDisplay Pro" w:hAnsi="PF DinDisplay Pro"/>
          <w:sz w:val="20"/>
          <w:szCs w:val="20"/>
        </w:rPr>
        <w:t>________</w:t>
      </w:r>
      <w:r w:rsidR="000E29D7" w:rsidRPr="00641C1C">
        <w:rPr>
          <w:rFonts w:ascii="PF DinDisplay Pro" w:hAnsi="PF DinDisplay Pro"/>
          <w:sz w:val="20"/>
          <w:szCs w:val="20"/>
        </w:rPr>
        <w:t xml:space="preserve"> 20</w:t>
      </w:r>
      <w:r w:rsidR="004E3BC5">
        <w:rPr>
          <w:rFonts w:ascii="PF DinDisplay Pro" w:hAnsi="PF DinDisplay Pro"/>
          <w:sz w:val="20"/>
          <w:szCs w:val="20"/>
        </w:rPr>
        <w:t>__</w:t>
      </w:r>
      <w:r w:rsidR="000E29D7" w:rsidRPr="00641C1C">
        <w:rPr>
          <w:rFonts w:ascii="PF DinDisplay Pro" w:hAnsi="PF DinDisplay Pro"/>
          <w:sz w:val="20"/>
          <w:szCs w:val="20"/>
        </w:rPr>
        <w:t xml:space="preserve"> г.</w:t>
      </w:r>
      <w:r w:rsidRPr="00641C1C">
        <w:rPr>
          <w:rFonts w:ascii="PF DinDisplay Pro" w:hAnsi="PF DinDisplay Pro"/>
          <w:sz w:val="20"/>
          <w:szCs w:val="20"/>
        </w:rPr>
        <w:t>).</w:t>
      </w:r>
    </w:p>
    <w:p w14:paraId="134AA1B8" w14:textId="2435040B" w:rsidR="00ED0514" w:rsidRPr="00641C1C" w:rsidRDefault="00ED0514" w:rsidP="008E7819">
      <w:pPr>
        <w:pStyle w:val="af"/>
        <w:numPr>
          <w:ilvl w:val="0"/>
          <w:numId w:val="7"/>
        </w:numPr>
        <w:ind w:left="0" w:firstLine="480"/>
        <w:jc w:val="both"/>
        <w:rPr>
          <w:rFonts w:ascii="PF DinDisplay Pro" w:hAnsi="PF DinDisplay Pro"/>
          <w:sz w:val="20"/>
          <w:szCs w:val="20"/>
        </w:rPr>
      </w:pPr>
      <w:r w:rsidRPr="00641C1C">
        <w:rPr>
          <w:rFonts w:ascii="PF DinDisplay Pro" w:hAnsi="PF DinDisplay Pro"/>
          <w:sz w:val="20"/>
          <w:szCs w:val="20"/>
        </w:rPr>
        <w:t xml:space="preserve">Срок перечисления Депонентом Депонируемой суммы на счет </w:t>
      </w:r>
      <w:proofErr w:type="spellStart"/>
      <w:r w:rsidRPr="00641C1C">
        <w:rPr>
          <w:rFonts w:ascii="PF DinDisplay Pro" w:hAnsi="PF DinDisplay Pro"/>
          <w:sz w:val="20"/>
          <w:szCs w:val="20"/>
        </w:rPr>
        <w:t>эскроу</w:t>
      </w:r>
      <w:proofErr w:type="spellEnd"/>
      <w:r w:rsidRPr="00641C1C">
        <w:rPr>
          <w:rFonts w:ascii="PF DinDisplay Pro" w:hAnsi="PF DinDisplay Pro"/>
          <w:sz w:val="20"/>
          <w:szCs w:val="20"/>
        </w:rPr>
        <w:t xml:space="preserve">: не позднее </w:t>
      </w:r>
      <w:r w:rsidR="00F537B8" w:rsidRPr="00641C1C">
        <w:rPr>
          <w:rFonts w:ascii="PF DinDisplay Pro" w:hAnsi="PF DinDisplay Pro"/>
          <w:sz w:val="20"/>
          <w:szCs w:val="20"/>
        </w:rPr>
        <w:t>5</w:t>
      </w:r>
      <w:r w:rsidRPr="00641C1C">
        <w:rPr>
          <w:rFonts w:ascii="PF DinDisplay Pro" w:hAnsi="PF DinDisplay Pro"/>
          <w:sz w:val="20"/>
          <w:szCs w:val="20"/>
        </w:rPr>
        <w:t xml:space="preserve"> (</w:t>
      </w:r>
      <w:r w:rsidR="00F537B8" w:rsidRPr="00641C1C">
        <w:rPr>
          <w:rFonts w:ascii="PF DinDisplay Pro" w:hAnsi="PF DinDisplay Pro"/>
          <w:sz w:val="20"/>
          <w:szCs w:val="20"/>
        </w:rPr>
        <w:t>Пяти</w:t>
      </w:r>
      <w:r w:rsidRPr="00641C1C">
        <w:rPr>
          <w:rFonts w:ascii="PF DinDisplay Pro" w:hAnsi="PF DinDisplay Pro"/>
          <w:sz w:val="20"/>
          <w:szCs w:val="20"/>
        </w:rPr>
        <w:t>) рабочих дней после регистрации настоящего Договора в Управлении Федеральной службы государственной регистрации, кадастра и картографии по Свердловской области в соответствии с условиями настоящего Договора и приложениями к нему.</w:t>
      </w:r>
      <w:r w:rsidRPr="00641C1C">
        <w:t xml:space="preserve"> </w:t>
      </w:r>
      <w:r w:rsidRPr="00641C1C">
        <w:rPr>
          <w:rFonts w:ascii="PF DinDisplay Pro" w:hAnsi="PF DinDisplay Pro"/>
          <w:sz w:val="20"/>
          <w:szCs w:val="20"/>
        </w:rPr>
        <w:t xml:space="preserve">Оплата за Объект долевого строительства может быть внесена Участником долевого строительства досрочно, но не ранее даты государственной </w:t>
      </w:r>
      <w:r w:rsidR="00FA4D35" w:rsidRPr="00641C1C">
        <w:rPr>
          <w:rFonts w:ascii="PF DinDisplay Pro" w:hAnsi="PF DinDisplay Pro"/>
          <w:sz w:val="20"/>
          <w:szCs w:val="20"/>
        </w:rPr>
        <w:t>регистрации настоящего Договора и не позднее ввода МКД в эксплуатацию.</w:t>
      </w:r>
    </w:p>
    <w:p w14:paraId="312AD5AE" w14:textId="77777777" w:rsidR="00ED0514" w:rsidRPr="0093269D" w:rsidRDefault="00ED0514" w:rsidP="008E7819">
      <w:pPr>
        <w:pStyle w:val="af"/>
        <w:numPr>
          <w:ilvl w:val="0"/>
          <w:numId w:val="7"/>
        </w:numPr>
        <w:ind w:left="0" w:firstLine="480"/>
        <w:jc w:val="both"/>
        <w:rPr>
          <w:rFonts w:ascii="PF DinDisplay Pro" w:hAnsi="PF DinDisplay Pro"/>
          <w:sz w:val="20"/>
          <w:szCs w:val="20"/>
        </w:rPr>
      </w:pPr>
      <w:r w:rsidRPr="0093269D">
        <w:rPr>
          <w:rFonts w:ascii="PF DinDisplay Pro" w:hAnsi="PF DinDisplay Pro"/>
          <w:sz w:val="20"/>
          <w:szCs w:val="20"/>
        </w:rPr>
        <w:t xml:space="preserve">Расходы, связанные с заключением договора счета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несет: Бенефициар.</w:t>
      </w:r>
    </w:p>
    <w:p w14:paraId="535432C6" w14:textId="77777777" w:rsidR="00ED0514" w:rsidRPr="0093269D" w:rsidRDefault="00ED0514" w:rsidP="008E7819">
      <w:pPr>
        <w:pStyle w:val="af"/>
        <w:numPr>
          <w:ilvl w:val="0"/>
          <w:numId w:val="7"/>
        </w:numPr>
        <w:ind w:left="0" w:firstLine="480"/>
        <w:jc w:val="both"/>
        <w:rPr>
          <w:rFonts w:ascii="PF DinDisplay Pro" w:hAnsi="PF DinDisplay Pro"/>
          <w:sz w:val="20"/>
          <w:szCs w:val="20"/>
        </w:rPr>
      </w:pPr>
      <w:r w:rsidRPr="0093269D">
        <w:rPr>
          <w:rFonts w:ascii="PF DinDisplay Pro" w:hAnsi="PF DinDisplay Pro"/>
          <w:sz w:val="20"/>
          <w:szCs w:val="20"/>
        </w:rPr>
        <w:t xml:space="preserve">Проценты на сумму денежных средств, находящихся на счете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xml:space="preserve">, не начисляются. Вознаграждение уполномоченному банку, являющемуся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xml:space="preserve">-агентом по счету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не выплачивается.</w:t>
      </w:r>
    </w:p>
    <w:p w14:paraId="602CC978" w14:textId="226DF0BC" w:rsidR="00ED0514" w:rsidRPr="00225879" w:rsidRDefault="00ED0514" w:rsidP="00BC2612">
      <w:pPr>
        <w:pStyle w:val="af"/>
        <w:numPr>
          <w:ilvl w:val="2"/>
          <w:numId w:val="8"/>
        </w:numPr>
        <w:tabs>
          <w:tab w:val="left" w:pos="993"/>
        </w:tabs>
        <w:ind w:left="0" w:firstLine="480"/>
        <w:jc w:val="both"/>
        <w:rPr>
          <w:rFonts w:ascii="PF DinDisplay Pro" w:hAnsi="PF DinDisplay Pro"/>
          <w:sz w:val="20"/>
          <w:szCs w:val="20"/>
        </w:rPr>
      </w:pPr>
      <w:r w:rsidRPr="00225879">
        <w:rPr>
          <w:rFonts w:ascii="PF DinDisplay Pro" w:hAnsi="PF DinDisplay Pro"/>
          <w:sz w:val="20"/>
          <w:szCs w:val="20"/>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счет </w:t>
      </w:r>
      <w:proofErr w:type="spellStart"/>
      <w:r w:rsidRPr="00225879">
        <w:rPr>
          <w:rFonts w:ascii="PF DinDisplay Pro" w:hAnsi="PF DinDisplay Pro"/>
          <w:sz w:val="20"/>
          <w:szCs w:val="20"/>
        </w:rPr>
        <w:t>эскроу</w:t>
      </w:r>
      <w:proofErr w:type="spellEnd"/>
      <w:r w:rsidRPr="00225879">
        <w:rPr>
          <w:rFonts w:ascii="PF DinDisplay Pro" w:hAnsi="PF DinDisplay Pro"/>
          <w:sz w:val="20"/>
          <w:szCs w:val="20"/>
        </w:rPr>
        <w:t xml:space="preserve">, открытый у </w:t>
      </w:r>
      <w:proofErr w:type="spellStart"/>
      <w:r w:rsidRPr="00225879">
        <w:rPr>
          <w:rFonts w:ascii="PF DinDisplay Pro" w:hAnsi="PF DinDisplay Pro"/>
          <w:sz w:val="20"/>
          <w:szCs w:val="20"/>
        </w:rPr>
        <w:t>Эскроу</w:t>
      </w:r>
      <w:proofErr w:type="spellEnd"/>
      <w:r w:rsidRPr="00225879">
        <w:rPr>
          <w:rFonts w:ascii="PF DinDisplay Pro" w:hAnsi="PF DinDisplay Pro"/>
          <w:sz w:val="20"/>
          <w:szCs w:val="20"/>
        </w:rPr>
        <w:t xml:space="preserve">-агента. </w:t>
      </w:r>
    </w:p>
    <w:p w14:paraId="3139DDE1" w14:textId="0386FFD0" w:rsidR="00ED0514" w:rsidRPr="0093269D" w:rsidRDefault="00ED0514" w:rsidP="008E7819">
      <w:pPr>
        <w:pStyle w:val="af"/>
        <w:numPr>
          <w:ilvl w:val="2"/>
          <w:numId w:val="8"/>
        </w:numPr>
        <w:tabs>
          <w:tab w:val="left" w:pos="993"/>
        </w:tabs>
        <w:ind w:left="0" w:firstLine="480"/>
        <w:jc w:val="both"/>
        <w:rPr>
          <w:rFonts w:ascii="PF DinDisplay Pro" w:hAnsi="PF DinDisplay Pro"/>
          <w:sz w:val="20"/>
          <w:szCs w:val="20"/>
        </w:rPr>
      </w:pPr>
      <w:r w:rsidRPr="0093269D">
        <w:rPr>
          <w:rFonts w:ascii="PF DinDisplay Pro" w:hAnsi="PF DinDisplay Pro"/>
          <w:sz w:val="20"/>
          <w:szCs w:val="20"/>
        </w:rPr>
        <w:t xml:space="preserve">Внесенные на счет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xml:space="preserve"> денежные средства перечисляются в адрес Застройщика </w:t>
      </w:r>
      <w:r w:rsidR="00DF32EE" w:rsidRPr="0093269D">
        <w:rPr>
          <w:rFonts w:ascii="PF DinDisplay Pro" w:hAnsi="PF DinDisplay Pro"/>
          <w:sz w:val="20"/>
          <w:szCs w:val="20"/>
        </w:rPr>
        <w:t>в сроки и в порядке, предусмотренные законодательством РФ.</w:t>
      </w:r>
      <w:r w:rsidRPr="0093269D">
        <w:rPr>
          <w:rFonts w:ascii="PF DinDisplay Pro" w:hAnsi="PF DinDisplay Pro"/>
          <w:sz w:val="20"/>
          <w:szCs w:val="20"/>
        </w:rPr>
        <w:t xml:space="preserve">   </w:t>
      </w:r>
    </w:p>
    <w:p w14:paraId="1401E00D" w14:textId="77777777" w:rsidR="000C5B4E" w:rsidRPr="0093269D" w:rsidRDefault="000C5B4E" w:rsidP="000C5B4E">
      <w:pPr>
        <w:pStyle w:val="af"/>
        <w:numPr>
          <w:ilvl w:val="2"/>
          <w:numId w:val="8"/>
        </w:numPr>
        <w:tabs>
          <w:tab w:val="left" w:pos="567"/>
          <w:tab w:val="left" w:pos="993"/>
        </w:tabs>
        <w:snapToGrid w:val="0"/>
        <w:ind w:left="0" w:firstLine="480"/>
        <w:jc w:val="both"/>
        <w:rPr>
          <w:rFonts w:ascii="PF DinDisplay Pro" w:hAnsi="PF DinDisplay Pro"/>
          <w:sz w:val="20"/>
          <w:szCs w:val="20"/>
        </w:rPr>
      </w:pPr>
      <w:r w:rsidRPr="0093269D">
        <w:rPr>
          <w:rFonts w:ascii="PF DinDisplay Pro" w:hAnsi="PF DinDisplay Pro"/>
          <w:sz w:val="20"/>
          <w:szCs w:val="20"/>
        </w:rPr>
        <w:t xml:space="preserve">Порядок оплаты согласован Сторонами в соответствии с Протоколом стоимости 1 </w:t>
      </w:r>
      <w:proofErr w:type="spellStart"/>
      <w:r w:rsidRPr="0093269D">
        <w:rPr>
          <w:rFonts w:ascii="PF DinDisplay Pro" w:hAnsi="PF DinDisplay Pro"/>
          <w:sz w:val="20"/>
          <w:szCs w:val="20"/>
        </w:rPr>
        <w:t>кв.м</w:t>
      </w:r>
      <w:proofErr w:type="spellEnd"/>
      <w:r w:rsidRPr="0093269D">
        <w:rPr>
          <w:rFonts w:ascii="PF DinDisplay Pro" w:hAnsi="PF DinDisplay Pro"/>
          <w:sz w:val="20"/>
          <w:szCs w:val="20"/>
        </w:rPr>
        <w:t>. и Графиком платежей (Приложение № 2), которое является неотъемлемой частью настоящего Договора.</w:t>
      </w:r>
    </w:p>
    <w:p w14:paraId="26FD0800" w14:textId="77777777" w:rsidR="000C5B4E" w:rsidRPr="0093269D" w:rsidRDefault="000C5B4E" w:rsidP="000C5B4E">
      <w:pPr>
        <w:jc w:val="both"/>
        <w:rPr>
          <w:rFonts w:ascii="PF DinDisplay Pro" w:hAnsi="PF DinDisplay Pro"/>
          <w:noProof/>
          <w:color w:val="44546A" w:themeColor="text2"/>
          <w:sz w:val="20"/>
          <w:szCs w:val="20"/>
        </w:rPr>
      </w:pPr>
      <w:r w:rsidRPr="0093269D">
        <w:rPr>
          <w:rFonts w:ascii="PF DinDisplay Pro" w:hAnsi="PF DinDisplay Pro"/>
          <w:sz w:val="20"/>
          <w:szCs w:val="20"/>
        </w:rPr>
        <w:tab/>
      </w:r>
      <w:r w:rsidRPr="0093269D">
        <w:rPr>
          <w:rFonts w:ascii="PF DinDisplay Pro" w:hAnsi="PF DinDisplay Pro"/>
          <w:noProof/>
          <w:sz w:val="20"/>
          <w:szCs w:val="20"/>
        </w:rPr>
        <w:t xml:space="preserve"> (включается в случае если оплата Цены Договора осуществляется с использованием кредитных средств) </w:t>
      </w:r>
      <w:r w:rsidRPr="0093269D">
        <w:rPr>
          <w:rFonts w:ascii="PF DinDisplay Pro" w:hAnsi="PF DinDisplay Pro"/>
          <w:noProof/>
          <w:color w:val="44546A" w:themeColor="text2"/>
          <w:sz w:val="20"/>
          <w:szCs w:val="20"/>
        </w:rPr>
        <w:t xml:space="preserve">Участник долевого строительства осуществляет расчеты по настоящему Договору, в следующем порядке: </w:t>
      </w:r>
    </w:p>
    <w:p w14:paraId="5428A118" w14:textId="77777777" w:rsidR="000C5B4E" w:rsidRPr="0093269D" w:rsidRDefault="000C5B4E" w:rsidP="000C5B4E">
      <w:pPr>
        <w:ind w:firstLine="708"/>
        <w:jc w:val="both"/>
        <w:rPr>
          <w:rFonts w:ascii="PF DinDisplay Pro" w:hAnsi="PF DinDisplay Pro"/>
          <w:noProof/>
          <w:color w:val="44546A" w:themeColor="text2"/>
          <w:sz w:val="20"/>
          <w:szCs w:val="20"/>
        </w:rPr>
      </w:pPr>
      <w:r w:rsidRPr="0093269D">
        <w:rPr>
          <w:rFonts w:ascii="PF DinDisplay Pro" w:hAnsi="PF DinDisplay Pro"/>
          <w:noProof/>
          <w:color w:val="44546A" w:themeColor="text2"/>
          <w:sz w:val="20"/>
          <w:szCs w:val="20"/>
        </w:rPr>
        <w:t xml:space="preserve">- за счет собственных средств (первоначальный взнос) в размере _________ </w:t>
      </w:r>
    </w:p>
    <w:p w14:paraId="35B8FF4B" w14:textId="1087BA7A" w:rsidR="000C5B4E" w:rsidRPr="0093269D" w:rsidRDefault="000C5B4E" w:rsidP="000C5B4E">
      <w:pPr>
        <w:ind w:firstLine="480"/>
        <w:jc w:val="both"/>
        <w:rPr>
          <w:rFonts w:ascii="PF DinDisplay Pro" w:hAnsi="PF DinDisplay Pro"/>
          <w:noProof/>
          <w:color w:val="44546A" w:themeColor="text2"/>
          <w:sz w:val="20"/>
          <w:szCs w:val="20"/>
        </w:rPr>
      </w:pPr>
      <w:r w:rsidRPr="0093269D">
        <w:rPr>
          <w:rFonts w:ascii="PF DinDisplay Pro" w:hAnsi="PF DinDisplay Pro"/>
          <w:noProof/>
          <w:color w:val="44546A" w:themeColor="text2"/>
          <w:sz w:val="20"/>
          <w:szCs w:val="20"/>
        </w:rPr>
        <w:t xml:space="preserve">- и за счет кредитных средств в размере___________, предоставляемых </w:t>
      </w:r>
      <w:r w:rsidR="00A96350" w:rsidRPr="0093269D">
        <w:rPr>
          <w:rFonts w:ascii="PF DinDisplay Pro" w:hAnsi="PF DinDisplay Pro"/>
          <w:noProof/>
          <w:color w:val="44546A" w:themeColor="text2"/>
          <w:sz w:val="20"/>
          <w:szCs w:val="20"/>
        </w:rPr>
        <w:t>___________</w:t>
      </w:r>
      <w:r w:rsidRPr="0093269D">
        <w:rPr>
          <w:rFonts w:ascii="PF DinDisplay Pro" w:hAnsi="PF DinDisplay Pro"/>
          <w:noProof/>
          <w:color w:val="44546A" w:themeColor="text2"/>
          <w:sz w:val="20"/>
          <w:szCs w:val="2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местонахождение:_________, кор/счет в ГУ Банка России по Центральному федеральному округу №__________, ИНН_______, БИК________, адрес электронной почты_____, номер телефона______ (далее по тексту также - «Банк») согласно Кредитному договору (_________), заключенному для целей приобретения Объекта долевого строительства в собственность Участника долевого строительства (далее – Кредитный договор). </w:t>
      </w:r>
    </w:p>
    <w:p w14:paraId="1526B777" w14:textId="77777777" w:rsidR="000C5B4E" w:rsidRPr="0093269D" w:rsidRDefault="000C5B4E" w:rsidP="000C5B4E">
      <w:pPr>
        <w:ind w:firstLine="480"/>
        <w:jc w:val="both"/>
        <w:rPr>
          <w:rFonts w:ascii="PF DinDisplay Pro" w:hAnsi="PF DinDisplay Pro"/>
          <w:noProof/>
          <w:color w:val="44546A" w:themeColor="text2"/>
          <w:sz w:val="20"/>
          <w:szCs w:val="20"/>
        </w:rPr>
      </w:pPr>
      <w:r w:rsidRPr="0093269D">
        <w:rPr>
          <w:rFonts w:ascii="PF DinDisplay Pro" w:hAnsi="PF DinDisplay Pro"/>
          <w:noProof/>
          <w:color w:val="44546A" w:themeColor="text2"/>
          <w:sz w:val="20"/>
          <w:szCs w:val="20"/>
        </w:rPr>
        <w:t xml:space="preserve">В соответствии с условиями Кредитного договора: </w:t>
      </w:r>
    </w:p>
    <w:p w14:paraId="09591432" w14:textId="77777777" w:rsidR="000C5B4E" w:rsidRPr="0093269D" w:rsidRDefault="000C5B4E" w:rsidP="000C5B4E">
      <w:pPr>
        <w:ind w:firstLine="480"/>
        <w:jc w:val="both"/>
        <w:rPr>
          <w:rFonts w:ascii="PF DinDisplay Pro" w:hAnsi="PF DinDisplay Pro"/>
          <w:noProof/>
          <w:color w:val="44546A" w:themeColor="text2"/>
          <w:sz w:val="20"/>
          <w:szCs w:val="20"/>
        </w:rPr>
      </w:pPr>
      <w:r w:rsidRPr="0093269D">
        <w:rPr>
          <w:rFonts w:ascii="PF DinDisplay Pro" w:hAnsi="PF DinDisplay Pro"/>
          <w:noProof/>
          <w:color w:val="44546A" w:themeColor="text2"/>
          <w:sz w:val="20"/>
          <w:szCs w:val="20"/>
        </w:rPr>
        <w:t>- собственные денежные средства Участника долевого строительства вносятся на счет _______не позднее __________.</w:t>
      </w:r>
    </w:p>
    <w:p w14:paraId="39686BFA" w14:textId="77777777" w:rsidR="000C5B4E" w:rsidRPr="0093269D" w:rsidRDefault="000C5B4E" w:rsidP="000C5B4E">
      <w:pPr>
        <w:ind w:firstLine="480"/>
        <w:jc w:val="both"/>
        <w:rPr>
          <w:rFonts w:ascii="PF DinDisplay Pro" w:hAnsi="PF DinDisplay Pro"/>
          <w:color w:val="44546A" w:themeColor="text2"/>
          <w:sz w:val="20"/>
          <w:szCs w:val="20"/>
        </w:rPr>
      </w:pPr>
      <w:r w:rsidRPr="0093269D">
        <w:rPr>
          <w:rFonts w:ascii="PF DinDisplay Pro" w:hAnsi="PF DinDisplay Pro"/>
          <w:noProof/>
          <w:color w:val="44546A" w:themeColor="text2"/>
          <w:sz w:val="20"/>
          <w:szCs w:val="20"/>
        </w:rPr>
        <w:t xml:space="preserve"> - Кредитные денежные средства предоставляются на счет _______, при наличии подтверждения поступления собственных денежных средств Участника долевого строительства и не позднее __________ в соответствии с Графиком платежей (Приложение №2) на основании распоряжения Участника долевого строительства перечисляются Банком на счет эскроу.</w:t>
      </w:r>
    </w:p>
    <w:p w14:paraId="760316EE" w14:textId="659ED38B" w:rsidR="000C5B4E" w:rsidRPr="0093269D" w:rsidRDefault="000C5B4E" w:rsidP="000C5B4E">
      <w:pPr>
        <w:pStyle w:val="af"/>
        <w:numPr>
          <w:ilvl w:val="2"/>
          <w:numId w:val="8"/>
        </w:numPr>
        <w:tabs>
          <w:tab w:val="left" w:pos="993"/>
        </w:tabs>
        <w:snapToGrid w:val="0"/>
        <w:ind w:left="0" w:firstLine="480"/>
        <w:jc w:val="both"/>
        <w:rPr>
          <w:rFonts w:ascii="PF DinDisplay Pro" w:hAnsi="PF DinDisplay Pro"/>
          <w:sz w:val="20"/>
          <w:szCs w:val="20"/>
        </w:rPr>
      </w:pPr>
      <w:r w:rsidRPr="0093269D">
        <w:rPr>
          <w:rFonts w:ascii="PF DinDisplay Pro" w:hAnsi="PF DinDisplay Pro"/>
          <w:sz w:val="20"/>
          <w:szCs w:val="20"/>
        </w:rPr>
        <w:t xml:space="preserve">Если в отношении уполномоченного банка, в котором открыт счет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наступил страховой случай, предусмотренный ст. 8 Федерального</w:t>
      </w:r>
      <w:r w:rsidR="000E29D7">
        <w:rPr>
          <w:rFonts w:ascii="PF DinDisplay Pro" w:hAnsi="PF DinDisplay Pro"/>
          <w:sz w:val="20"/>
          <w:szCs w:val="20"/>
        </w:rPr>
        <w:t xml:space="preserve"> закона от 23.12.2003 N 177-ФЗ «</w:t>
      </w:r>
      <w:r w:rsidRPr="0093269D">
        <w:rPr>
          <w:rFonts w:ascii="PF DinDisplay Pro" w:hAnsi="PF DinDisplay Pro"/>
          <w:sz w:val="20"/>
          <w:szCs w:val="20"/>
        </w:rPr>
        <w:t>О страховании вкладов физических лиц в банках Российской Федерации</w:t>
      </w:r>
      <w:r w:rsidR="000E29D7">
        <w:rPr>
          <w:rFonts w:ascii="PF DinDisplay Pro" w:hAnsi="PF DinDisplay Pro"/>
          <w:sz w:val="20"/>
          <w:szCs w:val="20"/>
        </w:rPr>
        <w:t>»</w:t>
      </w:r>
      <w:r w:rsidRPr="0093269D">
        <w:rPr>
          <w:rFonts w:ascii="PF DinDisplay Pro" w:hAnsi="PF DinDisplay Pro"/>
          <w:sz w:val="20"/>
          <w:szCs w:val="20"/>
        </w:rPr>
        <w:t xml:space="preserve"> до ввода в эксплуатацию МКД и государственной регистрации права собственности в отношении Объекта долевого строительства, Застройщик и Участник долевого строительства обязаны заключить договор счета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xml:space="preserve"> с другим уполномоченным банком.</w:t>
      </w:r>
    </w:p>
    <w:p w14:paraId="6F93A2BE" w14:textId="77777777" w:rsidR="000C5B4E" w:rsidRPr="0093269D" w:rsidRDefault="000C5B4E" w:rsidP="000C5B4E">
      <w:pPr>
        <w:pStyle w:val="af"/>
        <w:tabs>
          <w:tab w:val="left" w:pos="993"/>
        </w:tabs>
        <w:snapToGrid w:val="0"/>
        <w:ind w:left="480"/>
        <w:jc w:val="both"/>
        <w:rPr>
          <w:rFonts w:ascii="PF DinDisplay Pro" w:hAnsi="PF DinDisplay Pro"/>
          <w:sz w:val="20"/>
          <w:szCs w:val="20"/>
        </w:rPr>
      </w:pPr>
      <w:r w:rsidRPr="0093269D">
        <w:rPr>
          <w:rFonts w:ascii="PF DinDisplay Pro" w:hAnsi="PF DinDisplay Pro"/>
          <w:sz w:val="20"/>
          <w:szCs w:val="20"/>
        </w:rPr>
        <w:t>(Пункты 3.2.5 – 3.2.6 включаются в договор в случае оплаты Цены Договора с использованием кредитных средств)</w:t>
      </w:r>
    </w:p>
    <w:p w14:paraId="0DD73DA6" w14:textId="77777777" w:rsidR="000C5B4E" w:rsidRPr="0093269D" w:rsidRDefault="000C5B4E" w:rsidP="000C5B4E">
      <w:pPr>
        <w:pStyle w:val="af"/>
        <w:numPr>
          <w:ilvl w:val="2"/>
          <w:numId w:val="8"/>
        </w:numPr>
        <w:tabs>
          <w:tab w:val="left" w:pos="993"/>
        </w:tabs>
        <w:snapToGrid w:val="0"/>
        <w:ind w:left="0" w:firstLine="480"/>
        <w:jc w:val="both"/>
        <w:rPr>
          <w:rFonts w:ascii="PF DinDisplay Pro" w:hAnsi="PF DinDisplay Pro"/>
          <w:color w:val="44546A" w:themeColor="text2"/>
          <w:sz w:val="20"/>
          <w:szCs w:val="20"/>
        </w:rPr>
      </w:pPr>
      <w:r w:rsidRPr="0093269D">
        <w:rPr>
          <w:rFonts w:ascii="PF DinDisplay Pro" w:hAnsi="PF DinDisplay Pro"/>
          <w:color w:val="44546A" w:themeColor="text2"/>
          <w:sz w:val="20"/>
          <w:szCs w:val="20"/>
        </w:rPr>
        <w:t xml:space="preserve">С момента государственной регистрации ипотеки на Объект долевого строительства он считается находящимся в залоге (ипотеке) у Банка, на основании Федерального закона от 16.07.1998 N 102-ФЗ «Об ипотеке (залоге недвижимости)». При регистрации права собственности Участника долевого строительства на Объект долевого строительства одновременно подлежит государственной регистрации </w:t>
      </w:r>
      <w:r w:rsidRPr="0093269D">
        <w:rPr>
          <w:rFonts w:ascii="PF DinDisplay Pro" w:hAnsi="PF DinDisplay Pro"/>
          <w:color w:val="44546A" w:themeColor="text2"/>
          <w:sz w:val="20"/>
          <w:szCs w:val="20"/>
        </w:rPr>
        <w:lastRenderedPageBreak/>
        <w:t>его залог (ипотека), возникающий на основании закона. Права Банка, как залогодержателя, удостоверяются закладной, которую Участник долевого строительства составляет одновременно с оформлением права собственности на Объект долевого строительства, по форме, определяемой Банком, и передает в орган, осуществляющий государственную регистрацию прав на недвижимое имущество и сделок с ним. Залогодержателем данного залога является Банк, залогодателем – Участник долевого строительства. Залог в силу закона в пользу Застройщика не возникает.</w:t>
      </w:r>
    </w:p>
    <w:p w14:paraId="1564CF11" w14:textId="77777777" w:rsidR="000C5B4E" w:rsidRPr="0093269D" w:rsidRDefault="000C5B4E" w:rsidP="000C5B4E">
      <w:pPr>
        <w:pStyle w:val="af"/>
        <w:numPr>
          <w:ilvl w:val="2"/>
          <w:numId w:val="8"/>
        </w:numPr>
        <w:tabs>
          <w:tab w:val="left" w:pos="993"/>
        </w:tabs>
        <w:snapToGrid w:val="0"/>
        <w:ind w:left="0" w:firstLine="480"/>
        <w:jc w:val="both"/>
        <w:rPr>
          <w:rFonts w:ascii="PF DinDisplay Pro" w:hAnsi="PF DinDisplay Pro"/>
          <w:color w:val="44546A" w:themeColor="text2"/>
          <w:sz w:val="20"/>
          <w:szCs w:val="20"/>
        </w:rPr>
      </w:pPr>
      <w:r w:rsidRPr="0093269D">
        <w:rPr>
          <w:rFonts w:ascii="PF DinDisplay Pro" w:hAnsi="PF DinDisplay Pro"/>
          <w:color w:val="44546A" w:themeColor="text2"/>
          <w:sz w:val="20"/>
          <w:szCs w:val="20"/>
        </w:rPr>
        <w:t>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находящимся в залоге (ипотеке) у Банка на основании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право получения которого было оплачено частично за счет кредита, предоставленного Банком.</w:t>
      </w:r>
    </w:p>
    <w:p w14:paraId="576876C5" w14:textId="77777777" w:rsidR="000C5B4E" w:rsidRPr="0093269D" w:rsidRDefault="000C5B4E" w:rsidP="000C5B4E">
      <w:pPr>
        <w:pStyle w:val="af"/>
        <w:tabs>
          <w:tab w:val="left" w:pos="851"/>
        </w:tabs>
        <w:snapToGrid w:val="0"/>
        <w:ind w:left="284"/>
        <w:jc w:val="both"/>
        <w:rPr>
          <w:rFonts w:ascii="PF DinDisplay Pro" w:hAnsi="PF DinDisplay Pro"/>
          <w:sz w:val="20"/>
          <w:szCs w:val="20"/>
        </w:rPr>
      </w:pPr>
    </w:p>
    <w:p w14:paraId="5DA15B3A" w14:textId="77777777" w:rsidR="008E7819" w:rsidRPr="0093269D" w:rsidRDefault="008E7819" w:rsidP="008E7819">
      <w:pPr>
        <w:pStyle w:val="af"/>
        <w:tabs>
          <w:tab w:val="left" w:pos="851"/>
        </w:tabs>
        <w:snapToGrid w:val="0"/>
        <w:ind w:left="284"/>
        <w:jc w:val="both"/>
        <w:rPr>
          <w:rFonts w:ascii="PF DinDisplay Pro" w:hAnsi="PF DinDisplay Pro"/>
          <w:sz w:val="20"/>
          <w:szCs w:val="20"/>
        </w:rPr>
      </w:pPr>
    </w:p>
    <w:p w14:paraId="12359CFC"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4. СРОКИ ПЕРЕДАЧИ ОБЪЕКТА</w:t>
      </w:r>
    </w:p>
    <w:p w14:paraId="2DD42C04" w14:textId="277058B3" w:rsidR="0036605A" w:rsidRPr="0093269D" w:rsidRDefault="0036605A" w:rsidP="0036605A">
      <w:pPr>
        <w:ind w:firstLine="480"/>
        <w:jc w:val="both"/>
        <w:rPr>
          <w:rFonts w:ascii="PF DinDisplay Pro" w:hAnsi="PF DinDisplay Pro"/>
          <w:b/>
          <w:bCs/>
          <w:sz w:val="20"/>
          <w:szCs w:val="20"/>
        </w:rPr>
      </w:pPr>
      <w:r w:rsidRPr="0093269D">
        <w:rPr>
          <w:rFonts w:ascii="PF DinDisplay Pro" w:hAnsi="PF DinDisplay Pro"/>
          <w:sz w:val="20"/>
          <w:szCs w:val="20"/>
        </w:rPr>
        <w:t xml:space="preserve">4.1. Застройщик осуществляет строительство МКД с вводом его в эксплуатацию </w:t>
      </w:r>
      <w:r w:rsidR="00117EB9">
        <w:rPr>
          <w:rFonts w:ascii="PF DinDisplay Pro" w:hAnsi="PF DinDisplay Pro"/>
          <w:b/>
          <w:bCs/>
          <w:sz w:val="20"/>
          <w:szCs w:val="20"/>
        </w:rPr>
        <w:t>предполагаемый срок до</w:t>
      </w:r>
      <w:r w:rsidRPr="0093269D">
        <w:rPr>
          <w:rFonts w:ascii="PF DinDisplay Pro" w:hAnsi="PF DinDisplay Pro"/>
          <w:b/>
          <w:bCs/>
          <w:sz w:val="20"/>
          <w:szCs w:val="20"/>
        </w:rPr>
        <w:t xml:space="preserve"> </w:t>
      </w:r>
      <w:r w:rsidR="005A4E18" w:rsidRPr="0093269D">
        <w:rPr>
          <w:rFonts w:ascii="PF DinDisplay Pro" w:hAnsi="PF DinDisplay Pro"/>
          <w:b/>
          <w:bCs/>
          <w:sz w:val="20"/>
          <w:szCs w:val="20"/>
        </w:rPr>
        <w:t>«</w:t>
      </w:r>
      <w:r w:rsidR="004E3BC5">
        <w:rPr>
          <w:rFonts w:ascii="PF DinDisplay Pro" w:hAnsi="PF DinDisplay Pro"/>
          <w:b/>
          <w:bCs/>
          <w:sz w:val="20"/>
          <w:szCs w:val="20"/>
        </w:rPr>
        <w:t>__</w:t>
      </w:r>
      <w:r w:rsidR="005A4E18" w:rsidRPr="0093269D">
        <w:rPr>
          <w:rFonts w:ascii="PF DinDisplay Pro" w:hAnsi="PF DinDisplay Pro"/>
          <w:b/>
          <w:bCs/>
          <w:sz w:val="20"/>
          <w:szCs w:val="20"/>
        </w:rPr>
        <w:t xml:space="preserve">» </w:t>
      </w:r>
      <w:r w:rsidR="004E3BC5">
        <w:rPr>
          <w:rFonts w:ascii="PF DinDisplay Pro" w:hAnsi="PF DinDisplay Pro"/>
          <w:b/>
          <w:bCs/>
          <w:sz w:val="20"/>
          <w:szCs w:val="20"/>
        </w:rPr>
        <w:t>____________</w:t>
      </w:r>
      <w:r w:rsidR="005A4E18" w:rsidRPr="0093269D">
        <w:rPr>
          <w:rFonts w:ascii="PF DinDisplay Pro" w:hAnsi="PF DinDisplay Pro"/>
          <w:b/>
          <w:bCs/>
          <w:sz w:val="20"/>
          <w:szCs w:val="20"/>
        </w:rPr>
        <w:t xml:space="preserve"> 20</w:t>
      </w:r>
      <w:r w:rsidR="004E3BC5">
        <w:rPr>
          <w:rFonts w:ascii="PF DinDisplay Pro" w:hAnsi="PF DinDisplay Pro"/>
          <w:b/>
          <w:bCs/>
          <w:sz w:val="20"/>
          <w:szCs w:val="20"/>
        </w:rPr>
        <w:t>__</w:t>
      </w:r>
      <w:r w:rsidRPr="0093269D">
        <w:rPr>
          <w:rFonts w:ascii="PF DinDisplay Pro" w:hAnsi="PF DinDisplay Pro"/>
          <w:b/>
          <w:bCs/>
          <w:sz w:val="20"/>
          <w:szCs w:val="20"/>
        </w:rPr>
        <w:t xml:space="preserve"> г</w:t>
      </w:r>
      <w:r w:rsidR="006222D7" w:rsidRPr="0093269D">
        <w:rPr>
          <w:rFonts w:ascii="PF DinDisplay Pro" w:hAnsi="PF DinDisplay Pro"/>
          <w:b/>
          <w:bCs/>
          <w:sz w:val="20"/>
          <w:szCs w:val="20"/>
        </w:rPr>
        <w:t>ода</w:t>
      </w:r>
      <w:r w:rsidRPr="0093269D">
        <w:rPr>
          <w:rFonts w:ascii="PF DinDisplay Pro" w:hAnsi="PF DinDisplay Pro"/>
          <w:sz w:val="20"/>
          <w:szCs w:val="20"/>
        </w:rPr>
        <w:t>.</w:t>
      </w:r>
    </w:p>
    <w:p w14:paraId="3FA95F55" w14:textId="2F39DDC4" w:rsidR="0036605A" w:rsidRPr="0093269D" w:rsidRDefault="0036605A" w:rsidP="0036605A">
      <w:pPr>
        <w:ind w:firstLine="480"/>
        <w:jc w:val="both"/>
        <w:rPr>
          <w:rFonts w:ascii="PF DinDisplay Pro" w:hAnsi="PF DinDisplay Pro"/>
          <w:b/>
          <w:bCs/>
          <w:sz w:val="20"/>
          <w:szCs w:val="20"/>
        </w:rPr>
      </w:pPr>
      <w:r w:rsidRPr="0093269D">
        <w:rPr>
          <w:rFonts w:ascii="PF DinDisplay Pro" w:hAnsi="PF DinDisplay Pro"/>
          <w:sz w:val="20"/>
          <w:szCs w:val="20"/>
        </w:rPr>
        <w:t xml:space="preserve">4.2. Срок передачи </w:t>
      </w:r>
      <w:r w:rsidR="00D678AA" w:rsidRPr="0093269D">
        <w:rPr>
          <w:rFonts w:ascii="PF DinDisplay Pro" w:hAnsi="PF DinDisplay Pro"/>
          <w:sz w:val="20"/>
          <w:szCs w:val="20"/>
        </w:rPr>
        <w:t>О</w:t>
      </w:r>
      <w:r w:rsidRPr="0093269D">
        <w:rPr>
          <w:rFonts w:ascii="PF DinDisplay Pro" w:hAnsi="PF DinDisplay Pro"/>
          <w:sz w:val="20"/>
          <w:szCs w:val="20"/>
        </w:rPr>
        <w:t>бъекта долевого строительства:</w:t>
      </w:r>
      <w:r w:rsidRPr="0093269D">
        <w:rPr>
          <w:rFonts w:ascii="PF DinDisplay Pro" w:hAnsi="PF DinDisplay Pro"/>
          <w:b/>
          <w:bCs/>
          <w:sz w:val="20"/>
          <w:szCs w:val="20"/>
        </w:rPr>
        <w:t xml:space="preserve"> до </w:t>
      </w:r>
      <w:r w:rsidR="005A4E18" w:rsidRPr="0093269D">
        <w:rPr>
          <w:rFonts w:ascii="PF DinDisplay Pro" w:hAnsi="PF DinDisplay Pro"/>
          <w:b/>
          <w:bCs/>
          <w:sz w:val="20"/>
          <w:szCs w:val="20"/>
        </w:rPr>
        <w:t>«</w:t>
      </w:r>
      <w:r w:rsidR="004E3BC5">
        <w:rPr>
          <w:rFonts w:ascii="PF DinDisplay Pro" w:hAnsi="PF DinDisplay Pro"/>
          <w:b/>
          <w:bCs/>
          <w:sz w:val="20"/>
          <w:szCs w:val="20"/>
        </w:rPr>
        <w:t>__</w:t>
      </w:r>
      <w:r w:rsidR="005A4E18" w:rsidRPr="0093269D">
        <w:rPr>
          <w:rFonts w:ascii="PF DinDisplay Pro" w:hAnsi="PF DinDisplay Pro"/>
          <w:b/>
          <w:bCs/>
          <w:sz w:val="20"/>
          <w:szCs w:val="20"/>
        </w:rPr>
        <w:t xml:space="preserve">» </w:t>
      </w:r>
      <w:r w:rsidR="004E3BC5">
        <w:rPr>
          <w:rFonts w:ascii="PF DinDisplay Pro" w:hAnsi="PF DinDisplay Pro"/>
          <w:b/>
          <w:bCs/>
          <w:sz w:val="20"/>
          <w:szCs w:val="20"/>
        </w:rPr>
        <w:t>____________</w:t>
      </w:r>
      <w:r w:rsidR="005A4E18" w:rsidRPr="0093269D">
        <w:rPr>
          <w:rFonts w:ascii="PF DinDisplay Pro" w:hAnsi="PF DinDisplay Pro"/>
          <w:b/>
          <w:bCs/>
          <w:sz w:val="20"/>
          <w:szCs w:val="20"/>
        </w:rPr>
        <w:t xml:space="preserve"> 20</w:t>
      </w:r>
      <w:r w:rsidR="004E3BC5">
        <w:rPr>
          <w:rFonts w:ascii="PF DinDisplay Pro" w:hAnsi="PF DinDisplay Pro"/>
          <w:b/>
          <w:bCs/>
          <w:sz w:val="20"/>
          <w:szCs w:val="20"/>
        </w:rPr>
        <w:t>__</w:t>
      </w:r>
      <w:r w:rsidRPr="0093269D">
        <w:rPr>
          <w:rFonts w:ascii="PF DinDisplay Pro" w:hAnsi="PF DinDisplay Pro"/>
          <w:b/>
          <w:bCs/>
          <w:sz w:val="20"/>
          <w:szCs w:val="20"/>
        </w:rPr>
        <w:t xml:space="preserve"> года.</w:t>
      </w:r>
    </w:p>
    <w:p w14:paraId="5FBB1D76" w14:textId="30045905" w:rsidR="0036605A" w:rsidRPr="0093269D" w:rsidRDefault="0036605A" w:rsidP="0036605A">
      <w:pPr>
        <w:ind w:firstLine="480"/>
        <w:jc w:val="both"/>
        <w:rPr>
          <w:rFonts w:ascii="PF DinDisplay Pro" w:hAnsi="PF DinDisplay Pro"/>
          <w:b/>
          <w:bCs/>
          <w:sz w:val="20"/>
          <w:szCs w:val="20"/>
        </w:rPr>
      </w:pPr>
      <w:r w:rsidRPr="0093269D">
        <w:rPr>
          <w:rFonts w:ascii="PF DinDisplay Pro" w:hAnsi="PF DinDisplay Pro"/>
          <w:b/>
          <w:bCs/>
          <w:sz w:val="20"/>
          <w:szCs w:val="20"/>
        </w:rPr>
        <w:t>Стороны допускают досрочное исполнение Застройщиком обязательства по передаче</w:t>
      </w:r>
      <w:r w:rsidR="00A3103C" w:rsidRPr="0093269D">
        <w:rPr>
          <w:rFonts w:ascii="PF DinDisplay Pro" w:hAnsi="PF DinDisplay Pro"/>
          <w:b/>
          <w:bCs/>
          <w:sz w:val="20"/>
          <w:szCs w:val="20"/>
        </w:rPr>
        <w:t xml:space="preserve"> Объекта долевого строительства, при этом Стороны договорились, что заключать дополнительное соглашение в этой части не требуется.</w:t>
      </w:r>
    </w:p>
    <w:p w14:paraId="2866330D"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4.3. Срок передачи Объекта долевого строительства Участнику долевого строительства может быть изменен по взаимному соглашению Сторон</w:t>
      </w:r>
      <w:r w:rsidR="008E7819" w:rsidRPr="0093269D">
        <w:rPr>
          <w:rFonts w:ascii="PF DinDisplay Pro" w:hAnsi="PF DinDisplay Pro"/>
          <w:sz w:val="20"/>
          <w:szCs w:val="20"/>
        </w:rPr>
        <w:t>, в том числе</w:t>
      </w:r>
      <w:r w:rsidRPr="0093269D">
        <w:rPr>
          <w:rFonts w:ascii="PF DinDisplay Pro" w:hAnsi="PF DinDisplay Pro"/>
          <w:sz w:val="20"/>
          <w:szCs w:val="20"/>
        </w:rPr>
        <w:t xml:space="preserve"> в результате возникновения обстоятельств, препятствующих выполнению Сторонами принятых на себя обязательств:</w:t>
      </w:r>
    </w:p>
    <w:p w14:paraId="73C144DF"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т.п.;</w:t>
      </w:r>
    </w:p>
    <w:p w14:paraId="587C2655"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дополнительные работы по перепланировке Объекта долевого строительства, отделочные работы и т.п.</w:t>
      </w:r>
    </w:p>
    <w:p w14:paraId="2DD76685" w14:textId="61D1B6C7" w:rsidR="008E7819" w:rsidRPr="0093269D" w:rsidRDefault="008E7819" w:rsidP="008E7819">
      <w:pPr>
        <w:ind w:firstLine="567"/>
        <w:jc w:val="both"/>
        <w:rPr>
          <w:rFonts w:ascii="PF DinDisplay Pro" w:eastAsiaTheme="minorHAnsi" w:hAnsi="PF DinDisplay Pro"/>
          <w:sz w:val="20"/>
          <w:szCs w:val="20"/>
          <w:lang w:eastAsia="en-US"/>
        </w:rPr>
      </w:pPr>
      <w:r w:rsidRPr="0093269D">
        <w:rPr>
          <w:rFonts w:ascii="PF DinDisplay Pro" w:hAnsi="PF DinDisplay Pro"/>
          <w:sz w:val="20"/>
          <w:szCs w:val="20"/>
        </w:rPr>
        <w:t xml:space="preserve">4.4. 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w:t>
      </w:r>
      <w:r w:rsidRPr="0093269D">
        <w:rPr>
          <w:rFonts w:ascii="PF DinDisplay Pro" w:eastAsiaTheme="minorHAnsi" w:hAnsi="PF DinDisplay Pro"/>
          <w:sz w:val="20"/>
          <w:szCs w:val="20"/>
          <w:lang w:eastAsia="en-US"/>
        </w:rPr>
        <w:t xml:space="preserve">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(создания) МКД и о готовности Объекта долевого строительства к передаче, а также предупреждает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указанному в Договоре </w:t>
      </w:r>
      <w:proofErr w:type="gramStart"/>
      <w:r w:rsidRPr="0093269D">
        <w:rPr>
          <w:rFonts w:ascii="PF DinDisplay Pro" w:eastAsiaTheme="minorHAnsi" w:hAnsi="PF DinDisplay Pro"/>
          <w:sz w:val="20"/>
          <w:szCs w:val="20"/>
          <w:lang w:eastAsia="en-US"/>
        </w:rPr>
        <w:t>или</w:t>
      </w:r>
      <w:proofErr w:type="gramEnd"/>
      <w:r w:rsidRPr="0093269D">
        <w:rPr>
          <w:rFonts w:ascii="PF DinDisplay Pro" w:eastAsiaTheme="minorHAnsi" w:hAnsi="PF DinDisplay Pro"/>
          <w:sz w:val="20"/>
          <w:szCs w:val="20"/>
          <w:lang w:eastAsia="en-US"/>
        </w:rPr>
        <w:t xml:space="preserve"> вручается Участнику долевого строительства либо его представителю лично под расписку. Участник долевого строительства, получивший сообщение Застройщика о завершении строительства (создания) МКД и о готовности Объекта долевого строительства к передаче, обязан приступить к его принятию в течение</w:t>
      </w:r>
      <w:r w:rsidR="009C0432" w:rsidRPr="0093269D">
        <w:rPr>
          <w:rFonts w:ascii="PF DinDisplay Pro" w:eastAsiaTheme="minorHAnsi" w:hAnsi="PF DinDisplay Pro"/>
          <w:sz w:val="20"/>
          <w:szCs w:val="20"/>
          <w:lang w:eastAsia="en-US"/>
        </w:rPr>
        <w:t xml:space="preserve"> 7</w:t>
      </w:r>
      <w:r w:rsidRPr="0093269D">
        <w:rPr>
          <w:rFonts w:ascii="PF DinDisplay Pro" w:eastAsiaTheme="minorHAnsi" w:hAnsi="PF DinDisplay Pro"/>
          <w:sz w:val="20"/>
          <w:szCs w:val="20"/>
          <w:lang w:eastAsia="en-US"/>
        </w:rPr>
        <w:t xml:space="preserve"> </w:t>
      </w:r>
      <w:r w:rsidR="009C0432" w:rsidRPr="0093269D">
        <w:rPr>
          <w:rFonts w:ascii="PF DinDisplay Pro" w:eastAsiaTheme="minorHAnsi" w:hAnsi="PF DinDisplay Pro"/>
          <w:sz w:val="20"/>
          <w:szCs w:val="20"/>
          <w:lang w:eastAsia="en-US"/>
        </w:rPr>
        <w:t>(</w:t>
      </w:r>
      <w:r w:rsidRPr="0093269D">
        <w:rPr>
          <w:rFonts w:ascii="PF DinDisplay Pro" w:eastAsiaTheme="minorHAnsi" w:hAnsi="PF DinDisplay Pro"/>
          <w:sz w:val="20"/>
          <w:szCs w:val="20"/>
          <w:lang w:eastAsia="en-US"/>
        </w:rPr>
        <w:t>семи</w:t>
      </w:r>
      <w:r w:rsidR="009C0432" w:rsidRPr="0093269D">
        <w:rPr>
          <w:rFonts w:ascii="PF DinDisplay Pro" w:eastAsiaTheme="minorHAnsi" w:hAnsi="PF DinDisplay Pro"/>
          <w:sz w:val="20"/>
          <w:szCs w:val="20"/>
          <w:lang w:eastAsia="en-US"/>
        </w:rPr>
        <w:t>)</w:t>
      </w:r>
      <w:r w:rsidRPr="0093269D">
        <w:rPr>
          <w:rFonts w:ascii="PF DinDisplay Pro" w:eastAsiaTheme="minorHAnsi" w:hAnsi="PF DinDisplay Pro"/>
          <w:sz w:val="20"/>
          <w:szCs w:val="20"/>
          <w:lang w:eastAsia="en-US"/>
        </w:rPr>
        <w:t xml:space="preserve"> рабочих дней со дня получения указанного сообщения.</w:t>
      </w:r>
    </w:p>
    <w:p w14:paraId="3987E7EC" w14:textId="078EE064" w:rsidR="0026785B" w:rsidRPr="0093269D" w:rsidRDefault="0026785B" w:rsidP="008E7819">
      <w:pPr>
        <w:ind w:firstLine="567"/>
        <w:jc w:val="both"/>
        <w:rPr>
          <w:rFonts w:ascii="PF DinDisplay Pro" w:eastAsiaTheme="minorHAnsi" w:hAnsi="PF DinDisplay Pro"/>
          <w:sz w:val="20"/>
          <w:szCs w:val="20"/>
          <w:lang w:eastAsia="en-US"/>
        </w:rPr>
      </w:pPr>
      <w:r w:rsidRPr="0093269D">
        <w:rPr>
          <w:rFonts w:ascii="PF DinDisplay Pro" w:eastAsiaTheme="minorHAnsi" w:hAnsi="PF DinDisplay Pro"/>
          <w:sz w:val="20"/>
          <w:szCs w:val="20"/>
          <w:lang w:eastAsia="en-US"/>
        </w:rPr>
        <w:t>В случае нарушения Участником</w:t>
      </w:r>
      <w:r w:rsidR="00D678AA" w:rsidRPr="0093269D">
        <w:rPr>
          <w:rFonts w:ascii="PF DinDisplay Pro" w:eastAsiaTheme="minorHAnsi" w:hAnsi="PF DinDisplay Pro"/>
          <w:sz w:val="20"/>
          <w:szCs w:val="20"/>
          <w:lang w:eastAsia="en-US"/>
        </w:rPr>
        <w:t xml:space="preserve"> долевого строительства</w:t>
      </w:r>
      <w:r w:rsidRPr="0093269D">
        <w:rPr>
          <w:rFonts w:ascii="PF DinDisplay Pro" w:eastAsiaTheme="minorHAnsi" w:hAnsi="PF DinDisplay Pro"/>
          <w:sz w:val="20"/>
          <w:szCs w:val="20"/>
          <w:lang w:eastAsia="en-US"/>
        </w:rPr>
        <w:t xml:space="preserve"> срока </w:t>
      </w:r>
      <w:r w:rsidR="00134F82" w:rsidRPr="0093269D">
        <w:rPr>
          <w:rFonts w:ascii="PF DinDisplay Pro" w:eastAsiaTheme="minorHAnsi" w:hAnsi="PF DinDisplay Pro"/>
          <w:sz w:val="20"/>
          <w:szCs w:val="20"/>
          <w:lang w:eastAsia="en-US"/>
        </w:rPr>
        <w:t>приемки</w:t>
      </w:r>
      <w:r w:rsidRPr="0093269D">
        <w:rPr>
          <w:rFonts w:ascii="PF DinDisplay Pro" w:eastAsiaTheme="minorHAnsi" w:hAnsi="PF DinDisplay Pro"/>
          <w:sz w:val="20"/>
          <w:szCs w:val="20"/>
          <w:lang w:eastAsia="en-US"/>
        </w:rPr>
        <w:t xml:space="preserve"> Объекта долевого строительства, указанного в п. 4.2 Договора, срок передачи автоматически продлевается на время просрочки Участником </w:t>
      </w:r>
      <w:r w:rsidR="00D678AA" w:rsidRPr="0093269D">
        <w:rPr>
          <w:rFonts w:ascii="PF DinDisplay Pro" w:eastAsiaTheme="minorHAnsi" w:hAnsi="PF DinDisplay Pro"/>
          <w:sz w:val="20"/>
          <w:szCs w:val="20"/>
          <w:lang w:eastAsia="en-US"/>
        </w:rPr>
        <w:t xml:space="preserve">долевого строительства </w:t>
      </w:r>
      <w:r w:rsidRPr="0093269D">
        <w:rPr>
          <w:rFonts w:ascii="PF DinDisplay Pro" w:eastAsiaTheme="minorHAnsi" w:hAnsi="PF DinDisplay Pro"/>
          <w:sz w:val="20"/>
          <w:szCs w:val="20"/>
          <w:lang w:eastAsia="en-US"/>
        </w:rPr>
        <w:t>обязанности приступить к принятию Объекта долевого строительства.</w:t>
      </w:r>
    </w:p>
    <w:p w14:paraId="0CFB89DD" w14:textId="77777777" w:rsidR="00535CCC" w:rsidRPr="0093269D" w:rsidRDefault="00E45582" w:rsidP="008E7819">
      <w:pPr>
        <w:ind w:firstLine="567"/>
        <w:jc w:val="both"/>
        <w:rPr>
          <w:rFonts w:ascii="PF DinDisplay Pro" w:eastAsiaTheme="minorHAnsi" w:hAnsi="PF DinDisplay Pro"/>
          <w:sz w:val="20"/>
          <w:szCs w:val="20"/>
          <w:lang w:eastAsia="en-US"/>
        </w:rPr>
      </w:pPr>
      <w:r w:rsidRPr="0093269D">
        <w:rPr>
          <w:rFonts w:ascii="PF DinDisplay Pro" w:eastAsiaTheme="minorHAnsi" w:hAnsi="PF DinDisplay Pro"/>
          <w:sz w:val="20"/>
          <w:szCs w:val="20"/>
          <w:lang w:eastAsia="en-US"/>
        </w:rPr>
        <w:t>Неявка</w:t>
      </w:r>
      <w:r w:rsidR="00230D85" w:rsidRPr="0093269D">
        <w:rPr>
          <w:rFonts w:ascii="PF DinDisplay Pro" w:eastAsiaTheme="minorHAnsi" w:hAnsi="PF DinDisplay Pro"/>
          <w:sz w:val="20"/>
          <w:szCs w:val="20"/>
          <w:lang w:eastAsia="en-US"/>
        </w:rPr>
        <w:t xml:space="preserve"> Участника долевого строительства в течение 7 (семи) рабочих дней</w:t>
      </w:r>
      <w:r w:rsidR="00535CCC" w:rsidRPr="0093269D">
        <w:rPr>
          <w:rFonts w:ascii="PF DinDisplay Pro" w:eastAsiaTheme="minorHAnsi" w:hAnsi="PF DinDisplay Pro"/>
          <w:sz w:val="20"/>
          <w:szCs w:val="20"/>
          <w:lang w:eastAsia="en-US"/>
        </w:rPr>
        <w:t>:</w:t>
      </w:r>
    </w:p>
    <w:p w14:paraId="7EFAC5DE" w14:textId="063CA619" w:rsidR="00535CCC" w:rsidRPr="0093269D" w:rsidRDefault="00535CCC" w:rsidP="008E7819">
      <w:pPr>
        <w:ind w:firstLine="567"/>
        <w:jc w:val="both"/>
        <w:rPr>
          <w:rFonts w:ascii="PF DinDisplay Pro" w:eastAsiaTheme="minorHAnsi" w:hAnsi="PF DinDisplay Pro"/>
          <w:sz w:val="20"/>
          <w:szCs w:val="20"/>
          <w:lang w:eastAsia="en-US"/>
        </w:rPr>
      </w:pPr>
      <w:r w:rsidRPr="0093269D">
        <w:rPr>
          <w:rFonts w:ascii="PF DinDisplay Pro" w:eastAsiaTheme="minorHAnsi" w:hAnsi="PF DinDisplay Pro"/>
          <w:sz w:val="20"/>
          <w:szCs w:val="20"/>
          <w:lang w:eastAsia="en-US"/>
        </w:rPr>
        <w:t>-</w:t>
      </w:r>
      <w:r w:rsidR="00230D85" w:rsidRPr="0093269D">
        <w:rPr>
          <w:rFonts w:ascii="PF DinDisplay Pro" w:eastAsiaTheme="minorHAnsi" w:hAnsi="PF DinDisplay Pro"/>
          <w:sz w:val="20"/>
          <w:szCs w:val="20"/>
          <w:lang w:eastAsia="en-US"/>
        </w:rPr>
        <w:t xml:space="preserve"> со дня получения уведомления Застройщика для осуществления осмотра </w:t>
      </w:r>
      <w:r w:rsidR="00D678AA" w:rsidRPr="0093269D">
        <w:rPr>
          <w:rFonts w:ascii="PF DinDisplay Pro" w:eastAsiaTheme="minorHAnsi" w:hAnsi="PF DinDisplay Pro"/>
          <w:sz w:val="20"/>
          <w:szCs w:val="20"/>
          <w:lang w:eastAsia="en-US"/>
        </w:rPr>
        <w:t>Объекта долевого строительства</w:t>
      </w:r>
      <w:r w:rsidRPr="0093269D">
        <w:rPr>
          <w:rFonts w:ascii="PF DinDisplay Pro" w:eastAsiaTheme="minorHAnsi" w:hAnsi="PF DinDisplay Pro"/>
          <w:sz w:val="20"/>
          <w:szCs w:val="20"/>
          <w:lang w:eastAsia="en-US"/>
        </w:rPr>
        <w:t>;</w:t>
      </w:r>
    </w:p>
    <w:p w14:paraId="3DCCD647" w14:textId="0098A081" w:rsidR="00535CCC" w:rsidRPr="0093269D" w:rsidRDefault="00535CCC" w:rsidP="008E7819">
      <w:pPr>
        <w:ind w:firstLine="567"/>
        <w:jc w:val="both"/>
        <w:rPr>
          <w:rFonts w:ascii="PF DinDisplay Pro" w:eastAsiaTheme="minorHAnsi" w:hAnsi="PF DinDisplay Pro"/>
          <w:sz w:val="20"/>
          <w:szCs w:val="20"/>
          <w:lang w:eastAsia="en-US"/>
        </w:rPr>
      </w:pPr>
      <w:r w:rsidRPr="0093269D">
        <w:rPr>
          <w:rFonts w:ascii="PF DinDisplay Pro" w:eastAsiaTheme="minorHAnsi" w:hAnsi="PF DinDisplay Pro"/>
          <w:sz w:val="20"/>
          <w:szCs w:val="20"/>
          <w:lang w:eastAsia="en-US"/>
        </w:rPr>
        <w:t>-</w:t>
      </w:r>
      <w:r w:rsidR="000F3C1D" w:rsidRPr="0093269D">
        <w:rPr>
          <w:rFonts w:ascii="PF DinDisplay Pro" w:eastAsiaTheme="minorHAnsi" w:hAnsi="PF DinDisplay Pro"/>
          <w:sz w:val="20"/>
          <w:szCs w:val="20"/>
          <w:lang w:eastAsia="en-US"/>
        </w:rPr>
        <w:t xml:space="preserve"> по истечении срока</w:t>
      </w:r>
      <w:r w:rsidRPr="0093269D">
        <w:rPr>
          <w:rFonts w:ascii="PF DinDisplay Pro" w:eastAsiaTheme="minorHAnsi" w:hAnsi="PF DinDisplay Pro"/>
          <w:sz w:val="20"/>
          <w:szCs w:val="20"/>
          <w:lang w:eastAsia="en-US"/>
        </w:rPr>
        <w:t xml:space="preserve"> </w:t>
      </w:r>
      <w:r w:rsidR="00230D85" w:rsidRPr="0093269D">
        <w:rPr>
          <w:rFonts w:ascii="PF DinDisplay Pro" w:eastAsiaTheme="minorHAnsi" w:hAnsi="PF DinDisplay Pro"/>
          <w:sz w:val="20"/>
          <w:szCs w:val="20"/>
          <w:lang w:eastAsia="en-US"/>
        </w:rPr>
        <w:t xml:space="preserve">для повторного осмотра </w:t>
      </w:r>
      <w:r w:rsidR="00D678AA" w:rsidRPr="0093269D">
        <w:rPr>
          <w:rFonts w:ascii="PF DinDisplay Pro" w:eastAsiaTheme="minorHAnsi" w:hAnsi="PF DinDisplay Pro"/>
          <w:sz w:val="20"/>
          <w:szCs w:val="20"/>
          <w:lang w:eastAsia="en-US"/>
        </w:rPr>
        <w:t>Объекта долевого строительства</w:t>
      </w:r>
      <w:r w:rsidR="00230D85" w:rsidRPr="0093269D">
        <w:rPr>
          <w:rFonts w:ascii="PF DinDisplay Pro" w:eastAsiaTheme="minorHAnsi" w:hAnsi="PF DinDisplay Pro"/>
          <w:sz w:val="20"/>
          <w:szCs w:val="20"/>
          <w:lang w:eastAsia="en-US"/>
        </w:rPr>
        <w:t xml:space="preserve">, после устранения </w:t>
      </w:r>
      <w:r w:rsidR="000F3C1D" w:rsidRPr="0093269D">
        <w:rPr>
          <w:rFonts w:ascii="PF DinDisplay Pro" w:eastAsiaTheme="minorHAnsi" w:hAnsi="PF DinDisplay Pro"/>
          <w:sz w:val="20"/>
          <w:szCs w:val="20"/>
          <w:lang w:eastAsia="en-US"/>
        </w:rPr>
        <w:t xml:space="preserve">обоснованных </w:t>
      </w:r>
      <w:r w:rsidR="00230D85" w:rsidRPr="0093269D">
        <w:rPr>
          <w:rFonts w:ascii="PF DinDisplay Pro" w:eastAsiaTheme="minorHAnsi" w:hAnsi="PF DinDisplay Pro"/>
          <w:sz w:val="20"/>
          <w:szCs w:val="20"/>
          <w:lang w:eastAsia="en-US"/>
        </w:rPr>
        <w:t>замечаний, указанных в акте осмотра</w:t>
      </w:r>
      <w:r w:rsidRPr="0093269D">
        <w:rPr>
          <w:rFonts w:ascii="PF DinDisplay Pro" w:eastAsiaTheme="minorHAnsi" w:hAnsi="PF DinDisplay Pro"/>
          <w:sz w:val="20"/>
          <w:szCs w:val="20"/>
          <w:lang w:eastAsia="en-US"/>
        </w:rPr>
        <w:t>;</w:t>
      </w:r>
    </w:p>
    <w:p w14:paraId="338EA7EB" w14:textId="5930C82A" w:rsidR="00535CCC" w:rsidRPr="0093269D" w:rsidRDefault="00535CCC" w:rsidP="008E7819">
      <w:pPr>
        <w:ind w:firstLine="567"/>
        <w:jc w:val="both"/>
        <w:rPr>
          <w:rFonts w:ascii="PF DinDisplay Pro" w:eastAsiaTheme="minorHAnsi" w:hAnsi="PF DinDisplay Pro"/>
          <w:sz w:val="20"/>
          <w:szCs w:val="20"/>
          <w:lang w:eastAsia="en-US"/>
        </w:rPr>
      </w:pPr>
      <w:r w:rsidRPr="0093269D">
        <w:rPr>
          <w:rFonts w:ascii="PF DinDisplay Pro" w:eastAsiaTheme="minorHAnsi" w:hAnsi="PF DinDisplay Pro"/>
          <w:sz w:val="20"/>
          <w:szCs w:val="20"/>
          <w:lang w:eastAsia="en-US"/>
        </w:rPr>
        <w:t>-</w:t>
      </w:r>
      <w:r w:rsidR="008D2DED" w:rsidRPr="0093269D">
        <w:rPr>
          <w:rFonts w:ascii="PF DinDisplay Pro" w:eastAsiaTheme="minorHAnsi" w:hAnsi="PF DinDisplay Pro"/>
          <w:sz w:val="20"/>
          <w:szCs w:val="20"/>
          <w:lang w:eastAsia="en-US"/>
        </w:rPr>
        <w:t xml:space="preserve"> </w:t>
      </w:r>
      <w:r w:rsidRPr="0093269D">
        <w:rPr>
          <w:rFonts w:ascii="PF DinDisplay Pro" w:eastAsiaTheme="minorHAnsi" w:hAnsi="PF DinDisplay Pro"/>
          <w:sz w:val="20"/>
          <w:szCs w:val="20"/>
          <w:lang w:eastAsia="en-US"/>
        </w:rPr>
        <w:t xml:space="preserve">при </w:t>
      </w:r>
      <w:r w:rsidR="008D2DED" w:rsidRPr="0093269D">
        <w:rPr>
          <w:rFonts w:ascii="PF DinDisplay Pro" w:eastAsiaTheme="minorHAnsi" w:hAnsi="PF DinDisplay Pro"/>
          <w:sz w:val="20"/>
          <w:szCs w:val="20"/>
          <w:lang w:eastAsia="en-US"/>
        </w:rPr>
        <w:t>уклонени</w:t>
      </w:r>
      <w:r w:rsidRPr="0093269D">
        <w:rPr>
          <w:rFonts w:ascii="PF DinDisplay Pro" w:eastAsiaTheme="minorHAnsi" w:hAnsi="PF DinDisplay Pro"/>
          <w:sz w:val="20"/>
          <w:szCs w:val="20"/>
          <w:lang w:eastAsia="en-US"/>
        </w:rPr>
        <w:t>и</w:t>
      </w:r>
      <w:r w:rsidR="008D2DED" w:rsidRPr="0093269D">
        <w:rPr>
          <w:rFonts w:ascii="PF DinDisplay Pro" w:eastAsiaTheme="minorHAnsi" w:hAnsi="PF DinDisplay Pro"/>
          <w:sz w:val="20"/>
          <w:szCs w:val="20"/>
          <w:lang w:eastAsia="en-US"/>
        </w:rPr>
        <w:t xml:space="preserve"> от</w:t>
      </w:r>
      <w:r w:rsidR="00230D85" w:rsidRPr="0093269D">
        <w:rPr>
          <w:rFonts w:ascii="PF DinDisplay Pro" w:eastAsiaTheme="minorHAnsi" w:hAnsi="PF DinDisplay Pro"/>
          <w:sz w:val="20"/>
          <w:szCs w:val="20"/>
          <w:lang w:eastAsia="en-US"/>
        </w:rPr>
        <w:t xml:space="preserve"> подписани</w:t>
      </w:r>
      <w:r w:rsidR="008D2DED" w:rsidRPr="0093269D">
        <w:rPr>
          <w:rFonts w:ascii="PF DinDisplay Pro" w:eastAsiaTheme="minorHAnsi" w:hAnsi="PF DinDisplay Pro"/>
          <w:sz w:val="20"/>
          <w:szCs w:val="20"/>
          <w:lang w:eastAsia="en-US"/>
        </w:rPr>
        <w:t>я</w:t>
      </w:r>
      <w:r w:rsidR="00230D85" w:rsidRPr="0093269D">
        <w:rPr>
          <w:rFonts w:ascii="PF DinDisplay Pro" w:eastAsiaTheme="minorHAnsi" w:hAnsi="PF DinDisplay Pro"/>
          <w:sz w:val="20"/>
          <w:szCs w:val="20"/>
          <w:lang w:eastAsia="en-US"/>
        </w:rPr>
        <w:t xml:space="preserve"> Участником долевого строительства акта приема-передачи </w:t>
      </w:r>
      <w:r w:rsidR="00272D38" w:rsidRPr="0093269D">
        <w:rPr>
          <w:rFonts w:ascii="PF DinDisplay Pro" w:eastAsiaTheme="minorHAnsi" w:hAnsi="PF DinDisplay Pro"/>
          <w:sz w:val="20"/>
          <w:szCs w:val="20"/>
          <w:lang w:eastAsia="en-US"/>
        </w:rPr>
        <w:t>Объекта долевого участия</w:t>
      </w:r>
      <w:r w:rsidR="008D2DED" w:rsidRPr="0093269D">
        <w:rPr>
          <w:rFonts w:ascii="PF DinDisplay Pro" w:eastAsiaTheme="minorHAnsi" w:hAnsi="PF DinDisplay Pro"/>
          <w:sz w:val="20"/>
          <w:szCs w:val="20"/>
          <w:lang w:eastAsia="en-US"/>
        </w:rPr>
        <w:t xml:space="preserve"> ввиду необоснованных замечаний</w:t>
      </w:r>
      <w:r w:rsidRPr="0093269D">
        <w:rPr>
          <w:rFonts w:ascii="PF DinDisplay Pro" w:eastAsiaTheme="minorHAnsi" w:hAnsi="PF DinDisplay Pro"/>
          <w:sz w:val="20"/>
          <w:szCs w:val="20"/>
          <w:lang w:eastAsia="en-US"/>
        </w:rPr>
        <w:t>,</w:t>
      </w:r>
    </w:p>
    <w:p w14:paraId="39713B99" w14:textId="4960CDD2" w:rsidR="00535CCC" w:rsidRPr="0093269D" w:rsidRDefault="00535CCC" w:rsidP="008E7819">
      <w:pPr>
        <w:ind w:firstLine="567"/>
        <w:jc w:val="both"/>
        <w:rPr>
          <w:rFonts w:ascii="PF DinDisplay Pro" w:eastAsiaTheme="minorHAnsi" w:hAnsi="PF DinDisplay Pro"/>
          <w:sz w:val="20"/>
          <w:szCs w:val="20"/>
          <w:lang w:eastAsia="en-US"/>
        </w:rPr>
      </w:pPr>
      <w:r w:rsidRPr="0093269D">
        <w:rPr>
          <w:rFonts w:ascii="PF DinDisplay Pro" w:eastAsiaTheme="minorHAnsi" w:hAnsi="PF DinDisplay Pro"/>
          <w:sz w:val="20"/>
          <w:szCs w:val="20"/>
          <w:lang w:eastAsia="en-US"/>
        </w:rPr>
        <w:t>считается уклонением Участника долевого строительства от принятия Объекта долевого строительства, а также основанием для составления Застройщиком одностороннего акта приема-передачи Объекта долевого участия в порядке, предусмотренном в п. 4.5 настоящего договора.</w:t>
      </w:r>
    </w:p>
    <w:p w14:paraId="5EA73445" w14:textId="56642718" w:rsidR="00230D85" w:rsidRPr="0093269D" w:rsidRDefault="00535CCC" w:rsidP="008E7819">
      <w:pPr>
        <w:ind w:firstLine="567"/>
        <w:jc w:val="both"/>
        <w:rPr>
          <w:rFonts w:ascii="PF DinDisplay Pro" w:eastAsiaTheme="minorHAnsi" w:hAnsi="PF DinDisplay Pro"/>
          <w:sz w:val="20"/>
          <w:szCs w:val="20"/>
          <w:lang w:eastAsia="en-US"/>
        </w:rPr>
      </w:pPr>
      <w:r w:rsidRPr="0093269D">
        <w:rPr>
          <w:rFonts w:ascii="PF DinDisplay Pro" w:eastAsiaTheme="minorHAnsi" w:hAnsi="PF DinDisplay Pro"/>
          <w:sz w:val="20"/>
          <w:szCs w:val="20"/>
          <w:lang w:eastAsia="en-US"/>
        </w:rPr>
        <w:t>Н</w:t>
      </w:r>
      <w:r w:rsidR="001E0CB2" w:rsidRPr="0093269D">
        <w:rPr>
          <w:rFonts w:ascii="PF DinDisplay Pro" w:eastAsiaTheme="minorHAnsi" w:hAnsi="PF DinDisplay Pro"/>
          <w:sz w:val="20"/>
          <w:szCs w:val="20"/>
          <w:lang w:eastAsia="en-US"/>
        </w:rPr>
        <w:t>еполучение сообще</w:t>
      </w:r>
      <w:r w:rsidRPr="0093269D">
        <w:rPr>
          <w:rFonts w:ascii="PF DinDisplay Pro" w:eastAsiaTheme="minorHAnsi" w:hAnsi="PF DinDisplay Pro"/>
          <w:sz w:val="20"/>
          <w:szCs w:val="20"/>
          <w:lang w:eastAsia="en-US"/>
        </w:rPr>
        <w:t>ния о завершении строительства</w:t>
      </w:r>
      <w:r w:rsidR="001E0CB2" w:rsidRPr="0093269D">
        <w:rPr>
          <w:rFonts w:ascii="PF DinDisplay Pro" w:eastAsiaTheme="minorHAnsi" w:hAnsi="PF DinDisplay Pro"/>
          <w:sz w:val="20"/>
          <w:szCs w:val="20"/>
          <w:lang w:eastAsia="en-US"/>
        </w:rPr>
        <w:t xml:space="preserve"> о готовности Объекта долевого строительства к передаче</w:t>
      </w:r>
      <w:r w:rsidR="00F47999" w:rsidRPr="0093269D">
        <w:rPr>
          <w:rFonts w:ascii="PF DinDisplay Pro" w:eastAsiaTheme="minorHAnsi" w:hAnsi="PF DinDisplay Pro"/>
          <w:sz w:val="20"/>
          <w:szCs w:val="20"/>
          <w:lang w:eastAsia="en-US"/>
        </w:rPr>
        <w:t xml:space="preserve"> в течение 30 календарных дней с </w:t>
      </w:r>
      <w:r w:rsidRPr="0093269D">
        <w:rPr>
          <w:rFonts w:ascii="PF DinDisplay Pro" w:eastAsiaTheme="minorHAnsi" w:hAnsi="PF DinDisplay Pro"/>
          <w:sz w:val="20"/>
          <w:szCs w:val="20"/>
          <w:lang w:eastAsia="en-US"/>
        </w:rPr>
        <w:t>даты</w:t>
      </w:r>
      <w:r w:rsidR="00F47999" w:rsidRPr="0093269D">
        <w:rPr>
          <w:rFonts w:ascii="PF DinDisplay Pro" w:eastAsiaTheme="minorHAnsi" w:hAnsi="PF DinDisplay Pro"/>
          <w:sz w:val="20"/>
          <w:szCs w:val="20"/>
          <w:lang w:eastAsia="en-US"/>
        </w:rPr>
        <w:t xml:space="preserve"> прибытия сообщения по месту </w:t>
      </w:r>
      <w:r w:rsidRPr="0093269D">
        <w:rPr>
          <w:rFonts w:ascii="PF DinDisplay Pro" w:eastAsiaTheme="minorHAnsi" w:hAnsi="PF DinDisplay Pro"/>
          <w:sz w:val="20"/>
          <w:szCs w:val="20"/>
          <w:lang w:eastAsia="en-US"/>
        </w:rPr>
        <w:t xml:space="preserve">вручения </w:t>
      </w:r>
      <w:r w:rsidRPr="0093269D">
        <w:rPr>
          <w:rFonts w:ascii="PF DinDisplay Pro" w:eastAsiaTheme="minorHAnsi" w:hAnsi="PF DinDisplay Pro"/>
          <w:sz w:val="20"/>
          <w:szCs w:val="20"/>
          <w:lang w:eastAsia="en-US"/>
        </w:rPr>
        <w:lastRenderedPageBreak/>
        <w:t>Участнику долевого строительства также считается уклонением Участника долевого строительства от принятия Объекта долевого строительства и является основанием для составления Застройщиком одностороннего акта приема-передачи Объекта долевого участия в порядке, предусмотренном в п. 4.5 настоящего договора.</w:t>
      </w:r>
    </w:p>
    <w:p w14:paraId="6B30E5A8" w14:textId="699A45C6" w:rsidR="00C86A3E" w:rsidRPr="0093269D" w:rsidRDefault="00C86A3E" w:rsidP="008E7819">
      <w:pPr>
        <w:ind w:firstLine="567"/>
        <w:jc w:val="both"/>
        <w:rPr>
          <w:rFonts w:ascii="PF DinDisplay Pro" w:eastAsiaTheme="minorHAnsi" w:hAnsi="PF DinDisplay Pro"/>
          <w:sz w:val="20"/>
          <w:szCs w:val="20"/>
          <w:lang w:eastAsia="en-US"/>
        </w:rPr>
      </w:pPr>
      <w:r w:rsidRPr="0093269D">
        <w:rPr>
          <w:rFonts w:ascii="PF DinDisplay Pro" w:eastAsiaTheme="minorHAnsi" w:hAnsi="PF DinDisplay Pro"/>
          <w:sz w:val="20"/>
          <w:szCs w:val="20"/>
          <w:lang w:eastAsia="en-US"/>
        </w:rPr>
        <w:t xml:space="preserve">Стороны договорились считать надлежащим доказательством получения Участником </w:t>
      </w:r>
      <w:r w:rsidR="00D678AA" w:rsidRPr="0093269D">
        <w:rPr>
          <w:rFonts w:ascii="PF DinDisplay Pro" w:eastAsiaTheme="minorHAnsi" w:hAnsi="PF DinDisplay Pro"/>
          <w:sz w:val="20"/>
          <w:szCs w:val="20"/>
          <w:lang w:eastAsia="en-US"/>
        </w:rPr>
        <w:t xml:space="preserve">долевого строительства </w:t>
      </w:r>
      <w:r w:rsidRPr="0093269D">
        <w:rPr>
          <w:rFonts w:ascii="PF DinDisplay Pro" w:eastAsiaTheme="minorHAnsi" w:hAnsi="PF DinDisplay Pro"/>
          <w:sz w:val="20"/>
          <w:szCs w:val="20"/>
          <w:lang w:eastAsia="en-US"/>
        </w:rPr>
        <w:t>сообщения о завершении строительства и о готовности Объекта долевого строительства к передаче или доказательством отказа Участника</w:t>
      </w:r>
      <w:r w:rsidR="00D678AA" w:rsidRPr="0093269D">
        <w:rPr>
          <w:rFonts w:ascii="PF DinDisplay Pro" w:eastAsiaTheme="minorHAnsi" w:hAnsi="PF DinDisplay Pro"/>
          <w:sz w:val="20"/>
          <w:szCs w:val="20"/>
          <w:lang w:eastAsia="en-US"/>
        </w:rPr>
        <w:t xml:space="preserve"> долевого строительства </w:t>
      </w:r>
      <w:r w:rsidRPr="0093269D">
        <w:rPr>
          <w:rFonts w:ascii="PF DinDisplay Pro" w:eastAsiaTheme="minorHAnsi" w:hAnsi="PF DinDisplay Pro"/>
          <w:sz w:val="20"/>
          <w:szCs w:val="20"/>
          <w:lang w:eastAsia="en-US"/>
        </w:rPr>
        <w:t>от его получения</w:t>
      </w:r>
      <w:r w:rsidR="008902DC" w:rsidRPr="0093269D">
        <w:rPr>
          <w:rFonts w:ascii="PF DinDisplay Pro" w:eastAsiaTheme="minorHAnsi" w:hAnsi="PF DinDisplay Pro"/>
          <w:sz w:val="20"/>
          <w:szCs w:val="20"/>
          <w:lang w:eastAsia="en-US"/>
        </w:rPr>
        <w:t xml:space="preserve"> -</w:t>
      </w:r>
      <w:r w:rsidRPr="0093269D">
        <w:rPr>
          <w:rFonts w:ascii="PF DinDisplay Pro" w:eastAsiaTheme="minorHAnsi" w:hAnsi="PF DinDisplay Pro"/>
          <w:sz w:val="20"/>
          <w:szCs w:val="20"/>
          <w:lang w:eastAsia="en-US"/>
        </w:rPr>
        <w:t xml:space="preserve"> возврат корреспонденции в связи с истечением срока хранения и/или сведения по номеру почтового идентификатора информационного ресурса «Отследить», расположенного на официальном сайте Почты России https://www.pochta.ru/tracking в информационно-телекоммуникационной сети «Интернет».</w:t>
      </w:r>
      <w:r w:rsidR="008902DC" w:rsidRPr="0093269D">
        <w:rPr>
          <w:rFonts w:ascii="PF DinDisplay Pro" w:eastAsiaTheme="minorHAnsi" w:hAnsi="PF DinDisplay Pro"/>
          <w:sz w:val="20"/>
          <w:szCs w:val="20"/>
          <w:lang w:eastAsia="en-US"/>
        </w:rPr>
        <w:t xml:space="preserve"> </w:t>
      </w:r>
    </w:p>
    <w:p w14:paraId="3B84B56A" w14:textId="0E3CDD71" w:rsidR="008E7819" w:rsidRPr="0093269D" w:rsidRDefault="00230D85" w:rsidP="008E7819">
      <w:pPr>
        <w:ind w:firstLine="567"/>
        <w:jc w:val="both"/>
        <w:rPr>
          <w:rFonts w:ascii="PF DinDisplay Pro" w:eastAsiaTheme="minorHAnsi" w:hAnsi="PF DinDisplay Pro"/>
          <w:sz w:val="20"/>
          <w:szCs w:val="20"/>
          <w:lang w:eastAsia="en-US"/>
        </w:rPr>
      </w:pPr>
      <w:r w:rsidRPr="0093269D">
        <w:rPr>
          <w:rFonts w:ascii="PF DinDisplay Pro" w:hAnsi="PF DinDisplay Pro"/>
          <w:sz w:val="20"/>
          <w:szCs w:val="20"/>
        </w:rPr>
        <w:t xml:space="preserve">4.5. </w:t>
      </w:r>
      <w:r w:rsidR="008E7819" w:rsidRPr="0093269D">
        <w:rPr>
          <w:rFonts w:ascii="PF DinDisplay Pro" w:hAnsi="PF DinDisplay Pro"/>
          <w:sz w:val="20"/>
          <w:szCs w:val="20"/>
        </w:rPr>
        <w:t xml:space="preserve">При уклонении Участника долевого строительства от принятия </w:t>
      </w:r>
      <w:r w:rsidR="00B0712E" w:rsidRPr="0093269D">
        <w:rPr>
          <w:rFonts w:ascii="PF DinDisplay Pro" w:hAnsi="PF DinDisplay Pro"/>
          <w:sz w:val="20"/>
          <w:szCs w:val="20"/>
        </w:rPr>
        <w:t xml:space="preserve">Объекта долевого строительства по основаниям, указанным в п. 4.4 Договора, Застройщик </w:t>
      </w:r>
      <w:r w:rsidR="008E7819" w:rsidRPr="0093269D">
        <w:rPr>
          <w:rFonts w:ascii="PF DinDisplay Pro" w:eastAsiaTheme="minorHAnsi" w:hAnsi="PF DinDisplay Pro"/>
          <w:sz w:val="20"/>
          <w:szCs w:val="20"/>
          <w:lang w:eastAsia="en-US"/>
        </w:rPr>
        <w:t xml:space="preserve">по истечении </w:t>
      </w:r>
      <w:r w:rsidR="00B0712E" w:rsidRPr="0093269D">
        <w:rPr>
          <w:rFonts w:ascii="PF DinDisplay Pro" w:eastAsiaTheme="minorHAnsi" w:hAnsi="PF DinDisplay Pro"/>
          <w:sz w:val="20"/>
          <w:szCs w:val="20"/>
          <w:lang w:eastAsia="en-US"/>
        </w:rPr>
        <w:t>7</w:t>
      </w:r>
      <w:r w:rsidR="008E7819" w:rsidRPr="0093269D">
        <w:rPr>
          <w:rFonts w:ascii="PF DinDisplay Pro" w:eastAsiaTheme="minorHAnsi" w:hAnsi="PF DinDisplay Pro"/>
          <w:sz w:val="20"/>
          <w:szCs w:val="20"/>
          <w:lang w:eastAsia="en-US"/>
        </w:rPr>
        <w:t xml:space="preserve"> </w:t>
      </w:r>
      <w:r w:rsidR="00B0712E" w:rsidRPr="0093269D">
        <w:rPr>
          <w:rFonts w:ascii="PF DinDisplay Pro" w:eastAsiaTheme="minorHAnsi" w:hAnsi="PF DinDisplay Pro"/>
          <w:sz w:val="20"/>
          <w:szCs w:val="20"/>
          <w:lang w:eastAsia="en-US"/>
        </w:rPr>
        <w:t xml:space="preserve">(Семи) </w:t>
      </w:r>
      <w:r w:rsidR="00116E97" w:rsidRPr="0093269D">
        <w:rPr>
          <w:rFonts w:ascii="PF DinDisplay Pro" w:eastAsiaTheme="minorHAnsi" w:hAnsi="PF DinDisplay Pro"/>
          <w:sz w:val="20"/>
          <w:szCs w:val="20"/>
          <w:lang w:eastAsia="en-US"/>
        </w:rPr>
        <w:t>рабочих</w:t>
      </w:r>
      <w:r w:rsidR="00B0712E" w:rsidRPr="0093269D">
        <w:rPr>
          <w:rFonts w:ascii="PF DinDisplay Pro" w:eastAsiaTheme="minorHAnsi" w:hAnsi="PF DinDisplay Pro"/>
          <w:sz w:val="20"/>
          <w:szCs w:val="20"/>
          <w:lang w:eastAsia="en-US"/>
        </w:rPr>
        <w:t xml:space="preserve"> дней</w:t>
      </w:r>
      <w:r w:rsidR="008E7819" w:rsidRPr="0093269D">
        <w:rPr>
          <w:rFonts w:ascii="PF DinDisplay Pro" w:eastAsiaTheme="minorHAnsi" w:hAnsi="PF DinDisplay Pro"/>
          <w:sz w:val="20"/>
          <w:szCs w:val="20"/>
          <w:lang w:eastAsia="en-US"/>
        </w:rPr>
        <w:t xml:space="preserve"> </w:t>
      </w:r>
      <w:r w:rsidR="008E7819" w:rsidRPr="0093269D">
        <w:rPr>
          <w:rFonts w:ascii="PF DinDisplay Pro" w:hAnsi="PF DinDisplay Pro"/>
          <w:sz w:val="20"/>
          <w:szCs w:val="20"/>
        </w:rPr>
        <w:t xml:space="preserve">вправе составить односторонний акт </w:t>
      </w:r>
      <w:r w:rsidR="008E7819" w:rsidRPr="0093269D">
        <w:rPr>
          <w:rFonts w:ascii="PF DinDisplay Pro" w:eastAsiaTheme="minorHAnsi" w:hAnsi="PF DinDisplay Pro"/>
          <w:sz w:val="20"/>
          <w:szCs w:val="20"/>
          <w:lang w:eastAsia="en-US"/>
        </w:rPr>
        <w:t xml:space="preserve">или иной документ о передаче Объекта долевого строительства Участнику долевого строительства. При этом бремя содержания (включая оплату коммунальных услуги и иных эксплуатационных расходов) и риск случайной гибели Объекта долевого строительства признаются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 Участнику долевого строительства. </w:t>
      </w:r>
    </w:p>
    <w:p w14:paraId="48F19DCC" w14:textId="16BBCF17" w:rsidR="00134F82" w:rsidRPr="0093269D" w:rsidRDefault="00230D85" w:rsidP="008E7819">
      <w:pPr>
        <w:ind w:firstLine="567"/>
        <w:jc w:val="both"/>
        <w:rPr>
          <w:rFonts w:ascii="PF DinDisplay Pro" w:hAnsi="PF DinDisplay Pro"/>
          <w:sz w:val="20"/>
          <w:szCs w:val="20"/>
        </w:rPr>
      </w:pPr>
      <w:r w:rsidRPr="0093269D">
        <w:rPr>
          <w:rFonts w:ascii="PF DinDisplay Pro" w:hAnsi="PF DinDisplay Pro"/>
          <w:sz w:val="20"/>
          <w:szCs w:val="20"/>
        </w:rPr>
        <w:t>4.6</w:t>
      </w:r>
      <w:r w:rsidR="008E7819" w:rsidRPr="0093269D">
        <w:rPr>
          <w:rFonts w:ascii="PF DinDisplay Pro" w:hAnsi="PF DinDisplay Pro"/>
          <w:sz w:val="20"/>
          <w:szCs w:val="20"/>
        </w:rPr>
        <w:t xml:space="preserve">. </w:t>
      </w:r>
      <w:r w:rsidR="00303884" w:rsidRPr="0093269D">
        <w:rPr>
          <w:rFonts w:ascii="PF DinDisplay Pro" w:hAnsi="PF DinDisplay Pro"/>
          <w:sz w:val="20"/>
          <w:szCs w:val="20"/>
        </w:rPr>
        <w:t xml:space="preserve">Вызов Участника </w:t>
      </w:r>
      <w:r w:rsidR="00D678AA" w:rsidRPr="0093269D">
        <w:rPr>
          <w:rFonts w:ascii="PF DinDisplay Pro" w:hAnsi="PF DinDisplay Pro"/>
          <w:sz w:val="20"/>
          <w:szCs w:val="20"/>
        </w:rPr>
        <w:t xml:space="preserve">долевого строительства </w:t>
      </w:r>
      <w:r w:rsidR="00303884" w:rsidRPr="0093269D">
        <w:rPr>
          <w:rFonts w:ascii="PF DinDisplay Pro" w:hAnsi="PF DinDisplay Pro"/>
          <w:sz w:val="20"/>
          <w:szCs w:val="20"/>
        </w:rPr>
        <w:t xml:space="preserve">на повторную приемку Объекта долевого строительства осуществляется </w:t>
      </w:r>
      <w:r w:rsidR="00116E97" w:rsidRPr="0093269D">
        <w:rPr>
          <w:rFonts w:ascii="PF DinDisplay Pro" w:hAnsi="PF DinDisplay Pro"/>
          <w:sz w:val="20"/>
          <w:szCs w:val="20"/>
        </w:rPr>
        <w:t xml:space="preserve">путем отправки заказного письма </w:t>
      </w:r>
      <w:r w:rsidR="00303884" w:rsidRPr="0093269D">
        <w:rPr>
          <w:rFonts w:ascii="PF DinDisplay Pro" w:hAnsi="PF DinDisplay Pro"/>
          <w:sz w:val="20"/>
          <w:szCs w:val="20"/>
        </w:rPr>
        <w:t>Участник</w:t>
      </w:r>
      <w:r w:rsidR="00116E97" w:rsidRPr="0093269D">
        <w:rPr>
          <w:rFonts w:ascii="PF DinDisplay Pro" w:hAnsi="PF DinDisplay Pro"/>
          <w:sz w:val="20"/>
          <w:szCs w:val="20"/>
        </w:rPr>
        <w:t xml:space="preserve">у долевого строительства по адресу, указанному </w:t>
      </w:r>
      <w:r w:rsidR="00303884" w:rsidRPr="0093269D">
        <w:rPr>
          <w:rFonts w:ascii="PF DinDisplay Pro" w:hAnsi="PF DinDisplay Pro"/>
          <w:sz w:val="20"/>
          <w:szCs w:val="20"/>
        </w:rPr>
        <w:t>в разделе 10 договора</w:t>
      </w:r>
      <w:r w:rsidR="00116E97" w:rsidRPr="0093269D">
        <w:rPr>
          <w:rFonts w:ascii="PF DinDisplay Pro" w:hAnsi="PF DinDisplay Pro"/>
          <w:sz w:val="20"/>
          <w:szCs w:val="20"/>
        </w:rPr>
        <w:t xml:space="preserve"> и/</w:t>
      </w:r>
      <w:r w:rsidR="00303884" w:rsidRPr="0093269D">
        <w:rPr>
          <w:rFonts w:ascii="PF DinDisplay Pro" w:hAnsi="PF DinDisplay Pro"/>
          <w:sz w:val="20"/>
          <w:szCs w:val="20"/>
        </w:rPr>
        <w:t>или телеграммой. Участник</w:t>
      </w:r>
      <w:r w:rsidR="00D678AA" w:rsidRPr="0093269D">
        <w:rPr>
          <w:rFonts w:ascii="PF DinDisplay Pro" w:hAnsi="PF DinDisplay Pro"/>
          <w:sz w:val="20"/>
          <w:szCs w:val="20"/>
        </w:rPr>
        <w:t xml:space="preserve"> долевого строительства</w:t>
      </w:r>
      <w:r w:rsidR="00303884" w:rsidRPr="0093269D">
        <w:rPr>
          <w:rFonts w:ascii="PF DinDisplay Pro" w:hAnsi="PF DinDisplay Pro"/>
          <w:sz w:val="20"/>
          <w:szCs w:val="20"/>
        </w:rPr>
        <w:t xml:space="preserve"> обязан явиться на повторную приемку в срок, обозначенный Застройщиком. При выявлении на повторной приемке новых замечаний, ранее не указанных при первичной приемке, при условии, что Застройщик признал такие замечания обоснованными, Застройщ</w:t>
      </w:r>
      <w:r w:rsidR="00116E97" w:rsidRPr="0093269D">
        <w:rPr>
          <w:rFonts w:ascii="PF DinDisplay Pro" w:hAnsi="PF DinDisplay Pro"/>
          <w:sz w:val="20"/>
          <w:szCs w:val="20"/>
        </w:rPr>
        <w:t xml:space="preserve">ик обязан устранить замечания </w:t>
      </w:r>
      <w:r w:rsidR="00134F82" w:rsidRPr="0093269D">
        <w:rPr>
          <w:rFonts w:ascii="PF DinDisplay Pro" w:hAnsi="PF DinDisplay Pro"/>
          <w:sz w:val="20"/>
          <w:szCs w:val="20"/>
        </w:rPr>
        <w:t xml:space="preserve">за свой счет и своими и (или) привлеченными силами. Срок устранения вышеуказанных замечаний определяется Застройщиком с учетом необходимого времени для устранения замечаний, с точки зрения последовательности выполнения технологических процессов, а также с учетом заказа и поставки материалов.  </w:t>
      </w:r>
    </w:p>
    <w:p w14:paraId="6D3066B7" w14:textId="0D265925" w:rsidR="0036605A" w:rsidRPr="0093269D" w:rsidRDefault="00303884" w:rsidP="008E7819">
      <w:pPr>
        <w:ind w:firstLine="567"/>
        <w:jc w:val="both"/>
        <w:rPr>
          <w:rFonts w:ascii="PF DinDisplay Pro" w:hAnsi="PF DinDisplay Pro"/>
          <w:sz w:val="20"/>
          <w:szCs w:val="20"/>
        </w:rPr>
      </w:pPr>
      <w:r w:rsidRPr="0093269D">
        <w:rPr>
          <w:rFonts w:ascii="PF DinDisplay Pro" w:hAnsi="PF DinDisplay Pro"/>
          <w:sz w:val="20"/>
          <w:szCs w:val="20"/>
        </w:rPr>
        <w:t xml:space="preserve">4.7. </w:t>
      </w:r>
      <w:r w:rsidR="008E7819" w:rsidRPr="0093269D">
        <w:rPr>
          <w:rFonts w:ascii="PF DinDisplay Pro" w:hAnsi="PF DinDisplay Pro"/>
          <w:sz w:val="20"/>
          <w:szCs w:val="20"/>
        </w:rPr>
        <w:t>Передача Объекта долевого строительства Участнику долевого строительства осуществляется только после получения Застройщиком в установленном порядке разрешения на ввод МКД в эксплуатацию.</w:t>
      </w:r>
    </w:p>
    <w:p w14:paraId="304474BC" w14:textId="5007FDF5" w:rsidR="00E45582" w:rsidRPr="0093269D" w:rsidRDefault="00303884" w:rsidP="00E45582">
      <w:pPr>
        <w:ind w:firstLine="567"/>
        <w:jc w:val="both"/>
        <w:rPr>
          <w:rFonts w:ascii="PF DinDisplay Pro" w:eastAsiaTheme="minorHAnsi" w:hAnsi="PF DinDisplay Pro"/>
          <w:color w:val="FF0000"/>
          <w:sz w:val="20"/>
          <w:szCs w:val="20"/>
          <w:lang w:eastAsia="en-US"/>
        </w:rPr>
      </w:pPr>
      <w:r w:rsidRPr="0093269D">
        <w:rPr>
          <w:rFonts w:ascii="PF DinDisplay Pro" w:hAnsi="PF DinDisplay Pro"/>
          <w:sz w:val="20"/>
          <w:szCs w:val="20"/>
        </w:rPr>
        <w:t>4.8</w:t>
      </w:r>
      <w:r w:rsidR="00E45582" w:rsidRPr="0093269D">
        <w:rPr>
          <w:rFonts w:ascii="PF DinDisplay Pro" w:hAnsi="PF DinDisplay Pro"/>
          <w:sz w:val="20"/>
          <w:szCs w:val="20"/>
        </w:rPr>
        <w:t xml:space="preserve">. </w:t>
      </w:r>
      <w:r w:rsidR="00E45582" w:rsidRPr="0093269D">
        <w:rPr>
          <w:rFonts w:ascii="PF DinDisplay Pro" w:eastAsiaTheme="minorHAnsi" w:hAnsi="PF DinDisplay Pro"/>
          <w:sz w:val="20"/>
          <w:szCs w:val="20"/>
          <w:lang w:eastAsia="en-US"/>
        </w:rPr>
        <w:t xml:space="preserve">При наличии обоснованных замечаний к объекту долевого строительства Участник долевого строительства обязан повторно приступить к приемке объекта после устранения замечаний в дату, обозначенную Застройщиком в сообщении. </w:t>
      </w:r>
    </w:p>
    <w:p w14:paraId="3733D0E2" w14:textId="33829AE2" w:rsidR="00E45582" w:rsidRPr="0093269D" w:rsidRDefault="00303884" w:rsidP="008E7819">
      <w:pPr>
        <w:ind w:firstLine="567"/>
        <w:jc w:val="both"/>
        <w:rPr>
          <w:rFonts w:ascii="PF DinDisplay Pro" w:hAnsi="PF DinDisplay Pro"/>
          <w:sz w:val="20"/>
          <w:szCs w:val="20"/>
        </w:rPr>
      </w:pPr>
      <w:r w:rsidRPr="0093269D">
        <w:rPr>
          <w:rFonts w:ascii="PF DinDisplay Pro" w:hAnsi="PF DinDisplay Pro"/>
          <w:sz w:val="20"/>
          <w:szCs w:val="20"/>
        </w:rPr>
        <w:t>4.9. В случае несогласия Застройщика с замечаниями Участника</w:t>
      </w:r>
      <w:r w:rsidR="00D678AA" w:rsidRPr="0093269D">
        <w:rPr>
          <w:rFonts w:ascii="PF DinDisplay Pro" w:hAnsi="PF DinDisplay Pro"/>
          <w:sz w:val="20"/>
          <w:szCs w:val="20"/>
        </w:rPr>
        <w:t xml:space="preserve"> долевого строительства</w:t>
      </w:r>
      <w:r w:rsidRPr="0093269D">
        <w:rPr>
          <w:rFonts w:ascii="PF DinDisplay Pro" w:hAnsi="PF DinDisplay Pro"/>
          <w:sz w:val="20"/>
          <w:szCs w:val="20"/>
        </w:rPr>
        <w:t xml:space="preserve"> по качеству Объекта долевого участия в строительстве, Застройщик в течение 14 (четырнадцати) рабочих дней с момента </w:t>
      </w:r>
      <w:r w:rsidR="00134F82" w:rsidRPr="0093269D">
        <w:rPr>
          <w:rFonts w:ascii="PF DinDisplay Pro" w:hAnsi="PF DinDisplay Pro"/>
          <w:sz w:val="20"/>
          <w:szCs w:val="20"/>
        </w:rPr>
        <w:t>получения от Участника долевого строительства</w:t>
      </w:r>
      <w:r w:rsidRPr="0093269D">
        <w:rPr>
          <w:rFonts w:ascii="PF DinDisplay Pro" w:hAnsi="PF DinDisplay Pro"/>
          <w:sz w:val="20"/>
          <w:szCs w:val="20"/>
        </w:rPr>
        <w:t xml:space="preserve"> претензи</w:t>
      </w:r>
      <w:r w:rsidR="00134F82" w:rsidRPr="0093269D">
        <w:rPr>
          <w:rFonts w:ascii="PF DinDisplay Pro" w:hAnsi="PF DinDisplay Pro"/>
          <w:sz w:val="20"/>
          <w:szCs w:val="20"/>
        </w:rPr>
        <w:t>и</w:t>
      </w:r>
      <w:r w:rsidRPr="0093269D">
        <w:rPr>
          <w:rFonts w:ascii="PF DinDisplay Pro" w:hAnsi="PF DinDisplay Pro"/>
          <w:sz w:val="20"/>
          <w:szCs w:val="20"/>
        </w:rPr>
        <w:t xml:space="preserve"> обязан привлечь квалифицированную специализированную организацию для спорных видов работ, и организовать комиссионную приемку Объекта долевого строительства с уведомлением Участника</w:t>
      </w:r>
      <w:r w:rsidR="008714D3" w:rsidRPr="0093269D">
        <w:rPr>
          <w:rFonts w:ascii="PF DinDisplay Pro" w:hAnsi="PF DinDisplay Pro"/>
          <w:sz w:val="20"/>
          <w:szCs w:val="20"/>
        </w:rPr>
        <w:t xml:space="preserve"> долевого строительства</w:t>
      </w:r>
      <w:r w:rsidRPr="0093269D">
        <w:rPr>
          <w:rFonts w:ascii="PF DinDisplay Pro" w:hAnsi="PF DinDisplay Pro"/>
          <w:sz w:val="20"/>
          <w:szCs w:val="20"/>
        </w:rPr>
        <w:t xml:space="preserve">. Уведомление о комиссионной приемке </w:t>
      </w:r>
      <w:r w:rsidR="00134F82" w:rsidRPr="0093269D">
        <w:rPr>
          <w:rFonts w:ascii="PF DinDisplay Pro" w:hAnsi="PF DinDisplay Pro"/>
          <w:sz w:val="20"/>
          <w:szCs w:val="20"/>
        </w:rPr>
        <w:t>направляется Участнику долевого строительства</w:t>
      </w:r>
      <w:r w:rsidRPr="0093269D">
        <w:rPr>
          <w:rFonts w:ascii="PF DinDisplay Pro" w:hAnsi="PF DinDisplay Pro"/>
          <w:sz w:val="20"/>
          <w:szCs w:val="20"/>
        </w:rPr>
        <w:t xml:space="preserve"> </w:t>
      </w:r>
      <w:r w:rsidR="00134F82" w:rsidRPr="0093269D">
        <w:rPr>
          <w:rFonts w:ascii="PF DinDisplay Pro" w:hAnsi="PF DinDisplay Pro"/>
          <w:sz w:val="20"/>
          <w:szCs w:val="20"/>
        </w:rPr>
        <w:t>заказным письмом и/или телеграммой</w:t>
      </w:r>
      <w:r w:rsidRPr="0093269D">
        <w:rPr>
          <w:rFonts w:ascii="PF DinDisplay Pro" w:hAnsi="PF DinDisplay Pro"/>
          <w:sz w:val="20"/>
          <w:szCs w:val="20"/>
        </w:rPr>
        <w:t xml:space="preserve"> по </w:t>
      </w:r>
      <w:r w:rsidR="00134F82" w:rsidRPr="0093269D">
        <w:rPr>
          <w:rFonts w:ascii="PF DinDisplay Pro" w:hAnsi="PF DinDisplay Pro"/>
          <w:sz w:val="20"/>
          <w:szCs w:val="20"/>
        </w:rPr>
        <w:t>адресу</w:t>
      </w:r>
      <w:r w:rsidRPr="0093269D">
        <w:rPr>
          <w:rFonts w:ascii="PF DinDisplay Pro" w:hAnsi="PF DinDisplay Pro"/>
          <w:sz w:val="20"/>
          <w:szCs w:val="20"/>
        </w:rPr>
        <w:t>, указанному Участником</w:t>
      </w:r>
      <w:r w:rsidR="008714D3" w:rsidRPr="0093269D">
        <w:rPr>
          <w:rFonts w:ascii="PF DinDisplay Pro" w:hAnsi="PF DinDisplay Pro"/>
          <w:sz w:val="20"/>
          <w:szCs w:val="20"/>
        </w:rPr>
        <w:t xml:space="preserve"> долевого строительства</w:t>
      </w:r>
      <w:r w:rsidRPr="0093269D">
        <w:rPr>
          <w:rFonts w:ascii="PF DinDisplay Pro" w:hAnsi="PF DinDisplay Pro"/>
          <w:sz w:val="20"/>
          <w:szCs w:val="20"/>
        </w:rPr>
        <w:t xml:space="preserve"> в разделе 10 договора не позднее 3 (трех) дней до даты комиссионной приемки. Не явка Участника</w:t>
      </w:r>
      <w:r w:rsidR="008714D3" w:rsidRPr="0093269D">
        <w:rPr>
          <w:rFonts w:ascii="PF DinDisplay Pro" w:hAnsi="PF DinDisplay Pro"/>
          <w:sz w:val="20"/>
          <w:szCs w:val="20"/>
        </w:rPr>
        <w:t xml:space="preserve"> долевого строительства</w:t>
      </w:r>
      <w:r w:rsidRPr="0093269D">
        <w:rPr>
          <w:rFonts w:ascii="PF DinDisplay Pro" w:hAnsi="PF DinDisplay Pro"/>
          <w:sz w:val="20"/>
          <w:szCs w:val="20"/>
        </w:rPr>
        <w:t xml:space="preserve"> на комиссионную приемку не препятствует составлению акта комиссионной приёмки.</w:t>
      </w:r>
    </w:p>
    <w:p w14:paraId="74E1780F" w14:textId="77777777" w:rsidR="0036605A" w:rsidRPr="0093269D" w:rsidRDefault="0036605A" w:rsidP="0036605A">
      <w:pPr>
        <w:jc w:val="both"/>
        <w:rPr>
          <w:rFonts w:ascii="PF DinDisplay Pro" w:hAnsi="PF DinDisplay Pro"/>
          <w:sz w:val="20"/>
          <w:szCs w:val="20"/>
        </w:rPr>
      </w:pPr>
    </w:p>
    <w:p w14:paraId="08C7C1C7"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5. ОБЯЗАТЕЛЬСТВА СТОРОН</w:t>
      </w:r>
    </w:p>
    <w:p w14:paraId="7261992D" w14:textId="77777777" w:rsidR="0036605A" w:rsidRPr="0093269D" w:rsidRDefault="0036605A" w:rsidP="0036605A">
      <w:pPr>
        <w:ind w:firstLine="480"/>
        <w:jc w:val="both"/>
        <w:rPr>
          <w:rFonts w:ascii="PF DinDisplay Pro" w:hAnsi="PF DinDisplay Pro"/>
          <w:b/>
          <w:sz w:val="20"/>
          <w:szCs w:val="20"/>
        </w:rPr>
      </w:pPr>
      <w:r w:rsidRPr="0093269D">
        <w:rPr>
          <w:rFonts w:ascii="PF DinDisplay Pro" w:hAnsi="PF DinDisplay Pro"/>
          <w:b/>
          <w:sz w:val="20"/>
          <w:szCs w:val="20"/>
        </w:rPr>
        <w:t>5.1. Обязательства Застройщика:</w:t>
      </w:r>
    </w:p>
    <w:p w14:paraId="253E41CB" w14:textId="77777777" w:rsidR="00075CF0" w:rsidRPr="0093269D" w:rsidRDefault="00075CF0" w:rsidP="0036605A">
      <w:pPr>
        <w:ind w:firstLine="480"/>
        <w:jc w:val="both"/>
        <w:rPr>
          <w:rFonts w:ascii="PF DinDisplay Pro" w:hAnsi="PF DinDisplay Pro"/>
          <w:b/>
          <w:sz w:val="20"/>
          <w:szCs w:val="20"/>
        </w:rPr>
      </w:pPr>
      <w:r w:rsidRPr="0093269D">
        <w:rPr>
          <w:rFonts w:ascii="PF DinDisplay Pro" w:hAnsi="PF DinDisplay Pro"/>
          <w:sz w:val="20"/>
          <w:szCs w:val="20"/>
        </w:rPr>
        <w:t>5.1.1. Застройщик обязуется выполнить условия настоящего Договора, обеспечив заключение всех необходимых договоров на строительство МКД и обеспечив качество строительно-монтажных работ в соответствии с проектной документацией, соответствующими нормами и правилами, установленными действующим законодательством Российской Федерации.</w:t>
      </w:r>
    </w:p>
    <w:p w14:paraId="606ED8B1"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5.1.2. При условии своевременного выполнения Участником долевого строительства своих обязательств по настоящему Договору своими силами и (или) с привлечением других лиц построить указанный в п. 1.1. настоящего Договора МКД и после получения разрешения на ввод его в эксплуатацию передать Участнику долевого строительства по акту приема-передачи Объект долевого строительства, указанный в п. </w:t>
      </w:r>
      <w:r w:rsidR="00E900AB" w:rsidRPr="0093269D">
        <w:rPr>
          <w:rFonts w:ascii="PF DinDisplay Pro" w:hAnsi="PF DinDisplay Pro"/>
          <w:sz w:val="20"/>
          <w:szCs w:val="20"/>
        </w:rPr>
        <w:t>2.</w:t>
      </w:r>
      <w:r w:rsidRPr="0093269D">
        <w:rPr>
          <w:rFonts w:ascii="PF DinDisplay Pro" w:hAnsi="PF DinDisplay Pro"/>
          <w:sz w:val="20"/>
          <w:szCs w:val="20"/>
        </w:rPr>
        <w:t>1. настоящего Договора.</w:t>
      </w:r>
    </w:p>
    <w:p w14:paraId="177BF73D"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5.1.3. Застройщик сообщает Участнику долевого строительства:</w:t>
      </w:r>
    </w:p>
    <w:p w14:paraId="09C89915"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1) о завершении строительства МКД;</w:t>
      </w:r>
    </w:p>
    <w:p w14:paraId="6FA57DC3"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2) о готовности Объекта долевого строительства к передаче;</w:t>
      </w:r>
    </w:p>
    <w:p w14:paraId="3AD69874"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Застройщик предупреждает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14:paraId="55A3624C" w14:textId="4D815A95"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lastRenderedPageBreak/>
        <w:t>5.1.4. При обнаружении Участником долевого строительства некачественно выполненных работ Застройщик обязуется устранить дефекты за свой счет и своим</w:t>
      </w:r>
      <w:r w:rsidR="00134F82" w:rsidRPr="0093269D">
        <w:rPr>
          <w:rFonts w:ascii="PF DinDisplay Pro" w:hAnsi="PF DinDisplay Pro"/>
          <w:sz w:val="20"/>
          <w:szCs w:val="20"/>
        </w:rPr>
        <w:t xml:space="preserve">и и (или) привлеченными силами. Срок устранения вышеуказанных замечаний определяется Застройщиком с учетом необходимого времени для устранения замечаний, с точки зрения последовательности выполнения технологических процессов, а также с учетом заказа и поставки материалов. </w:t>
      </w:r>
      <w:r w:rsidRPr="0093269D">
        <w:rPr>
          <w:rFonts w:ascii="PF DinDisplay Pro" w:hAnsi="PF DinDisplay Pro"/>
          <w:sz w:val="20"/>
          <w:szCs w:val="20"/>
        </w:rPr>
        <w:t xml:space="preserve"> </w:t>
      </w:r>
    </w:p>
    <w:p w14:paraId="77FED460"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5.1.5. После получения в установленном законодательством РФ порядке разрешения на ввод МКД в эксплуатацию, при условии выполнения Участником долевого строительства обязательств, предусмотренных настоящим Договором, приложениями к нему и проведения окончательных взаиморасчетов между Сторонами в соответствии с условиями настоящего Договора, Застройщик передает Участнику долевого строительства необходимые документы для оформления права собственности на вышеуказанный Объект долевого строительства, а именно:</w:t>
      </w:r>
    </w:p>
    <w:p w14:paraId="06264DC1"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справку о полной оплате;</w:t>
      </w:r>
    </w:p>
    <w:p w14:paraId="4B74922D" w14:textId="77777777" w:rsidR="00645E73"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акт приема-передачи</w:t>
      </w:r>
    </w:p>
    <w:p w14:paraId="0681A7BA" w14:textId="4D4B74D3" w:rsidR="0036605A" w:rsidRPr="0093269D" w:rsidRDefault="00645E73" w:rsidP="0036605A">
      <w:pPr>
        <w:ind w:firstLine="480"/>
        <w:jc w:val="both"/>
        <w:rPr>
          <w:rFonts w:ascii="PF DinDisplay Pro" w:hAnsi="PF DinDisplay Pro"/>
          <w:sz w:val="20"/>
          <w:szCs w:val="20"/>
        </w:rPr>
      </w:pPr>
      <w:r w:rsidRPr="0093269D">
        <w:rPr>
          <w:rFonts w:ascii="PF DinDisplay Pro" w:hAnsi="PF DinDisplay Pro"/>
          <w:sz w:val="20"/>
          <w:szCs w:val="20"/>
        </w:rPr>
        <w:t>- инструкция по эксплуатации Объекта долевого строительства</w:t>
      </w:r>
      <w:r w:rsidR="0036605A" w:rsidRPr="0093269D">
        <w:rPr>
          <w:rFonts w:ascii="PF DinDisplay Pro" w:hAnsi="PF DinDisplay Pro"/>
          <w:sz w:val="20"/>
          <w:szCs w:val="20"/>
        </w:rPr>
        <w:t>.</w:t>
      </w:r>
    </w:p>
    <w:p w14:paraId="370C5068" w14:textId="77777777" w:rsidR="0036605A" w:rsidRPr="0093269D" w:rsidRDefault="0036605A" w:rsidP="008E7819">
      <w:pPr>
        <w:ind w:firstLine="480"/>
        <w:jc w:val="both"/>
        <w:rPr>
          <w:rFonts w:ascii="PF DinDisplay Pro" w:hAnsi="PF DinDisplay Pro"/>
          <w:sz w:val="20"/>
          <w:szCs w:val="20"/>
        </w:rPr>
      </w:pPr>
      <w:r w:rsidRPr="0093269D">
        <w:rPr>
          <w:rFonts w:ascii="PF DinDisplay Pro" w:hAnsi="PF DinDisplay Pro"/>
          <w:sz w:val="20"/>
          <w:szCs w:val="20"/>
        </w:rPr>
        <w:t>Передача документов, необходимых для оформления права собственности, оформляется актом.</w:t>
      </w:r>
    </w:p>
    <w:p w14:paraId="6E756458" w14:textId="77777777" w:rsidR="0036605A" w:rsidRPr="0093269D" w:rsidRDefault="0036605A" w:rsidP="008E7819">
      <w:pPr>
        <w:ind w:firstLine="532"/>
        <w:jc w:val="both"/>
        <w:rPr>
          <w:rFonts w:ascii="PF DinDisplay Pro" w:hAnsi="PF DinDisplay Pro"/>
          <w:b/>
          <w:sz w:val="20"/>
          <w:szCs w:val="20"/>
        </w:rPr>
      </w:pPr>
      <w:r w:rsidRPr="0093269D">
        <w:rPr>
          <w:rFonts w:ascii="PF DinDisplay Pro" w:hAnsi="PF DinDisplay Pro"/>
          <w:b/>
          <w:sz w:val="20"/>
          <w:szCs w:val="20"/>
        </w:rPr>
        <w:t>5.2. Обязательства Участника долевого строительства:</w:t>
      </w:r>
    </w:p>
    <w:p w14:paraId="28977783" w14:textId="77777777" w:rsidR="0036605A" w:rsidRPr="0093269D" w:rsidRDefault="0036605A" w:rsidP="0036605A">
      <w:pPr>
        <w:autoSpaceDE w:val="0"/>
        <w:autoSpaceDN w:val="0"/>
        <w:adjustRightInd w:val="0"/>
        <w:ind w:firstLine="540"/>
        <w:jc w:val="both"/>
        <w:rPr>
          <w:rFonts w:ascii="PF DinDisplay Pro" w:hAnsi="PF DinDisplay Pro"/>
          <w:sz w:val="20"/>
          <w:szCs w:val="20"/>
        </w:rPr>
      </w:pPr>
      <w:r w:rsidRPr="0093269D">
        <w:rPr>
          <w:rFonts w:ascii="PF DinDisplay Pro" w:hAnsi="PF DinDisplay Pro"/>
          <w:sz w:val="20"/>
          <w:szCs w:val="20"/>
        </w:rPr>
        <w:t xml:space="preserve">5.2.1. Участник долевого строительства обязуется выполнить условия настоящего Договора и в установленный Приложением № 2 к Договору срок </w:t>
      </w:r>
      <w:r w:rsidRPr="0093269D">
        <w:rPr>
          <w:rFonts w:ascii="PF DinDisplay Pro" w:eastAsiaTheme="minorHAnsi" w:hAnsi="PF DinDisplay Pro"/>
          <w:sz w:val="20"/>
          <w:szCs w:val="20"/>
          <w:lang w:eastAsia="en-US"/>
        </w:rPr>
        <w:t xml:space="preserve">уплатить обусловленную Договором цену </w:t>
      </w:r>
      <w:r w:rsidRPr="0093269D">
        <w:rPr>
          <w:rFonts w:ascii="PF DinDisplay Pro" w:hAnsi="PF DinDisplay Pro"/>
          <w:sz w:val="20"/>
          <w:szCs w:val="20"/>
        </w:rPr>
        <w:t>Объекта долевого строительства в соответствии с условиями настоящего Договора.</w:t>
      </w:r>
    </w:p>
    <w:p w14:paraId="37D5CC02" w14:textId="1400C096" w:rsidR="007B2217" w:rsidRPr="0093269D" w:rsidRDefault="00F65126" w:rsidP="00F537B8">
      <w:pPr>
        <w:ind w:firstLine="480"/>
        <w:jc w:val="both"/>
        <w:rPr>
          <w:rFonts w:ascii="PF DinDisplay Pro" w:hAnsi="PF DinDisplay Pro"/>
          <w:sz w:val="20"/>
          <w:szCs w:val="20"/>
        </w:rPr>
      </w:pPr>
      <w:r w:rsidRPr="0093269D">
        <w:rPr>
          <w:rFonts w:ascii="PF DinDisplay Pro" w:hAnsi="PF DinDisplay Pro"/>
          <w:sz w:val="20"/>
          <w:szCs w:val="20"/>
        </w:rPr>
        <w:t xml:space="preserve">5.2.2. </w:t>
      </w:r>
      <w:r w:rsidR="007B2217" w:rsidRPr="0093269D">
        <w:rPr>
          <w:rFonts w:ascii="PF DinDisplay Pro" w:hAnsi="PF DinDisplay Pro"/>
          <w:sz w:val="20"/>
          <w:szCs w:val="20"/>
        </w:rPr>
        <w:t>Участник долевого строительства, обязан приступить к приёмке Объекта долевого строительства в течение 7 (семи) рабочих дней с момента получения сообщения о завершении стро</w:t>
      </w:r>
      <w:r w:rsidR="00D678AA" w:rsidRPr="0093269D">
        <w:rPr>
          <w:rFonts w:ascii="PF DinDisplay Pro" w:hAnsi="PF DinDisplay Pro"/>
          <w:sz w:val="20"/>
          <w:szCs w:val="20"/>
        </w:rPr>
        <w:t>ительства и/или в случае, если О</w:t>
      </w:r>
      <w:r w:rsidR="007B2217" w:rsidRPr="0093269D">
        <w:rPr>
          <w:rFonts w:ascii="PF DinDisplay Pro" w:hAnsi="PF DinDisplay Pro"/>
          <w:sz w:val="20"/>
          <w:szCs w:val="20"/>
        </w:rPr>
        <w:t>бъект долевого строительства не принят, получения уведомления об устранении замечаний по качеству, если иной срок не оговорен в сообщении</w:t>
      </w:r>
      <w:r w:rsidR="00300029" w:rsidRPr="0093269D">
        <w:rPr>
          <w:rFonts w:ascii="PF DinDisplay Pro" w:hAnsi="PF DinDisplay Pro"/>
          <w:sz w:val="20"/>
          <w:szCs w:val="20"/>
        </w:rPr>
        <w:t xml:space="preserve"> Застройщиком</w:t>
      </w:r>
      <w:r w:rsidR="007B2217" w:rsidRPr="0093269D">
        <w:rPr>
          <w:rFonts w:ascii="PF DinDisplay Pro" w:hAnsi="PF DinDisplay Pro"/>
          <w:sz w:val="20"/>
          <w:szCs w:val="20"/>
        </w:rPr>
        <w:t>.</w:t>
      </w:r>
    </w:p>
    <w:p w14:paraId="5F65B2F0" w14:textId="16C7902B" w:rsidR="00245BA7" w:rsidRPr="0093269D" w:rsidRDefault="00245BA7" w:rsidP="00F537B8">
      <w:pPr>
        <w:ind w:firstLine="480"/>
        <w:jc w:val="both"/>
        <w:rPr>
          <w:rFonts w:ascii="PF DinDisplay Pro" w:hAnsi="PF DinDisplay Pro"/>
          <w:sz w:val="20"/>
          <w:szCs w:val="20"/>
        </w:rPr>
      </w:pPr>
      <w:r w:rsidRPr="0093269D">
        <w:rPr>
          <w:rFonts w:ascii="PF DinDisplay Pro" w:hAnsi="PF DinDisplay Pro"/>
          <w:sz w:val="20"/>
          <w:szCs w:val="20"/>
        </w:rPr>
        <w:t xml:space="preserve">В случае, если Объект долевого строительства был принят с замечаниями, Участник долевого строительства обязуется прибыть для подписания акта осмотра Объекта долевого строительства, в противном случае Застройщик не несет ответственность за несвоевременное устранение недостатков.    </w:t>
      </w:r>
    </w:p>
    <w:p w14:paraId="3DBDA7A4" w14:textId="251EDB4A"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5.2.3. После подписания акта приема-передачи Объекта долевого строительства Участник долевого строительства </w:t>
      </w:r>
      <w:r w:rsidR="00E378F7" w:rsidRPr="0093269D">
        <w:rPr>
          <w:rFonts w:ascii="PF DinDisplay Pro" w:hAnsi="PF DinDisplay Pro"/>
          <w:sz w:val="20"/>
          <w:szCs w:val="20"/>
        </w:rPr>
        <w:t>обязан заключить</w:t>
      </w:r>
      <w:r w:rsidRPr="0093269D">
        <w:rPr>
          <w:rFonts w:ascii="PF DinDisplay Pro" w:hAnsi="PF DinDisplay Pro"/>
          <w:sz w:val="20"/>
          <w:szCs w:val="20"/>
        </w:rPr>
        <w:t xml:space="preserve"> с эксплуатирующей организацией, принявшей МКД в эксплуатацию, договор на коммунальное и техническое обслуживание. Участник долевого строительства обязуется вносить плату за содержание и ремонт Объекта долевого строительства, включающую в себя плату за услуги и работы по управлению МКД, содержанию, текущему и капитальному ремонту общего имущества в МКД, а также плату за коммунальные услуги по утвержденным для данного МКД ставкам соразмерно доле владения площадью общего имущества МКД, начиная с момента подписания акта приема-передачи (в </w:t>
      </w:r>
      <w:proofErr w:type="spellStart"/>
      <w:r w:rsidRPr="0093269D">
        <w:rPr>
          <w:rFonts w:ascii="PF DinDisplay Pro" w:hAnsi="PF DinDisplay Pro"/>
          <w:sz w:val="20"/>
          <w:szCs w:val="20"/>
        </w:rPr>
        <w:t>т.ч</w:t>
      </w:r>
      <w:proofErr w:type="spellEnd"/>
      <w:r w:rsidRPr="0093269D">
        <w:rPr>
          <w:rFonts w:ascii="PF DinDisplay Pro" w:hAnsi="PF DinDisplay Pro"/>
          <w:sz w:val="20"/>
          <w:szCs w:val="20"/>
        </w:rPr>
        <w:t>. одностороннего акта, подписанного Застройщиком в порядке, предусмотренном настоящим Договором).</w:t>
      </w:r>
    </w:p>
    <w:p w14:paraId="2FD511FA"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5.2.4. Участник долевого строительства принимает на себя обязательство до оформления права собственности на указанный в п. </w:t>
      </w:r>
      <w:r w:rsidR="001E5516" w:rsidRPr="0093269D">
        <w:rPr>
          <w:rFonts w:ascii="PF DinDisplay Pro" w:hAnsi="PF DinDisplay Pro"/>
          <w:sz w:val="20"/>
          <w:szCs w:val="20"/>
        </w:rPr>
        <w:t>2.1.</w:t>
      </w:r>
      <w:r w:rsidRPr="0093269D">
        <w:rPr>
          <w:rFonts w:ascii="PF DinDisplay Pro" w:hAnsi="PF DinDisplay Pro"/>
          <w:sz w:val="20"/>
          <w:szCs w:val="20"/>
        </w:rPr>
        <w:t xml:space="preserve"> настоящего Договора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на стенах и перекрытиях и т.д.) без письменного разрешения Застройщика.</w:t>
      </w:r>
    </w:p>
    <w:p w14:paraId="6D75A51A" w14:textId="77777777" w:rsidR="000F3C1D"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Участник долевого строительства принимает на себя обязательство не проводить в данном Объекте долевого строительства любые работы, затрагивающие внешний вид, конструкцию и элементы фасада здания (в том числе любое остекление лоджий, установка снаружи здания любых устройств и сооружений), а также любые работы в местах общего пользования (в том числе возведение ограждений и прочее).</w:t>
      </w:r>
      <w:r w:rsidR="000F3C1D" w:rsidRPr="0093269D">
        <w:rPr>
          <w:rFonts w:ascii="PF DinDisplay Pro" w:hAnsi="PF DinDisplay Pro"/>
          <w:sz w:val="20"/>
          <w:szCs w:val="20"/>
        </w:rPr>
        <w:t xml:space="preserve"> </w:t>
      </w:r>
    </w:p>
    <w:p w14:paraId="1C1F5DAB" w14:textId="33D6646E" w:rsidR="0036605A" w:rsidRPr="0093269D" w:rsidRDefault="000F3C1D" w:rsidP="0036605A">
      <w:pPr>
        <w:ind w:firstLine="480"/>
        <w:jc w:val="both"/>
        <w:rPr>
          <w:rFonts w:ascii="PF DinDisplay Pro" w:hAnsi="PF DinDisplay Pro"/>
          <w:sz w:val="20"/>
          <w:szCs w:val="20"/>
        </w:rPr>
      </w:pPr>
      <w:r w:rsidRPr="0093269D">
        <w:rPr>
          <w:rFonts w:ascii="PF DinDisplay Pro" w:hAnsi="PF DinDisplay Pro"/>
          <w:sz w:val="20"/>
          <w:szCs w:val="20"/>
        </w:rPr>
        <w:t xml:space="preserve">Участник долевого строительства обязуется соблюдать в период всего срока </w:t>
      </w:r>
      <w:r w:rsidR="005707B3" w:rsidRPr="0093269D">
        <w:rPr>
          <w:rFonts w:ascii="PF DinDisplay Pro" w:hAnsi="PF DinDisplay Pro"/>
          <w:sz w:val="20"/>
          <w:szCs w:val="20"/>
        </w:rPr>
        <w:t>эксплуатации</w:t>
      </w:r>
      <w:r w:rsidRPr="0093269D">
        <w:t xml:space="preserve"> </w:t>
      </w:r>
      <w:r w:rsidR="00D678AA" w:rsidRPr="0093269D">
        <w:rPr>
          <w:rFonts w:ascii="PF DinDisplay Pro" w:hAnsi="PF DinDisplay Pro"/>
          <w:sz w:val="20"/>
          <w:szCs w:val="20"/>
        </w:rPr>
        <w:t>О</w:t>
      </w:r>
      <w:r w:rsidR="0069010A" w:rsidRPr="0093269D">
        <w:rPr>
          <w:rFonts w:ascii="PF DinDisplay Pro" w:hAnsi="PF DinDisplay Pro"/>
          <w:sz w:val="20"/>
          <w:szCs w:val="20"/>
        </w:rPr>
        <w:t>бъекта долевого строительства</w:t>
      </w:r>
      <w:r w:rsidRPr="0093269D">
        <w:rPr>
          <w:rFonts w:ascii="PF DinDisplay Pro" w:hAnsi="PF DinDisplay Pro"/>
          <w:sz w:val="20"/>
          <w:szCs w:val="20"/>
        </w:rPr>
        <w:t xml:space="preserve"> </w:t>
      </w:r>
      <w:r w:rsidR="005707B3" w:rsidRPr="0093269D">
        <w:rPr>
          <w:rFonts w:ascii="PF DinDisplay Pro" w:hAnsi="PF DinDisplay Pro"/>
          <w:sz w:val="20"/>
          <w:szCs w:val="20"/>
        </w:rPr>
        <w:t xml:space="preserve">инструкцию, переданную Застройщиком и </w:t>
      </w:r>
      <w:r w:rsidRPr="0093269D">
        <w:rPr>
          <w:rFonts w:ascii="PF DinDisplay Pro" w:hAnsi="PF DinDisplay Pro"/>
          <w:sz w:val="20"/>
          <w:szCs w:val="20"/>
        </w:rPr>
        <w:t>содержащую необходимую и достоверную информацию о правилах и об условиях эффективного и безопасного е</w:t>
      </w:r>
      <w:r w:rsidR="00D678AA" w:rsidRPr="0093269D">
        <w:rPr>
          <w:rFonts w:ascii="PF DinDisplay Pro" w:hAnsi="PF DinDisplay Pro"/>
          <w:sz w:val="20"/>
          <w:szCs w:val="20"/>
        </w:rPr>
        <w:t>го использования, сроке службы О</w:t>
      </w:r>
      <w:r w:rsidRPr="0093269D">
        <w:rPr>
          <w:rFonts w:ascii="PF DinDisplay Pro" w:hAnsi="PF DinDisplay Pro"/>
          <w:sz w:val="20"/>
          <w:szCs w:val="20"/>
        </w:rPr>
        <w:t>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04E5405B" w14:textId="664F3281" w:rsidR="00645E73" w:rsidRPr="0093269D" w:rsidRDefault="00645E73" w:rsidP="00645E73">
      <w:pPr>
        <w:ind w:firstLine="480"/>
        <w:jc w:val="both"/>
        <w:rPr>
          <w:rFonts w:ascii="PF DinDisplay Pro" w:hAnsi="PF DinDisplay Pro"/>
          <w:sz w:val="20"/>
          <w:szCs w:val="20"/>
        </w:rPr>
      </w:pPr>
      <w:r w:rsidRPr="0093269D">
        <w:rPr>
          <w:rFonts w:ascii="PF DinDisplay Pro" w:hAnsi="PF DinDisplay Pro"/>
          <w:sz w:val="20"/>
          <w:szCs w:val="20"/>
        </w:rPr>
        <w:t xml:space="preserve">Инструкция по эксплуатации </w:t>
      </w:r>
      <w:r w:rsidR="00D678AA" w:rsidRPr="0093269D">
        <w:rPr>
          <w:rFonts w:ascii="PF DinDisplay Pro" w:hAnsi="PF DinDisplay Pro"/>
          <w:sz w:val="20"/>
          <w:szCs w:val="20"/>
        </w:rPr>
        <w:t>О</w:t>
      </w:r>
      <w:r w:rsidRPr="0093269D">
        <w:rPr>
          <w:rFonts w:ascii="PF DinDisplay Pro" w:hAnsi="PF DinDisplay Pro"/>
          <w:sz w:val="20"/>
          <w:szCs w:val="20"/>
        </w:rPr>
        <w:t xml:space="preserve">бъекта долевого строительства передается Участнику долевого строительства в бумажном виде или на цифровом носителе на усмотрение Застройщика. </w:t>
      </w:r>
    </w:p>
    <w:p w14:paraId="7A592549" w14:textId="77777777" w:rsidR="0036605A" w:rsidRPr="0093269D" w:rsidRDefault="00F537B8" w:rsidP="0036605A">
      <w:pPr>
        <w:autoSpaceDE w:val="0"/>
        <w:autoSpaceDN w:val="0"/>
        <w:ind w:firstLine="480"/>
        <w:jc w:val="both"/>
        <w:rPr>
          <w:rFonts w:ascii="PF DinDisplay Pro" w:hAnsi="PF DinDisplay Pro"/>
          <w:sz w:val="20"/>
          <w:szCs w:val="20"/>
        </w:rPr>
      </w:pPr>
      <w:r w:rsidRPr="0093269D">
        <w:rPr>
          <w:rFonts w:ascii="PF DinDisplay Pro" w:hAnsi="PF DinDisplay Pro"/>
          <w:sz w:val="20"/>
          <w:szCs w:val="20"/>
        </w:rPr>
        <w:t xml:space="preserve">5.2.5. </w:t>
      </w:r>
      <w:r w:rsidRPr="0093269D">
        <w:rPr>
          <w:rFonts w:ascii="PF DinDisplay Pro" w:hAnsi="PF DinDisplay Pro"/>
          <w:b/>
          <w:sz w:val="20"/>
          <w:szCs w:val="20"/>
        </w:rPr>
        <w:t>Уступка Участником долевого строительства прав требований по настоящему Договору допускается с согласия Застройщика</w:t>
      </w:r>
      <w:r w:rsidRPr="0093269D">
        <w:rPr>
          <w:rFonts w:ascii="PF DinDisplay Pro" w:hAnsi="PF DinDisplay Pro"/>
          <w:sz w:val="20"/>
          <w:szCs w:val="20"/>
        </w:rPr>
        <w:t xml:space="preserve"> только после уплаты Участником долевого строительства цены Договора или одновременно с переводом долга на третье лицо в порядке, установленном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Гражданским кодексом РФ.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w:t>
      </w:r>
      <w:r w:rsidRPr="0093269D">
        <w:rPr>
          <w:rFonts w:ascii="PF DinDisplay Pro" w:hAnsi="PF DinDisplay Pro"/>
          <w:sz w:val="20"/>
          <w:szCs w:val="20"/>
        </w:rPr>
        <w:lastRenderedPageBreak/>
        <w:t>подписания сторонами передаточного акта или иного документа о передаче Объекта долевого строительства.</w:t>
      </w:r>
    </w:p>
    <w:p w14:paraId="61A51E40" w14:textId="77777777" w:rsidR="004470F8" w:rsidRPr="0093269D" w:rsidRDefault="004470F8" w:rsidP="004470F8">
      <w:pPr>
        <w:autoSpaceDE w:val="0"/>
        <w:autoSpaceDN w:val="0"/>
        <w:ind w:firstLine="480"/>
        <w:jc w:val="both"/>
        <w:rPr>
          <w:rFonts w:ascii="PF DinDisplay Pro" w:hAnsi="PF DinDisplay Pro"/>
          <w:sz w:val="20"/>
          <w:szCs w:val="20"/>
        </w:rPr>
      </w:pPr>
      <w:r w:rsidRPr="0093269D">
        <w:rPr>
          <w:rFonts w:ascii="PF DinDisplay Pro" w:hAnsi="PF DinDisplay Pro"/>
          <w:sz w:val="20"/>
          <w:szCs w:val="20"/>
        </w:rPr>
        <w:t xml:space="preserve">В случае, если Участник долевого строительства уступил свои права и обязанности </w:t>
      </w:r>
      <w:proofErr w:type="gramStart"/>
      <w:r w:rsidRPr="0093269D">
        <w:rPr>
          <w:rFonts w:ascii="PF DinDisplay Pro" w:hAnsi="PF DinDisplay Pro"/>
          <w:sz w:val="20"/>
          <w:szCs w:val="20"/>
        </w:rPr>
        <w:t>по настоящему</w:t>
      </w:r>
      <w:proofErr w:type="gramEnd"/>
    </w:p>
    <w:p w14:paraId="2DB032DB" w14:textId="6E124595" w:rsidR="004470F8" w:rsidRPr="0093269D" w:rsidRDefault="004470F8" w:rsidP="004470F8">
      <w:pPr>
        <w:autoSpaceDE w:val="0"/>
        <w:autoSpaceDN w:val="0"/>
        <w:jc w:val="both"/>
        <w:rPr>
          <w:rFonts w:ascii="PF DinDisplay Pro" w:hAnsi="PF DinDisplay Pro"/>
          <w:sz w:val="20"/>
          <w:szCs w:val="20"/>
        </w:rPr>
      </w:pPr>
      <w:r w:rsidRPr="0093269D">
        <w:rPr>
          <w:rFonts w:ascii="PF DinDisplay Pro" w:hAnsi="PF DinDisplay Pro"/>
          <w:sz w:val="20"/>
          <w:szCs w:val="20"/>
        </w:rPr>
        <w:t>договору третьему лицу в отсутствие письменного согласия Застройщика, Участник долевого строительства</w:t>
      </w:r>
      <w:r w:rsidR="00A96350" w:rsidRPr="0093269D">
        <w:rPr>
          <w:rFonts w:ascii="PF DinDisplay Pro" w:hAnsi="PF DinDisplay Pro"/>
          <w:sz w:val="20"/>
          <w:szCs w:val="20"/>
        </w:rPr>
        <w:t xml:space="preserve"> (Цедент)</w:t>
      </w:r>
      <w:r w:rsidRPr="0093269D">
        <w:rPr>
          <w:rFonts w:ascii="PF DinDisplay Pro" w:hAnsi="PF DinDisplay Pro"/>
          <w:sz w:val="20"/>
          <w:szCs w:val="20"/>
        </w:rPr>
        <w:t xml:space="preserve"> обязан уплатить Застройщику штраф в размере </w:t>
      </w:r>
      <w:r w:rsidR="008714D3" w:rsidRPr="0093269D">
        <w:rPr>
          <w:rFonts w:ascii="PF DinDisplay Pro" w:hAnsi="PF DinDisplay Pro"/>
          <w:sz w:val="20"/>
          <w:szCs w:val="20"/>
        </w:rPr>
        <w:t>100 000</w:t>
      </w:r>
      <w:r w:rsidRPr="0093269D">
        <w:rPr>
          <w:rFonts w:ascii="PF DinDisplay Pro" w:hAnsi="PF DinDisplay Pro"/>
          <w:sz w:val="20"/>
          <w:szCs w:val="20"/>
        </w:rPr>
        <w:t xml:space="preserve"> </w:t>
      </w:r>
      <w:proofErr w:type="gramStart"/>
      <w:r w:rsidR="008714D3" w:rsidRPr="0093269D">
        <w:rPr>
          <w:rFonts w:ascii="PF DinDisplay Pro" w:hAnsi="PF DinDisplay Pro"/>
          <w:sz w:val="20"/>
          <w:szCs w:val="20"/>
        </w:rPr>
        <w:t>( Сто</w:t>
      </w:r>
      <w:proofErr w:type="gramEnd"/>
      <w:r w:rsidR="008714D3" w:rsidRPr="0093269D">
        <w:rPr>
          <w:rFonts w:ascii="PF DinDisplay Pro" w:hAnsi="PF DinDisplay Pro"/>
          <w:sz w:val="20"/>
          <w:szCs w:val="20"/>
        </w:rPr>
        <w:t xml:space="preserve"> тысяч )</w:t>
      </w:r>
      <w:r w:rsidRPr="0093269D">
        <w:rPr>
          <w:rFonts w:ascii="PF DinDisplay Pro" w:hAnsi="PF DinDisplay Pro"/>
          <w:sz w:val="20"/>
          <w:szCs w:val="20"/>
        </w:rPr>
        <w:t xml:space="preserve"> рублей.</w:t>
      </w:r>
    </w:p>
    <w:p w14:paraId="48F85C40" w14:textId="77777777" w:rsidR="0036605A" w:rsidRPr="0093269D" w:rsidRDefault="0036605A" w:rsidP="0036605A">
      <w:pPr>
        <w:jc w:val="both"/>
        <w:rPr>
          <w:rFonts w:ascii="PF DinDisplay Pro" w:hAnsi="PF DinDisplay Pro"/>
          <w:sz w:val="20"/>
          <w:szCs w:val="20"/>
        </w:rPr>
      </w:pPr>
    </w:p>
    <w:p w14:paraId="7AF7F177"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6. ГАРАНТИИ</w:t>
      </w:r>
    </w:p>
    <w:p w14:paraId="14F769DB" w14:textId="77777777" w:rsidR="0036605A" w:rsidRPr="0093269D" w:rsidRDefault="0036605A" w:rsidP="0036605A">
      <w:pPr>
        <w:ind w:firstLine="480"/>
        <w:jc w:val="both"/>
        <w:rPr>
          <w:rFonts w:ascii="PF DinDisplay Pro" w:hAnsi="PF DinDisplay Pro"/>
          <w:b/>
          <w:bCs/>
          <w:sz w:val="20"/>
          <w:szCs w:val="20"/>
        </w:rPr>
      </w:pPr>
      <w:r w:rsidRPr="0093269D">
        <w:rPr>
          <w:rFonts w:ascii="PF DinDisplay Pro" w:hAnsi="PF DinDisplay Pro"/>
          <w:b/>
          <w:bCs/>
          <w:sz w:val="20"/>
          <w:szCs w:val="20"/>
        </w:rPr>
        <w:t>6.1. Застройщик гарантирует достижение Объектом долевого строительства качества, соответствующего условиям Договора, требованиям технических регламентов, проектной документации, градостроительных регламентов и иным обязательным требованиям.</w:t>
      </w:r>
    </w:p>
    <w:p w14:paraId="72A4A157" w14:textId="77777777" w:rsidR="0036605A" w:rsidRPr="0093269D" w:rsidRDefault="0036605A" w:rsidP="0036605A">
      <w:pPr>
        <w:pStyle w:val="aa"/>
        <w:ind w:firstLine="480"/>
        <w:jc w:val="both"/>
        <w:rPr>
          <w:rFonts w:ascii="PF DinDisplay Pro" w:hAnsi="PF DinDisplay Pro"/>
          <w:sz w:val="20"/>
          <w:szCs w:val="20"/>
        </w:rPr>
      </w:pPr>
      <w:r w:rsidRPr="0093269D">
        <w:rPr>
          <w:rFonts w:ascii="PF DinDisplay Pro" w:hAnsi="PF DinDisplay Pro"/>
          <w:sz w:val="20"/>
          <w:szCs w:val="20"/>
        </w:rPr>
        <w:t>Стороны исходят из того, что свидетельством качества МКД, соответствия его условиям настоящего Договора является Разрешение на ввод МКД в эксплуатацию, полученные Застройщиком в установленном законодательством РФ порядке.</w:t>
      </w:r>
    </w:p>
    <w:p w14:paraId="30CE7BF2"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6.2. Застройщик устанавливает в рамках настоящего Договора следующие гарантийные сроки:</w:t>
      </w:r>
    </w:p>
    <w:p w14:paraId="7C75B7C5"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6.2.1. гарантийный срок на основные (капитальные) конструкции составляет 5 (пять) лет.</w:t>
      </w:r>
    </w:p>
    <w:p w14:paraId="4B17FDFF"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6.2.2. гарантийный срок на технологическое и инженерное оборудование (механическое, электрическое, санитарно-техническое и другое), входящее в состав Объекта долевого строительства, составляет 3 (три) года.</w:t>
      </w:r>
    </w:p>
    <w:p w14:paraId="7277FC2C"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6.2.3. Указанный в п. 6.2.1. гарантийный срок исчисляется от даты получения Застройщиком разрешения на ввод МКД в эксплуатацию.</w:t>
      </w:r>
    </w:p>
    <w:p w14:paraId="00120A57"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Указанный в п. 6.2.2. гарантийный срок исчисляется со дня подписания Застройщиком первого акта приема-передачи или иного документа о передаче Объекта долевого строительства Участнику долевого строительства.</w:t>
      </w:r>
    </w:p>
    <w:p w14:paraId="4F2363E0"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6.3. При обнаружении Участником долевого строительства в пределах гарантийных сроков, указанных в п. 6.2. настоящего Договора, некачественно выполненных работ Застройщик обязуется устранить дефекты за свой счет и своими силами в технически разумные сроки, при условии, что Участник долевого строительства заявил о них Застройщику в разумный срок с момента их обнаружения.</w:t>
      </w:r>
    </w:p>
    <w:p w14:paraId="1BBB7207" w14:textId="2F303FFC"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При этом Застройщик не несет ответственность за обнаруженные недостатки (дефекты), произошедшие в результате нормального износа МКД или его частей, неправильной эксплуатации МКД или его частей Участником долевого строительства или любыми третьими лицами, ненадлежащего ремонта, произведенного Участником долевого строительства или любыми третьими лицами</w:t>
      </w:r>
      <w:r w:rsidR="0013650F" w:rsidRPr="0093269D">
        <w:rPr>
          <w:rFonts w:ascii="PF DinDisplay Pro" w:hAnsi="PF DinDisplay Pro"/>
          <w:sz w:val="20"/>
          <w:szCs w:val="20"/>
        </w:rPr>
        <w:t>, несоблюдение Участником долевого строительства инструкции по эксплуатации Объекта долевого строительства</w:t>
      </w:r>
      <w:r w:rsidRPr="0093269D">
        <w:rPr>
          <w:rFonts w:ascii="PF DinDisplay Pro" w:hAnsi="PF DinDisplay Pro"/>
          <w:sz w:val="20"/>
          <w:szCs w:val="20"/>
        </w:rPr>
        <w:t>.</w:t>
      </w:r>
    </w:p>
    <w:p w14:paraId="30F3EEF3" w14:textId="5B428F55" w:rsidR="00594004" w:rsidRPr="0093269D" w:rsidRDefault="004325D6" w:rsidP="004325D6">
      <w:pPr>
        <w:autoSpaceDE w:val="0"/>
        <w:autoSpaceDN w:val="0"/>
        <w:adjustRightInd w:val="0"/>
        <w:ind w:firstLine="540"/>
        <w:jc w:val="both"/>
        <w:rPr>
          <w:rFonts w:ascii="PF DinDisplay Pro" w:hAnsi="PF DinDisplay Pro"/>
          <w:sz w:val="20"/>
          <w:szCs w:val="20"/>
        </w:rPr>
      </w:pPr>
      <w:r w:rsidRPr="0093269D">
        <w:rPr>
          <w:rFonts w:ascii="PF DinDisplay Pro" w:hAnsi="PF DinDisplay Pro"/>
          <w:sz w:val="20"/>
          <w:szCs w:val="20"/>
        </w:rPr>
        <w:t>6.4.</w:t>
      </w:r>
      <w:r w:rsidRPr="0093269D">
        <w:rPr>
          <w:rFonts w:ascii="PF DinDisplay Pro" w:eastAsiaTheme="minorHAnsi" w:hAnsi="PF DinDisplay Pro" w:cs="PF DinDisplay Pro"/>
          <w:sz w:val="20"/>
          <w:szCs w:val="20"/>
          <w:lang w:eastAsia="en-US"/>
        </w:rPr>
        <w:t xml:space="preserve"> </w:t>
      </w:r>
      <w:bookmarkStart w:id="1" w:name="Par0"/>
      <w:bookmarkEnd w:id="1"/>
      <w:r w:rsidR="00594004" w:rsidRPr="0093269D">
        <w:rPr>
          <w:rFonts w:ascii="PF DinDisplay Pro" w:hAnsi="PF DinDisplay Pro"/>
          <w:sz w:val="20"/>
          <w:szCs w:val="20"/>
        </w:rPr>
        <w:t xml:space="preserve">Наличие устранимых дефектов (несоответствий) приборов отопления, оконных блоков, дверей, а также иных видимых дефектов, позволяющих использовать </w:t>
      </w:r>
      <w:r w:rsidR="00D678AA" w:rsidRPr="0093269D">
        <w:rPr>
          <w:rFonts w:ascii="PF DinDisplay Pro" w:hAnsi="PF DinDisplay Pro"/>
          <w:sz w:val="20"/>
          <w:szCs w:val="20"/>
        </w:rPr>
        <w:t>О</w:t>
      </w:r>
      <w:r w:rsidR="00594004" w:rsidRPr="0093269D">
        <w:rPr>
          <w:rFonts w:ascii="PF DinDisplay Pro" w:hAnsi="PF DinDisplay Pro"/>
          <w:sz w:val="20"/>
          <w:szCs w:val="20"/>
        </w:rPr>
        <w:t>бъект долевого строительства в соответствии с его назначением,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в акте осмотра для устранения Застройщиком</w:t>
      </w:r>
      <w:r w:rsidR="00DE267B" w:rsidRPr="0093269D">
        <w:rPr>
          <w:rFonts w:ascii="PF DinDisplay Pro" w:hAnsi="PF DinDisplay Pro"/>
          <w:sz w:val="20"/>
          <w:szCs w:val="20"/>
        </w:rPr>
        <w:t xml:space="preserve"> в разумный срок с учетом технологического процесса работ. </w:t>
      </w:r>
    </w:p>
    <w:p w14:paraId="6ADB818F" w14:textId="77777777" w:rsidR="0036605A" w:rsidRPr="0093269D" w:rsidRDefault="004325D6" w:rsidP="004325D6">
      <w:pPr>
        <w:ind w:firstLine="540"/>
        <w:jc w:val="both"/>
        <w:rPr>
          <w:rFonts w:ascii="PF DinDisplay Pro" w:eastAsiaTheme="minorHAnsi" w:hAnsi="PF DinDisplay Pro" w:cs="PF DinDisplay Pro"/>
          <w:sz w:val="20"/>
          <w:szCs w:val="20"/>
          <w:lang w:eastAsia="en-US"/>
        </w:rPr>
      </w:pPr>
      <w:r w:rsidRPr="0093269D">
        <w:rPr>
          <w:rFonts w:ascii="PF DinDisplay Pro" w:eastAsiaTheme="minorHAnsi" w:hAnsi="PF DinDisplay Pro" w:cs="PF DinDisplay Pro"/>
          <w:sz w:val="20"/>
          <w:szCs w:val="20"/>
          <w:lang w:eastAsia="en-US"/>
        </w:rPr>
        <w:t xml:space="preserve">В случае существенного нарушения требований к качеству Объекта долевого строительства или </w:t>
      </w:r>
      <w:proofErr w:type="spellStart"/>
      <w:r w:rsidRPr="0093269D">
        <w:rPr>
          <w:rFonts w:ascii="PF DinDisplay Pro" w:eastAsiaTheme="minorHAnsi" w:hAnsi="PF DinDisplay Pro" w:cs="PF DinDisplay Pro"/>
          <w:sz w:val="20"/>
          <w:szCs w:val="20"/>
          <w:lang w:eastAsia="en-US"/>
        </w:rPr>
        <w:t>неустранения</w:t>
      </w:r>
      <w:proofErr w:type="spellEnd"/>
      <w:r w:rsidRPr="0093269D">
        <w:rPr>
          <w:rFonts w:ascii="PF DinDisplay Pro" w:eastAsiaTheme="minorHAnsi" w:hAnsi="PF DinDisplay Pro" w:cs="PF DinDisplay Pro"/>
          <w:sz w:val="20"/>
          <w:szCs w:val="20"/>
          <w:lang w:eastAsia="en-US"/>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требованиями действующего законодательства.</w:t>
      </w:r>
    </w:p>
    <w:p w14:paraId="017AC20A" w14:textId="677FAC8E" w:rsidR="0056775D" w:rsidRPr="0093269D" w:rsidRDefault="0056775D" w:rsidP="004325D6">
      <w:pPr>
        <w:ind w:firstLine="540"/>
        <w:jc w:val="both"/>
        <w:rPr>
          <w:rFonts w:ascii="PF DinDisplay Pro" w:eastAsiaTheme="minorHAnsi" w:hAnsi="PF DinDisplay Pro" w:cs="PF DinDisplay Pro"/>
          <w:sz w:val="20"/>
          <w:szCs w:val="20"/>
          <w:lang w:eastAsia="en-US"/>
        </w:rPr>
      </w:pPr>
      <w:r w:rsidRPr="0093269D">
        <w:rPr>
          <w:rFonts w:ascii="PF DinDisplay Pro" w:eastAsiaTheme="minorHAnsi" w:hAnsi="PF DinDisplay Pro" w:cs="PF DinDisplay Pro"/>
          <w:sz w:val="20"/>
          <w:szCs w:val="20"/>
          <w:lang w:eastAsia="en-US"/>
        </w:rPr>
        <w:t>6.5. При наличии недостатков Объекта долевого строительства Участник долевого строительства вправе требовать</w:t>
      </w:r>
      <w:r w:rsidR="003A0C3C" w:rsidRPr="0093269D">
        <w:rPr>
          <w:rFonts w:ascii="PF DinDisplay Pro" w:eastAsiaTheme="minorHAnsi" w:hAnsi="PF DinDisplay Pro" w:cs="PF DinDisplay Pro"/>
          <w:sz w:val="20"/>
          <w:szCs w:val="20"/>
          <w:lang w:eastAsia="en-US"/>
        </w:rPr>
        <w:t xml:space="preserve"> от Застройщика безвозмездного устранения недостатков в разумный срок</w:t>
      </w:r>
      <w:r w:rsidRPr="0093269D">
        <w:rPr>
          <w:rFonts w:ascii="PF DinDisplay Pro" w:eastAsiaTheme="minorHAnsi" w:hAnsi="PF DinDisplay Pro" w:cs="PF DinDisplay Pro"/>
          <w:sz w:val="20"/>
          <w:szCs w:val="20"/>
          <w:lang w:eastAsia="en-US"/>
        </w:rPr>
        <w:t>.</w:t>
      </w:r>
    </w:p>
    <w:p w14:paraId="381C7FB0" w14:textId="1FF075F6" w:rsidR="003F5B45" w:rsidRPr="0093269D" w:rsidRDefault="003F5B45" w:rsidP="004325D6">
      <w:pPr>
        <w:ind w:firstLine="540"/>
        <w:jc w:val="both"/>
        <w:rPr>
          <w:rFonts w:ascii="PF DinDisplay Pro" w:eastAsiaTheme="minorHAnsi" w:hAnsi="PF DinDisplay Pro" w:cs="PF DinDisplay Pro"/>
          <w:sz w:val="20"/>
          <w:szCs w:val="20"/>
          <w:lang w:eastAsia="en-US"/>
        </w:rPr>
      </w:pPr>
      <w:proofErr w:type="gramStart"/>
      <w:r w:rsidRPr="0093269D">
        <w:rPr>
          <w:rFonts w:ascii="PF DinDisplay Pro" w:eastAsiaTheme="minorHAnsi" w:hAnsi="PF DinDisplay Pro" w:cs="PF DinDisplay Pro"/>
          <w:sz w:val="20"/>
          <w:szCs w:val="20"/>
          <w:lang w:eastAsia="en-US"/>
        </w:rPr>
        <w:t>При возникновения</w:t>
      </w:r>
      <w:proofErr w:type="gramEnd"/>
      <w:r w:rsidRPr="0093269D">
        <w:rPr>
          <w:rFonts w:ascii="PF DinDisplay Pro" w:eastAsiaTheme="minorHAnsi" w:hAnsi="PF DinDisplay Pro" w:cs="PF DinDisplay Pro"/>
          <w:sz w:val="20"/>
          <w:szCs w:val="20"/>
          <w:lang w:eastAsia="en-US"/>
        </w:rPr>
        <w:t xml:space="preserve"> между Застройщиком и Участником долевого строительства </w:t>
      </w:r>
      <w:r w:rsidR="00E501CF" w:rsidRPr="0093269D">
        <w:rPr>
          <w:rFonts w:ascii="PF DinDisplay Pro" w:eastAsiaTheme="minorHAnsi" w:hAnsi="PF DinDisplay Pro" w:cs="PF DinDisplay Pro"/>
          <w:sz w:val="20"/>
          <w:szCs w:val="20"/>
          <w:lang w:eastAsia="en-US"/>
        </w:rPr>
        <w:t>спора по</w:t>
      </w:r>
      <w:r w:rsidRPr="0093269D">
        <w:rPr>
          <w:rFonts w:ascii="PF DinDisplay Pro" w:eastAsiaTheme="minorHAnsi" w:hAnsi="PF DinDisplay Pro" w:cs="PF DinDisplay Pro"/>
          <w:sz w:val="20"/>
          <w:szCs w:val="20"/>
          <w:lang w:eastAsia="en-US"/>
        </w:rPr>
        <w:t xml:space="preserve"> поводу недостатков Объекта долевого строительства или их причин любая из Сторон вправе провести строительную экспертизу. Оплата стоимости экспертизы производится стороной, её инициирующей. После проведения экспертизы все затраты, связанные с её проведением и устранением выявленных недостатков (дефектов) оплачивает сторона, их допустившая (виновная сторона).</w:t>
      </w:r>
    </w:p>
    <w:p w14:paraId="384B6B25" w14:textId="06293D93" w:rsidR="0056775D" w:rsidRPr="0093269D" w:rsidRDefault="0056775D" w:rsidP="004325D6">
      <w:pPr>
        <w:ind w:firstLine="540"/>
        <w:jc w:val="both"/>
        <w:rPr>
          <w:rFonts w:ascii="PF DinDisplay Pro" w:hAnsi="PF DinDisplay Pro"/>
          <w:sz w:val="20"/>
          <w:szCs w:val="20"/>
        </w:rPr>
      </w:pPr>
      <w:r w:rsidRPr="0093269D">
        <w:rPr>
          <w:rFonts w:ascii="PF DinDisplay Pro" w:hAnsi="PF DinDisplay Pro"/>
          <w:sz w:val="20"/>
          <w:szCs w:val="20"/>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w:t>
      </w:r>
      <w:r w:rsidR="008714D3" w:rsidRPr="0093269D">
        <w:rPr>
          <w:rFonts w:ascii="PF DinDisplay Pro" w:hAnsi="PF DinDisplay Pro"/>
          <w:sz w:val="20"/>
          <w:szCs w:val="20"/>
        </w:rPr>
        <w:t>, согласованный застройщиком с У</w:t>
      </w:r>
      <w:r w:rsidRPr="0093269D">
        <w:rPr>
          <w:rFonts w:ascii="PF DinDisplay Pro" w:hAnsi="PF DinDisplay Pro"/>
          <w:sz w:val="20"/>
          <w:szCs w:val="20"/>
        </w:rPr>
        <w:t xml:space="preserve">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w:t>
      </w:r>
      <w:r w:rsidR="008714D3" w:rsidRPr="0093269D">
        <w:rPr>
          <w:rFonts w:ascii="PF DinDisplay Pro" w:hAnsi="PF DinDisplay Pro"/>
          <w:sz w:val="20"/>
          <w:szCs w:val="20"/>
        </w:rPr>
        <w:t>У</w:t>
      </w:r>
      <w:r w:rsidRPr="0093269D">
        <w:rPr>
          <w:rFonts w:ascii="PF DinDisplay Pro" w:hAnsi="PF DinDisplay Pro"/>
          <w:sz w:val="20"/>
          <w:szCs w:val="20"/>
        </w:rPr>
        <w:t>частник долевого строительства имеет право предъявить иск в суд.</w:t>
      </w:r>
    </w:p>
    <w:p w14:paraId="4D6DC908" w14:textId="77777777" w:rsidR="00BC1268" w:rsidRPr="0093269D" w:rsidRDefault="00BC1268" w:rsidP="0036605A">
      <w:pPr>
        <w:jc w:val="center"/>
        <w:rPr>
          <w:rFonts w:ascii="PF DinDisplay Pro" w:hAnsi="PF DinDisplay Pro"/>
          <w:b/>
          <w:sz w:val="20"/>
          <w:szCs w:val="20"/>
        </w:rPr>
      </w:pPr>
    </w:p>
    <w:p w14:paraId="42B3C486"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lastRenderedPageBreak/>
        <w:t>7. ОТВЕТСТВЕННОСТЬ СТОРОН</w:t>
      </w:r>
    </w:p>
    <w:p w14:paraId="05872F56"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7.1.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w:t>
      </w:r>
    </w:p>
    <w:p w14:paraId="2E2FBAE1"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7.2. Участник долевого строительства несет ответственность за свои действия и (или) бездействия или действия и (или) бездействия привлеченных им третьих лиц, которые привели к нарушению целостности конструкций здания, стен, смежных с другими помещениями, мест общего пользования МКД.</w:t>
      </w:r>
    </w:p>
    <w:p w14:paraId="78210BE6"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7.3. Стороны не несут ответственность за неисполнение или ненадлежащее исполнение обязательств по настоящему Договору, когда такое неисполнение вызвано форс-мажорными обстоятельствами.</w:t>
      </w:r>
    </w:p>
    <w:p w14:paraId="26D25F4E" w14:textId="77777777" w:rsidR="0036605A" w:rsidRPr="0093269D" w:rsidRDefault="0036605A" w:rsidP="0036605A">
      <w:pPr>
        <w:pStyle w:val="ConsPlusNormal"/>
        <w:ind w:firstLine="480"/>
        <w:jc w:val="both"/>
        <w:rPr>
          <w:rFonts w:ascii="PF DinDisplay Pro" w:hAnsi="PF DinDisplay Pro" w:cs="Times New Roman"/>
        </w:rPr>
      </w:pPr>
      <w:r w:rsidRPr="0093269D">
        <w:rPr>
          <w:rFonts w:ascii="PF DinDisplay Pro" w:hAnsi="PF DinDisplay Pro" w:cs="Times New Roman"/>
        </w:rPr>
        <w:t>7.4. Форс-мажорными обстоятельствами считаются такие обстоятельства, которые невозможно устранить никакими возможными усилиями стороны, подвергшейся воздействию таких обстоятельств, которые возникли вне зависимости от ее воли и желания, такие как:</w:t>
      </w:r>
    </w:p>
    <w:p w14:paraId="6F9F0AC6"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стихийные явления (наводнения, затопления, землетрясения,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другие обстоятельства); - обстоятельства общественной жизни (военные действия, массовые эпидемии, крупномасштабные забастовки, террористические акты и другие обстоятельства);</w:t>
      </w:r>
    </w:p>
    <w:p w14:paraId="436D4D28"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запретительные меры государственных органов или органов местного самоуправления (объявление карантина, запрещение перевозок, запрет торговли и другие обстоятельства);</w:t>
      </w:r>
    </w:p>
    <w:p w14:paraId="5335E1DB"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акты государственных органов и органов местного самоуправления, действия и бездействия государственных органов и органов местного самоуправления, повлекшие задержку в выдаче разрешения на ввод в эксплуатацию жилого МКД, и другие подобные обстоятельства.</w:t>
      </w:r>
    </w:p>
    <w:p w14:paraId="55265EBB"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7.5. Застройщик не несет ответственности за безопасность Участника долевого строительства в случае </w:t>
      </w:r>
      <w:proofErr w:type="gramStart"/>
      <w:r w:rsidRPr="0093269D">
        <w:rPr>
          <w:rFonts w:ascii="PF DinDisplay Pro" w:hAnsi="PF DinDisplay Pro"/>
          <w:sz w:val="20"/>
          <w:szCs w:val="20"/>
        </w:rPr>
        <w:t>самовольного посещения</w:t>
      </w:r>
      <w:proofErr w:type="gramEnd"/>
      <w:r w:rsidRPr="0093269D">
        <w:rPr>
          <w:rFonts w:ascii="PF DinDisplay Pro" w:hAnsi="PF DinDisplay Pro"/>
          <w:sz w:val="20"/>
          <w:szCs w:val="20"/>
        </w:rPr>
        <w:t xml:space="preserve"> строящегося МКД без представителя со стороны Застройщика, ответственного за безопасное ведение работ, и без средств индивидуальной защиты (каски).</w:t>
      </w:r>
    </w:p>
    <w:p w14:paraId="26868AA0" w14:textId="695C25B6" w:rsidR="009C0432" w:rsidRPr="0093269D" w:rsidRDefault="009C0432" w:rsidP="0036605A">
      <w:pPr>
        <w:ind w:firstLine="480"/>
        <w:jc w:val="both"/>
        <w:rPr>
          <w:rFonts w:ascii="PF DinDisplay Pro" w:hAnsi="PF DinDisplay Pro"/>
          <w:sz w:val="20"/>
          <w:szCs w:val="20"/>
        </w:rPr>
      </w:pPr>
      <w:r w:rsidRPr="0093269D">
        <w:rPr>
          <w:rFonts w:ascii="PF DinDisplay Pro" w:hAnsi="PF DinDisplay Pro"/>
          <w:sz w:val="20"/>
          <w:szCs w:val="20"/>
        </w:rPr>
        <w:t xml:space="preserve">7.6. При уклонении Участника долевого строительства от принятия </w:t>
      </w:r>
      <w:r w:rsidR="00D678AA" w:rsidRPr="0093269D">
        <w:rPr>
          <w:rFonts w:ascii="PF DinDisplay Pro" w:hAnsi="PF DinDisplay Pro"/>
          <w:sz w:val="20"/>
          <w:szCs w:val="20"/>
        </w:rPr>
        <w:t>Объекта долевого строительства</w:t>
      </w:r>
      <w:r w:rsidRPr="0093269D">
        <w:rPr>
          <w:rFonts w:ascii="PF DinDisplay Pro" w:hAnsi="PF DinDisplay Pro"/>
          <w:sz w:val="20"/>
          <w:szCs w:val="20"/>
        </w:rPr>
        <w:t xml:space="preserve"> (в </w:t>
      </w:r>
      <w:proofErr w:type="spellStart"/>
      <w:r w:rsidRPr="0093269D">
        <w:rPr>
          <w:rFonts w:ascii="PF DinDisplay Pro" w:hAnsi="PF DinDisplay Pro"/>
          <w:sz w:val="20"/>
          <w:szCs w:val="20"/>
        </w:rPr>
        <w:t>т.ч</w:t>
      </w:r>
      <w:proofErr w:type="spellEnd"/>
      <w:r w:rsidRPr="0093269D">
        <w:rPr>
          <w:rFonts w:ascii="PF DinDisplay Pro" w:hAnsi="PF DinDisplay Pro"/>
          <w:sz w:val="20"/>
          <w:szCs w:val="20"/>
        </w:rPr>
        <w:t xml:space="preserve">. неявка Участника долевого строительства для приемки </w:t>
      </w:r>
      <w:r w:rsidR="00D678AA" w:rsidRPr="0093269D">
        <w:rPr>
          <w:rFonts w:ascii="PF DinDisplay Pro" w:hAnsi="PF DinDisplay Pro"/>
          <w:sz w:val="20"/>
          <w:szCs w:val="20"/>
        </w:rPr>
        <w:t>Объекта долевого строительства</w:t>
      </w:r>
      <w:r w:rsidRPr="0093269D">
        <w:rPr>
          <w:rFonts w:ascii="PF DinDisplay Pro" w:hAnsi="PF DinDisplay Pro"/>
          <w:sz w:val="20"/>
          <w:szCs w:val="20"/>
        </w:rPr>
        <w:t xml:space="preserve">, необоснованный отказ в подписании акта приема-передачи </w:t>
      </w:r>
      <w:r w:rsidR="00D678AA" w:rsidRPr="0093269D">
        <w:rPr>
          <w:rFonts w:ascii="PF DinDisplay Pro" w:hAnsi="PF DinDisplay Pro"/>
          <w:sz w:val="20"/>
          <w:szCs w:val="20"/>
        </w:rPr>
        <w:t>Объекта долевого участия в строительстве</w:t>
      </w:r>
      <w:r w:rsidR="008714D3" w:rsidRPr="0093269D">
        <w:rPr>
          <w:rFonts w:ascii="PF DinDisplay Pro" w:hAnsi="PF DinDisplay Pro"/>
          <w:sz w:val="20"/>
          <w:szCs w:val="20"/>
        </w:rPr>
        <w:t>, иное бездействие У</w:t>
      </w:r>
      <w:r w:rsidRPr="0093269D">
        <w:rPr>
          <w:rFonts w:ascii="PF DinDisplay Pro" w:hAnsi="PF DinDisplay Pro"/>
          <w:sz w:val="20"/>
          <w:szCs w:val="20"/>
        </w:rPr>
        <w:t xml:space="preserve">частника долевого строительства) в срок, установленный п. 4.4 настоящего договора по причинам, не зависящим от Застройщика,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w:t>
      </w:r>
      <w:r w:rsidR="00D678AA" w:rsidRPr="0093269D">
        <w:rPr>
          <w:rFonts w:ascii="PF DinDisplay Pro" w:hAnsi="PF DinDisplay Pro"/>
          <w:sz w:val="20"/>
          <w:szCs w:val="20"/>
        </w:rPr>
        <w:t>Объекта долевого участия в строительстве</w:t>
      </w:r>
      <w:r w:rsidRPr="0093269D">
        <w:rPr>
          <w:rFonts w:ascii="PF DinDisplay Pro" w:hAnsi="PF DinDisplay Pro"/>
          <w:sz w:val="20"/>
          <w:szCs w:val="20"/>
        </w:rPr>
        <w:t>.</w:t>
      </w:r>
    </w:p>
    <w:p w14:paraId="3C0D1369" w14:textId="77777777" w:rsidR="0036605A" w:rsidRPr="0093269D" w:rsidRDefault="0036605A" w:rsidP="0036605A">
      <w:pPr>
        <w:jc w:val="both"/>
        <w:rPr>
          <w:rFonts w:ascii="PF DinDisplay Pro" w:hAnsi="PF DinDisplay Pro"/>
          <w:sz w:val="20"/>
          <w:szCs w:val="20"/>
        </w:rPr>
      </w:pPr>
    </w:p>
    <w:p w14:paraId="5CAE7710"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8. РАСТОРЖЕНИЕ ДОГОВОРА</w:t>
      </w:r>
    </w:p>
    <w:p w14:paraId="2C1A8B70"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8.1. </w:t>
      </w:r>
      <w:r w:rsidRPr="0093269D">
        <w:rPr>
          <w:rFonts w:ascii="PF DinDisplay Pro" w:hAnsi="PF DinDisplay Pro"/>
          <w:b/>
          <w:bCs/>
          <w:sz w:val="20"/>
          <w:szCs w:val="20"/>
        </w:rPr>
        <w:t xml:space="preserve">Застройщик вправе в одностороннем </w:t>
      </w:r>
      <w:r w:rsidR="008E7819" w:rsidRPr="0093269D">
        <w:rPr>
          <w:rFonts w:ascii="PF DinDisplay Pro" w:hAnsi="PF DinDisplay Pro"/>
          <w:b/>
          <w:bCs/>
          <w:sz w:val="20"/>
          <w:szCs w:val="20"/>
        </w:rPr>
        <w:t>в</w:t>
      </w:r>
      <w:r w:rsidRPr="0093269D">
        <w:rPr>
          <w:rFonts w:ascii="PF DinDisplay Pro" w:hAnsi="PF DinDisplay Pro"/>
          <w:b/>
          <w:bCs/>
          <w:sz w:val="20"/>
          <w:szCs w:val="20"/>
        </w:rPr>
        <w:t>несудебном порядке отказаться от исполнения настоящего Договора</w:t>
      </w:r>
      <w:r w:rsidRPr="0093269D">
        <w:rPr>
          <w:rFonts w:ascii="PF DinDisplay Pro" w:hAnsi="PF DinDisplay Pro"/>
          <w:sz w:val="20"/>
          <w:szCs w:val="20"/>
        </w:rPr>
        <w:t xml:space="preserve"> в случае просрочки Участником долевого строительства внесения платежей в соответствии с условиями настоящего Договора, по оплате цены Договора, а именно: </w:t>
      </w:r>
    </w:p>
    <w:p w14:paraId="11640D60"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8.1.1. </w:t>
      </w:r>
      <w:proofErr w:type="gramStart"/>
      <w:r w:rsidRPr="0093269D">
        <w:rPr>
          <w:rFonts w:ascii="PF DinDisplay Pro" w:hAnsi="PF DinDisplay Pro"/>
          <w:sz w:val="20"/>
          <w:szCs w:val="20"/>
        </w:rPr>
        <w:t>просрочка  более</w:t>
      </w:r>
      <w:proofErr w:type="gramEnd"/>
      <w:r w:rsidRPr="0093269D">
        <w:rPr>
          <w:rFonts w:ascii="PF DinDisplay Pro" w:hAnsi="PF DinDisplay Pro"/>
          <w:sz w:val="20"/>
          <w:szCs w:val="20"/>
        </w:rPr>
        <w:t xml:space="preserve"> чем на 2 (два) месяца, в случае, если оплата цены Договора должна производиться Участником долевого строительства путем единовременного внесения платежа; </w:t>
      </w:r>
    </w:p>
    <w:p w14:paraId="4661CC81"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8.1.2. просрочка внесения очередного платежа более чем 3 (три) раза в течение 12 (двенадцати) месяцев; </w:t>
      </w:r>
    </w:p>
    <w:p w14:paraId="30EF4648"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8.1.3. просрочка внесения очередного платежа в течение более, чем 2 (два) месяца</w:t>
      </w:r>
      <w:r w:rsidR="00E900AB" w:rsidRPr="0093269D">
        <w:rPr>
          <w:rFonts w:ascii="PF DinDisplay Pro" w:hAnsi="PF DinDisplay Pro"/>
          <w:sz w:val="20"/>
          <w:szCs w:val="20"/>
        </w:rPr>
        <w:t>.</w:t>
      </w:r>
    </w:p>
    <w:p w14:paraId="666814B1" w14:textId="2C58812D" w:rsidR="008E7819" w:rsidRPr="0093269D" w:rsidRDefault="008E7819" w:rsidP="008E7819">
      <w:pPr>
        <w:ind w:firstLine="476"/>
        <w:jc w:val="both"/>
        <w:rPr>
          <w:rFonts w:ascii="PF DinDisplay Pro" w:hAnsi="PF DinDisplay Pro"/>
          <w:sz w:val="20"/>
          <w:szCs w:val="20"/>
        </w:rPr>
      </w:pPr>
      <w:r w:rsidRPr="0093269D">
        <w:rPr>
          <w:rFonts w:ascii="PF DinDisplay Pro" w:hAnsi="PF DinDisplay Pro"/>
          <w:sz w:val="20"/>
          <w:szCs w:val="20"/>
        </w:rPr>
        <w:t xml:space="preserve">8.1.4. в случае отказа уполномоченного банка от заключения договора счета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xml:space="preserve"> с Участником долевого строительства, расторжения уполномоченным банком договора счета </w:t>
      </w:r>
      <w:proofErr w:type="spellStart"/>
      <w:r w:rsidRPr="0093269D">
        <w:rPr>
          <w:rFonts w:ascii="PF DinDisplay Pro" w:hAnsi="PF DinDisplay Pro"/>
          <w:sz w:val="20"/>
          <w:szCs w:val="20"/>
        </w:rPr>
        <w:t>эскроу</w:t>
      </w:r>
      <w:proofErr w:type="spellEnd"/>
      <w:r w:rsidRPr="0093269D">
        <w:rPr>
          <w:rFonts w:ascii="PF DinDisplay Pro" w:hAnsi="PF DinDisplay Pro"/>
          <w:sz w:val="20"/>
          <w:szCs w:val="20"/>
        </w:rPr>
        <w:t xml:space="preserve"> с Участником долевого строительства, по основаниям, указанным в пункте 5.2 статьи 7 Федерального закона от 7 августа 2001 года N 115-ФЗ </w:t>
      </w:r>
      <w:r w:rsidR="000E29D7">
        <w:rPr>
          <w:rFonts w:ascii="PF DinDisplay Pro" w:hAnsi="PF DinDisplay Pro"/>
          <w:sz w:val="20"/>
          <w:szCs w:val="20"/>
        </w:rPr>
        <w:t>«</w:t>
      </w:r>
      <w:r w:rsidRPr="0093269D">
        <w:rPr>
          <w:rFonts w:ascii="PF DinDisplay Pro" w:hAnsi="PF DinDisplay Pro"/>
          <w:sz w:val="20"/>
          <w:szCs w:val="20"/>
        </w:rPr>
        <w:t>О противодействии легализации (отмыванию) доходов, полученных преступным путем, и финансированию терроризма</w:t>
      </w:r>
      <w:r w:rsidR="000E29D7">
        <w:rPr>
          <w:rFonts w:ascii="PF DinDisplay Pro" w:hAnsi="PF DinDisplay Pro"/>
          <w:sz w:val="20"/>
          <w:szCs w:val="20"/>
        </w:rPr>
        <w:t>»</w:t>
      </w:r>
      <w:r w:rsidRPr="0093269D">
        <w:rPr>
          <w:rFonts w:ascii="PF DinDisplay Pro" w:hAnsi="PF DinDisplay Pro"/>
          <w:sz w:val="20"/>
          <w:szCs w:val="20"/>
        </w:rPr>
        <w:t>.</w:t>
      </w:r>
    </w:p>
    <w:p w14:paraId="41EEB0A7" w14:textId="77777777" w:rsidR="008E7819" w:rsidRPr="0093269D" w:rsidRDefault="008E7819" w:rsidP="008E7819">
      <w:pPr>
        <w:ind w:firstLine="480"/>
        <w:jc w:val="both"/>
        <w:rPr>
          <w:rFonts w:ascii="PF DinDisplay Pro" w:hAnsi="PF DinDisplay Pro"/>
          <w:b/>
          <w:bCs/>
          <w:sz w:val="20"/>
          <w:szCs w:val="20"/>
        </w:rPr>
      </w:pPr>
      <w:r w:rsidRPr="0093269D">
        <w:rPr>
          <w:rFonts w:ascii="PF DinDisplay Pro" w:hAnsi="PF DinDisplay Pro"/>
          <w:sz w:val="20"/>
          <w:szCs w:val="20"/>
        </w:rPr>
        <w:t>8.1.5. в иных случаях, предусмотренных</w:t>
      </w:r>
      <w:r w:rsidRPr="0093269D">
        <w:t xml:space="preserve"> </w:t>
      </w:r>
      <w:r w:rsidRPr="0093269D">
        <w:rPr>
          <w:rFonts w:ascii="PF DinDisplay Pro" w:hAnsi="PF DinDisplay Pro"/>
          <w:sz w:val="20"/>
          <w:szCs w:val="20"/>
        </w:rPr>
        <w:t>действующим законодательством РФ.</w:t>
      </w:r>
    </w:p>
    <w:p w14:paraId="7CFBD526" w14:textId="4512C91B" w:rsidR="0036605A" w:rsidRPr="0093269D" w:rsidRDefault="00432996" w:rsidP="0036605A">
      <w:pPr>
        <w:ind w:firstLine="480"/>
        <w:jc w:val="both"/>
        <w:rPr>
          <w:rFonts w:ascii="PF DinDisplay Pro" w:hAnsi="PF DinDisplay Pro"/>
          <w:sz w:val="20"/>
          <w:szCs w:val="20"/>
        </w:rPr>
      </w:pPr>
      <w:r w:rsidRPr="0093269D">
        <w:rPr>
          <w:rFonts w:ascii="PF DinDisplay Pro" w:hAnsi="PF DinDisplay Pro"/>
          <w:sz w:val="20"/>
          <w:szCs w:val="20"/>
        </w:rPr>
        <w:t xml:space="preserve">8.2. Односторонний отказ Участника долевого строительства от участия в долевом строительстве допускается только по основаниям и в порядке, предусмотренном действующим законодательством (п. 1 ст. 9, ч.7 ст.15.4 ФЗ № 214 </w:t>
      </w:r>
      <w:r w:rsidR="000E29D7">
        <w:rPr>
          <w:rFonts w:ascii="PF DinDisplay Pro" w:hAnsi="PF DinDisplay Pro"/>
          <w:sz w:val="20"/>
          <w:szCs w:val="20"/>
        </w:rPr>
        <w:t>«</w:t>
      </w:r>
      <w:r w:rsidRPr="0093269D">
        <w:rPr>
          <w:rFonts w:ascii="PF DinDisplay Pro" w:hAnsi="PF DinDisplay Pro"/>
          <w:sz w:val="20"/>
          <w:szCs w:val="20"/>
        </w:rPr>
        <w:t>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E29D7">
        <w:rPr>
          <w:rFonts w:ascii="PF DinDisplay Pro" w:hAnsi="PF DinDisplay Pro"/>
          <w:sz w:val="20"/>
          <w:szCs w:val="20"/>
        </w:rPr>
        <w:t>»</w:t>
      </w:r>
      <w:r w:rsidRPr="0093269D">
        <w:rPr>
          <w:rFonts w:ascii="PF DinDisplay Pro" w:hAnsi="PF DinDisplay Pro"/>
          <w:sz w:val="20"/>
          <w:szCs w:val="20"/>
        </w:rPr>
        <w:t>).</w:t>
      </w:r>
    </w:p>
    <w:p w14:paraId="642D14E1" w14:textId="77777777" w:rsidR="0036605A" w:rsidRPr="0093269D" w:rsidRDefault="004325D6" w:rsidP="0036605A">
      <w:pPr>
        <w:ind w:firstLine="480"/>
        <w:jc w:val="both"/>
        <w:rPr>
          <w:rFonts w:ascii="PF DinDisplay Pro" w:hAnsi="PF DinDisplay Pro"/>
          <w:sz w:val="20"/>
          <w:szCs w:val="20"/>
        </w:rPr>
      </w:pPr>
      <w:r w:rsidRPr="0093269D">
        <w:rPr>
          <w:rFonts w:ascii="PF DinDisplay Pro" w:hAnsi="PF DinDisplay Pro"/>
          <w:sz w:val="20"/>
          <w:szCs w:val="20"/>
        </w:rPr>
        <w:t>8.3. Существенным изменением размера Объекта долевого строительства считается изменение общей площади Объекта долевого строительства более чем на 5 (пять) процентов о</w:t>
      </w:r>
      <w:r w:rsidR="00432996" w:rsidRPr="0093269D">
        <w:rPr>
          <w:rFonts w:ascii="PF DinDisplay Pro" w:hAnsi="PF DinDisplay Pro"/>
          <w:sz w:val="20"/>
          <w:szCs w:val="20"/>
        </w:rPr>
        <w:t>т площади, указанной в п. 2.1.</w:t>
      </w:r>
      <w:r w:rsidRPr="0093269D">
        <w:rPr>
          <w:rFonts w:ascii="PF DinDisplay Pro" w:hAnsi="PF DinDisplay Pro"/>
          <w:sz w:val="20"/>
          <w:szCs w:val="20"/>
        </w:rPr>
        <w:t xml:space="preserve"> настоящего Договора.</w:t>
      </w:r>
    </w:p>
    <w:p w14:paraId="3086E22B"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8.4. Застройщик возвращает денежные средства, уплаченные Участником долевого строительства по настоящему Договору, в порядке, предусмотренном действующим законодательством</w:t>
      </w:r>
      <w:r w:rsidR="00E24A5B" w:rsidRPr="0093269D">
        <w:rPr>
          <w:rFonts w:ascii="PF DinDisplay Pro" w:hAnsi="PF DinDisplay Pro"/>
          <w:sz w:val="20"/>
          <w:szCs w:val="20"/>
        </w:rPr>
        <w:t xml:space="preserve"> РФ</w:t>
      </w:r>
      <w:r w:rsidRPr="0093269D">
        <w:rPr>
          <w:rFonts w:ascii="PF DinDisplay Pro" w:hAnsi="PF DinDisplay Pro"/>
          <w:sz w:val="20"/>
          <w:szCs w:val="20"/>
        </w:rPr>
        <w:t>.</w:t>
      </w:r>
    </w:p>
    <w:p w14:paraId="419F4AB6" w14:textId="77777777" w:rsidR="0036605A" w:rsidRPr="0093269D" w:rsidRDefault="0036605A" w:rsidP="0036605A">
      <w:pPr>
        <w:jc w:val="both"/>
        <w:rPr>
          <w:rFonts w:ascii="PF DinDisplay Pro" w:hAnsi="PF DinDisplay Pro"/>
          <w:sz w:val="20"/>
          <w:szCs w:val="20"/>
        </w:rPr>
      </w:pPr>
    </w:p>
    <w:p w14:paraId="1701FFB6"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9. ПРОЧИЕ УСЛОВИЯ</w:t>
      </w:r>
    </w:p>
    <w:p w14:paraId="42BBA98E"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lastRenderedPageBreak/>
        <w:t>9.1. 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Свердловской области, осуществляющего государственную регистрацию прав на недвижимое имущество и сделок с ним и вступает в силу с момента такой регистрации.</w:t>
      </w:r>
    </w:p>
    <w:p w14:paraId="34648E85"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9.2. Для государственной регистрации настоящего Договора Застройщик и Участник долевого строительства подают совместно заявление Управление Федеральной службы государственной регистрации, кадастра и картографии по Свердловской области, осуществляющее государственную регистрацию прав на недвижимое имущество и сделок с ним. </w:t>
      </w:r>
    </w:p>
    <w:p w14:paraId="10BC474E"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xml:space="preserve">Участник долевого строительства может выдать нотариальную доверенность для представления его интересов в органах, осуществляющих государственную регистрацию прав на недвижимое имущество и сделок с ним, по вопросу государственной регистрации настоящего Договора, всех приложений, изменений и дополнений к нему (протоколов, дополнительных соглашений и др.), права собственности на Объект долевого строительства, с правом получения документов, удостоверяющих факт государственной регистрации права собственности, а также с правом оплаты регистрационных сборов от имени и за счет Участника долевого строительства. </w:t>
      </w:r>
    </w:p>
    <w:p w14:paraId="22083DA6"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Данная доверенность оформляется на лиц, указанных в перечне, предоставленном Застройщиком. Услуги по регистрации договора долевого участия (дополнительных соглашений и изменений к нему) и права собственности на Объект долевого строительства оказываются по отдельному соглашению и в стоимость данного Договора не входят. В стоимость настоящего Договора не входит также оплата всех необходимых сборов и пошлин.</w:t>
      </w:r>
    </w:p>
    <w:p w14:paraId="3131D9A1"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9.3. Рекламные конструкции на МКД не входят в общее имущество МКД и по окончании строительства остаются в собственности Застройщика. Застройщик вправе самостоятельно распорядиться данными рекламными конструкциями.</w:t>
      </w:r>
    </w:p>
    <w:p w14:paraId="6076C489"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9.4. Договор считается полностью исполненным:</w:t>
      </w:r>
    </w:p>
    <w:p w14:paraId="475EADCF"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со стороны Застройщика - с момента подписания Сторонами акта приема-передачи Объекта долевого строительства или иного документа о передаче;</w:t>
      </w:r>
    </w:p>
    <w:p w14:paraId="163EC993"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 со стороны Участника долевого строительства – с 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 или иного документа о передаче.</w:t>
      </w:r>
    </w:p>
    <w:p w14:paraId="01C7CB0C"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9.5. В случаях, не предусмотренных настоящим Договором, Стороны руководствуются действующим законодательством Российской Федерации.</w:t>
      </w:r>
    </w:p>
    <w:p w14:paraId="68C53923"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9.6. 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p w14:paraId="712DF33E" w14:textId="77777777" w:rsidR="0036605A" w:rsidRPr="0093269D" w:rsidRDefault="0036605A" w:rsidP="0036605A">
      <w:pPr>
        <w:ind w:firstLine="480"/>
        <w:jc w:val="both"/>
        <w:rPr>
          <w:rFonts w:ascii="PF DinDisplay Pro" w:hAnsi="PF DinDisplay Pro"/>
          <w:sz w:val="20"/>
          <w:szCs w:val="20"/>
        </w:rPr>
      </w:pPr>
      <w:r w:rsidRPr="0093269D">
        <w:rPr>
          <w:rFonts w:ascii="PF DinDisplay Pro" w:hAnsi="PF DinDisplay Pro"/>
          <w:sz w:val="20"/>
          <w:szCs w:val="20"/>
        </w:rPr>
        <w:t>9.7. 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p w14:paraId="0AD98837" w14:textId="77777777" w:rsidR="00A74886"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9.</w:t>
      </w:r>
      <w:r w:rsidR="00AA2E7D" w:rsidRPr="0093269D">
        <w:rPr>
          <w:rFonts w:ascii="PF DinDisplay Pro" w:hAnsi="PF DinDisplay Pro"/>
          <w:sz w:val="20"/>
          <w:szCs w:val="20"/>
        </w:rPr>
        <w:t>8</w:t>
      </w:r>
      <w:r w:rsidRPr="0093269D">
        <w:rPr>
          <w:rFonts w:ascii="PF DinDisplay Pro" w:hAnsi="PF DinDisplay Pro"/>
          <w:sz w:val="20"/>
          <w:szCs w:val="20"/>
        </w:rPr>
        <w:t xml:space="preserve">. При условии заключения соответствующего отдельного договора между Застройщиком и Участником долевого строительства Застройщиком осуществляется предоставление документов в Управление Федеральной службы государственной регистрации, кадастра и картографии по Свердловской области для государственной регистрации права собственности Участника долевого строительства на </w:t>
      </w:r>
      <w:r w:rsidR="00432996" w:rsidRPr="0093269D">
        <w:rPr>
          <w:rFonts w:ascii="PF DinDisplay Pro" w:hAnsi="PF DinDisplay Pro"/>
          <w:sz w:val="20"/>
          <w:szCs w:val="20"/>
        </w:rPr>
        <w:t>указанный в п. 2.1.</w:t>
      </w:r>
      <w:r w:rsidRPr="0093269D">
        <w:rPr>
          <w:rFonts w:ascii="PF DinDisplay Pro" w:hAnsi="PF DinDisplay Pro"/>
          <w:sz w:val="20"/>
          <w:szCs w:val="20"/>
        </w:rPr>
        <w:t xml:space="preserve"> настоящего договора Объект долевого строительства в соответствии с требованиями действующего законодательства.</w:t>
      </w:r>
    </w:p>
    <w:p w14:paraId="564B4EAA" w14:textId="77777777" w:rsidR="00A74886"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9.</w:t>
      </w:r>
      <w:r w:rsidR="00AA2E7D" w:rsidRPr="0093269D">
        <w:rPr>
          <w:rFonts w:ascii="PF DinDisplay Pro" w:hAnsi="PF DinDisplay Pro"/>
          <w:sz w:val="20"/>
          <w:szCs w:val="20"/>
        </w:rPr>
        <w:t>9</w:t>
      </w:r>
      <w:r w:rsidRPr="0093269D">
        <w:rPr>
          <w:rFonts w:ascii="PF DinDisplay Pro" w:hAnsi="PF DinDisplay Pro"/>
          <w:sz w:val="20"/>
          <w:szCs w:val="20"/>
        </w:rPr>
        <w:t>. В случае изменения места нахождения, банковских реквизитов и контактных телефонов Участника долевого строительства он обязан уведомить об этом Застройщика в письменном виде в течение 10 (десяти) дней с момента такого изменения. В противном случае Застройщик не несет ответственности за последствия, вызванные неисполнением или ненадлежащим исполнением Участником долевого строительства данной обязанности.</w:t>
      </w:r>
    </w:p>
    <w:p w14:paraId="2215C1CD" w14:textId="77777777" w:rsidR="00A74886"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9.</w:t>
      </w:r>
      <w:r w:rsidR="00AA2E7D" w:rsidRPr="0093269D">
        <w:rPr>
          <w:rFonts w:ascii="PF DinDisplay Pro" w:hAnsi="PF DinDisplay Pro"/>
          <w:sz w:val="20"/>
          <w:szCs w:val="20"/>
        </w:rPr>
        <w:t>10</w:t>
      </w:r>
      <w:r w:rsidRPr="0093269D">
        <w:rPr>
          <w:rFonts w:ascii="PF DinDisplay Pro" w:hAnsi="PF DinDisplay Pro"/>
          <w:sz w:val="20"/>
          <w:szCs w:val="20"/>
        </w:rPr>
        <w:t>. Все письменные требования и (или) уведомления направляются Сторонами по адресам, указанным в настоящем Договоре. При изменении адреса Стороны подписывают соответствующее дополнительное соглашение об изменении адреса и об изменении сроков уведомления и сроков по письменным требованиям. Все письменные требования и (или) уведомления отправляются по почте заказным письмом с уведомлением о вручении или с курьером. В случае если Сторона отказывается принять письменное требование и (или) уведомление, то такая сторона считается уведомленной или получившей соответствующее уведомление от даты его направления. При отсутствии дополнительного соглашения о смене адреса все уведомления и (или) письменные требования отправляются Сторонами по адресу, указанному в Договоре, и считаются доставленными и полученными надлежащим образом, даже если Сторона по этому адресу более не проживает или не находится.</w:t>
      </w:r>
    </w:p>
    <w:p w14:paraId="37B89A7C" w14:textId="77777777" w:rsidR="00A74886"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Споры Сторон регулируются путем переговоров и обмена письмами, при несогласовании рассматриваются судом в соответствии с порядком, установленным действующим законодательством.</w:t>
      </w:r>
    </w:p>
    <w:p w14:paraId="400B45B0" w14:textId="77777777" w:rsidR="00A4669D" w:rsidRPr="0093269D" w:rsidRDefault="00A74886" w:rsidP="00432996">
      <w:pPr>
        <w:ind w:firstLine="480"/>
        <w:jc w:val="both"/>
        <w:rPr>
          <w:rFonts w:ascii="PF DinDisplay Pro" w:hAnsi="PF DinDisplay Pro"/>
          <w:b/>
          <w:bCs/>
          <w:sz w:val="20"/>
          <w:szCs w:val="20"/>
        </w:rPr>
      </w:pPr>
      <w:r w:rsidRPr="0093269D">
        <w:rPr>
          <w:rFonts w:ascii="PF DinDisplay Pro" w:hAnsi="PF DinDisplay Pro"/>
          <w:b/>
          <w:bCs/>
          <w:sz w:val="20"/>
          <w:szCs w:val="20"/>
        </w:rPr>
        <w:lastRenderedPageBreak/>
        <w:t>9.</w:t>
      </w:r>
      <w:r w:rsidR="00AA2E7D" w:rsidRPr="0093269D">
        <w:rPr>
          <w:rFonts w:ascii="PF DinDisplay Pro" w:hAnsi="PF DinDisplay Pro"/>
          <w:b/>
          <w:bCs/>
          <w:sz w:val="20"/>
          <w:szCs w:val="20"/>
        </w:rPr>
        <w:t>11</w:t>
      </w:r>
      <w:r w:rsidRPr="0093269D">
        <w:rPr>
          <w:rFonts w:ascii="PF DinDisplay Pro" w:hAnsi="PF DinDisplay Pro"/>
          <w:b/>
          <w:bCs/>
          <w:sz w:val="20"/>
          <w:szCs w:val="20"/>
        </w:rPr>
        <w:t xml:space="preserve">. Участник долевого строительства одобряет имеющиеся на день подписания договоры и дает согласие на будущие сделки по обременению земельных участков, предназначенных для строительства МКД, его частей, прав на него, а также по распоряжению земельными участками, предназначенными для строительства МКД, его частями, правами на него. </w:t>
      </w:r>
    </w:p>
    <w:p w14:paraId="0B7D4516" w14:textId="77777777" w:rsidR="00A4669D" w:rsidRPr="0093269D" w:rsidRDefault="00A4669D" w:rsidP="00A4669D">
      <w:pPr>
        <w:ind w:firstLine="480"/>
        <w:jc w:val="both"/>
        <w:rPr>
          <w:rFonts w:ascii="PF DinDisplay Pro" w:hAnsi="PF DinDisplay Pro"/>
          <w:sz w:val="20"/>
          <w:szCs w:val="20"/>
          <w:lang w:eastAsia="en-US"/>
        </w:rPr>
      </w:pPr>
      <w:r w:rsidRPr="0093269D">
        <w:rPr>
          <w:rFonts w:ascii="PF DinDisplay Pro" w:hAnsi="PF DinDisplay Pro"/>
          <w:sz w:val="20"/>
          <w:szCs w:val="20"/>
        </w:rPr>
        <w:t xml:space="preserve">9.12. Участник долевого строительства уведомлен о том, что строительство МКД, в котором расположен подлежащий передаче Объект долевого строительства, осуществляется на принадлежащем Застройщику земельном участке, для строительства </w:t>
      </w:r>
      <w:r w:rsidRPr="0093269D">
        <w:rPr>
          <w:rFonts w:ascii="PF DinDisplay Pro" w:hAnsi="PF DinDisplay Pro"/>
          <w:b/>
          <w:bCs/>
          <w:sz w:val="20"/>
          <w:szCs w:val="20"/>
        </w:rPr>
        <w:t>комплекса</w:t>
      </w:r>
      <w:r w:rsidRPr="0093269D">
        <w:rPr>
          <w:rFonts w:ascii="PF DinDisplay Pro" w:hAnsi="PF DinDisplay Pro"/>
          <w:sz w:val="20"/>
          <w:szCs w:val="20"/>
        </w:rPr>
        <w:t xml:space="preserve"> жилых домов и иных объектов недвижимости в соответствии с проектом </w:t>
      </w:r>
      <w:r w:rsidR="00432996" w:rsidRPr="0093269D">
        <w:rPr>
          <w:rFonts w:ascii="PF DinDisplay Pro" w:hAnsi="PF DinDisplay Pro"/>
          <w:sz w:val="20"/>
          <w:szCs w:val="20"/>
        </w:rPr>
        <w:t>планировки</w:t>
      </w:r>
      <w:r w:rsidRPr="0093269D">
        <w:rPr>
          <w:rFonts w:ascii="PF DinDisplay Pro" w:hAnsi="PF DinDisplay Pro"/>
          <w:sz w:val="20"/>
          <w:szCs w:val="20"/>
        </w:rPr>
        <w:t xml:space="preserve">. </w:t>
      </w:r>
    </w:p>
    <w:p w14:paraId="5FD00FCB" w14:textId="77777777" w:rsidR="00A4669D" w:rsidRPr="0093269D" w:rsidRDefault="00A4669D" w:rsidP="00A4669D">
      <w:pPr>
        <w:ind w:firstLine="480"/>
        <w:jc w:val="both"/>
        <w:rPr>
          <w:rFonts w:ascii="PF DinDisplay Pro" w:hAnsi="PF DinDisplay Pro"/>
          <w:sz w:val="20"/>
          <w:szCs w:val="20"/>
        </w:rPr>
      </w:pPr>
      <w:r w:rsidRPr="0093269D">
        <w:rPr>
          <w:rFonts w:ascii="PF DinDisplay Pro" w:hAnsi="PF DinDisplay Pro"/>
          <w:sz w:val="20"/>
          <w:szCs w:val="20"/>
        </w:rPr>
        <w:t>В связи с изложенным, Участник долевого строительства подписанием настоящего Договора подтверждает, что он поставлен в известность о том, что</w:t>
      </w:r>
    </w:p>
    <w:p w14:paraId="4BFABE6E" w14:textId="77777777" w:rsidR="00A4669D" w:rsidRPr="0093269D" w:rsidRDefault="00A4669D" w:rsidP="00A4669D">
      <w:pPr>
        <w:numPr>
          <w:ilvl w:val="0"/>
          <w:numId w:val="1"/>
        </w:numPr>
        <w:autoSpaceDE w:val="0"/>
        <w:autoSpaceDN w:val="0"/>
        <w:spacing w:after="100" w:afterAutospacing="1" w:line="276" w:lineRule="auto"/>
        <w:ind w:left="0" w:firstLine="709"/>
        <w:contextualSpacing/>
        <w:jc w:val="both"/>
        <w:rPr>
          <w:rFonts w:ascii="PF DinDisplay Pro" w:hAnsi="PF DinDisplay Pro"/>
          <w:b/>
          <w:bCs/>
          <w:sz w:val="20"/>
          <w:szCs w:val="20"/>
        </w:rPr>
      </w:pPr>
      <w:r w:rsidRPr="0093269D">
        <w:rPr>
          <w:rFonts w:ascii="PF DinDisplay Pro" w:hAnsi="PF DinDisplay Pro"/>
          <w:sz w:val="20"/>
          <w:szCs w:val="20"/>
        </w:rPr>
        <w:t xml:space="preserve">на принадлежащем Застройщику земельном участке предполагается проектирование и строительство </w:t>
      </w:r>
      <w:r w:rsidRPr="0093269D">
        <w:rPr>
          <w:rFonts w:ascii="PF DinDisplay Pro" w:hAnsi="PF DinDisplay Pro"/>
          <w:b/>
          <w:sz w:val="20"/>
          <w:szCs w:val="20"/>
        </w:rPr>
        <w:t>комплекса</w:t>
      </w:r>
      <w:r w:rsidRPr="0093269D">
        <w:rPr>
          <w:rFonts w:ascii="PF DinDisplay Pro" w:hAnsi="PF DinDisplay Pro"/>
          <w:sz w:val="20"/>
          <w:szCs w:val="20"/>
        </w:rPr>
        <w:t xml:space="preserve"> объектов недвижимости, с составом которых Участник долевого строительства имеет право ознакомиться путем подачи соответствующего письменного обращения. Участник долевого строительства уведомлен также о том, что состав комплекса может быть изменен и/или дополнен иными объектами недвижимости по усмотрению Застройщика с соблюдением норм действующего законодательства;</w:t>
      </w:r>
    </w:p>
    <w:p w14:paraId="6D685A13" w14:textId="77777777" w:rsidR="00A4669D" w:rsidRPr="0093269D" w:rsidRDefault="00A4669D" w:rsidP="00A4669D">
      <w:pPr>
        <w:numPr>
          <w:ilvl w:val="0"/>
          <w:numId w:val="1"/>
        </w:numPr>
        <w:autoSpaceDE w:val="0"/>
        <w:autoSpaceDN w:val="0"/>
        <w:spacing w:after="100" w:afterAutospacing="1" w:line="276" w:lineRule="auto"/>
        <w:ind w:left="0" w:firstLine="709"/>
        <w:contextualSpacing/>
        <w:jc w:val="both"/>
        <w:rPr>
          <w:rFonts w:ascii="PF DinDisplay Pro" w:hAnsi="PF DinDisplay Pro"/>
          <w:sz w:val="20"/>
          <w:szCs w:val="20"/>
        </w:rPr>
      </w:pPr>
      <w:r w:rsidRPr="0093269D">
        <w:rPr>
          <w:rFonts w:ascii="PF DinDisplay Pro" w:hAnsi="PF DinDisplay Pro"/>
          <w:sz w:val="20"/>
          <w:szCs w:val="20"/>
        </w:rPr>
        <w:t>Застройщиком предусмотрено поэтапное строительство объектов недвижимости, в связи с чем, после передачи Участнику долевого строительства Объекта долевого строительства, на земельном участке могут быть продолжены строительные и иные работы в отношении иных объектов недвижимости с соблюдением требований законодательства;</w:t>
      </w:r>
    </w:p>
    <w:p w14:paraId="57547C1E" w14:textId="77777777" w:rsidR="00A4669D" w:rsidRPr="0093269D" w:rsidRDefault="00A4669D" w:rsidP="00A4669D">
      <w:pPr>
        <w:pStyle w:val="af"/>
        <w:numPr>
          <w:ilvl w:val="0"/>
          <w:numId w:val="1"/>
        </w:numPr>
        <w:spacing w:after="100" w:afterAutospacing="1"/>
        <w:ind w:left="0" w:firstLine="709"/>
        <w:jc w:val="both"/>
        <w:rPr>
          <w:rFonts w:ascii="PF DinDisplay Pro" w:hAnsi="PF DinDisplay Pro"/>
          <w:sz w:val="20"/>
          <w:szCs w:val="20"/>
        </w:rPr>
      </w:pPr>
      <w:r w:rsidRPr="0093269D">
        <w:rPr>
          <w:rFonts w:ascii="PF DinDisplay Pro" w:hAnsi="PF DinDisplay Pro"/>
          <w:sz w:val="20"/>
          <w:szCs w:val="20"/>
        </w:rPr>
        <w:t xml:space="preserve">Подписанием настоящего Договора Участник долевого строительства дает согласие Застройщику на раздел, объединение, перераспределение и/или выдел земельных участков из земельного участка, на котором осуществляется строительство. </w:t>
      </w:r>
    </w:p>
    <w:p w14:paraId="5F2A766B" w14:textId="77777777" w:rsidR="00A4669D" w:rsidRPr="0093269D" w:rsidRDefault="00A4669D" w:rsidP="00A4669D">
      <w:pPr>
        <w:numPr>
          <w:ilvl w:val="0"/>
          <w:numId w:val="1"/>
        </w:numPr>
        <w:autoSpaceDE w:val="0"/>
        <w:autoSpaceDN w:val="0"/>
        <w:spacing w:after="100" w:afterAutospacing="1" w:line="276" w:lineRule="auto"/>
        <w:ind w:left="0" w:firstLine="709"/>
        <w:contextualSpacing/>
        <w:jc w:val="both"/>
        <w:rPr>
          <w:rFonts w:ascii="PF DinDisplay Pro" w:hAnsi="PF DinDisplay Pro"/>
          <w:b/>
          <w:bCs/>
          <w:sz w:val="20"/>
          <w:szCs w:val="20"/>
        </w:rPr>
      </w:pPr>
      <w:r w:rsidRPr="0093269D">
        <w:rPr>
          <w:rFonts w:ascii="PF DinDisplay Pro" w:hAnsi="PF DinDisplay Pro"/>
          <w:sz w:val="20"/>
          <w:szCs w:val="20"/>
        </w:rPr>
        <w:t xml:space="preserve">Строительство осуществляется в соответствии с разработанной проектной документацией, которой в </w:t>
      </w:r>
      <w:proofErr w:type="spellStart"/>
      <w:r w:rsidRPr="0093269D">
        <w:rPr>
          <w:rFonts w:ascii="PF DinDisplay Pro" w:hAnsi="PF DinDisplay Pro"/>
          <w:sz w:val="20"/>
          <w:szCs w:val="20"/>
        </w:rPr>
        <w:t>т.ч</w:t>
      </w:r>
      <w:proofErr w:type="spellEnd"/>
      <w:r w:rsidRPr="0093269D">
        <w:rPr>
          <w:rFonts w:ascii="PF DinDisplay Pro" w:hAnsi="PF DinDisplay Pro"/>
          <w:sz w:val="20"/>
          <w:szCs w:val="20"/>
        </w:rPr>
        <w:t>. предусматривается подключение (присоединение) объектов недвижимости к сетям –</w:t>
      </w:r>
      <w:proofErr w:type="spellStart"/>
      <w:r w:rsidRPr="0093269D">
        <w:rPr>
          <w:rFonts w:ascii="PF DinDisplay Pro" w:hAnsi="PF DinDisplay Pro"/>
          <w:sz w:val="20"/>
          <w:szCs w:val="20"/>
        </w:rPr>
        <w:t>водо</w:t>
      </w:r>
      <w:proofErr w:type="spellEnd"/>
      <w:r w:rsidRPr="0093269D">
        <w:rPr>
          <w:rFonts w:ascii="PF DinDisplay Pro" w:hAnsi="PF DinDisplay Pro"/>
          <w:sz w:val="20"/>
          <w:szCs w:val="20"/>
        </w:rPr>
        <w:t>, -тепло, -</w:t>
      </w:r>
      <w:proofErr w:type="spellStart"/>
      <w:r w:rsidRPr="0093269D">
        <w:rPr>
          <w:rFonts w:ascii="PF DinDisplay Pro" w:hAnsi="PF DinDisplay Pro"/>
          <w:sz w:val="20"/>
          <w:szCs w:val="20"/>
        </w:rPr>
        <w:t>энерго</w:t>
      </w:r>
      <w:proofErr w:type="spellEnd"/>
      <w:r w:rsidRPr="0093269D">
        <w:rPr>
          <w:rFonts w:ascii="PF DinDisplay Pro" w:hAnsi="PF DinDisplay Pro"/>
          <w:sz w:val="20"/>
          <w:szCs w:val="20"/>
        </w:rPr>
        <w:t xml:space="preserve"> и т.д. снабжения, а также способы выполнения указанных работ (в </w:t>
      </w:r>
      <w:proofErr w:type="spellStart"/>
      <w:r w:rsidRPr="0093269D">
        <w:rPr>
          <w:rFonts w:ascii="PF DinDisplay Pro" w:hAnsi="PF DinDisplay Pro"/>
          <w:sz w:val="20"/>
          <w:szCs w:val="20"/>
        </w:rPr>
        <w:t>т.ч</w:t>
      </w:r>
      <w:proofErr w:type="spellEnd"/>
      <w:r w:rsidRPr="0093269D">
        <w:rPr>
          <w:rFonts w:ascii="PF DinDisplay Pro" w:hAnsi="PF DinDisplay Pro"/>
          <w:sz w:val="20"/>
          <w:szCs w:val="20"/>
        </w:rPr>
        <w:t xml:space="preserve">. через транзитные сети </w:t>
      </w:r>
      <w:proofErr w:type="spellStart"/>
      <w:r w:rsidRPr="0093269D">
        <w:rPr>
          <w:rFonts w:ascii="PF DinDisplay Pro" w:hAnsi="PF DinDisplay Pro"/>
          <w:sz w:val="20"/>
          <w:szCs w:val="20"/>
        </w:rPr>
        <w:t>техподполья</w:t>
      </w:r>
      <w:proofErr w:type="spellEnd"/>
      <w:r w:rsidRPr="0093269D">
        <w:rPr>
          <w:rFonts w:ascii="PF DinDisplay Pro" w:hAnsi="PF DinDisplay Pro"/>
          <w:sz w:val="20"/>
          <w:szCs w:val="20"/>
        </w:rPr>
        <w:t xml:space="preserve"> МКД, в котором расположен подлежащий передаче Объект долевого строительства). Подписанием настоящего Договора Участник долевого строительства выражает свое согласие с предусмотренным проектной документацией способом выполнения указанных работ;</w:t>
      </w:r>
    </w:p>
    <w:p w14:paraId="7B0DD9CF" w14:textId="77777777" w:rsidR="00A4669D" w:rsidRPr="0093269D" w:rsidRDefault="00A4669D" w:rsidP="00A4669D">
      <w:pPr>
        <w:numPr>
          <w:ilvl w:val="0"/>
          <w:numId w:val="1"/>
        </w:numPr>
        <w:autoSpaceDE w:val="0"/>
        <w:autoSpaceDN w:val="0"/>
        <w:spacing w:after="200" w:line="276" w:lineRule="auto"/>
        <w:ind w:left="0" w:firstLine="709"/>
        <w:contextualSpacing/>
        <w:jc w:val="both"/>
        <w:rPr>
          <w:rFonts w:ascii="PF DinDisplay Pro" w:hAnsi="PF DinDisplay Pro"/>
          <w:b/>
          <w:bCs/>
          <w:sz w:val="20"/>
          <w:szCs w:val="20"/>
        </w:rPr>
      </w:pPr>
      <w:r w:rsidRPr="0093269D">
        <w:rPr>
          <w:rFonts w:ascii="PF DinDisplay Pro" w:hAnsi="PF DinDisplay Pro"/>
          <w:sz w:val="20"/>
          <w:szCs w:val="20"/>
        </w:rPr>
        <w:t xml:space="preserve">Условия перехода прав на земельные участки при переходе права собственности на здания, сооружения, определены ст. 36 Жилищного Кодекса РФ. Границы и размер земельного участка, на котором расположен многоквартирный дом, определяются в соответствии с требованиями земельного </w:t>
      </w:r>
      <w:hyperlink r:id="rId9" w:history="1">
        <w:r w:rsidRPr="0093269D">
          <w:rPr>
            <w:rStyle w:val="a3"/>
            <w:rFonts w:ascii="PF DinDisplay Pro" w:hAnsi="PF DinDisplay Pro"/>
            <w:color w:val="auto"/>
            <w:sz w:val="20"/>
            <w:szCs w:val="20"/>
            <w:u w:val="none"/>
          </w:rPr>
          <w:t>законодательства</w:t>
        </w:r>
      </w:hyperlink>
      <w:r w:rsidRPr="0093269D">
        <w:rPr>
          <w:rFonts w:ascii="PF DinDisplay Pro" w:hAnsi="PF DinDisplay Pro"/>
          <w:sz w:val="20"/>
          <w:szCs w:val="20"/>
        </w:rPr>
        <w:t xml:space="preserve"> и </w:t>
      </w:r>
      <w:hyperlink r:id="rId10" w:history="1">
        <w:r w:rsidRPr="0093269D">
          <w:rPr>
            <w:rStyle w:val="a3"/>
            <w:rFonts w:ascii="PF DinDisplay Pro" w:hAnsi="PF DinDisplay Pro"/>
            <w:color w:val="auto"/>
            <w:sz w:val="20"/>
            <w:szCs w:val="20"/>
            <w:u w:val="none"/>
          </w:rPr>
          <w:t>законодательства</w:t>
        </w:r>
      </w:hyperlink>
      <w:r w:rsidRPr="0093269D">
        <w:rPr>
          <w:rFonts w:ascii="PF DinDisplay Pro" w:hAnsi="PF DinDisplay Pro"/>
          <w:sz w:val="20"/>
          <w:szCs w:val="20"/>
        </w:rPr>
        <w:t xml:space="preserve"> о градостроительной деятельности. При этом законодательством о градостроительной деятельности предусмотрено, </w:t>
      </w:r>
      <w:proofErr w:type="gramStart"/>
      <w:r w:rsidRPr="0093269D">
        <w:rPr>
          <w:rFonts w:ascii="PF DinDisplay Pro" w:hAnsi="PF DinDisplay Pro"/>
          <w:sz w:val="20"/>
          <w:szCs w:val="20"/>
        </w:rPr>
        <w:t>что</w:t>
      </w:r>
      <w:proofErr w:type="gramEnd"/>
      <w:r w:rsidRPr="0093269D">
        <w:rPr>
          <w:rFonts w:ascii="PF DinDisplay Pro" w:hAnsi="PF DinDisplay Pro"/>
          <w:sz w:val="20"/>
          <w:szCs w:val="20"/>
        </w:rPr>
        <w:t xml:space="preserve">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соответствующим органом с соблюдением процедуры публичных слушаний по окончании строительства.</w:t>
      </w:r>
    </w:p>
    <w:p w14:paraId="5D69CC77" w14:textId="77777777" w:rsidR="00A74886" w:rsidRPr="0093269D" w:rsidRDefault="00A4669D" w:rsidP="00432996">
      <w:pPr>
        <w:autoSpaceDE w:val="0"/>
        <w:autoSpaceDN w:val="0"/>
        <w:ind w:firstLine="480"/>
        <w:jc w:val="both"/>
        <w:rPr>
          <w:rFonts w:ascii="PF DinDisplay Pro" w:hAnsi="PF DinDisplay Pro"/>
          <w:sz w:val="20"/>
          <w:szCs w:val="20"/>
        </w:rPr>
      </w:pPr>
      <w:r w:rsidRPr="0093269D">
        <w:rPr>
          <w:rFonts w:ascii="PF DinDisplay Pro" w:hAnsi="PF DinDisplay Pro"/>
          <w:sz w:val="20"/>
          <w:szCs w:val="20"/>
        </w:rPr>
        <w:t>В связи с изложенным, границы земельного участка под МКД и необходимого для его эксплуатации, могут быть оформлены собственниками помещений после окончания строительства всех объектов на принадлежащем</w:t>
      </w:r>
      <w:r w:rsidR="00432996" w:rsidRPr="0093269D">
        <w:rPr>
          <w:rFonts w:ascii="PF DinDisplay Pro" w:hAnsi="PF DinDisplay Pro"/>
          <w:sz w:val="20"/>
          <w:szCs w:val="20"/>
        </w:rPr>
        <w:t xml:space="preserve"> Застройщику земельном участке.</w:t>
      </w:r>
    </w:p>
    <w:p w14:paraId="4C1274AD" w14:textId="4B4D7E8D" w:rsidR="00E378F7" w:rsidRPr="0093269D" w:rsidRDefault="00E378F7" w:rsidP="00432996">
      <w:pPr>
        <w:autoSpaceDE w:val="0"/>
        <w:autoSpaceDN w:val="0"/>
        <w:ind w:firstLine="480"/>
        <w:jc w:val="both"/>
        <w:rPr>
          <w:rFonts w:ascii="PF DinDisplay Pro" w:hAnsi="PF DinDisplay Pro"/>
          <w:sz w:val="20"/>
          <w:szCs w:val="20"/>
        </w:rPr>
      </w:pPr>
      <w:r w:rsidRPr="0093269D">
        <w:rPr>
          <w:rFonts w:ascii="PF DinDisplay Pro" w:hAnsi="PF DinDisplay Pro"/>
          <w:sz w:val="20"/>
          <w:szCs w:val="20"/>
        </w:rPr>
        <w:t xml:space="preserve">9.13. Стороны договорились о том, что Застройщик имеет право заключать Соглашения с </w:t>
      </w:r>
      <w:proofErr w:type="spellStart"/>
      <w:r w:rsidRPr="0093269D">
        <w:rPr>
          <w:rFonts w:ascii="PF DinDisplay Pro" w:hAnsi="PF DinDisplay Pro"/>
          <w:sz w:val="20"/>
          <w:szCs w:val="20"/>
        </w:rPr>
        <w:t>ресурсоснабжающими</w:t>
      </w:r>
      <w:proofErr w:type="spellEnd"/>
      <w:r w:rsidRPr="0093269D">
        <w:rPr>
          <w:rFonts w:ascii="PF DinDisplay Pro" w:hAnsi="PF DinDisplay Pro"/>
          <w:sz w:val="20"/>
          <w:szCs w:val="20"/>
        </w:rPr>
        <w:t xml:space="preserve"> организациями об установлении сервитута земельного участка (</w:t>
      </w:r>
      <w:r w:rsidR="00D678AA" w:rsidRPr="0093269D">
        <w:rPr>
          <w:rFonts w:ascii="PF DinDisplay Pro" w:hAnsi="PF DinDisplay Pro"/>
          <w:sz w:val="20"/>
          <w:szCs w:val="20"/>
        </w:rPr>
        <w:t xml:space="preserve">или его </w:t>
      </w:r>
      <w:r w:rsidRPr="0093269D">
        <w:rPr>
          <w:rFonts w:ascii="PF DinDisplay Pro" w:hAnsi="PF DinDisplay Pro"/>
          <w:sz w:val="20"/>
          <w:szCs w:val="20"/>
        </w:rPr>
        <w:t xml:space="preserve">части), на котором осуществляется строительство </w:t>
      </w:r>
      <w:r w:rsidR="00D678AA" w:rsidRPr="0093269D">
        <w:rPr>
          <w:rFonts w:ascii="PF DinDisplay Pro" w:hAnsi="PF DinDisplay Pro"/>
          <w:sz w:val="20"/>
          <w:szCs w:val="20"/>
        </w:rPr>
        <w:t>МКД</w:t>
      </w:r>
      <w:r w:rsidRPr="0093269D">
        <w:rPr>
          <w:rFonts w:ascii="PF DinDisplay Pro" w:hAnsi="PF DinDisplay Pro"/>
          <w:sz w:val="20"/>
          <w:szCs w:val="20"/>
        </w:rPr>
        <w:t xml:space="preserve">, мест общественного пользования </w:t>
      </w:r>
      <w:r w:rsidR="00D678AA" w:rsidRPr="0093269D">
        <w:rPr>
          <w:rFonts w:ascii="PF DinDisplay Pro" w:hAnsi="PF DinDisplay Pro"/>
          <w:sz w:val="20"/>
          <w:szCs w:val="20"/>
        </w:rPr>
        <w:t>МКД</w:t>
      </w:r>
      <w:r w:rsidRPr="0093269D">
        <w:rPr>
          <w:rFonts w:ascii="PF DinDisplay Pro" w:hAnsi="PF DinDisplay Pro"/>
          <w:sz w:val="20"/>
          <w:szCs w:val="20"/>
        </w:rPr>
        <w:t xml:space="preserve">, в целях прокладки (оборудования) и обслуживания сетей тепло-, электро-, </w:t>
      </w:r>
      <w:proofErr w:type="spellStart"/>
      <w:r w:rsidRPr="0093269D">
        <w:rPr>
          <w:rFonts w:ascii="PF DinDisplay Pro" w:hAnsi="PF DinDisplay Pro"/>
          <w:sz w:val="20"/>
          <w:szCs w:val="20"/>
        </w:rPr>
        <w:t>энерго</w:t>
      </w:r>
      <w:proofErr w:type="spellEnd"/>
      <w:r w:rsidRPr="0093269D">
        <w:rPr>
          <w:rFonts w:ascii="PF DinDisplay Pro" w:hAnsi="PF DinDisplay Pro"/>
          <w:sz w:val="20"/>
          <w:szCs w:val="20"/>
        </w:rPr>
        <w:t xml:space="preserve">, </w:t>
      </w:r>
      <w:proofErr w:type="gramStart"/>
      <w:r w:rsidRPr="0093269D">
        <w:rPr>
          <w:rFonts w:ascii="PF DinDisplay Pro" w:hAnsi="PF DinDisplay Pro"/>
          <w:sz w:val="20"/>
          <w:szCs w:val="20"/>
        </w:rPr>
        <w:t>водо- снабжения</w:t>
      </w:r>
      <w:proofErr w:type="gramEnd"/>
      <w:r w:rsidRPr="0093269D">
        <w:rPr>
          <w:rFonts w:ascii="PF DinDisplay Pro" w:hAnsi="PF DinDisplay Pro"/>
          <w:sz w:val="20"/>
          <w:szCs w:val="20"/>
        </w:rPr>
        <w:t xml:space="preserve"> </w:t>
      </w:r>
      <w:r w:rsidR="00D678AA" w:rsidRPr="0093269D">
        <w:rPr>
          <w:rFonts w:ascii="PF DinDisplay Pro" w:hAnsi="PF DinDisplay Pro"/>
          <w:sz w:val="20"/>
          <w:szCs w:val="20"/>
        </w:rPr>
        <w:t>МКД</w:t>
      </w:r>
      <w:r w:rsidRPr="0093269D">
        <w:rPr>
          <w:rFonts w:ascii="PF DinDisplay Pro" w:hAnsi="PF DinDisplay Pro"/>
          <w:sz w:val="20"/>
          <w:szCs w:val="20"/>
        </w:rPr>
        <w:t>. Условия Соглашения определяются Застройщиком самостоятельно по своему усмотрению и не требуют согласования с Участником</w:t>
      </w:r>
      <w:r w:rsidR="008714D3" w:rsidRPr="0093269D">
        <w:rPr>
          <w:rFonts w:ascii="PF DinDisplay Pro" w:hAnsi="PF DinDisplay Pro"/>
          <w:sz w:val="20"/>
          <w:szCs w:val="20"/>
        </w:rPr>
        <w:t xml:space="preserve"> долевого строительства</w:t>
      </w:r>
      <w:r w:rsidRPr="0093269D">
        <w:rPr>
          <w:rFonts w:ascii="PF DinDisplay Pro" w:hAnsi="PF DinDisplay Pro"/>
          <w:sz w:val="20"/>
          <w:szCs w:val="20"/>
        </w:rPr>
        <w:t>.</w:t>
      </w:r>
    </w:p>
    <w:p w14:paraId="2BCF7921" w14:textId="76FCCC26" w:rsidR="00E378F7" w:rsidRPr="0093269D" w:rsidRDefault="00E378F7" w:rsidP="00E378F7">
      <w:pPr>
        <w:autoSpaceDE w:val="0"/>
        <w:autoSpaceDN w:val="0"/>
        <w:ind w:firstLine="482"/>
        <w:jc w:val="both"/>
        <w:rPr>
          <w:rFonts w:ascii="PF DinDisplay Pro" w:hAnsi="PF DinDisplay Pro"/>
          <w:sz w:val="20"/>
          <w:szCs w:val="20"/>
        </w:rPr>
      </w:pPr>
      <w:r w:rsidRPr="0093269D">
        <w:rPr>
          <w:rFonts w:ascii="PF DinDisplay Pro" w:hAnsi="PF DinDisplay Pro"/>
          <w:sz w:val="20"/>
          <w:szCs w:val="20"/>
        </w:rPr>
        <w:t>9.14. Стороны договорились о том, что Застройщик в целях соблюдения сроков строительства и графика финансирования, имеет право привлекать кредитные средства банков. Условия кредитного договора определяются Застройщиком самостоятельно по своему усмотрению и не требуют согласования с Участником</w:t>
      </w:r>
      <w:r w:rsidR="008714D3" w:rsidRPr="0093269D">
        <w:rPr>
          <w:rFonts w:ascii="PF DinDisplay Pro" w:hAnsi="PF DinDisplay Pro"/>
          <w:sz w:val="20"/>
          <w:szCs w:val="20"/>
        </w:rPr>
        <w:t xml:space="preserve"> долевого строительства</w:t>
      </w:r>
      <w:r w:rsidRPr="0093269D">
        <w:rPr>
          <w:rFonts w:ascii="PF DinDisplay Pro" w:hAnsi="PF DinDisplay Pro"/>
          <w:sz w:val="20"/>
          <w:szCs w:val="20"/>
        </w:rPr>
        <w:t>.</w:t>
      </w:r>
    </w:p>
    <w:p w14:paraId="3ED5CB38" w14:textId="3D5BB7BB" w:rsidR="00A74886" w:rsidRPr="0093269D" w:rsidRDefault="00A74886" w:rsidP="00E378F7">
      <w:pPr>
        <w:autoSpaceDE w:val="0"/>
        <w:autoSpaceDN w:val="0"/>
        <w:ind w:firstLine="482"/>
        <w:contextualSpacing/>
        <w:jc w:val="both"/>
        <w:rPr>
          <w:rFonts w:ascii="PF DinDisplay Pro" w:hAnsi="PF DinDisplay Pro"/>
          <w:sz w:val="20"/>
          <w:szCs w:val="20"/>
        </w:rPr>
      </w:pPr>
      <w:r w:rsidRPr="0093269D">
        <w:rPr>
          <w:rFonts w:ascii="PF DinDisplay Pro" w:hAnsi="PF DinDisplay Pro"/>
          <w:sz w:val="20"/>
          <w:szCs w:val="20"/>
        </w:rPr>
        <w:t>9.</w:t>
      </w:r>
      <w:r w:rsidR="00E378F7" w:rsidRPr="0093269D">
        <w:rPr>
          <w:rFonts w:ascii="PF DinDisplay Pro" w:hAnsi="PF DinDisplay Pro"/>
          <w:sz w:val="20"/>
          <w:szCs w:val="20"/>
        </w:rPr>
        <w:t>15</w:t>
      </w:r>
      <w:r w:rsidRPr="0093269D">
        <w:rPr>
          <w:rFonts w:ascii="PF DinDisplay Pro" w:hAnsi="PF DinDisplay Pro"/>
          <w:sz w:val="20"/>
          <w:szCs w:val="20"/>
        </w:rPr>
        <w:t xml:space="preserve">. </w:t>
      </w:r>
      <w:r w:rsidR="00432996" w:rsidRPr="0093269D">
        <w:rPr>
          <w:rFonts w:ascii="PF DinDisplay Pro" w:hAnsi="PF DinDisplay Pro"/>
          <w:sz w:val="20"/>
          <w:szCs w:val="20"/>
        </w:rPr>
        <w:t xml:space="preserve">Заключая настоящий Договор Участник долевого строительства дает согласие на обработку и предоставление своих персональных данных Застройщиком третьим лицам в целях заключения и исполнения настоящего Договора, а также в иных случаях, предусмотренных действующим </w:t>
      </w:r>
      <w:r w:rsidR="00432996" w:rsidRPr="0093269D">
        <w:rPr>
          <w:rFonts w:ascii="PF DinDisplay Pro" w:hAnsi="PF DinDisplay Pro"/>
          <w:sz w:val="20"/>
          <w:szCs w:val="20"/>
        </w:rPr>
        <w:lastRenderedPageBreak/>
        <w:t>законодательством. Участник долевого строительства подтверждает, что данное согласие действует до дня его отзыва в письменной форме.</w:t>
      </w:r>
    </w:p>
    <w:p w14:paraId="2AE202F4" w14:textId="6D82B5E4" w:rsidR="00A74886" w:rsidRPr="0093269D" w:rsidRDefault="00A74886" w:rsidP="00E378F7">
      <w:pPr>
        <w:ind w:firstLine="482"/>
        <w:jc w:val="both"/>
        <w:rPr>
          <w:rFonts w:ascii="PF DinDisplay Pro" w:hAnsi="PF DinDisplay Pro"/>
          <w:sz w:val="20"/>
          <w:szCs w:val="20"/>
        </w:rPr>
      </w:pPr>
      <w:r w:rsidRPr="0093269D">
        <w:rPr>
          <w:rFonts w:ascii="PF DinDisplay Pro" w:hAnsi="PF DinDisplay Pro"/>
          <w:sz w:val="20"/>
          <w:szCs w:val="20"/>
        </w:rPr>
        <w:t>9.</w:t>
      </w:r>
      <w:r w:rsidR="00E378F7" w:rsidRPr="0093269D">
        <w:rPr>
          <w:rFonts w:ascii="PF DinDisplay Pro" w:hAnsi="PF DinDisplay Pro"/>
          <w:sz w:val="20"/>
          <w:szCs w:val="20"/>
        </w:rPr>
        <w:t>16</w:t>
      </w:r>
      <w:r w:rsidRPr="0093269D">
        <w:rPr>
          <w:rFonts w:ascii="PF DinDisplay Pro" w:hAnsi="PF DinDisplay Pro"/>
          <w:sz w:val="20"/>
          <w:szCs w:val="20"/>
        </w:rPr>
        <w:t>. 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Участником долевого строительства и Застройщиком любые предшествующие дате заключения Договора и связанные с его предметом договоренности, соглашения, обязательства, оферты, акцепты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и обстоятельствами, офертами, акцептами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58CA33A8" w14:textId="58CAD51A" w:rsidR="00D678AA" w:rsidRPr="0093269D" w:rsidRDefault="00D678AA" w:rsidP="00E378F7">
      <w:pPr>
        <w:ind w:firstLine="482"/>
        <w:jc w:val="both"/>
        <w:rPr>
          <w:rFonts w:ascii="PF DinDisplay Pro" w:hAnsi="PF DinDisplay Pro"/>
          <w:sz w:val="20"/>
          <w:szCs w:val="20"/>
        </w:rPr>
      </w:pPr>
      <w:r w:rsidRPr="0093269D">
        <w:rPr>
          <w:rFonts w:ascii="PF DinDisplay Pro" w:hAnsi="PF DinDisplay Pro"/>
          <w:sz w:val="20"/>
          <w:szCs w:val="20"/>
        </w:rPr>
        <w:t>9.17. Подписанием настоящего Договора Участник долевого строительства подтверждает, что все условия Договора ему понятны, с указанными условиями Участник долевого строительства согласен.</w:t>
      </w:r>
    </w:p>
    <w:p w14:paraId="3B981BCA" w14:textId="58AF71A6" w:rsidR="00A74886"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9.</w:t>
      </w:r>
      <w:r w:rsidR="00D678AA" w:rsidRPr="0093269D">
        <w:rPr>
          <w:rFonts w:ascii="PF DinDisplay Pro" w:hAnsi="PF DinDisplay Pro"/>
          <w:sz w:val="20"/>
          <w:szCs w:val="20"/>
        </w:rPr>
        <w:t>18</w:t>
      </w:r>
      <w:r w:rsidRPr="0093269D">
        <w:rPr>
          <w:rFonts w:ascii="PF DinDisplay Pro" w:hAnsi="PF DinDisplay Pro"/>
          <w:sz w:val="20"/>
          <w:szCs w:val="20"/>
        </w:rPr>
        <w:t>. К Договору прилагаются:</w:t>
      </w:r>
    </w:p>
    <w:p w14:paraId="556EE35B" w14:textId="77777777" w:rsidR="00A74886"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 характеристика Объекта долевого строительства (Приложение № 1);</w:t>
      </w:r>
    </w:p>
    <w:p w14:paraId="1A150522" w14:textId="77777777" w:rsidR="00A74886"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 xml:space="preserve">- протокол стоимости 1 </w:t>
      </w:r>
      <w:proofErr w:type="spellStart"/>
      <w:r w:rsidRPr="0093269D">
        <w:rPr>
          <w:rFonts w:ascii="PF DinDisplay Pro" w:hAnsi="PF DinDisplay Pro"/>
          <w:sz w:val="20"/>
          <w:szCs w:val="20"/>
        </w:rPr>
        <w:t>кв.м</w:t>
      </w:r>
      <w:proofErr w:type="spellEnd"/>
      <w:r w:rsidRPr="0093269D">
        <w:rPr>
          <w:rFonts w:ascii="PF DinDisplay Pro" w:hAnsi="PF DinDisplay Pro"/>
          <w:sz w:val="20"/>
          <w:szCs w:val="20"/>
        </w:rPr>
        <w:t>. и график платежей (Приложение № 2);</w:t>
      </w:r>
    </w:p>
    <w:p w14:paraId="3372B27C" w14:textId="77777777" w:rsidR="00A74886"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 план Объекта долевого строительства и схема расположения на поэтажном плане (Приложение № 3).</w:t>
      </w:r>
    </w:p>
    <w:p w14:paraId="5235FD50" w14:textId="52C03C36" w:rsidR="0036605A" w:rsidRPr="0093269D" w:rsidRDefault="00A74886" w:rsidP="00A74886">
      <w:pPr>
        <w:ind w:firstLine="480"/>
        <w:jc w:val="both"/>
        <w:rPr>
          <w:rFonts w:ascii="PF DinDisplay Pro" w:hAnsi="PF DinDisplay Pro"/>
          <w:sz w:val="20"/>
          <w:szCs w:val="20"/>
        </w:rPr>
      </w:pPr>
      <w:r w:rsidRPr="0093269D">
        <w:rPr>
          <w:rFonts w:ascii="PF DinDisplay Pro" w:hAnsi="PF DinDisplay Pro"/>
          <w:sz w:val="20"/>
          <w:szCs w:val="20"/>
        </w:rPr>
        <w:t>9.</w:t>
      </w:r>
      <w:r w:rsidR="00D678AA" w:rsidRPr="0093269D">
        <w:rPr>
          <w:rFonts w:ascii="PF DinDisplay Pro" w:hAnsi="PF DinDisplay Pro"/>
          <w:sz w:val="20"/>
          <w:szCs w:val="20"/>
        </w:rPr>
        <w:t>19</w:t>
      </w:r>
      <w:r w:rsidRPr="0093269D">
        <w:rPr>
          <w:rFonts w:ascii="PF DinDisplay Pro" w:hAnsi="PF DinDisplay Pro"/>
          <w:sz w:val="20"/>
          <w:szCs w:val="20"/>
        </w:rPr>
        <w:t>. Настоящий Договор прошит, составлен в трех экземплярах, имеющих равную юридическую силу: один экземпляр для Участника долевого строительства, один - для Застройщика, один - для регистрирующего органа.</w:t>
      </w:r>
    </w:p>
    <w:p w14:paraId="7C43BDBA" w14:textId="77777777" w:rsidR="0036605A" w:rsidRPr="0093269D" w:rsidRDefault="0036605A" w:rsidP="0036605A">
      <w:pPr>
        <w:jc w:val="both"/>
        <w:rPr>
          <w:rFonts w:ascii="PF DinDisplay Pro" w:hAnsi="PF DinDisplay Pro"/>
          <w:sz w:val="20"/>
          <w:szCs w:val="20"/>
        </w:rPr>
      </w:pPr>
    </w:p>
    <w:p w14:paraId="4DD27657" w14:textId="77777777" w:rsidR="0036605A" w:rsidRPr="0093269D" w:rsidRDefault="0036605A" w:rsidP="0036605A">
      <w:pPr>
        <w:jc w:val="center"/>
        <w:rPr>
          <w:rFonts w:ascii="PF DinDisplay Pro" w:hAnsi="PF DinDisplay Pro"/>
          <w:b/>
          <w:sz w:val="20"/>
          <w:szCs w:val="20"/>
        </w:rPr>
      </w:pPr>
      <w:r w:rsidRPr="0093269D">
        <w:rPr>
          <w:rFonts w:ascii="PF DinDisplay Pro" w:hAnsi="PF DinDisplay Pro"/>
          <w:b/>
          <w:sz w:val="20"/>
          <w:szCs w:val="20"/>
        </w:rPr>
        <w:t>10. АДРЕСА И РЕКВИЗИТЫ СТОРОН</w:t>
      </w:r>
    </w:p>
    <w:p w14:paraId="1E12C57E" w14:textId="77777777" w:rsidR="0036605A" w:rsidRPr="0093269D" w:rsidRDefault="0036605A" w:rsidP="0036605A">
      <w:pPr>
        <w:tabs>
          <w:tab w:val="left" w:pos="0"/>
          <w:tab w:val="left" w:pos="542"/>
          <w:tab w:val="left" w:pos="851"/>
          <w:tab w:val="left" w:pos="993"/>
        </w:tabs>
        <w:snapToGrid w:val="0"/>
        <w:spacing w:before="14"/>
        <w:jc w:val="both"/>
        <w:rPr>
          <w:rFonts w:ascii="PF DinDisplay Pro" w:hAnsi="PF DinDisplay Pro"/>
          <w:b/>
          <w:bCs/>
          <w:color w:val="000000"/>
          <w:sz w:val="20"/>
          <w:szCs w:val="20"/>
        </w:rPr>
      </w:pPr>
      <w:r w:rsidRPr="0093269D">
        <w:rPr>
          <w:rFonts w:ascii="PF DinDisplay Pro" w:hAnsi="PF DinDisplay Pro"/>
          <w:b/>
          <w:bCs/>
          <w:sz w:val="20"/>
          <w:szCs w:val="20"/>
        </w:rPr>
        <w:t xml:space="preserve">Застройщик: </w:t>
      </w:r>
      <w:r w:rsidRPr="0093269D">
        <w:rPr>
          <w:rFonts w:ascii="PF DinDisplay Pro" w:hAnsi="PF DinDisplay Pro"/>
          <w:b/>
          <w:bCs/>
          <w:color w:val="000000"/>
          <w:sz w:val="20"/>
          <w:szCs w:val="20"/>
        </w:rPr>
        <w:t xml:space="preserve">ООО </w:t>
      </w:r>
      <w:r w:rsidR="0085240A" w:rsidRPr="0093269D">
        <w:rPr>
          <w:rFonts w:ascii="PF DinDisplay Pro" w:hAnsi="PF DinDisplay Pro"/>
          <w:b/>
          <w:bCs/>
          <w:color w:val="000000"/>
          <w:sz w:val="20"/>
          <w:szCs w:val="20"/>
        </w:rPr>
        <w:t xml:space="preserve">СЗ </w:t>
      </w:r>
      <w:r w:rsidRPr="0093269D">
        <w:rPr>
          <w:rFonts w:ascii="PF DinDisplay Pro" w:hAnsi="PF DinDisplay Pro"/>
          <w:b/>
          <w:bCs/>
          <w:color w:val="000000"/>
          <w:sz w:val="20"/>
          <w:szCs w:val="20"/>
        </w:rPr>
        <w:t>«</w:t>
      </w:r>
      <w:r w:rsidR="00D04A97" w:rsidRPr="0093269D">
        <w:rPr>
          <w:rFonts w:ascii="PF DinDisplay Pro" w:hAnsi="PF DinDisplay Pro"/>
          <w:b/>
          <w:bCs/>
          <w:color w:val="000000"/>
          <w:sz w:val="20"/>
          <w:szCs w:val="20"/>
        </w:rPr>
        <w:t xml:space="preserve">ЖК </w:t>
      </w:r>
      <w:r w:rsidRPr="0093269D">
        <w:rPr>
          <w:rFonts w:ascii="PF DinDisplay Pro" w:hAnsi="PF DinDisplay Pro"/>
          <w:b/>
          <w:bCs/>
          <w:color w:val="000000"/>
          <w:sz w:val="20"/>
          <w:szCs w:val="20"/>
        </w:rPr>
        <w:t>Клевер Парк»</w:t>
      </w:r>
    </w:p>
    <w:p w14:paraId="512F3D1A" w14:textId="77777777" w:rsidR="0036605A" w:rsidRPr="0093269D" w:rsidRDefault="0036605A" w:rsidP="0036605A">
      <w:pPr>
        <w:tabs>
          <w:tab w:val="left" w:pos="0"/>
          <w:tab w:val="left" w:pos="542"/>
          <w:tab w:val="left" w:pos="851"/>
          <w:tab w:val="left" w:pos="993"/>
        </w:tabs>
        <w:snapToGrid w:val="0"/>
        <w:spacing w:before="14"/>
        <w:jc w:val="both"/>
        <w:rPr>
          <w:rFonts w:ascii="PF DinDisplay Pro" w:hAnsi="PF DinDisplay Pro"/>
          <w:bCs/>
          <w:color w:val="000000"/>
          <w:sz w:val="20"/>
          <w:szCs w:val="20"/>
        </w:rPr>
      </w:pPr>
      <w:r w:rsidRPr="0093269D">
        <w:rPr>
          <w:rFonts w:ascii="PF DinDisplay Pro" w:hAnsi="PF DinDisplay Pro"/>
          <w:bCs/>
          <w:color w:val="000000"/>
          <w:sz w:val="20"/>
          <w:szCs w:val="20"/>
        </w:rPr>
        <w:t xml:space="preserve">Юридический адрес: 620100, г. Екатеринбург, ул. Ткачей, д.25, офис 309 </w:t>
      </w:r>
    </w:p>
    <w:p w14:paraId="1C47EF7B" w14:textId="77777777" w:rsidR="0036605A" w:rsidRPr="0093269D" w:rsidRDefault="0036605A" w:rsidP="0036605A">
      <w:pPr>
        <w:tabs>
          <w:tab w:val="left" w:pos="0"/>
          <w:tab w:val="left" w:pos="542"/>
          <w:tab w:val="left" w:pos="851"/>
          <w:tab w:val="left" w:pos="993"/>
        </w:tabs>
        <w:snapToGrid w:val="0"/>
        <w:spacing w:before="14"/>
        <w:jc w:val="both"/>
        <w:rPr>
          <w:rFonts w:ascii="PF DinDisplay Pro" w:hAnsi="PF DinDisplay Pro"/>
          <w:bCs/>
          <w:color w:val="000000"/>
          <w:sz w:val="20"/>
          <w:szCs w:val="20"/>
        </w:rPr>
      </w:pPr>
      <w:r w:rsidRPr="0093269D">
        <w:rPr>
          <w:rFonts w:ascii="PF DinDisplay Pro" w:hAnsi="PF DinDisplay Pro"/>
          <w:bCs/>
          <w:color w:val="000000"/>
          <w:sz w:val="20"/>
          <w:szCs w:val="20"/>
        </w:rPr>
        <w:t>Фактический адрес: 620100, г. Екатеринбург, ул.</w:t>
      </w:r>
      <w:r w:rsidR="00391A2A" w:rsidRPr="0093269D">
        <w:rPr>
          <w:rFonts w:ascii="PF DinDisplay Pro" w:hAnsi="PF DinDisplay Pro"/>
          <w:bCs/>
          <w:color w:val="000000"/>
          <w:sz w:val="20"/>
          <w:szCs w:val="20"/>
        </w:rPr>
        <w:t xml:space="preserve"> Ткачей, д.25, офис 309</w:t>
      </w:r>
    </w:p>
    <w:p w14:paraId="0EBAFDC8" w14:textId="77777777" w:rsidR="00B11F47" w:rsidRPr="0093269D" w:rsidRDefault="0036605A" w:rsidP="0036605A">
      <w:pPr>
        <w:tabs>
          <w:tab w:val="left" w:pos="0"/>
          <w:tab w:val="left" w:pos="542"/>
          <w:tab w:val="left" w:pos="851"/>
          <w:tab w:val="left" w:pos="993"/>
        </w:tabs>
        <w:snapToGrid w:val="0"/>
        <w:spacing w:before="14"/>
        <w:jc w:val="both"/>
        <w:rPr>
          <w:rFonts w:ascii="PF DinDisplay Pro" w:hAnsi="PF DinDisplay Pro"/>
          <w:bCs/>
          <w:color w:val="000000"/>
          <w:sz w:val="20"/>
          <w:szCs w:val="20"/>
        </w:rPr>
      </w:pPr>
      <w:r w:rsidRPr="0093269D">
        <w:rPr>
          <w:rFonts w:ascii="PF DinDisplay Pro" w:hAnsi="PF DinDisplay Pro"/>
          <w:bCs/>
          <w:color w:val="000000"/>
          <w:sz w:val="20"/>
          <w:szCs w:val="20"/>
        </w:rPr>
        <w:t xml:space="preserve">ИНН: 6685118428 / КПП </w:t>
      </w:r>
      <w:r w:rsidR="00B11F47" w:rsidRPr="0093269D">
        <w:rPr>
          <w:rFonts w:ascii="PF DinDisplay Pro" w:hAnsi="PF DinDisplay Pro"/>
          <w:bCs/>
          <w:color w:val="000000"/>
          <w:sz w:val="20"/>
          <w:szCs w:val="20"/>
        </w:rPr>
        <w:t>668501001</w:t>
      </w:r>
    </w:p>
    <w:p w14:paraId="36A688B2" w14:textId="77777777" w:rsidR="0036605A" w:rsidRPr="0093269D" w:rsidRDefault="0036605A" w:rsidP="0036605A">
      <w:pPr>
        <w:tabs>
          <w:tab w:val="left" w:pos="0"/>
          <w:tab w:val="left" w:pos="542"/>
          <w:tab w:val="left" w:pos="851"/>
          <w:tab w:val="left" w:pos="993"/>
        </w:tabs>
        <w:snapToGrid w:val="0"/>
        <w:spacing w:before="14"/>
        <w:jc w:val="both"/>
        <w:rPr>
          <w:rFonts w:ascii="PF DinDisplay Pro" w:hAnsi="PF DinDisplay Pro"/>
          <w:bCs/>
          <w:color w:val="000000"/>
          <w:sz w:val="20"/>
          <w:szCs w:val="20"/>
        </w:rPr>
      </w:pPr>
      <w:r w:rsidRPr="0093269D">
        <w:rPr>
          <w:rFonts w:ascii="PF DinDisplay Pro" w:hAnsi="PF DinDisplay Pro"/>
          <w:bCs/>
          <w:color w:val="000000"/>
          <w:sz w:val="20"/>
          <w:szCs w:val="20"/>
        </w:rPr>
        <w:t>ОГРН 1169658096981</w:t>
      </w:r>
    </w:p>
    <w:p w14:paraId="2DD6E07E" w14:textId="70CCAAEC" w:rsidR="00183F3D" w:rsidRPr="0093269D" w:rsidRDefault="00D36F66" w:rsidP="00183F3D">
      <w:pPr>
        <w:pStyle w:val="aa"/>
        <w:spacing w:line="256" w:lineRule="auto"/>
        <w:rPr>
          <w:rFonts w:ascii="PF DinDisplay Pro" w:hAnsi="PF DinDisplay Pro"/>
          <w:sz w:val="20"/>
          <w:szCs w:val="20"/>
        </w:rPr>
      </w:pPr>
      <w:r w:rsidRPr="0093269D">
        <w:rPr>
          <w:rFonts w:ascii="PF DinDisplay Pro" w:hAnsi="PF DinDisplay Pro"/>
          <w:sz w:val="20"/>
          <w:szCs w:val="20"/>
        </w:rPr>
        <w:t xml:space="preserve">р/с </w:t>
      </w:r>
      <w:r w:rsidR="00A96350" w:rsidRPr="0093269D">
        <w:rPr>
          <w:rFonts w:ascii="PF DinDisplay Pro" w:hAnsi="PF DinDisplay Pro"/>
          <w:sz w:val="20"/>
          <w:szCs w:val="20"/>
        </w:rPr>
        <w:t>_____________________</w:t>
      </w:r>
      <w:r w:rsidR="00183F3D" w:rsidRPr="0093269D">
        <w:rPr>
          <w:rFonts w:ascii="PF DinDisplay Pro" w:hAnsi="PF DinDisplay Pro"/>
          <w:sz w:val="20"/>
          <w:szCs w:val="20"/>
        </w:rPr>
        <w:t xml:space="preserve"> </w:t>
      </w:r>
    </w:p>
    <w:p w14:paraId="276F14B9" w14:textId="77777777" w:rsidR="00183F3D" w:rsidRPr="0093269D" w:rsidRDefault="00183F3D" w:rsidP="00183F3D">
      <w:pPr>
        <w:pStyle w:val="aa"/>
        <w:spacing w:line="256" w:lineRule="auto"/>
        <w:rPr>
          <w:rFonts w:ascii="PF DinDisplay Pro" w:hAnsi="PF DinDisplay Pro"/>
          <w:sz w:val="20"/>
          <w:szCs w:val="20"/>
        </w:rPr>
      </w:pPr>
      <w:r w:rsidRPr="0093269D">
        <w:rPr>
          <w:rFonts w:ascii="PF DinDisplay Pro" w:hAnsi="PF DinDisplay Pro"/>
          <w:sz w:val="20"/>
          <w:szCs w:val="20"/>
        </w:rPr>
        <w:t xml:space="preserve">БИК </w:t>
      </w:r>
      <w:r w:rsidR="00D36F66" w:rsidRPr="0093269D">
        <w:rPr>
          <w:rFonts w:ascii="PF DinDisplay Pro" w:hAnsi="PF DinDisplay Pro"/>
          <w:sz w:val="20"/>
          <w:szCs w:val="20"/>
        </w:rPr>
        <w:t>046577411</w:t>
      </w:r>
    </w:p>
    <w:p w14:paraId="6B7AB39A" w14:textId="77777777" w:rsidR="0036605A" w:rsidRPr="0093269D" w:rsidRDefault="00183F3D" w:rsidP="00183F3D">
      <w:pPr>
        <w:jc w:val="both"/>
        <w:rPr>
          <w:rFonts w:ascii="PF DinDisplay Pro" w:hAnsi="PF DinDisplay Pro"/>
          <w:sz w:val="20"/>
          <w:szCs w:val="20"/>
        </w:rPr>
      </w:pPr>
      <w:r w:rsidRPr="0093269D">
        <w:rPr>
          <w:rFonts w:ascii="PF DinDisplay Pro" w:hAnsi="PF DinDisplay Pro"/>
          <w:sz w:val="20"/>
          <w:szCs w:val="20"/>
        </w:rPr>
        <w:t>к/с</w:t>
      </w:r>
      <w:r w:rsidRPr="0093269D">
        <w:rPr>
          <w:rFonts w:ascii="Cambria" w:hAnsi="Cambria" w:cs="Cambria"/>
          <w:sz w:val="20"/>
          <w:szCs w:val="20"/>
        </w:rPr>
        <w:t> </w:t>
      </w:r>
      <w:r w:rsidR="00D36F66" w:rsidRPr="0093269D">
        <w:rPr>
          <w:rFonts w:ascii="PF DinDisplay Pro" w:hAnsi="PF DinDisplay Pro" w:cs="PF DinDisplay Pro"/>
          <w:sz w:val="20"/>
          <w:szCs w:val="20"/>
        </w:rPr>
        <w:t>30101810365770000411</w:t>
      </w:r>
    </w:p>
    <w:p w14:paraId="5D491633" w14:textId="77777777" w:rsidR="00CD272C" w:rsidRPr="0093269D" w:rsidRDefault="00CD272C" w:rsidP="00CD272C">
      <w:pPr>
        <w:jc w:val="both"/>
        <w:rPr>
          <w:rFonts w:ascii="PF DinDisplay Pro" w:hAnsi="PF DinDisplay Pro"/>
          <w:sz w:val="20"/>
          <w:szCs w:val="20"/>
        </w:rPr>
      </w:pPr>
    </w:p>
    <w:p w14:paraId="57E59B16" w14:textId="77777777" w:rsidR="00390FDD" w:rsidRPr="0093269D" w:rsidRDefault="00390FDD" w:rsidP="00390FDD">
      <w:pPr>
        <w:autoSpaceDE w:val="0"/>
        <w:autoSpaceDN w:val="0"/>
        <w:adjustRightInd w:val="0"/>
        <w:outlineLvl w:val="0"/>
        <w:rPr>
          <w:rFonts w:ascii="PF DinDisplay Pro" w:hAnsi="PF DinDisplay Pro"/>
          <w:b/>
          <w:sz w:val="20"/>
          <w:szCs w:val="20"/>
        </w:rPr>
      </w:pPr>
      <w:r w:rsidRPr="0093269D">
        <w:rPr>
          <w:rFonts w:ascii="PF DinDisplay Pro" w:hAnsi="PF DinDisplay Pro"/>
          <w:b/>
          <w:sz w:val="20"/>
          <w:szCs w:val="20"/>
        </w:rPr>
        <w:t>Участник</w:t>
      </w:r>
      <w:r w:rsidRPr="0093269D">
        <w:rPr>
          <w:rFonts w:ascii="PF DinDisplay Pro" w:hAnsi="PF DinDisplay Pro"/>
          <w:b/>
          <w:bCs/>
          <w:sz w:val="20"/>
          <w:szCs w:val="20"/>
        </w:rPr>
        <w:t xml:space="preserve"> долевого строительства</w:t>
      </w:r>
      <w:r w:rsidRPr="0093269D">
        <w:rPr>
          <w:rFonts w:ascii="PF DinDisplay Pro" w:hAnsi="PF DinDisplay Pro"/>
          <w:b/>
          <w:sz w:val="20"/>
          <w:szCs w:val="20"/>
        </w:rPr>
        <w:t>:</w:t>
      </w:r>
    </w:p>
    <w:p w14:paraId="1E7B7ECD" w14:textId="77777777" w:rsidR="00390FDD" w:rsidRPr="0093269D" w:rsidRDefault="0059732F" w:rsidP="00390FDD">
      <w:pPr>
        <w:autoSpaceDE w:val="0"/>
        <w:autoSpaceDN w:val="0"/>
        <w:adjustRightInd w:val="0"/>
        <w:outlineLvl w:val="0"/>
        <w:rPr>
          <w:rFonts w:ascii="PF DinDisplay Pro" w:hAnsi="PF DinDisplay Pro"/>
          <w:b/>
          <w:sz w:val="20"/>
          <w:szCs w:val="20"/>
        </w:rPr>
      </w:pPr>
      <w:r w:rsidRPr="0093269D">
        <w:rPr>
          <w:rFonts w:ascii="PF DinDisplay Pro" w:hAnsi="PF DinDisplay Pro"/>
          <w:b/>
          <w:sz w:val="20"/>
          <w:szCs w:val="20"/>
        </w:rPr>
        <w:t>_________________________</w:t>
      </w:r>
    </w:p>
    <w:p w14:paraId="02BC2FDB" w14:textId="77777777" w:rsidR="00390FDD" w:rsidRPr="0093269D" w:rsidRDefault="00390FDD" w:rsidP="00390FDD">
      <w:pPr>
        <w:autoSpaceDE w:val="0"/>
        <w:autoSpaceDN w:val="0"/>
        <w:adjustRightInd w:val="0"/>
        <w:outlineLvl w:val="0"/>
        <w:rPr>
          <w:rFonts w:ascii="PF DinDisplay Pro" w:hAnsi="PF DinDisplay Pro"/>
          <w:bCs/>
          <w:color w:val="000000"/>
          <w:sz w:val="20"/>
          <w:szCs w:val="20"/>
        </w:rPr>
      </w:pPr>
      <w:r w:rsidRPr="0093269D">
        <w:rPr>
          <w:rFonts w:ascii="PF DinDisplay Pro" w:hAnsi="PF DinDisplay Pro"/>
          <w:bCs/>
          <w:color w:val="000000"/>
          <w:sz w:val="20"/>
          <w:szCs w:val="20"/>
        </w:rPr>
        <w:t xml:space="preserve">Дата рождения: </w:t>
      </w:r>
      <w:r w:rsidR="0059732F" w:rsidRPr="0093269D">
        <w:rPr>
          <w:rFonts w:ascii="PF DinDisplay Pro" w:hAnsi="PF DinDisplay Pro"/>
          <w:bCs/>
          <w:color w:val="000000"/>
          <w:sz w:val="20"/>
          <w:szCs w:val="20"/>
        </w:rPr>
        <w:t>_</w:t>
      </w:r>
      <w:proofErr w:type="gramStart"/>
      <w:r w:rsidR="0059732F" w:rsidRPr="0093269D">
        <w:rPr>
          <w:rFonts w:ascii="PF DinDisplay Pro" w:hAnsi="PF DinDisplay Pro"/>
          <w:bCs/>
          <w:color w:val="000000"/>
          <w:sz w:val="20"/>
          <w:szCs w:val="20"/>
        </w:rPr>
        <w:t>_._</w:t>
      </w:r>
      <w:proofErr w:type="gramEnd"/>
      <w:r w:rsidR="0059732F" w:rsidRPr="0093269D">
        <w:rPr>
          <w:rFonts w:ascii="PF DinDisplay Pro" w:hAnsi="PF DinDisplay Pro"/>
          <w:bCs/>
          <w:color w:val="000000"/>
          <w:sz w:val="20"/>
          <w:szCs w:val="20"/>
        </w:rPr>
        <w:t>_.____</w:t>
      </w:r>
      <w:r w:rsidRPr="0093269D">
        <w:rPr>
          <w:rFonts w:ascii="PF DinDisplay Pro" w:hAnsi="PF DinDisplay Pro"/>
          <w:bCs/>
          <w:color w:val="000000"/>
          <w:sz w:val="20"/>
          <w:szCs w:val="20"/>
        </w:rPr>
        <w:t xml:space="preserve"> г.р.</w:t>
      </w:r>
    </w:p>
    <w:p w14:paraId="08848C93" w14:textId="77777777" w:rsidR="00390FDD" w:rsidRPr="0093269D" w:rsidRDefault="00390FDD" w:rsidP="00390FDD">
      <w:pPr>
        <w:autoSpaceDE w:val="0"/>
        <w:autoSpaceDN w:val="0"/>
        <w:adjustRightInd w:val="0"/>
        <w:outlineLvl w:val="0"/>
        <w:rPr>
          <w:rFonts w:ascii="PF DinDisplay Pro" w:hAnsi="PF DinDisplay Pro"/>
          <w:b/>
          <w:sz w:val="20"/>
          <w:szCs w:val="20"/>
        </w:rPr>
      </w:pPr>
      <w:r w:rsidRPr="0093269D">
        <w:rPr>
          <w:rFonts w:ascii="PF DinDisplay Pro" w:hAnsi="PF DinDisplay Pro"/>
          <w:bCs/>
          <w:color w:val="000000"/>
          <w:sz w:val="20"/>
          <w:szCs w:val="20"/>
        </w:rPr>
        <w:t xml:space="preserve">Паспорт </w:t>
      </w:r>
      <w:r w:rsidR="00160CDE" w:rsidRPr="0093269D">
        <w:rPr>
          <w:rFonts w:ascii="PF DinDisplay Pro" w:hAnsi="PF DinDisplay Pro"/>
          <w:bCs/>
          <w:color w:val="000000"/>
          <w:sz w:val="20"/>
          <w:szCs w:val="20"/>
        </w:rPr>
        <w:t xml:space="preserve">гражданина РФ: </w:t>
      </w:r>
      <w:r w:rsidR="0059732F" w:rsidRPr="0093269D">
        <w:rPr>
          <w:rFonts w:ascii="PF DinDisplay Pro" w:hAnsi="PF DinDisplay Pro"/>
          <w:bCs/>
          <w:color w:val="000000"/>
          <w:sz w:val="20"/>
          <w:szCs w:val="20"/>
        </w:rPr>
        <w:t>_______________</w:t>
      </w:r>
      <w:r w:rsidRPr="0093269D">
        <w:rPr>
          <w:rFonts w:ascii="PF DinDisplay Pro" w:hAnsi="PF DinDisplay Pro"/>
          <w:bCs/>
          <w:color w:val="000000"/>
          <w:sz w:val="20"/>
          <w:szCs w:val="20"/>
        </w:rPr>
        <w:t xml:space="preserve">, выдан </w:t>
      </w:r>
      <w:r w:rsidR="0059732F" w:rsidRPr="0093269D">
        <w:rPr>
          <w:rFonts w:ascii="PF DinDisplay Pro" w:hAnsi="PF DinDisplay Pro"/>
          <w:bCs/>
          <w:color w:val="000000"/>
          <w:sz w:val="20"/>
          <w:szCs w:val="20"/>
        </w:rPr>
        <w:t>_</w:t>
      </w:r>
      <w:proofErr w:type="gramStart"/>
      <w:r w:rsidR="0059732F" w:rsidRPr="0093269D">
        <w:rPr>
          <w:rFonts w:ascii="PF DinDisplay Pro" w:hAnsi="PF DinDisplay Pro"/>
          <w:bCs/>
          <w:color w:val="000000"/>
          <w:sz w:val="20"/>
          <w:szCs w:val="20"/>
        </w:rPr>
        <w:t>_._</w:t>
      </w:r>
      <w:proofErr w:type="gramEnd"/>
      <w:r w:rsidR="0059732F" w:rsidRPr="0093269D">
        <w:rPr>
          <w:rFonts w:ascii="PF DinDisplay Pro" w:hAnsi="PF DinDisplay Pro"/>
          <w:bCs/>
          <w:color w:val="000000"/>
          <w:sz w:val="20"/>
          <w:szCs w:val="20"/>
        </w:rPr>
        <w:t>_.____</w:t>
      </w:r>
      <w:r w:rsidR="00DE50FF" w:rsidRPr="0093269D">
        <w:rPr>
          <w:rFonts w:ascii="PF DinDisplay Pro" w:hAnsi="PF DinDisplay Pro"/>
          <w:bCs/>
          <w:color w:val="000000"/>
          <w:sz w:val="20"/>
          <w:szCs w:val="20"/>
        </w:rPr>
        <w:t xml:space="preserve"> г.</w:t>
      </w:r>
      <w:r w:rsidR="00F10DE3" w:rsidRPr="0093269D">
        <w:rPr>
          <w:rFonts w:ascii="PF DinDisplay Pro" w:hAnsi="PF DinDisplay Pro"/>
          <w:bCs/>
          <w:color w:val="000000"/>
          <w:sz w:val="20"/>
          <w:szCs w:val="20"/>
        </w:rPr>
        <w:t>,</w:t>
      </w:r>
      <w:r w:rsidRPr="0093269D">
        <w:rPr>
          <w:rFonts w:ascii="PF DinDisplay Pro" w:hAnsi="PF DinDisplay Pro"/>
          <w:bCs/>
          <w:color w:val="000000"/>
          <w:sz w:val="20"/>
          <w:szCs w:val="20"/>
        </w:rPr>
        <w:t xml:space="preserve"> </w:t>
      </w:r>
      <w:r w:rsidR="0059732F" w:rsidRPr="0093269D">
        <w:rPr>
          <w:rFonts w:ascii="PF DinDisplay Pro" w:hAnsi="PF DinDisplay Pro"/>
          <w:bCs/>
          <w:color w:val="000000"/>
          <w:sz w:val="20"/>
          <w:szCs w:val="20"/>
        </w:rPr>
        <w:t>_______________________</w:t>
      </w:r>
    </w:p>
    <w:p w14:paraId="601196BB" w14:textId="77777777" w:rsidR="00390FDD" w:rsidRPr="0093269D" w:rsidRDefault="00390FDD" w:rsidP="00390FDD">
      <w:pPr>
        <w:autoSpaceDE w:val="0"/>
        <w:autoSpaceDN w:val="0"/>
        <w:adjustRightInd w:val="0"/>
        <w:outlineLvl w:val="0"/>
        <w:rPr>
          <w:rFonts w:ascii="PF DinDisplay Pro" w:hAnsi="PF DinDisplay Pro"/>
          <w:b/>
          <w:sz w:val="20"/>
          <w:szCs w:val="20"/>
        </w:rPr>
      </w:pPr>
      <w:r w:rsidRPr="0093269D">
        <w:rPr>
          <w:rFonts w:ascii="PF DinDisplay Pro" w:hAnsi="PF DinDisplay Pro"/>
          <w:bCs/>
          <w:color w:val="000000"/>
          <w:sz w:val="20"/>
          <w:szCs w:val="20"/>
        </w:rPr>
        <w:t xml:space="preserve">Место регистрации: </w:t>
      </w:r>
      <w:r w:rsidR="0059732F" w:rsidRPr="0093269D">
        <w:rPr>
          <w:rFonts w:ascii="PF DinDisplay Pro" w:hAnsi="PF DinDisplay Pro"/>
          <w:bCs/>
          <w:color w:val="000000"/>
          <w:sz w:val="20"/>
          <w:szCs w:val="20"/>
        </w:rPr>
        <w:t>__________________</w:t>
      </w:r>
    </w:p>
    <w:p w14:paraId="1DD05EAA" w14:textId="77777777" w:rsidR="00390FDD" w:rsidRPr="0093269D" w:rsidRDefault="00390FDD" w:rsidP="00390FDD">
      <w:pPr>
        <w:autoSpaceDE w:val="0"/>
        <w:autoSpaceDN w:val="0"/>
        <w:adjustRightInd w:val="0"/>
        <w:outlineLvl w:val="0"/>
        <w:rPr>
          <w:rFonts w:ascii="PF DinDisplay Pro" w:hAnsi="PF DinDisplay Pro"/>
          <w:b/>
          <w:sz w:val="20"/>
          <w:szCs w:val="20"/>
        </w:rPr>
      </w:pPr>
      <w:r w:rsidRPr="0093269D">
        <w:rPr>
          <w:rFonts w:ascii="PF DinDisplay Pro" w:hAnsi="PF DinDisplay Pro"/>
          <w:bCs/>
          <w:color w:val="000000"/>
          <w:sz w:val="20"/>
          <w:szCs w:val="20"/>
        </w:rPr>
        <w:t>Т</w:t>
      </w:r>
      <w:r w:rsidR="00160CDE" w:rsidRPr="0093269D">
        <w:rPr>
          <w:rFonts w:ascii="PF DinDisplay Pro" w:hAnsi="PF DinDisplay Pro"/>
          <w:bCs/>
          <w:color w:val="000000"/>
          <w:sz w:val="20"/>
          <w:szCs w:val="20"/>
        </w:rPr>
        <w:t>ел:</w:t>
      </w:r>
      <w:r w:rsidRPr="0093269D">
        <w:rPr>
          <w:rFonts w:ascii="PF DinDisplay Pro" w:hAnsi="PF DinDisplay Pro"/>
          <w:bCs/>
          <w:color w:val="000000"/>
          <w:sz w:val="20"/>
          <w:szCs w:val="20"/>
        </w:rPr>
        <w:t xml:space="preserve"> </w:t>
      </w:r>
      <w:r w:rsidR="0059732F" w:rsidRPr="0093269D">
        <w:rPr>
          <w:rFonts w:ascii="PF DinDisplay Pro" w:hAnsi="PF DinDisplay Pro"/>
          <w:bCs/>
          <w:color w:val="000000"/>
          <w:sz w:val="20"/>
          <w:szCs w:val="20"/>
        </w:rPr>
        <w:t>________________</w:t>
      </w:r>
    </w:p>
    <w:p w14:paraId="5DCC6909" w14:textId="77777777" w:rsidR="009A0F56" w:rsidRPr="0093269D" w:rsidRDefault="00390FDD" w:rsidP="00A13B6A">
      <w:pPr>
        <w:autoSpaceDE w:val="0"/>
        <w:autoSpaceDN w:val="0"/>
        <w:adjustRightInd w:val="0"/>
        <w:outlineLvl w:val="0"/>
        <w:rPr>
          <w:rFonts w:ascii="PF DinDisplay Pro" w:hAnsi="PF DinDisplay Pro"/>
          <w:sz w:val="20"/>
          <w:szCs w:val="20"/>
        </w:rPr>
      </w:pPr>
      <w:r w:rsidRPr="0093269D">
        <w:rPr>
          <w:rFonts w:ascii="PF DinDisplay Pro" w:hAnsi="PF DinDisplay Pro"/>
          <w:bCs/>
          <w:color w:val="000000"/>
          <w:sz w:val="20"/>
          <w:szCs w:val="20"/>
        </w:rPr>
        <w:t>Адрес электронной почты:</w:t>
      </w:r>
      <w:r w:rsidRPr="0093269D">
        <w:rPr>
          <w:rFonts w:ascii="PF DinDisplay Pro" w:hAnsi="PF DinDisplay Pro"/>
          <w:sz w:val="20"/>
          <w:szCs w:val="20"/>
        </w:rPr>
        <w:t xml:space="preserve"> </w:t>
      </w:r>
      <w:r w:rsidR="0059732F" w:rsidRPr="0093269D">
        <w:rPr>
          <w:rFonts w:ascii="PF DinDisplay Pro" w:hAnsi="PF DinDisplay Pro"/>
          <w:sz w:val="20"/>
          <w:szCs w:val="20"/>
        </w:rPr>
        <w:t>___________________</w:t>
      </w:r>
    </w:p>
    <w:p w14:paraId="05E670D7" w14:textId="77777777" w:rsidR="00D2193F" w:rsidRPr="0093269D" w:rsidRDefault="00D2193F" w:rsidP="00101E18">
      <w:pPr>
        <w:ind w:firstLine="480"/>
        <w:jc w:val="center"/>
        <w:rPr>
          <w:rFonts w:ascii="PF DinDisplay Pro" w:hAnsi="PF DinDisplay Pro"/>
          <w:b/>
          <w:sz w:val="20"/>
          <w:szCs w:val="20"/>
        </w:rPr>
      </w:pPr>
    </w:p>
    <w:p w14:paraId="7483912A" w14:textId="77777777" w:rsidR="00101E18" w:rsidRPr="0093269D" w:rsidRDefault="00101E18" w:rsidP="00101E18">
      <w:pPr>
        <w:ind w:firstLine="480"/>
        <w:jc w:val="center"/>
        <w:rPr>
          <w:rFonts w:ascii="PF DinDisplay Pro" w:hAnsi="PF DinDisplay Pro"/>
          <w:b/>
          <w:sz w:val="20"/>
          <w:szCs w:val="20"/>
        </w:rPr>
      </w:pPr>
      <w:r w:rsidRPr="0093269D">
        <w:rPr>
          <w:rFonts w:ascii="PF DinDisplay Pro" w:hAnsi="PF DinDisplay Pro"/>
          <w:b/>
          <w:sz w:val="20"/>
          <w:szCs w:val="20"/>
        </w:rPr>
        <w:t>11. ПОДПИСИ СТОРОН</w:t>
      </w:r>
    </w:p>
    <w:p w14:paraId="7664E6C6" w14:textId="77777777" w:rsidR="00101E18" w:rsidRPr="0093269D" w:rsidRDefault="00101E18" w:rsidP="00101E18">
      <w:pPr>
        <w:ind w:firstLine="480"/>
        <w:jc w:val="center"/>
        <w:rPr>
          <w:rFonts w:ascii="PF DinDisplay Pro" w:hAnsi="PF DinDisplay Pro"/>
          <w:sz w:val="20"/>
          <w:szCs w:val="20"/>
        </w:rPr>
      </w:pPr>
    </w:p>
    <w:p w14:paraId="17F63723" w14:textId="77777777" w:rsidR="00101E18" w:rsidRPr="0093269D" w:rsidRDefault="00101E18" w:rsidP="00101E18">
      <w:pPr>
        <w:jc w:val="both"/>
        <w:rPr>
          <w:rFonts w:ascii="PF DinDisplay Pro" w:hAnsi="PF DinDisplay Pro"/>
          <w:b/>
          <w:sz w:val="20"/>
          <w:szCs w:val="20"/>
        </w:rPr>
      </w:pPr>
      <w:proofErr w:type="gramStart"/>
      <w:r w:rsidRPr="0093269D">
        <w:rPr>
          <w:rFonts w:ascii="PF DinDisplay Pro" w:hAnsi="PF DinDisplay Pro"/>
          <w:b/>
          <w:sz w:val="20"/>
          <w:szCs w:val="20"/>
        </w:rPr>
        <w:t>Застройщик:</w:t>
      </w:r>
      <w:r w:rsidRPr="0093269D">
        <w:rPr>
          <w:rFonts w:ascii="PF DinDisplay Pro" w:hAnsi="PF DinDisplay Pro"/>
          <w:b/>
          <w:sz w:val="20"/>
          <w:szCs w:val="20"/>
        </w:rPr>
        <w:tab/>
      </w:r>
      <w:proofErr w:type="gramEnd"/>
      <w:r w:rsidRPr="0093269D">
        <w:rPr>
          <w:rFonts w:ascii="PF DinDisplay Pro" w:hAnsi="PF DinDisplay Pro"/>
          <w:b/>
          <w:sz w:val="20"/>
          <w:szCs w:val="20"/>
        </w:rPr>
        <w:tab/>
      </w:r>
      <w:r w:rsidRPr="0093269D">
        <w:rPr>
          <w:rFonts w:ascii="PF DinDisplay Pro" w:hAnsi="PF DinDisplay Pro"/>
          <w:b/>
          <w:sz w:val="20"/>
          <w:szCs w:val="20"/>
        </w:rPr>
        <w:tab/>
      </w:r>
      <w:r w:rsidRPr="0093269D">
        <w:rPr>
          <w:rFonts w:ascii="PF DinDisplay Pro" w:hAnsi="PF DinDisplay Pro"/>
          <w:b/>
          <w:sz w:val="20"/>
          <w:szCs w:val="20"/>
        </w:rPr>
        <w:tab/>
      </w:r>
      <w:r w:rsidRPr="0093269D">
        <w:rPr>
          <w:rFonts w:ascii="PF DinDisplay Pro" w:hAnsi="PF DinDisplay Pro"/>
          <w:b/>
          <w:sz w:val="20"/>
          <w:szCs w:val="20"/>
        </w:rPr>
        <w:tab/>
      </w:r>
      <w:r w:rsidRPr="0093269D">
        <w:rPr>
          <w:rFonts w:ascii="PF DinDisplay Pro" w:hAnsi="PF DinDisplay Pro"/>
          <w:b/>
          <w:sz w:val="20"/>
          <w:szCs w:val="20"/>
        </w:rPr>
        <w:tab/>
        <w:t>Участник долевого строительства</w:t>
      </w:r>
      <w:r w:rsidRPr="0093269D">
        <w:rPr>
          <w:rFonts w:ascii="PF DinDisplay Pro" w:hAnsi="PF DinDisplay Pro"/>
          <w:sz w:val="20"/>
          <w:szCs w:val="20"/>
        </w:rPr>
        <w:t>:</w:t>
      </w:r>
    </w:p>
    <w:p w14:paraId="5BAE0145" w14:textId="77777777" w:rsidR="0059732F" w:rsidRPr="0093269D" w:rsidRDefault="00D36F66" w:rsidP="00101E18">
      <w:pPr>
        <w:jc w:val="both"/>
        <w:rPr>
          <w:rFonts w:ascii="PF DinDisplay Pro" w:hAnsi="PF DinDisplay Pro"/>
          <w:b/>
          <w:sz w:val="20"/>
          <w:szCs w:val="20"/>
        </w:rPr>
      </w:pPr>
      <w:r w:rsidRPr="0093269D">
        <w:rPr>
          <w:rFonts w:ascii="PF DinDisplay Pro" w:hAnsi="PF DinDisplay Pro"/>
          <w:b/>
          <w:sz w:val="20"/>
          <w:szCs w:val="20"/>
        </w:rPr>
        <w:t xml:space="preserve">Управляющий - Генеральный директор </w:t>
      </w:r>
    </w:p>
    <w:p w14:paraId="3D739FD0" w14:textId="77777777" w:rsidR="00101E18" w:rsidRPr="0093269D" w:rsidRDefault="00D36F66" w:rsidP="00101E18">
      <w:pPr>
        <w:jc w:val="both"/>
        <w:rPr>
          <w:rFonts w:ascii="PF DinDisplay Pro" w:hAnsi="PF DinDisplay Pro"/>
          <w:sz w:val="20"/>
          <w:szCs w:val="20"/>
        </w:rPr>
      </w:pPr>
      <w:r w:rsidRPr="0093269D">
        <w:rPr>
          <w:rFonts w:ascii="PF DinDisplay Pro" w:hAnsi="PF DinDisplay Pro"/>
          <w:b/>
          <w:sz w:val="20"/>
          <w:szCs w:val="20"/>
        </w:rPr>
        <w:t>ООО «</w:t>
      </w:r>
      <w:proofErr w:type="spellStart"/>
      <w:r w:rsidRPr="0093269D">
        <w:rPr>
          <w:rFonts w:ascii="PF DinDisplay Pro" w:hAnsi="PF DinDisplay Pro"/>
          <w:b/>
          <w:sz w:val="20"/>
          <w:szCs w:val="20"/>
        </w:rPr>
        <w:t>Аконс</w:t>
      </w:r>
      <w:proofErr w:type="spellEnd"/>
      <w:r w:rsidRPr="0093269D">
        <w:rPr>
          <w:rFonts w:ascii="PF DinDisplay Pro" w:hAnsi="PF DinDisplay Pro"/>
          <w:b/>
          <w:sz w:val="20"/>
          <w:szCs w:val="20"/>
        </w:rPr>
        <w:t xml:space="preserve"> </w:t>
      </w:r>
      <w:proofErr w:type="spellStart"/>
      <w:r w:rsidRPr="0093269D">
        <w:rPr>
          <w:rFonts w:ascii="PF DinDisplay Pro" w:hAnsi="PF DinDisplay Pro"/>
          <w:b/>
          <w:sz w:val="20"/>
          <w:szCs w:val="20"/>
        </w:rPr>
        <w:t>Девелопмент</w:t>
      </w:r>
      <w:proofErr w:type="spellEnd"/>
      <w:r w:rsidRPr="0093269D">
        <w:rPr>
          <w:rFonts w:ascii="PF DinDisplay Pro" w:hAnsi="PF DinDisplay Pro"/>
          <w:b/>
          <w:sz w:val="20"/>
          <w:szCs w:val="20"/>
        </w:rPr>
        <w:t>»</w:t>
      </w:r>
      <w:r w:rsidR="00101E18" w:rsidRPr="0093269D">
        <w:rPr>
          <w:rFonts w:ascii="PF DinDisplay Pro" w:hAnsi="PF DinDisplay Pro"/>
          <w:sz w:val="20"/>
          <w:szCs w:val="20"/>
        </w:rPr>
        <w:tab/>
      </w:r>
      <w:r w:rsidR="00101E18" w:rsidRPr="0093269D">
        <w:rPr>
          <w:rFonts w:ascii="PF DinDisplay Pro" w:hAnsi="PF DinDisplay Pro"/>
          <w:sz w:val="20"/>
          <w:szCs w:val="20"/>
        </w:rPr>
        <w:tab/>
      </w:r>
    </w:p>
    <w:p w14:paraId="17C6D00C" w14:textId="77777777" w:rsidR="00101E18" w:rsidRPr="0093269D" w:rsidRDefault="00101E18" w:rsidP="00101E18">
      <w:pPr>
        <w:jc w:val="both"/>
        <w:rPr>
          <w:rFonts w:ascii="PF DinDisplay Pro" w:hAnsi="PF DinDisplay Pro"/>
          <w:sz w:val="20"/>
          <w:szCs w:val="20"/>
        </w:rPr>
      </w:pPr>
    </w:p>
    <w:p w14:paraId="41281BE6" w14:textId="77777777" w:rsidR="00101E18" w:rsidRPr="0093269D" w:rsidRDefault="00101E18" w:rsidP="00101E18">
      <w:pPr>
        <w:jc w:val="both"/>
        <w:rPr>
          <w:rFonts w:ascii="PF DinDisplay Pro" w:hAnsi="PF DinDisplay Pro"/>
          <w:sz w:val="20"/>
          <w:szCs w:val="20"/>
        </w:rPr>
      </w:pPr>
    </w:p>
    <w:p w14:paraId="3AC32198" w14:textId="77777777" w:rsidR="00101E18" w:rsidRPr="0093269D" w:rsidRDefault="00101E18" w:rsidP="00101E18">
      <w:pPr>
        <w:tabs>
          <w:tab w:val="left" w:pos="0"/>
          <w:tab w:val="left" w:pos="542"/>
          <w:tab w:val="left" w:pos="851"/>
          <w:tab w:val="left" w:pos="993"/>
        </w:tabs>
        <w:snapToGrid w:val="0"/>
        <w:spacing w:before="14"/>
        <w:rPr>
          <w:rFonts w:ascii="PF DinDisplay Pro" w:hAnsi="PF DinDisplay Pro"/>
          <w:b/>
          <w:bCs/>
          <w:color w:val="000000"/>
          <w:sz w:val="20"/>
          <w:szCs w:val="20"/>
        </w:rPr>
      </w:pPr>
      <w:r w:rsidRPr="0093269D">
        <w:rPr>
          <w:rFonts w:ascii="PF DinDisplay Pro" w:hAnsi="PF DinDisplay Pro"/>
          <w:bCs/>
          <w:color w:val="000000"/>
          <w:sz w:val="20"/>
          <w:szCs w:val="20"/>
        </w:rPr>
        <w:t>_________________/</w:t>
      </w:r>
      <w:r w:rsidR="00D36F66" w:rsidRPr="0093269D">
        <w:rPr>
          <w:rFonts w:ascii="PF DinDisplay Pro" w:hAnsi="PF DinDisplay Pro"/>
          <w:b/>
          <w:bCs/>
          <w:color w:val="000000"/>
          <w:sz w:val="20"/>
          <w:szCs w:val="20"/>
        </w:rPr>
        <w:t>Е.М. Фельдман</w:t>
      </w:r>
      <w:r w:rsidRPr="0093269D">
        <w:rPr>
          <w:rFonts w:ascii="PF DinDisplay Pro" w:hAnsi="PF DinDisplay Pro"/>
          <w:bCs/>
          <w:color w:val="000000"/>
          <w:sz w:val="20"/>
          <w:szCs w:val="20"/>
        </w:rPr>
        <w:t>/</w:t>
      </w:r>
      <w:r w:rsidRPr="0093269D">
        <w:rPr>
          <w:rFonts w:ascii="PF DinDisplay Pro" w:hAnsi="PF DinDisplay Pro"/>
          <w:bCs/>
          <w:color w:val="000000"/>
          <w:sz w:val="20"/>
          <w:szCs w:val="20"/>
        </w:rPr>
        <w:tab/>
      </w:r>
      <w:r w:rsidRPr="0093269D">
        <w:rPr>
          <w:rFonts w:ascii="PF DinDisplay Pro" w:hAnsi="PF DinDisplay Pro"/>
          <w:bCs/>
          <w:color w:val="000000"/>
          <w:sz w:val="20"/>
          <w:szCs w:val="20"/>
        </w:rPr>
        <w:tab/>
      </w:r>
      <w:r w:rsidRPr="0093269D">
        <w:rPr>
          <w:rFonts w:ascii="PF DinDisplay Pro" w:hAnsi="PF DinDisplay Pro"/>
          <w:bCs/>
          <w:color w:val="000000"/>
          <w:sz w:val="20"/>
          <w:szCs w:val="20"/>
        </w:rPr>
        <w:tab/>
      </w:r>
      <w:r w:rsidRPr="0093269D">
        <w:rPr>
          <w:rFonts w:ascii="PF DinDisplay Pro" w:hAnsi="PF DinDisplay Pro"/>
          <w:b/>
          <w:bCs/>
          <w:color w:val="000000"/>
          <w:sz w:val="20"/>
          <w:szCs w:val="20"/>
        </w:rPr>
        <w:t>____________________/</w:t>
      </w:r>
      <w:r w:rsidR="0059732F" w:rsidRPr="0093269D">
        <w:rPr>
          <w:rFonts w:ascii="PF DinDisplay Pro" w:hAnsi="PF DinDisplay Pro"/>
          <w:b/>
          <w:bCs/>
          <w:color w:val="000000"/>
          <w:sz w:val="20"/>
          <w:szCs w:val="20"/>
        </w:rPr>
        <w:t>_______________</w:t>
      </w:r>
      <w:r w:rsidRPr="0093269D">
        <w:rPr>
          <w:rFonts w:ascii="PF DinDisplay Pro" w:hAnsi="PF DinDisplay Pro"/>
          <w:b/>
          <w:bCs/>
          <w:color w:val="000000"/>
          <w:sz w:val="20"/>
          <w:szCs w:val="20"/>
        </w:rPr>
        <w:t>/</w:t>
      </w:r>
    </w:p>
    <w:p w14:paraId="6AEC924B" w14:textId="77777777" w:rsidR="00101E18" w:rsidRPr="0093269D" w:rsidRDefault="00101E18" w:rsidP="00101E18">
      <w:pPr>
        <w:rPr>
          <w:rFonts w:ascii="PF DinDisplay Pro" w:hAnsi="PF DinDisplay Pro"/>
          <w:bCs/>
          <w:color w:val="000000"/>
          <w:sz w:val="20"/>
          <w:szCs w:val="20"/>
        </w:rPr>
      </w:pPr>
      <w:r w:rsidRPr="0093269D">
        <w:rPr>
          <w:rFonts w:ascii="PF DinDisplay Pro" w:hAnsi="PF DinDisplay Pro"/>
          <w:bCs/>
          <w:color w:val="000000"/>
          <w:sz w:val="20"/>
          <w:szCs w:val="20"/>
        </w:rPr>
        <w:t xml:space="preserve">             </w:t>
      </w:r>
      <w:proofErr w:type="spellStart"/>
      <w:r w:rsidRPr="0093269D">
        <w:rPr>
          <w:rFonts w:ascii="PF DinDisplay Pro" w:hAnsi="PF DinDisplay Pro"/>
          <w:bCs/>
          <w:color w:val="000000"/>
          <w:sz w:val="20"/>
          <w:szCs w:val="20"/>
        </w:rPr>
        <w:t>м.п</w:t>
      </w:r>
      <w:proofErr w:type="spellEnd"/>
      <w:r w:rsidRPr="0093269D">
        <w:rPr>
          <w:rFonts w:ascii="PF DinDisplay Pro" w:hAnsi="PF DinDisplay Pro"/>
          <w:bCs/>
          <w:color w:val="000000"/>
          <w:sz w:val="20"/>
          <w:szCs w:val="20"/>
        </w:rPr>
        <w:t>.</w:t>
      </w:r>
    </w:p>
    <w:p w14:paraId="10B52B6E" w14:textId="77777777" w:rsidR="00D2193F" w:rsidRPr="0093269D" w:rsidRDefault="00D2193F">
      <w:pPr>
        <w:spacing w:after="160" w:line="259" w:lineRule="auto"/>
        <w:rPr>
          <w:rFonts w:ascii="PF DinDisplay Pro" w:hAnsi="PF DinDisplay Pro"/>
          <w:b/>
          <w:bCs/>
          <w:color w:val="000000"/>
          <w:sz w:val="20"/>
          <w:szCs w:val="20"/>
        </w:rPr>
      </w:pPr>
      <w:r w:rsidRPr="0093269D">
        <w:rPr>
          <w:rFonts w:ascii="PF DinDisplay Pro" w:hAnsi="PF DinDisplay Pro"/>
          <w:b/>
          <w:bCs/>
          <w:color w:val="000000"/>
          <w:sz w:val="20"/>
          <w:szCs w:val="20"/>
        </w:rPr>
        <w:br w:type="page"/>
      </w:r>
    </w:p>
    <w:p w14:paraId="519C63DD" w14:textId="77777777" w:rsidR="00124519" w:rsidRPr="0093269D" w:rsidRDefault="00124519" w:rsidP="00124519">
      <w:pPr>
        <w:jc w:val="center"/>
        <w:rPr>
          <w:rFonts w:ascii="PF DinDisplay Pro" w:hAnsi="PF DinDisplay Pro"/>
          <w:sz w:val="20"/>
          <w:szCs w:val="20"/>
        </w:rPr>
      </w:pPr>
      <w:r w:rsidRPr="0093269D">
        <w:rPr>
          <w:rFonts w:ascii="PF DinDisplay Pro" w:hAnsi="PF DinDisplay Pro"/>
          <w:sz w:val="20"/>
          <w:szCs w:val="20"/>
        </w:rPr>
        <w:lastRenderedPageBreak/>
        <w:t>ПРИЛОЖЕНИЕ № 1</w:t>
      </w:r>
    </w:p>
    <w:p w14:paraId="77B00154" w14:textId="77777777" w:rsidR="00124519" w:rsidRPr="0093269D" w:rsidRDefault="00124519" w:rsidP="00124519">
      <w:pPr>
        <w:jc w:val="center"/>
        <w:rPr>
          <w:rFonts w:ascii="PF DinDisplay Pro" w:hAnsi="PF DinDisplay Pro"/>
          <w:sz w:val="20"/>
          <w:szCs w:val="20"/>
        </w:rPr>
      </w:pPr>
      <w:r w:rsidRPr="0093269D">
        <w:rPr>
          <w:rFonts w:ascii="PF DinDisplay Pro" w:hAnsi="PF DinDisplay Pro"/>
          <w:sz w:val="20"/>
          <w:szCs w:val="20"/>
        </w:rPr>
        <w:t xml:space="preserve">к договору долевого участия в строительстве № _____________ от </w:t>
      </w:r>
      <w:r w:rsidRPr="0093269D">
        <w:rPr>
          <w:rFonts w:ascii="PF DinDisplay Pro" w:hAnsi="PF DinDisplay Pro"/>
          <w:iCs/>
          <w:sz w:val="20"/>
          <w:szCs w:val="20"/>
        </w:rPr>
        <w:t>_</w:t>
      </w:r>
      <w:proofErr w:type="gramStart"/>
      <w:r w:rsidRPr="0093269D">
        <w:rPr>
          <w:rFonts w:ascii="PF DinDisplay Pro" w:hAnsi="PF DinDisplay Pro"/>
          <w:iCs/>
          <w:sz w:val="20"/>
          <w:szCs w:val="20"/>
        </w:rPr>
        <w:t>_._</w:t>
      </w:r>
      <w:proofErr w:type="gramEnd"/>
      <w:r w:rsidRPr="0093269D">
        <w:rPr>
          <w:rFonts w:ascii="PF DinDisplay Pro" w:hAnsi="PF DinDisplay Pro"/>
          <w:iCs/>
          <w:sz w:val="20"/>
          <w:szCs w:val="20"/>
        </w:rPr>
        <w:t>_.____</w:t>
      </w:r>
      <w:r w:rsidRPr="0093269D">
        <w:rPr>
          <w:rFonts w:ascii="PF DinDisplay Pro" w:hAnsi="PF DinDisplay Pro"/>
          <w:sz w:val="20"/>
          <w:szCs w:val="20"/>
        </w:rPr>
        <w:t xml:space="preserve"> г.</w:t>
      </w:r>
    </w:p>
    <w:tbl>
      <w:tblPr>
        <w:tblW w:w="0" w:type="auto"/>
        <w:tblLook w:val="00A0" w:firstRow="1" w:lastRow="0" w:firstColumn="1" w:lastColumn="0" w:noHBand="0" w:noVBand="0"/>
      </w:tblPr>
      <w:tblGrid>
        <w:gridCol w:w="4265"/>
        <w:gridCol w:w="4805"/>
      </w:tblGrid>
      <w:tr w:rsidR="00124519" w:rsidRPr="0093269D" w14:paraId="5840E85E" w14:textId="77777777" w:rsidTr="00272D38">
        <w:trPr>
          <w:trHeight w:val="350"/>
        </w:trPr>
        <w:tc>
          <w:tcPr>
            <w:tcW w:w="4392" w:type="dxa"/>
            <w:hideMark/>
          </w:tcPr>
          <w:p w14:paraId="362FF0DF" w14:textId="77777777" w:rsidR="00124519" w:rsidRPr="0093269D" w:rsidRDefault="00124519" w:rsidP="00272D38">
            <w:pPr>
              <w:spacing w:before="226"/>
              <w:ind w:right="24"/>
              <w:rPr>
                <w:rFonts w:ascii="PF DinDisplay Pro" w:hAnsi="PF DinDisplay Pro"/>
                <w:iCs/>
                <w:sz w:val="20"/>
                <w:szCs w:val="20"/>
              </w:rPr>
            </w:pPr>
            <w:r w:rsidRPr="0093269D">
              <w:rPr>
                <w:rFonts w:ascii="PF DinDisplay Pro" w:hAnsi="PF DinDisplay Pro"/>
                <w:iCs/>
                <w:sz w:val="20"/>
                <w:szCs w:val="20"/>
              </w:rPr>
              <w:t>г. Екатеринбург</w:t>
            </w:r>
          </w:p>
        </w:tc>
        <w:tc>
          <w:tcPr>
            <w:tcW w:w="4963" w:type="dxa"/>
            <w:hideMark/>
          </w:tcPr>
          <w:p w14:paraId="68387081" w14:textId="77777777" w:rsidR="00124519" w:rsidRPr="0093269D" w:rsidRDefault="00124519" w:rsidP="00272D38">
            <w:pPr>
              <w:spacing w:before="226"/>
              <w:ind w:right="24"/>
              <w:jc w:val="right"/>
              <w:rPr>
                <w:rFonts w:ascii="PF DinDisplay Pro" w:hAnsi="PF DinDisplay Pro"/>
                <w:iCs/>
                <w:sz w:val="20"/>
                <w:szCs w:val="20"/>
              </w:rPr>
            </w:pPr>
            <w:r w:rsidRPr="0093269D">
              <w:rPr>
                <w:rFonts w:ascii="PF DinDisplay Pro" w:hAnsi="PF DinDisplay Pro"/>
                <w:iCs/>
                <w:sz w:val="20"/>
                <w:szCs w:val="20"/>
              </w:rPr>
              <w:t xml:space="preserve">       _</w:t>
            </w:r>
            <w:proofErr w:type="gramStart"/>
            <w:r w:rsidRPr="0093269D">
              <w:rPr>
                <w:rFonts w:ascii="PF DinDisplay Pro" w:hAnsi="PF DinDisplay Pro"/>
                <w:iCs/>
                <w:sz w:val="20"/>
                <w:szCs w:val="20"/>
              </w:rPr>
              <w:t>_._</w:t>
            </w:r>
            <w:proofErr w:type="gramEnd"/>
            <w:r w:rsidRPr="0093269D">
              <w:rPr>
                <w:rFonts w:ascii="PF DinDisplay Pro" w:hAnsi="PF DinDisplay Pro"/>
                <w:iCs/>
                <w:sz w:val="20"/>
                <w:szCs w:val="20"/>
              </w:rPr>
              <w:t>_._____ года</w:t>
            </w:r>
          </w:p>
        </w:tc>
      </w:tr>
    </w:tbl>
    <w:p w14:paraId="4D1F4061" w14:textId="77777777" w:rsidR="00124519" w:rsidRPr="0093269D" w:rsidRDefault="00124519" w:rsidP="00124519">
      <w:pPr>
        <w:rPr>
          <w:rFonts w:ascii="PF DinDisplay Pro" w:hAnsi="PF DinDisplay Pro"/>
          <w:b/>
          <w:sz w:val="20"/>
          <w:szCs w:val="20"/>
        </w:rPr>
      </w:pPr>
    </w:p>
    <w:p w14:paraId="42F5A819" w14:textId="77777777" w:rsidR="00124519" w:rsidRPr="0093269D" w:rsidRDefault="00124519" w:rsidP="00124519">
      <w:pPr>
        <w:jc w:val="center"/>
        <w:rPr>
          <w:rFonts w:ascii="PF DinDisplay Pro" w:hAnsi="PF DinDisplay Pro"/>
          <w:b/>
          <w:sz w:val="20"/>
          <w:szCs w:val="20"/>
        </w:rPr>
      </w:pPr>
      <w:r w:rsidRPr="0093269D">
        <w:rPr>
          <w:rFonts w:ascii="PF DinDisplay Pro" w:hAnsi="PF DinDisplay Pro"/>
          <w:b/>
          <w:sz w:val="20"/>
          <w:szCs w:val="20"/>
        </w:rPr>
        <w:t>ХАРАКТЕРИСТИКА ОБЪЕКТА ДОЛЕВОГО СТРОИТЕЛЬСТВА</w:t>
      </w:r>
    </w:p>
    <w:p w14:paraId="653E9F45" w14:textId="77777777" w:rsidR="00124519" w:rsidRPr="0093269D" w:rsidRDefault="00124519" w:rsidP="00124519">
      <w:pPr>
        <w:jc w:val="both"/>
        <w:rPr>
          <w:rFonts w:ascii="PF DinDisplay Pro" w:hAnsi="PF DinDisplay Pro"/>
          <w:sz w:val="20"/>
          <w:szCs w:val="20"/>
        </w:rPr>
      </w:pPr>
    </w:p>
    <w:p w14:paraId="2E711241" w14:textId="77777777" w:rsidR="00124519" w:rsidRPr="0093269D" w:rsidRDefault="00124519" w:rsidP="00124519">
      <w:pPr>
        <w:pStyle w:val="a6"/>
        <w:numPr>
          <w:ilvl w:val="0"/>
          <w:numId w:val="3"/>
        </w:numPr>
        <w:jc w:val="both"/>
        <w:rPr>
          <w:rFonts w:ascii="PF DinDisplay Pro" w:hAnsi="PF DinDisplay Pro"/>
        </w:rPr>
      </w:pPr>
      <w:r w:rsidRPr="0093269D">
        <w:rPr>
          <w:rFonts w:ascii="PF DinDisplay Pro" w:hAnsi="PF DinDisplay Pro"/>
        </w:rPr>
        <w:t>Основные характеристики Объекта долевого строительства:</w:t>
      </w:r>
    </w:p>
    <w:p w14:paraId="42D60894" w14:textId="77777777" w:rsidR="00124519" w:rsidRPr="0093269D" w:rsidRDefault="00124519" w:rsidP="00124519">
      <w:pPr>
        <w:ind w:right="-1" w:firstLine="480"/>
        <w:jc w:val="both"/>
        <w:rPr>
          <w:rFonts w:ascii="PF DinDisplay Pro" w:hAnsi="PF DinDisplay Pro"/>
          <w:sz w:val="20"/>
          <w:szCs w:val="20"/>
        </w:rPr>
      </w:pPr>
      <w:r w:rsidRPr="0093269D">
        <w:rPr>
          <w:rFonts w:ascii="PF DinDisplay Pro" w:hAnsi="PF DinDisplay Pro"/>
          <w:sz w:val="20"/>
          <w:szCs w:val="20"/>
        </w:rPr>
        <w:t xml:space="preserve">секция __, этаж __, строительный номер помещения ____, вид: ____, назначение: ____, количество комнат __, площадь комнат __ </w:t>
      </w:r>
      <w:proofErr w:type="spellStart"/>
      <w:r w:rsidRPr="0093269D">
        <w:rPr>
          <w:rFonts w:ascii="PF DinDisplay Pro" w:hAnsi="PF DinDisplay Pro"/>
          <w:sz w:val="20"/>
          <w:szCs w:val="20"/>
        </w:rPr>
        <w:t>кв.м</w:t>
      </w:r>
      <w:proofErr w:type="spellEnd"/>
      <w:r w:rsidRPr="0093269D">
        <w:rPr>
          <w:rFonts w:ascii="PF DinDisplay Pro" w:hAnsi="PF DinDisplay Pro"/>
          <w:sz w:val="20"/>
          <w:szCs w:val="20"/>
        </w:rPr>
        <w:t xml:space="preserve">., общая площадь - __ </w:t>
      </w:r>
      <w:proofErr w:type="spellStart"/>
      <w:r w:rsidRPr="0093269D">
        <w:rPr>
          <w:rFonts w:ascii="PF DinDisplay Pro" w:hAnsi="PF DinDisplay Pro"/>
          <w:sz w:val="20"/>
          <w:szCs w:val="20"/>
        </w:rPr>
        <w:t>кв.м</w:t>
      </w:r>
      <w:proofErr w:type="spellEnd"/>
      <w:r w:rsidRPr="0093269D">
        <w:rPr>
          <w:rFonts w:ascii="PF DinDisplay Pro" w:hAnsi="PF DinDisplay Pro"/>
          <w:sz w:val="20"/>
          <w:szCs w:val="20"/>
        </w:rPr>
        <w:t xml:space="preserve">., общая приведенная площадь - __ </w:t>
      </w:r>
      <w:proofErr w:type="spellStart"/>
      <w:r w:rsidRPr="0093269D">
        <w:rPr>
          <w:rFonts w:ascii="PF DinDisplay Pro" w:hAnsi="PF DinDisplay Pro"/>
          <w:sz w:val="20"/>
          <w:szCs w:val="20"/>
        </w:rPr>
        <w:t>кв.м</w:t>
      </w:r>
      <w:proofErr w:type="spellEnd"/>
      <w:r w:rsidRPr="0093269D">
        <w:rPr>
          <w:rFonts w:ascii="PF DinDisplay Pro" w:hAnsi="PF DinDisplay Pro"/>
          <w:sz w:val="20"/>
          <w:szCs w:val="20"/>
        </w:rPr>
        <w:t xml:space="preserve">., с учетом площади лоджий __ </w:t>
      </w:r>
      <w:proofErr w:type="spellStart"/>
      <w:r w:rsidRPr="0093269D">
        <w:rPr>
          <w:rFonts w:ascii="PF DinDisplay Pro" w:hAnsi="PF DinDisplay Pro"/>
          <w:sz w:val="20"/>
          <w:szCs w:val="20"/>
        </w:rPr>
        <w:t>кв.м</w:t>
      </w:r>
      <w:proofErr w:type="spellEnd"/>
      <w:r w:rsidRPr="0093269D">
        <w:rPr>
          <w:rFonts w:ascii="PF DinDisplay Pro" w:hAnsi="PF DinDisplay Pro"/>
          <w:sz w:val="20"/>
          <w:szCs w:val="20"/>
        </w:rPr>
        <w:t xml:space="preserve">., с учетом понижающего коэффициента 0,5 - __ </w:t>
      </w:r>
      <w:proofErr w:type="spellStart"/>
      <w:r w:rsidRPr="0093269D">
        <w:rPr>
          <w:rFonts w:ascii="PF DinDisplay Pro" w:hAnsi="PF DinDisplay Pro"/>
          <w:sz w:val="20"/>
          <w:szCs w:val="20"/>
        </w:rPr>
        <w:t>кв.м</w:t>
      </w:r>
      <w:proofErr w:type="spellEnd"/>
      <w:r w:rsidRPr="0093269D">
        <w:rPr>
          <w:rFonts w:ascii="PF DinDisplay Pro" w:hAnsi="PF DinDisplay Pro"/>
          <w:sz w:val="20"/>
          <w:szCs w:val="20"/>
        </w:rPr>
        <w:t>.,   3 очередь строительства 2 этап жилого комплекса с помещениями обслуживающего назначения «CLEVER PARK»:</w:t>
      </w:r>
    </w:p>
    <w:p w14:paraId="2813DBC0" w14:textId="649D28C2" w:rsidR="00124519" w:rsidRPr="0093269D" w:rsidRDefault="00124519" w:rsidP="00124519">
      <w:pPr>
        <w:ind w:right="-1" w:firstLine="480"/>
        <w:jc w:val="both"/>
        <w:rPr>
          <w:rFonts w:ascii="PF DinDisplay Pro" w:hAnsi="PF DinDisplay Pro"/>
          <w:sz w:val="20"/>
          <w:szCs w:val="20"/>
        </w:rPr>
      </w:pPr>
      <w:r w:rsidRPr="0093269D">
        <w:rPr>
          <w:rFonts w:ascii="PF DinDisplay Pro" w:hAnsi="PF DinDisplay Pro"/>
          <w:sz w:val="20"/>
          <w:szCs w:val="20"/>
        </w:rPr>
        <w:t xml:space="preserve"> «</w:t>
      </w:r>
      <w:r w:rsidR="004E3BC5">
        <w:rPr>
          <w:rFonts w:ascii="PF DinDisplay Pro" w:hAnsi="PF DinDisplay Pro"/>
          <w:sz w:val="20"/>
          <w:szCs w:val="20"/>
        </w:rPr>
        <w:t>______________________________________________________________________________</w:t>
      </w:r>
      <w:r w:rsidRPr="0093269D">
        <w:rPr>
          <w:rFonts w:ascii="PF DinDisplay Pro" w:hAnsi="PF DinDisplay Pro"/>
          <w:sz w:val="20"/>
          <w:szCs w:val="20"/>
        </w:rPr>
        <w:t>»,</w:t>
      </w:r>
    </w:p>
    <w:p w14:paraId="1CE22141" w14:textId="77777777" w:rsidR="00124519" w:rsidRPr="0093269D" w:rsidRDefault="00124519" w:rsidP="00124519">
      <w:pPr>
        <w:pStyle w:val="a6"/>
        <w:jc w:val="both"/>
        <w:rPr>
          <w:rFonts w:ascii="PF DinDisplay Pro" w:hAnsi="PF DinDisplay Pro"/>
        </w:rPr>
      </w:pPr>
      <w:r w:rsidRPr="0093269D">
        <w:rPr>
          <w:rFonts w:ascii="PF DinDisplay Pro" w:hAnsi="PF DinDisplay Pro"/>
        </w:rPr>
        <w:t>расположенный по строительному адресу: Свердловская область, город Екатеринбург, по улицам Машинная и Ткачей (далее МКД), на земельном участке с кадастровым номером 66:41:0000000:85767.</w:t>
      </w:r>
    </w:p>
    <w:p w14:paraId="2A227F8D" w14:textId="77777777" w:rsidR="00124519" w:rsidRPr="0093269D" w:rsidRDefault="00124519" w:rsidP="00124519">
      <w:pPr>
        <w:pStyle w:val="a6"/>
        <w:jc w:val="both"/>
        <w:rPr>
          <w:rFonts w:ascii="PF DinDisplay Pro" w:hAnsi="PF DinDisplay Pro"/>
        </w:rPr>
      </w:pPr>
    </w:p>
    <w:p w14:paraId="6FAD46FE" w14:textId="77777777" w:rsidR="00787518" w:rsidRPr="00412216" w:rsidRDefault="00787518" w:rsidP="00787518">
      <w:pPr>
        <w:pStyle w:val="a6"/>
        <w:jc w:val="both"/>
        <w:rPr>
          <w:rFonts w:ascii="PF DinDisplay Pro" w:hAnsi="PF DinDisplay Pro"/>
        </w:rPr>
      </w:pPr>
      <w:r w:rsidRPr="00412216">
        <w:rPr>
          <w:rFonts w:ascii="PF DinDisplay Pro" w:hAnsi="PF DinDisplay Pro"/>
        </w:rPr>
        <w:t>МКД имеет следующие проектные характеристики:</w:t>
      </w:r>
    </w:p>
    <w:p w14:paraId="65896659" w14:textId="4512216E" w:rsidR="00787518" w:rsidRPr="00412216" w:rsidRDefault="00787518" w:rsidP="00787518">
      <w:pPr>
        <w:pStyle w:val="a6"/>
        <w:jc w:val="both"/>
        <w:rPr>
          <w:rFonts w:ascii="PF DinDisplay Pro" w:hAnsi="PF DinDisplay Pro"/>
        </w:rPr>
      </w:pPr>
      <w:r w:rsidRPr="00412216">
        <w:rPr>
          <w:rFonts w:ascii="PF DinDisplay Pro" w:hAnsi="PF DinDisplay Pro"/>
        </w:rPr>
        <w:t xml:space="preserve">Количество этажей: </w:t>
      </w:r>
      <w:r w:rsidR="004E3BC5">
        <w:rPr>
          <w:rFonts w:ascii="PF DinDisplay Pro" w:hAnsi="PF DinDisplay Pro"/>
        </w:rPr>
        <w:t>____________</w:t>
      </w:r>
      <w:r w:rsidRPr="00412216">
        <w:rPr>
          <w:rFonts w:ascii="PF DinDisplay Pro" w:hAnsi="PF DinDisplay Pro"/>
        </w:rPr>
        <w:t xml:space="preserve">   Количество подземных этажей</w:t>
      </w:r>
      <w:r w:rsidR="004E3BC5">
        <w:rPr>
          <w:rFonts w:ascii="PF DinDisplay Pro" w:hAnsi="PF DinDisplay Pro"/>
        </w:rPr>
        <w:t>: ___</w:t>
      </w:r>
    </w:p>
    <w:p w14:paraId="632849B5" w14:textId="63A584BD" w:rsidR="00787518" w:rsidRPr="00412216" w:rsidRDefault="00787518" w:rsidP="00787518">
      <w:pPr>
        <w:pStyle w:val="a6"/>
        <w:jc w:val="both"/>
        <w:rPr>
          <w:rFonts w:ascii="PF DinDisplay Pro" w:hAnsi="PF DinDisplay Pro"/>
        </w:rPr>
      </w:pPr>
      <w:r w:rsidRPr="00412216">
        <w:rPr>
          <w:rFonts w:ascii="PF DinDisplay Pro" w:hAnsi="PF DinDisplay Pro"/>
        </w:rPr>
        <w:t xml:space="preserve">Ориентировочная проектная </w:t>
      </w:r>
      <w:proofErr w:type="gramStart"/>
      <w:r w:rsidRPr="00412216">
        <w:rPr>
          <w:rFonts w:ascii="PF DinDisplay Pro" w:hAnsi="PF DinDisplay Pro"/>
        </w:rPr>
        <w:t>площадь:</w:t>
      </w:r>
      <w:r>
        <w:rPr>
          <w:rFonts w:ascii="PF DinDisplay Pro" w:hAnsi="PF DinDisplay Pro"/>
        </w:rPr>
        <w:t xml:space="preserve"> </w:t>
      </w:r>
      <w:r w:rsidRPr="00412216">
        <w:rPr>
          <w:rFonts w:ascii="PF DinDisplay Pro" w:hAnsi="PF DinDisplay Pro"/>
        </w:rPr>
        <w:t xml:space="preserve"> </w:t>
      </w:r>
      <w:r w:rsidR="004E3BC5">
        <w:rPr>
          <w:rFonts w:ascii="PF DinDisplay Pro" w:hAnsi="PF DinDisplay Pro"/>
        </w:rPr>
        <w:t>_</w:t>
      </w:r>
      <w:proofErr w:type="gramEnd"/>
      <w:r w:rsidR="004E3BC5">
        <w:rPr>
          <w:rFonts w:ascii="PF DinDisplay Pro" w:hAnsi="PF DinDisplay Pro"/>
        </w:rPr>
        <w:t>____________</w:t>
      </w:r>
      <w:r w:rsidRPr="00EB1D83">
        <w:rPr>
          <w:rFonts w:ascii="PF DinDisplay Pro" w:hAnsi="PF DinDisplay Pro"/>
        </w:rPr>
        <w:t xml:space="preserve"> </w:t>
      </w:r>
      <w:proofErr w:type="spellStart"/>
      <w:r w:rsidRPr="00EB1D83">
        <w:rPr>
          <w:rFonts w:ascii="PF DinDisplay Pro" w:hAnsi="PF DinDisplay Pro"/>
        </w:rPr>
        <w:t>кв.м</w:t>
      </w:r>
      <w:proofErr w:type="spellEnd"/>
      <w:r w:rsidRPr="00EB1D83">
        <w:rPr>
          <w:rFonts w:ascii="PF DinDisplay Pro" w:hAnsi="PF DinDisplay Pro"/>
        </w:rPr>
        <w:t>.</w:t>
      </w:r>
    </w:p>
    <w:p w14:paraId="1BA09BBE" w14:textId="77777777" w:rsidR="00787518" w:rsidRPr="00412216" w:rsidRDefault="00787518" w:rsidP="00787518">
      <w:pPr>
        <w:pStyle w:val="a6"/>
        <w:jc w:val="both"/>
        <w:rPr>
          <w:rFonts w:ascii="PF DinDisplay Pro" w:hAnsi="PF DinDisplay Pro"/>
        </w:rPr>
      </w:pPr>
      <w:r>
        <w:rPr>
          <w:rFonts w:ascii="PF DinDisplay Pro" w:hAnsi="PF DinDisplay Pro"/>
        </w:rPr>
        <w:t xml:space="preserve">Класс </w:t>
      </w:r>
      <w:proofErr w:type="spellStart"/>
      <w:r>
        <w:rPr>
          <w:rFonts w:ascii="PF DinDisplay Pro" w:hAnsi="PF DinDisplay Pro"/>
        </w:rPr>
        <w:t>энергоэффективности</w:t>
      </w:r>
      <w:proofErr w:type="spellEnd"/>
      <w:r>
        <w:rPr>
          <w:rFonts w:ascii="PF DinDisplay Pro" w:hAnsi="PF DinDisplay Pro"/>
        </w:rPr>
        <w:t xml:space="preserve"> - В (высокий)</w:t>
      </w:r>
    </w:p>
    <w:p w14:paraId="7B838C94" w14:textId="77777777" w:rsidR="00787518" w:rsidRPr="00412216" w:rsidRDefault="00787518" w:rsidP="00787518">
      <w:pPr>
        <w:rPr>
          <w:rFonts w:ascii="PF DinDisplay Pro" w:hAnsi="PF DinDisplay Pro"/>
          <w:sz w:val="20"/>
          <w:szCs w:val="20"/>
        </w:rPr>
      </w:pPr>
      <w:r w:rsidRPr="00412216">
        <w:rPr>
          <w:rFonts w:ascii="PF DinDisplay Pro" w:hAnsi="PF DinDisplay Pro"/>
          <w:sz w:val="20"/>
          <w:szCs w:val="20"/>
        </w:rPr>
        <w:t>Интенсив</w:t>
      </w:r>
      <w:r>
        <w:rPr>
          <w:rFonts w:ascii="PF DinDisplay Pro" w:hAnsi="PF DinDisplay Pro"/>
          <w:sz w:val="20"/>
          <w:szCs w:val="20"/>
        </w:rPr>
        <w:t xml:space="preserve">ность сейсмических воздействий - </w:t>
      </w:r>
      <w:r>
        <w:rPr>
          <w:rFonts w:ascii="PF DinDisplay Pro" w:hAnsi="PF DinDisplay Pro"/>
          <w:i/>
          <w:sz w:val="20"/>
          <w:szCs w:val="20"/>
        </w:rPr>
        <w:t>5</w:t>
      </w:r>
      <w:r>
        <w:rPr>
          <w:rFonts w:ascii="PF DinDisplay Pro" w:hAnsi="PF DinDisplay Pro"/>
          <w:sz w:val="20"/>
          <w:szCs w:val="20"/>
        </w:rPr>
        <w:t xml:space="preserve"> баллов по шкале </w:t>
      </w:r>
      <w:r>
        <w:rPr>
          <w:rFonts w:ascii="PF DinDisplay Pro" w:hAnsi="PF DinDisplay Pro"/>
          <w:sz w:val="20"/>
          <w:szCs w:val="20"/>
          <w:lang w:val="en-US"/>
        </w:rPr>
        <w:t>MSK</w:t>
      </w:r>
      <w:r>
        <w:rPr>
          <w:rFonts w:ascii="PF DinDisplay Pro" w:hAnsi="PF DinDisplay Pro"/>
          <w:sz w:val="20"/>
          <w:szCs w:val="20"/>
        </w:rPr>
        <w:t xml:space="preserve"> 64</w:t>
      </w:r>
    </w:p>
    <w:p w14:paraId="00B511B1" w14:textId="6D017FDD" w:rsidR="00787518" w:rsidRPr="00412216" w:rsidRDefault="00787518" w:rsidP="00787518">
      <w:pPr>
        <w:rPr>
          <w:rFonts w:ascii="PF DinDisplay Pro" w:hAnsi="PF DinDisplay Pro"/>
          <w:sz w:val="20"/>
          <w:szCs w:val="20"/>
        </w:rPr>
      </w:pPr>
      <w:r w:rsidRPr="00412216">
        <w:rPr>
          <w:rFonts w:ascii="PF DinDisplay Pro" w:hAnsi="PF DinDisplay Pro"/>
          <w:sz w:val="20"/>
          <w:szCs w:val="20"/>
        </w:rPr>
        <w:t xml:space="preserve">Материал наружных стен – </w:t>
      </w:r>
      <w:r w:rsidR="004E3BC5">
        <w:rPr>
          <w:rFonts w:ascii="PF DinDisplay Pro" w:hAnsi="PF DinDisplay Pro"/>
          <w:sz w:val="20"/>
          <w:szCs w:val="20"/>
        </w:rPr>
        <w:t>___________________________________</w:t>
      </w:r>
      <w:r>
        <w:rPr>
          <w:rFonts w:ascii="PF DinDisplay Pro" w:hAnsi="PF DinDisplay Pro"/>
          <w:sz w:val="20"/>
          <w:szCs w:val="20"/>
        </w:rPr>
        <w:t>.</w:t>
      </w:r>
    </w:p>
    <w:p w14:paraId="3D745398" w14:textId="16771C56" w:rsidR="00787518" w:rsidRPr="00412216" w:rsidRDefault="00787518" w:rsidP="00787518">
      <w:pPr>
        <w:rPr>
          <w:rFonts w:ascii="PF DinDisplay Pro" w:hAnsi="PF DinDisplay Pro"/>
          <w:sz w:val="20"/>
          <w:szCs w:val="20"/>
        </w:rPr>
      </w:pPr>
      <w:r w:rsidRPr="00412216">
        <w:rPr>
          <w:rFonts w:ascii="PF DinDisplay Pro" w:hAnsi="PF DinDisplay Pro"/>
          <w:sz w:val="20"/>
          <w:szCs w:val="20"/>
        </w:rPr>
        <w:t xml:space="preserve">Материал междуэтажных перекрытий – </w:t>
      </w:r>
      <w:r w:rsidR="004E3BC5">
        <w:rPr>
          <w:rFonts w:ascii="PF DinDisplay Pro" w:hAnsi="PF DinDisplay Pro"/>
          <w:sz w:val="20"/>
          <w:szCs w:val="20"/>
        </w:rPr>
        <w:t>________________________</w:t>
      </w:r>
    </w:p>
    <w:p w14:paraId="32B7D313" w14:textId="531F5B1A" w:rsidR="00787518" w:rsidRPr="00412216" w:rsidRDefault="00787518" w:rsidP="00787518">
      <w:pPr>
        <w:rPr>
          <w:rFonts w:ascii="PF DinDisplay Pro" w:hAnsi="PF DinDisplay Pro"/>
          <w:sz w:val="20"/>
          <w:szCs w:val="20"/>
        </w:rPr>
      </w:pPr>
      <w:r w:rsidRPr="00412216">
        <w:rPr>
          <w:rFonts w:ascii="PF DinDisplay Pro" w:hAnsi="PF DinDisplay Pro"/>
          <w:sz w:val="20"/>
          <w:szCs w:val="20"/>
        </w:rPr>
        <w:t xml:space="preserve">Отделка фасада -  </w:t>
      </w:r>
      <w:r w:rsidR="004E3BC5">
        <w:rPr>
          <w:rFonts w:ascii="PF DinDisplay Pro" w:hAnsi="PF DinDisplay Pro"/>
          <w:sz w:val="20"/>
          <w:szCs w:val="20"/>
        </w:rPr>
        <w:t>___________________________________________</w:t>
      </w:r>
      <w:r>
        <w:rPr>
          <w:rFonts w:ascii="PF DinDisplay Pro" w:hAnsi="PF DinDisplay Pro"/>
          <w:sz w:val="20"/>
          <w:szCs w:val="20"/>
        </w:rPr>
        <w:t xml:space="preserve">; </w:t>
      </w:r>
    </w:p>
    <w:p w14:paraId="51295193" w14:textId="6210CE6B" w:rsidR="00787518" w:rsidRPr="00412216" w:rsidRDefault="00787518" w:rsidP="00787518">
      <w:pPr>
        <w:rPr>
          <w:rFonts w:ascii="PF DinDisplay Pro" w:hAnsi="PF DinDisplay Pro"/>
          <w:sz w:val="20"/>
          <w:szCs w:val="20"/>
        </w:rPr>
      </w:pPr>
      <w:r w:rsidRPr="00412216">
        <w:rPr>
          <w:rFonts w:ascii="PF DinDisplay Pro" w:hAnsi="PF DinDisplay Pro"/>
          <w:sz w:val="20"/>
          <w:szCs w:val="20"/>
        </w:rPr>
        <w:t xml:space="preserve">Кровля – </w:t>
      </w:r>
      <w:r w:rsidR="004E3BC5">
        <w:rPr>
          <w:rFonts w:ascii="PF DinDisplay Pro" w:hAnsi="PF DinDisplay Pro"/>
          <w:sz w:val="20"/>
          <w:szCs w:val="20"/>
        </w:rPr>
        <w:t>___________________________________________________</w:t>
      </w:r>
    </w:p>
    <w:p w14:paraId="392B4DCB" w14:textId="75DEEE42" w:rsidR="00787518" w:rsidRPr="00412216" w:rsidRDefault="00787518" w:rsidP="00787518">
      <w:pPr>
        <w:rPr>
          <w:rFonts w:ascii="PF DinDisplay Pro" w:hAnsi="PF DinDisplay Pro"/>
          <w:sz w:val="20"/>
          <w:szCs w:val="20"/>
        </w:rPr>
      </w:pPr>
      <w:r w:rsidRPr="00412216">
        <w:rPr>
          <w:rFonts w:ascii="PF DinDisplay Pro" w:hAnsi="PF DinDisplay Pro"/>
          <w:sz w:val="20"/>
          <w:szCs w:val="20"/>
        </w:rPr>
        <w:t xml:space="preserve">Высота жилых помещений «в свету» (от стяжки до монолитной железобетонной плиты перекрытия) - </w:t>
      </w:r>
      <w:r w:rsidR="004E3BC5">
        <w:rPr>
          <w:rFonts w:ascii="PF DinDisplay Pro" w:hAnsi="PF DinDisplay Pro"/>
          <w:sz w:val="20"/>
          <w:szCs w:val="20"/>
        </w:rPr>
        <w:t>____________.</w:t>
      </w:r>
    </w:p>
    <w:p w14:paraId="4D5432F9" w14:textId="77777777" w:rsidR="00787518" w:rsidRPr="00412216" w:rsidRDefault="00787518" w:rsidP="00787518">
      <w:pPr>
        <w:rPr>
          <w:rFonts w:ascii="PF DinDisplay Pro" w:hAnsi="PF DinDisplay Pro"/>
          <w:sz w:val="20"/>
          <w:szCs w:val="20"/>
        </w:rPr>
      </w:pPr>
      <w:r w:rsidRPr="00412216">
        <w:rPr>
          <w:rFonts w:ascii="PF DinDisplay Pro" w:hAnsi="PF DinDisplay Pro"/>
          <w:sz w:val="20"/>
          <w:szCs w:val="20"/>
        </w:rPr>
        <w:t>Уровень отделки и внутренние инженерные системы передаваемого жилого помещения</w:t>
      </w:r>
    </w:p>
    <w:tbl>
      <w:tblPr>
        <w:tblStyle w:val="af3"/>
        <w:tblW w:w="0" w:type="auto"/>
        <w:tblLook w:val="04A0" w:firstRow="1" w:lastRow="0" w:firstColumn="1" w:lastColumn="0" w:noHBand="0" w:noVBand="1"/>
      </w:tblPr>
      <w:tblGrid>
        <w:gridCol w:w="519"/>
        <w:gridCol w:w="2710"/>
        <w:gridCol w:w="2807"/>
        <w:gridCol w:w="3024"/>
      </w:tblGrid>
      <w:tr w:rsidR="00787518" w:rsidRPr="00673F69" w14:paraId="1C598B60" w14:textId="77777777" w:rsidTr="00BC2612">
        <w:tc>
          <w:tcPr>
            <w:tcW w:w="519" w:type="dxa"/>
          </w:tcPr>
          <w:p w14:paraId="32344636" w14:textId="77777777" w:rsidR="00787518" w:rsidRPr="00673F69" w:rsidRDefault="00787518" w:rsidP="00BC2612">
            <w:pPr>
              <w:jc w:val="center"/>
              <w:rPr>
                <w:rFonts w:ascii="PF DinDisplay Pro" w:hAnsi="PF DinDisplay Pro"/>
                <w:b/>
                <w:sz w:val="20"/>
                <w:szCs w:val="20"/>
              </w:rPr>
            </w:pPr>
            <w:r w:rsidRPr="00673F69">
              <w:rPr>
                <w:rFonts w:ascii="PF DinDisplay Pro" w:hAnsi="PF DinDisplay Pro"/>
                <w:b/>
                <w:sz w:val="20"/>
                <w:szCs w:val="20"/>
              </w:rPr>
              <w:t>№</w:t>
            </w:r>
          </w:p>
        </w:tc>
        <w:tc>
          <w:tcPr>
            <w:tcW w:w="2710" w:type="dxa"/>
          </w:tcPr>
          <w:p w14:paraId="1A765199" w14:textId="77777777" w:rsidR="00787518" w:rsidRPr="00673F69" w:rsidRDefault="00787518" w:rsidP="00BC2612">
            <w:pPr>
              <w:jc w:val="center"/>
              <w:rPr>
                <w:rFonts w:ascii="PF DinDisplay Pro" w:hAnsi="PF DinDisplay Pro"/>
                <w:b/>
                <w:sz w:val="20"/>
                <w:szCs w:val="20"/>
              </w:rPr>
            </w:pPr>
            <w:r w:rsidRPr="00673F69">
              <w:rPr>
                <w:rFonts w:ascii="PF DinDisplay Pro" w:hAnsi="PF DinDisplay Pro"/>
                <w:b/>
                <w:sz w:val="20"/>
                <w:szCs w:val="20"/>
              </w:rPr>
              <w:t>Наименование</w:t>
            </w:r>
          </w:p>
        </w:tc>
        <w:tc>
          <w:tcPr>
            <w:tcW w:w="2807" w:type="dxa"/>
          </w:tcPr>
          <w:p w14:paraId="4825151A" w14:textId="77777777" w:rsidR="00787518" w:rsidRPr="00673F69" w:rsidRDefault="00787518" w:rsidP="00BC2612">
            <w:pPr>
              <w:jc w:val="center"/>
              <w:rPr>
                <w:rFonts w:ascii="PF DinDisplay Pro" w:hAnsi="PF DinDisplay Pro"/>
                <w:b/>
                <w:sz w:val="20"/>
                <w:szCs w:val="20"/>
              </w:rPr>
            </w:pPr>
            <w:r w:rsidRPr="00673F69">
              <w:rPr>
                <w:rFonts w:ascii="PF DinDisplay Pro" w:hAnsi="PF DinDisplay Pro"/>
                <w:b/>
                <w:sz w:val="20"/>
                <w:szCs w:val="20"/>
              </w:rPr>
              <w:t>Описание</w:t>
            </w:r>
          </w:p>
        </w:tc>
        <w:tc>
          <w:tcPr>
            <w:tcW w:w="3024" w:type="dxa"/>
          </w:tcPr>
          <w:p w14:paraId="51A75AF7" w14:textId="77777777" w:rsidR="00787518" w:rsidRPr="00673F69" w:rsidRDefault="00787518" w:rsidP="00BC2612">
            <w:pPr>
              <w:jc w:val="center"/>
              <w:rPr>
                <w:rFonts w:ascii="PF DinDisplay Pro" w:hAnsi="PF DinDisplay Pro"/>
                <w:b/>
                <w:sz w:val="20"/>
                <w:szCs w:val="20"/>
              </w:rPr>
            </w:pPr>
            <w:r w:rsidRPr="00673F69">
              <w:rPr>
                <w:rFonts w:ascii="PF DinDisplay Pro" w:hAnsi="PF DinDisplay Pro"/>
                <w:b/>
                <w:sz w:val="20"/>
                <w:szCs w:val="20"/>
              </w:rPr>
              <w:t>Примечание</w:t>
            </w:r>
          </w:p>
        </w:tc>
      </w:tr>
      <w:tr w:rsidR="00787518" w:rsidRPr="00673F69" w14:paraId="32927469" w14:textId="77777777" w:rsidTr="00BC2612">
        <w:tc>
          <w:tcPr>
            <w:tcW w:w="519" w:type="dxa"/>
          </w:tcPr>
          <w:p w14:paraId="3244ACF4" w14:textId="77777777" w:rsidR="00787518" w:rsidRPr="00673F69" w:rsidRDefault="00787518" w:rsidP="00BC2612">
            <w:pPr>
              <w:jc w:val="center"/>
              <w:rPr>
                <w:rFonts w:ascii="PF DinDisplay Pro" w:hAnsi="PF DinDisplay Pro"/>
                <w:sz w:val="20"/>
                <w:szCs w:val="20"/>
              </w:rPr>
            </w:pPr>
            <w:r w:rsidRPr="00673F69">
              <w:rPr>
                <w:rFonts w:ascii="PF DinDisplay Pro" w:hAnsi="PF DinDisplay Pro"/>
                <w:sz w:val="20"/>
                <w:szCs w:val="20"/>
              </w:rPr>
              <w:t>1</w:t>
            </w:r>
          </w:p>
        </w:tc>
        <w:tc>
          <w:tcPr>
            <w:tcW w:w="2710" w:type="dxa"/>
          </w:tcPr>
          <w:p w14:paraId="0FABE6A2"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Окна</w:t>
            </w:r>
          </w:p>
        </w:tc>
        <w:tc>
          <w:tcPr>
            <w:tcW w:w="2807" w:type="dxa"/>
          </w:tcPr>
          <w:p w14:paraId="50BB8E19" w14:textId="046748CD" w:rsidR="00787518" w:rsidRPr="00673F69" w:rsidRDefault="00787518" w:rsidP="00BC2612">
            <w:pPr>
              <w:jc w:val="both"/>
              <w:rPr>
                <w:rFonts w:ascii="PF DinDisplay Pro" w:hAnsi="PF DinDisplay Pro"/>
                <w:sz w:val="20"/>
                <w:szCs w:val="20"/>
              </w:rPr>
            </w:pPr>
          </w:p>
        </w:tc>
        <w:tc>
          <w:tcPr>
            <w:tcW w:w="3024" w:type="dxa"/>
          </w:tcPr>
          <w:p w14:paraId="4647263B" w14:textId="77777777" w:rsidR="00787518" w:rsidRPr="00673F69" w:rsidRDefault="00787518" w:rsidP="00BC2612">
            <w:pPr>
              <w:rPr>
                <w:rFonts w:ascii="PF DinDisplay Pro" w:hAnsi="PF DinDisplay Pro"/>
                <w:sz w:val="20"/>
                <w:szCs w:val="20"/>
              </w:rPr>
            </w:pPr>
          </w:p>
        </w:tc>
      </w:tr>
      <w:tr w:rsidR="00787518" w:rsidRPr="00673F69" w14:paraId="54277FAF" w14:textId="77777777" w:rsidTr="00BC2612">
        <w:tc>
          <w:tcPr>
            <w:tcW w:w="519" w:type="dxa"/>
          </w:tcPr>
          <w:p w14:paraId="3788A4DB" w14:textId="77777777" w:rsidR="00787518" w:rsidRPr="00673F69" w:rsidRDefault="00787518" w:rsidP="00BC2612">
            <w:pPr>
              <w:jc w:val="center"/>
              <w:rPr>
                <w:rFonts w:ascii="PF DinDisplay Pro" w:hAnsi="PF DinDisplay Pro"/>
                <w:sz w:val="20"/>
                <w:szCs w:val="20"/>
              </w:rPr>
            </w:pPr>
            <w:r w:rsidRPr="00673F69">
              <w:rPr>
                <w:rFonts w:ascii="PF DinDisplay Pro" w:hAnsi="PF DinDisplay Pro"/>
                <w:sz w:val="20"/>
                <w:szCs w:val="20"/>
              </w:rPr>
              <w:t>2</w:t>
            </w:r>
          </w:p>
        </w:tc>
        <w:tc>
          <w:tcPr>
            <w:tcW w:w="2710" w:type="dxa"/>
          </w:tcPr>
          <w:p w14:paraId="10292EB1"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xml:space="preserve">Лоджии </w:t>
            </w:r>
          </w:p>
        </w:tc>
        <w:tc>
          <w:tcPr>
            <w:tcW w:w="2807" w:type="dxa"/>
          </w:tcPr>
          <w:p w14:paraId="35C96458" w14:textId="09608677" w:rsidR="00787518" w:rsidRPr="00673F69" w:rsidRDefault="00787518" w:rsidP="00BC2612">
            <w:pPr>
              <w:jc w:val="both"/>
              <w:rPr>
                <w:rFonts w:ascii="PF DinDisplay Pro" w:hAnsi="PF DinDisplay Pro"/>
                <w:sz w:val="20"/>
                <w:szCs w:val="20"/>
              </w:rPr>
            </w:pPr>
          </w:p>
        </w:tc>
        <w:tc>
          <w:tcPr>
            <w:tcW w:w="3024" w:type="dxa"/>
          </w:tcPr>
          <w:p w14:paraId="0A1B4B61" w14:textId="77777777" w:rsidR="00787518" w:rsidRPr="00673F69" w:rsidRDefault="00787518" w:rsidP="00BC2612">
            <w:pPr>
              <w:rPr>
                <w:rFonts w:ascii="PF DinDisplay Pro" w:hAnsi="PF DinDisplay Pro"/>
                <w:sz w:val="20"/>
                <w:szCs w:val="20"/>
              </w:rPr>
            </w:pPr>
          </w:p>
        </w:tc>
      </w:tr>
      <w:tr w:rsidR="00787518" w:rsidRPr="00673F69" w14:paraId="0D91954E" w14:textId="77777777" w:rsidTr="00BC2612">
        <w:tc>
          <w:tcPr>
            <w:tcW w:w="519" w:type="dxa"/>
          </w:tcPr>
          <w:p w14:paraId="0A5A464D" w14:textId="77777777" w:rsidR="00787518" w:rsidRPr="00673F69" w:rsidRDefault="00787518" w:rsidP="00BC2612">
            <w:pPr>
              <w:jc w:val="center"/>
              <w:rPr>
                <w:rFonts w:ascii="PF DinDisplay Pro" w:hAnsi="PF DinDisplay Pro"/>
                <w:sz w:val="20"/>
                <w:szCs w:val="20"/>
              </w:rPr>
            </w:pPr>
            <w:r w:rsidRPr="00673F69">
              <w:rPr>
                <w:rFonts w:ascii="PF DinDisplay Pro" w:hAnsi="PF DinDisplay Pro"/>
                <w:sz w:val="20"/>
                <w:szCs w:val="20"/>
              </w:rPr>
              <w:t>3</w:t>
            </w:r>
          </w:p>
        </w:tc>
        <w:tc>
          <w:tcPr>
            <w:tcW w:w="2710" w:type="dxa"/>
          </w:tcPr>
          <w:p w14:paraId="4447B6C3"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Ленточное остекление, в том числе лоджий</w:t>
            </w:r>
          </w:p>
        </w:tc>
        <w:tc>
          <w:tcPr>
            <w:tcW w:w="2807" w:type="dxa"/>
          </w:tcPr>
          <w:p w14:paraId="0E3B38ED" w14:textId="57133A3A" w:rsidR="00787518" w:rsidRPr="00673F69" w:rsidRDefault="00787518" w:rsidP="00BC2612">
            <w:pPr>
              <w:jc w:val="both"/>
              <w:rPr>
                <w:rFonts w:ascii="PF DinDisplay Pro" w:hAnsi="PF DinDisplay Pro"/>
                <w:sz w:val="20"/>
                <w:szCs w:val="20"/>
              </w:rPr>
            </w:pPr>
          </w:p>
        </w:tc>
        <w:tc>
          <w:tcPr>
            <w:tcW w:w="3024" w:type="dxa"/>
          </w:tcPr>
          <w:p w14:paraId="4F51BB77" w14:textId="77777777" w:rsidR="00787518" w:rsidRPr="00673F69" w:rsidRDefault="00787518" w:rsidP="00BC2612">
            <w:pPr>
              <w:jc w:val="both"/>
              <w:rPr>
                <w:rFonts w:ascii="PF DinDisplay Pro" w:hAnsi="PF DinDisplay Pro"/>
                <w:sz w:val="20"/>
                <w:szCs w:val="20"/>
              </w:rPr>
            </w:pPr>
          </w:p>
        </w:tc>
      </w:tr>
      <w:tr w:rsidR="00787518" w:rsidRPr="00673F69" w14:paraId="5A63F7CE" w14:textId="77777777" w:rsidTr="00BC2612">
        <w:tc>
          <w:tcPr>
            <w:tcW w:w="519" w:type="dxa"/>
          </w:tcPr>
          <w:p w14:paraId="25199958" w14:textId="77777777" w:rsidR="00787518" w:rsidRPr="00673F69" w:rsidRDefault="00787518" w:rsidP="00BC2612">
            <w:pPr>
              <w:jc w:val="center"/>
              <w:rPr>
                <w:rFonts w:ascii="PF DinDisplay Pro" w:hAnsi="PF DinDisplay Pro"/>
                <w:sz w:val="20"/>
                <w:szCs w:val="20"/>
              </w:rPr>
            </w:pPr>
            <w:r w:rsidRPr="00673F69">
              <w:rPr>
                <w:rFonts w:ascii="PF DinDisplay Pro" w:hAnsi="PF DinDisplay Pro"/>
                <w:sz w:val="20"/>
                <w:szCs w:val="20"/>
              </w:rPr>
              <w:t>4</w:t>
            </w:r>
          </w:p>
        </w:tc>
        <w:tc>
          <w:tcPr>
            <w:tcW w:w="2710" w:type="dxa"/>
          </w:tcPr>
          <w:p w14:paraId="621C8DCC"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Откосы:</w:t>
            </w:r>
          </w:p>
          <w:p w14:paraId="7C78BA3A"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xml:space="preserve"> - Входная дверь</w:t>
            </w:r>
          </w:p>
        </w:tc>
        <w:tc>
          <w:tcPr>
            <w:tcW w:w="2807" w:type="dxa"/>
          </w:tcPr>
          <w:p w14:paraId="3E8D2B39" w14:textId="7C4692D8" w:rsidR="00787518" w:rsidRPr="00673F69" w:rsidRDefault="00787518" w:rsidP="00BC2612">
            <w:pPr>
              <w:jc w:val="both"/>
              <w:rPr>
                <w:rFonts w:ascii="PF DinDisplay Pro" w:hAnsi="PF DinDisplay Pro"/>
                <w:sz w:val="20"/>
                <w:szCs w:val="20"/>
              </w:rPr>
            </w:pPr>
          </w:p>
        </w:tc>
        <w:tc>
          <w:tcPr>
            <w:tcW w:w="3024" w:type="dxa"/>
            <w:vMerge w:val="restart"/>
          </w:tcPr>
          <w:p w14:paraId="600C7EA9" w14:textId="17ADA95A" w:rsidR="00787518" w:rsidRPr="00673F69" w:rsidRDefault="00787518" w:rsidP="00BC2612">
            <w:pPr>
              <w:jc w:val="both"/>
              <w:rPr>
                <w:rFonts w:ascii="PF DinDisplay Pro" w:hAnsi="PF DinDisplay Pro"/>
                <w:sz w:val="20"/>
                <w:szCs w:val="20"/>
              </w:rPr>
            </w:pPr>
          </w:p>
        </w:tc>
      </w:tr>
      <w:tr w:rsidR="00787518" w:rsidRPr="00673F69" w14:paraId="41AA24D8" w14:textId="77777777" w:rsidTr="00BC2612">
        <w:tc>
          <w:tcPr>
            <w:tcW w:w="519" w:type="dxa"/>
          </w:tcPr>
          <w:p w14:paraId="48266E94" w14:textId="77777777" w:rsidR="00787518" w:rsidRPr="00673F69" w:rsidRDefault="00787518" w:rsidP="00BC2612">
            <w:pPr>
              <w:jc w:val="center"/>
              <w:rPr>
                <w:rFonts w:ascii="PF DinDisplay Pro" w:hAnsi="PF DinDisplay Pro"/>
                <w:sz w:val="20"/>
                <w:szCs w:val="20"/>
              </w:rPr>
            </w:pPr>
          </w:p>
        </w:tc>
        <w:tc>
          <w:tcPr>
            <w:tcW w:w="2710" w:type="dxa"/>
          </w:tcPr>
          <w:p w14:paraId="056D0E51"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xml:space="preserve"> - Оконные</w:t>
            </w:r>
          </w:p>
        </w:tc>
        <w:tc>
          <w:tcPr>
            <w:tcW w:w="2807" w:type="dxa"/>
          </w:tcPr>
          <w:p w14:paraId="43CAF824" w14:textId="3A7C6EAA" w:rsidR="00787518" w:rsidRPr="00673F69" w:rsidRDefault="00787518" w:rsidP="00BC2612">
            <w:pPr>
              <w:jc w:val="both"/>
              <w:rPr>
                <w:rFonts w:ascii="PF DinDisplay Pro" w:hAnsi="PF DinDisplay Pro"/>
                <w:sz w:val="20"/>
                <w:szCs w:val="20"/>
              </w:rPr>
            </w:pPr>
          </w:p>
        </w:tc>
        <w:tc>
          <w:tcPr>
            <w:tcW w:w="3024" w:type="dxa"/>
            <w:vMerge/>
          </w:tcPr>
          <w:p w14:paraId="5C9E5831" w14:textId="77777777" w:rsidR="00787518" w:rsidRPr="00673F69" w:rsidRDefault="00787518" w:rsidP="00BC2612">
            <w:pPr>
              <w:jc w:val="both"/>
              <w:rPr>
                <w:rFonts w:ascii="PF DinDisplay Pro" w:hAnsi="PF DinDisplay Pro"/>
                <w:sz w:val="20"/>
                <w:szCs w:val="20"/>
              </w:rPr>
            </w:pPr>
          </w:p>
        </w:tc>
      </w:tr>
      <w:tr w:rsidR="00787518" w:rsidRPr="00673F69" w14:paraId="644A4F86" w14:textId="77777777" w:rsidTr="00BC2612">
        <w:tc>
          <w:tcPr>
            <w:tcW w:w="519" w:type="dxa"/>
          </w:tcPr>
          <w:p w14:paraId="37545287" w14:textId="77777777" w:rsidR="00787518" w:rsidRPr="00673F69" w:rsidRDefault="00787518" w:rsidP="00BC2612">
            <w:pPr>
              <w:jc w:val="center"/>
              <w:rPr>
                <w:rFonts w:ascii="PF DinDisplay Pro" w:hAnsi="PF DinDisplay Pro"/>
                <w:sz w:val="20"/>
                <w:szCs w:val="20"/>
              </w:rPr>
            </w:pPr>
            <w:r w:rsidRPr="00673F69">
              <w:rPr>
                <w:rFonts w:ascii="PF DinDisplay Pro" w:hAnsi="PF DinDisplay Pro"/>
                <w:sz w:val="20"/>
                <w:szCs w:val="20"/>
              </w:rPr>
              <w:t>5</w:t>
            </w:r>
          </w:p>
        </w:tc>
        <w:tc>
          <w:tcPr>
            <w:tcW w:w="2710" w:type="dxa"/>
          </w:tcPr>
          <w:p w14:paraId="38EED9A3"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Полы</w:t>
            </w:r>
          </w:p>
          <w:p w14:paraId="3E201ED4"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жилых помещений</w:t>
            </w:r>
          </w:p>
        </w:tc>
        <w:tc>
          <w:tcPr>
            <w:tcW w:w="2807" w:type="dxa"/>
            <w:tcBorders>
              <w:top w:val="single" w:sz="4" w:space="0" w:color="auto"/>
              <w:left w:val="single" w:sz="4" w:space="0" w:color="auto"/>
              <w:bottom w:val="single" w:sz="4" w:space="0" w:color="auto"/>
              <w:right w:val="single" w:sz="4" w:space="0" w:color="auto"/>
            </w:tcBorders>
          </w:tcPr>
          <w:p w14:paraId="714B71F8" w14:textId="0521AF0C" w:rsidR="00787518" w:rsidRPr="00673F69" w:rsidRDefault="00787518" w:rsidP="00BC2612">
            <w:pPr>
              <w:jc w:val="both"/>
              <w:rPr>
                <w:rFonts w:ascii="PF DinDisplay Pro" w:hAnsi="PF DinDisplay Pro"/>
                <w:sz w:val="20"/>
                <w:szCs w:val="20"/>
              </w:rPr>
            </w:pPr>
          </w:p>
        </w:tc>
        <w:tc>
          <w:tcPr>
            <w:tcW w:w="3024" w:type="dxa"/>
            <w:tcBorders>
              <w:top w:val="single" w:sz="4" w:space="0" w:color="auto"/>
              <w:left w:val="single" w:sz="4" w:space="0" w:color="auto"/>
              <w:bottom w:val="single" w:sz="4" w:space="0" w:color="auto"/>
              <w:right w:val="single" w:sz="4" w:space="0" w:color="auto"/>
            </w:tcBorders>
          </w:tcPr>
          <w:p w14:paraId="766037D1" w14:textId="52AE55E2" w:rsidR="00787518" w:rsidRPr="00D82903" w:rsidRDefault="00787518" w:rsidP="00BC2612">
            <w:pPr>
              <w:jc w:val="both"/>
              <w:rPr>
                <w:rFonts w:ascii="PF DinDisplay Pro" w:hAnsi="PF DinDisplay Pro"/>
                <w:sz w:val="20"/>
                <w:szCs w:val="20"/>
              </w:rPr>
            </w:pPr>
          </w:p>
        </w:tc>
      </w:tr>
      <w:tr w:rsidR="00787518" w:rsidRPr="00673F69" w14:paraId="27A0CCEF" w14:textId="77777777" w:rsidTr="00BC2612">
        <w:tc>
          <w:tcPr>
            <w:tcW w:w="519" w:type="dxa"/>
          </w:tcPr>
          <w:p w14:paraId="11D9B89A" w14:textId="77777777" w:rsidR="00787518" w:rsidRPr="00673F69" w:rsidRDefault="00787518" w:rsidP="00BC2612">
            <w:pPr>
              <w:jc w:val="center"/>
              <w:rPr>
                <w:rFonts w:ascii="PF DinDisplay Pro" w:hAnsi="PF DinDisplay Pro"/>
                <w:sz w:val="20"/>
                <w:szCs w:val="20"/>
              </w:rPr>
            </w:pPr>
          </w:p>
        </w:tc>
        <w:tc>
          <w:tcPr>
            <w:tcW w:w="2710" w:type="dxa"/>
          </w:tcPr>
          <w:p w14:paraId="688B9527"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санузлов</w:t>
            </w:r>
          </w:p>
        </w:tc>
        <w:tc>
          <w:tcPr>
            <w:tcW w:w="2807" w:type="dxa"/>
            <w:tcBorders>
              <w:top w:val="single" w:sz="4" w:space="0" w:color="auto"/>
              <w:left w:val="single" w:sz="4" w:space="0" w:color="auto"/>
              <w:bottom w:val="single" w:sz="4" w:space="0" w:color="auto"/>
              <w:right w:val="single" w:sz="4" w:space="0" w:color="auto"/>
            </w:tcBorders>
          </w:tcPr>
          <w:p w14:paraId="4DE5F5A0" w14:textId="0F1294D8" w:rsidR="00787518" w:rsidRPr="00673F69" w:rsidRDefault="00787518" w:rsidP="00BC2612">
            <w:pPr>
              <w:jc w:val="both"/>
              <w:rPr>
                <w:rFonts w:ascii="PF DinDisplay Pro" w:hAnsi="PF DinDisplay Pro"/>
                <w:sz w:val="20"/>
                <w:szCs w:val="20"/>
              </w:rPr>
            </w:pPr>
          </w:p>
        </w:tc>
        <w:tc>
          <w:tcPr>
            <w:tcW w:w="3024" w:type="dxa"/>
            <w:tcBorders>
              <w:top w:val="single" w:sz="4" w:space="0" w:color="auto"/>
              <w:left w:val="single" w:sz="4" w:space="0" w:color="auto"/>
              <w:bottom w:val="single" w:sz="4" w:space="0" w:color="auto"/>
              <w:right w:val="single" w:sz="4" w:space="0" w:color="auto"/>
            </w:tcBorders>
          </w:tcPr>
          <w:p w14:paraId="0A0CC9A7" w14:textId="78452112" w:rsidR="00787518" w:rsidRPr="00D82903" w:rsidRDefault="00787518" w:rsidP="00BC2612">
            <w:pPr>
              <w:jc w:val="both"/>
              <w:rPr>
                <w:rFonts w:ascii="PF DinDisplay Pro" w:hAnsi="PF DinDisplay Pro"/>
                <w:sz w:val="20"/>
                <w:szCs w:val="20"/>
              </w:rPr>
            </w:pPr>
          </w:p>
        </w:tc>
      </w:tr>
      <w:tr w:rsidR="00787518" w:rsidRPr="00673F69" w14:paraId="73322D0A" w14:textId="77777777" w:rsidTr="00BC2612">
        <w:tc>
          <w:tcPr>
            <w:tcW w:w="519" w:type="dxa"/>
          </w:tcPr>
          <w:p w14:paraId="5EE2A851" w14:textId="77777777" w:rsidR="00787518" w:rsidRPr="00673F69" w:rsidRDefault="00787518" w:rsidP="00BC2612">
            <w:pPr>
              <w:jc w:val="center"/>
              <w:rPr>
                <w:rFonts w:ascii="PF DinDisplay Pro" w:hAnsi="PF DinDisplay Pro"/>
                <w:sz w:val="20"/>
                <w:szCs w:val="20"/>
              </w:rPr>
            </w:pPr>
            <w:r w:rsidRPr="00673F69">
              <w:rPr>
                <w:rFonts w:ascii="PF DinDisplay Pro" w:hAnsi="PF DinDisplay Pro"/>
                <w:sz w:val="20"/>
                <w:szCs w:val="20"/>
              </w:rPr>
              <w:t>6</w:t>
            </w:r>
          </w:p>
        </w:tc>
        <w:tc>
          <w:tcPr>
            <w:tcW w:w="2710" w:type="dxa"/>
          </w:tcPr>
          <w:p w14:paraId="38600DCF"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Потолки</w:t>
            </w:r>
          </w:p>
        </w:tc>
        <w:tc>
          <w:tcPr>
            <w:tcW w:w="2807" w:type="dxa"/>
          </w:tcPr>
          <w:p w14:paraId="57FE84A1" w14:textId="2743504F" w:rsidR="00787518" w:rsidRPr="00673F69" w:rsidRDefault="00787518" w:rsidP="00BC2612">
            <w:pPr>
              <w:jc w:val="both"/>
              <w:rPr>
                <w:rFonts w:ascii="PF DinDisplay Pro" w:hAnsi="PF DinDisplay Pro"/>
                <w:sz w:val="20"/>
                <w:szCs w:val="20"/>
              </w:rPr>
            </w:pPr>
          </w:p>
        </w:tc>
        <w:tc>
          <w:tcPr>
            <w:tcW w:w="3024" w:type="dxa"/>
          </w:tcPr>
          <w:p w14:paraId="5A330ACC" w14:textId="56E4EC1F" w:rsidR="00787518" w:rsidRPr="00673F69" w:rsidRDefault="00787518" w:rsidP="00BC2612">
            <w:pPr>
              <w:jc w:val="both"/>
              <w:rPr>
                <w:rFonts w:ascii="PF DinDisplay Pro" w:hAnsi="PF DinDisplay Pro"/>
                <w:sz w:val="20"/>
                <w:szCs w:val="20"/>
              </w:rPr>
            </w:pPr>
          </w:p>
        </w:tc>
      </w:tr>
      <w:tr w:rsidR="00787518" w:rsidRPr="00673F69" w14:paraId="07920C65" w14:textId="77777777" w:rsidTr="00BC2612">
        <w:tc>
          <w:tcPr>
            <w:tcW w:w="519" w:type="dxa"/>
          </w:tcPr>
          <w:p w14:paraId="66F6DF47" w14:textId="77777777" w:rsidR="00787518" w:rsidRPr="00673F69" w:rsidRDefault="00787518" w:rsidP="00BC2612">
            <w:pPr>
              <w:jc w:val="center"/>
              <w:rPr>
                <w:rFonts w:ascii="PF DinDisplay Pro" w:hAnsi="PF DinDisplay Pro"/>
                <w:sz w:val="20"/>
                <w:szCs w:val="20"/>
              </w:rPr>
            </w:pPr>
            <w:r w:rsidRPr="00673F69">
              <w:rPr>
                <w:rFonts w:ascii="PF DinDisplay Pro" w:hAnsi="PF DinDisplay Pro"/>
                <w:sz w:val="20"/>
                <w:szCs w:val="20"/>
              </w:rPr>
              <w:t>7</w:t>
            </w:r>
          </w:p>
        </w:tc>
        <w:tc>
          <w:tcPr>
            <w:tcW w:w="2710" w:type="dxa"/>
          </w:tcPr>
          <w:p w14:paraId="27E0905E"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xml:space="preserve">Стены </w:t>
            </w:r>
          </w:p>
          <w:p w14:paraId="6D0F3D5D"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xml:space="preserve">-жилых помещений </w:t>
            </w:r>
          </w:p>
        </w:tc>
        <w:tc>
          <w:tcPr>
            <w:tcW w:w="2807" w:type="dxa"/>
            <w:tcBorders>
              <w:top w:val="single" w:sz="4" w:space="0" w:color="auto"/>
              <w:left w:val="single" w:sz="4" w:space="0" w:color="auto"/>
              <w:bottom w:val="single" w:sz="4" w:space="0" w:color="auto"/>
              <w:right w:val="single" w:sz="4" w:space="0" w:color="auto"/>
            </w:tcBorders>
          </w:tcPr>
          <w:p w14:paraId="7CB2031B" w14:textId="4E7D3558" w:rsidR="00787518" w:rsidRPr="00673F69" w:rsidRDefault="00787518" w:rsidP="00BC2612">
            <w:pPr>
              <w:jc w:val="both"/>
              <w:rPr>
                <w:rFonts w:ascii="PF DinDisplay Pro" w:hAnsi="PF DinDisplay Pro"/>
                <w:sz w:val="20"/>
                <w:szCs w:val="20"/>
              </w:rPr>
            </w:pPr>
          </w:p>
        </w:tc>
        <w:tc>
          <w:tcPr>
            <w:tcW w:w="3024" w:type="dxa"/>
            <w:vMerge w:val="restart"/>
            <w:tcBorders>
              <w:top w:val="single" w:sz="4" w:space="0" w:color="auto"/>
              <w:left w:val="single" w:sz="4" w:space="0" w:color="auto"/>
              <w:bottom w:val="single" w:sz="4" w:space="0" w:color="auto"/>
              <w:right w:val="single" w:sz="4" w:space="0" w:color="auto"/>
            </w:tcBorders>
          </w:tcPr>
          <w:p w14:paraId="542E196B" w14:textId="5C6CA184" w:rsidR="00787518" w:rsidRPr="00673F69" w:rsidRDefault="00787518" w:rsidP="00BC2612">
            <w:pPr>
              <w:jc w:val="both"/>
              <w:rPr>
                <w:rFonts w:ascii="PF DinDisplay Pro" w:hAnsi="PF DinDisplay Pro"/>
                <w:sz w:val="20"/>
                <w:szCs w:val="20"/>
              </w:rPr>
            </w:pPr>
          </w:p>
        </w:tc>
      </w:tr>
      <w:tr w:rsidR="00787518" w:rsidRPr="00673F69" w14:paraId="335C12AD" w14:textId="77777777" w:rsidTr="00BC2612">
        <w:tc>
          <w:tcPr>
            <w:tcW w:w="519" w:type="dxa"/>
          </w:tcPr>
          <w:p w14:paraId="08F22F19" w14:textId="77777777" w:rsidR="00787518" w:rsidRPr="00673F69" w:rsidRDefault="00787518" w:rsidP="00BC2612">
            <w:pPr>
              <w:jc w:val="center"/>
              <w:rPr>
                <w:rFonts w:ascii="PF DinDisplay Pro" w:hAnsi="PF DinDisplay Pro"/>
                <w:sz w:val="20"/>
                <w:szCs w:val="20"/>
              </w:rPr>
            </w:pPr>
          </w:p>
        </w:tc>
        <w:tc>
          <w:tcPr>
            <w:tcW w:w="2710" w:type="dxa"/>
          </w:tcPr>
          <w:p w14:paraId="4E059298"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-санузлов</w:t>
            </w:r>
          </w:p>
        </w:tc>
        <w:tc>
          <w:tcPr>
            <w:tcW w:w="2807" w:type="dxa"/>
          </w:tcPr>
          <w:p w14:paraId="46D5BA1E" w14:textId="34745C7E" w:rsidR="00787518" w:rsidRPr="00673F69" w:rsidRDefault="00787518" w:rsidP="00BC2612">
            <w:pPr>
              <w:jc w:val="both"/>
              <w:rPr>
                <w:rFonts w:ascii="PF DinDisplay Pro" w:hAnsi="PF DinDisplay Pro"/>
                <w:sz w:val="20"/>
                <w:szCs w:val="20"/>
              </w:rPr>
            </w:pPr>
          </w:p>
        </w:tc>
        <w:tc>
          <w:tcPr>
            <w:tcW w:w="3024" w:type="dxa"/>
            <w:vMerge/>
          </w:tcPr>
          <w:p w14:paraId="1051F621" w14:textId="77777777" w:rsidR="00787518" w:rsidRPr="00673F69" w:rsidRDefault="00787518" w:rsidP="00BC2612">
            <w:pPr>
              <w:jc w:val="both"/>
              <w:rPr>
                <w:rFonts w:ascii="PF DinDisplay Pro" w:hAnsi="PF DinDisplay Pro"/>
                <w:sz w:val="20"/>
                <w:szCs w:val="20"/>
              </w:rPr>
            </w:pPr>
          </w:p>
        </w:tc>
      </w:tr>
      <w:tr w:rsidR="00787518" w:rsidRPr="00673F69" w14:paraId="77127C0C" w14:textId="77777777" w:rsidTr="00BC2612">
        <w:tc>
          <w:tcPr>
            <w:tcW w:w="519" w:type="dxa"/>
          </w:tcPr>
          <w:p w14:paraId="6E4543A6" w14:textId="77777777" w:rsidR="00787518" w:rsidRPr="00673F69" w:rsidRDefault="00787518" w:rsidP="00BC2612">
            <w:pPr>
              <w:jc w:val="center"/>
              <w:rPr>
                <w:rFonts w:ascii="PF DinDisplay Pro" w:hAnsi="PF DinDisplay Pro"/>
                <w:sz w:val="20"/>
                <w:szCs w:val="20"/>
              </w:rPr>
            </w:pPr>
          </w:p>
        </w:tc>
        <w:tc>
          <w:tcPr>
            <w:tcW w:w="2710" w:type="dxa"/>
          </w:tcPr>
          <w:p w14:paraId="7241181C"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xml:space="preserve">Стены с криволинейными поверхностями </w:t>
            </w:r>
          </w:p>
        </w:tc>
        <w:tc>
          <w:tcPr>
            <w:tcW w:w="2807" w:type="dxa"/>
            <w:tcBorders>
              <w:top w:val="single" w:sz="4" w:space="0" w:color="auto"/>
              <w:left w:val="single" w:sz="4" w:space="0" w:color="auto"/>
              <w:bottom w:val="single" w:sz="4" w:space="0" w:color="auto"/>
              <w:right w:val="single" w:sz="4" w:space="0" w:color="auto"/>
            </w:tcBorders>
          </w:tcPr>
          <w:p w14:paraId="4646DE16" w14:textId="64B8BA99" w:rsidR="00787518" w:rsidRPr="00673F69" w:rsidRDefault="00787518" w:rsidP="00BC2612">
            <w:pPr>
              <w:jc w:val="both"/>
              <w:rPr>
                <w:rFonts w:ascii="PF DinDisplay Pro" w:hAnsi="PF DinDisplay Pro"/>
                <w:sz w:val="20"/>
                <w:szCs w:val="20"/>
              </w:rPr>
            </w:pPr>
          </w:p>
        </w:tc>
        <w:tc>
          <w:tcPr>
            <w:tcW w:w="3024" w:type="dxa"/>
            <w:tcBorders>
              <w:top w:val="single" w:sz="4" w:space="0" w:color="auto"/>
              <w:left w:val="single" w:sz="4" w:space="0" w:color="auto"/>
              <w:bottom w:val="single" w:sz="4" w:space="0" w:color="auto"/>
              <w:right w:val="single" w:sz="4" w:space="0" w:color="auto"/>
            </w:tcBorders>
          </w:tcPr>
          <w:p w14:paraId="27C2CBD5" w14:textId="6F0D1A59" w:rsidR="00787518" w:rsidRPr="00673F69" w:rsidRDefault="00787518" w:rsidP="00BC2612">
            <w:pPr>
              <w:jc w:val="both"/>
              <w:rPr>
                <w:rFonts w:ascii="PF DinDisplay Pro" w:hAnsi="PF DinDisplay Pro"/>
                <w:sz w:val="20"/>
                <w:szCs w:val="20"/>
              </w:rPr>
            </w:pPr>
          </w:p>
        </w:tc>
      </w:tr>
      <w:tr w:rsidR="00787518" w:rsidRPr="00673F69" w14:paraId="786B503F" w14:textId="77777777" w:rsidTr="00BC2612">
        <w:tc>
          <w:tcPr>
            <w:tcW w:w="519" w:type="dxa"/>
          </w:tcPr>
          <w:p w14:paraId="1B2DD81D" w14:textId="77777777" w:rsidR="00787518" w:rsidRPr="00673F69" w:rsidRDefault="00787518" w:rsidP="00BC2612">
            <w:pPr>
              <w:jc w:val="center"/>
              <w:rPr>
                <w:rFonts w:ascii="PF DinDisplay Pro" w:hAnsi="PF DinDisplay Pro"/>
                <w:sz w:val="20"/>
                <w:szCs w:val="20"/>
              </w:rPr>
            </w:pPr>
            <w:r w:rsidRPr="00673F69">
              <w:rPr>
                <w:rFonts w:ascii="PF DinDisplay Pro" w:hAnsi="PF DinDisplay Pro"/>
                <w:sz w:val="20"/>
                <w:szCs w:val="20"/>
              </w:rPr>
              <w:t>8</w:t>
            </w:r>
          </w:p>
        </w:tc>
        <w:tc>
          <w:tcPr>
            <w:tcW w:w="2710" w:type="dxa"/>
          </w:tcPr>
          <w:p w14:paraId="48C89ED6"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Материал перегородок</w:t>
            </w:r>
          </w:p>
        </w:tc>
        <w:tc>
          <w:tcPr>
            <w:tcW w:w="2807" w:type="dxa"/>
          </w:tcPr>
          <w:p w14:paraId="53824A76" w14:textId="030815A7" w:rsidR="00787518" w:rsidRPr="00673F69" w:rsidRDefault="00787518" w:rsidP="00BC2612">
            <w:pPr>
              <w:jc w:val="both"/>
              <w:rPr>
                <w:rFonts w:ascii="PF DinDisplay Pro" w:hAnsi="PF DinDisplay Pro"/>
                <w:sz w:val="20"/>
                <w:szCs w:val="20"/>
              </w:rPr>
            </w:pPr>
          </w:p>
        </w:tc>
        <w:tc>
          <w:tcPr>
            <w:tcW w:w="3024" w:type="dxa"/>
          </w:tcPr>
          <w:p w14:paraId="486F7F16" w14:textId="1DDB5993" w:rsidR="00787518" w:rsidRPr="00673F69" w:rsidRDefault="00787518" w:rsidP="00BC2612">
            <w:pPr>
              <w:jc w:val="both"/>
              <w:rPr>
                <w:rFonts w:ascii="PF DinDisplay Pro" w:hAnsi="PF DinDisplay Pro"/>
                <w:sz w:val="20"/>
                <w:szCs w:val="20"/>
              </w:rPr>
            </w:pPr>
          </w:p>
        </w:tc>
      </w:tr>
      <w:tr w:rsidR="00787518" w:rsidRPr="00673F69" w14:paraId="3AC8FE23" w14:textId="77777777" w:rsidTr="00BC2612">
        <w:tc>
          <w:tcPr>
            <w:tcW w:w="519" w:type="dxa"/>
          </w:tcPr>
          <w:p w14:paraId="47F2783F" w14:textId="77777777" w:rsidR="00787518" w:rsidRPr="00673F69" w:rsidRDefault="00787518" w:rsidP="00BC2612">
            <w:pPr>
              <w:jc w:val="center"/>
              <w:rPr>
                <w:rFonts w:ascii="PF DinDisplay Pro" w:hAnsi="PF DinDisplay Pro"/>
                <w:sz w:val="20"/>
                <w:szCs w:val="20"/>
              </w:rPr>
            </w:pPr>
            <w:r w:rsidRPr="00673F69">
              <w:rPr>
                <w:rFonts w:ascii="PF DinDisplay Pro" w:hAnsi="PF DinDisplay Pro"/>
                <w:sz w:val="20"/>
                <w:szCs w:val="20"/>
              </w:rPr>
              <w:t>9</w:t>
            </w:r>
          </w:p>
        </w:tc>
        <w:tc>
          <w:tcPr>
            <w:tcW w:w="2710" w:type="dxa"/>
          </w:tcPr>
          <w:p w14:paraId="3BFBF05D"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Зашивки инженерных коммуникаций</w:t>
            </w:r>
          </w:p>
        </w:tc>
        <w:tc>
          <w:tcPr>
            <w:tcW w:w="2807" w:type="dxa"/>
            <w:tcBorders>
              <w:top w:val="single" w:sz="4" w:space="0" w:color="auto"/>
              <w:left w:val="single" w:sz="4" w:space="0" w:color="auto"/>
              <w:bottom w:val="single" w:sz="4" w:space="0" w:color="auto"/>
              <w:right w:val="single" w:sz="4" w:space="0" w:color="auto"/>
            </w:tcBorders>
          </w:tcPr>
          <w:p w14:paraId="4B40F3B4" w14:textId="13EEFB1F" w:rsidR="00787518" w:rsidRPr="00673F69" w:rsidRDefault="00787518" w:rsidP="00BC2612">
            <w:pPr>
              <w:jc w:val="both"/>
              <w:rPr>
                <w:rFonts w:ascii="PF DinDisplay Pro" w:hAnsi="PF DinDisplay Pro"/>
                <w:sz w:val="20"/>
                <w:szCs w:val="20"/>
              </w:rPr>
            </w:pPr>
          </w:p>
        </w:tc>
        <w:tc>
          <w:tcPr>
            <w:tcW w:w="3024" w:type="dxa"/>
            <w:tcBorders>
              <w:top w:val="single" w:sz="4" w:space="0" w:color="auto"/>
              <w:left w:val="single" w:sz="4" w:space="0" w:color="auto"/>
              <w:bottom w:val="single" w:sz="4" w:space="0" w:color="auto"/>
              <w:right w:val="single" w:sz="4" w:space="0" w:color="auto"/>
            </w:tcBorders>
          </w:tcPr>
          <w:p w14:paraId="15D22B04" w14:textId="68335273" w:rsidR="00787518" w:rsidRPr="00673F69" w:rsidRDefault="00787518" w:rsidP="00BC2612">
            <w:pPr>
              <w:jc w:val="both"/>
              <w:rPr>
                <w:rFonts w:ascii="PF DinDisplay Pro" w:hAnsi="PF DinDisplay Pro"/>
                <w:sz w:val="20"/>
                <w:szCs w:val="20"/>
              </w:rPr>
            </w:pPr>
          </w:p>
        </w:tc>
      </w:tr>
      <w:tr w:rsidR="00787518" w:rsidRPr="00673F69" w14:paraId="656415F9" w14:textId="77777777" w:rsidTr="00BC2612">
        <w:tc>
          <w:tcPr>
            <w:tcW w:w="519" w:type="dxa"/>
          </w:tcPr>
          <w:p w14:paraId="4BCA5BB5" w14:textId="77777777" w:rsidR="00787518" w:rsidRPr="00673F69" w:rsidRDefault="00787518" w:rsidP="00BC2612">
            <w:pPr>
              <w:jc w:val="center"/>
              <w:rPr>
                <w:rFonts w:ascii="PF DinDisplay Pro" w:hAnsi="PF DinDisplay Pro"/>
                <w:sz w:val="20"/>
                <w:szCs w:val="20"/>
              </w:rPr>
            </w:pPr>
            <w:r w:rsidRPr="00673F69">
              <w:rPr>
                <w:rFonts w:ascii="PF DinDisplay Pro" w:hAnsi="PF DinDisplay Pro"/>
                <w:sz w:val="20"/>
                <w:szCs w:val="20"/>
              </w:rPr>
              <w:t>10</w:t>
            </w:r>
          </w:p>
        </w:tc>
        <w:tc>
          <w:tcPr>
            <w:tcW w:w="2710" w:type="dxa"/>
          </w:tcPr>
          <w:p w14:paraId="2D2D042C"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Двери</w:t>
            </w:r>
          </w:p>
          <w:p w14:paraId="3305E886" w14:textId="77777777" w:rsidR="00787518" w:rsidRPr="00673F69" w:rsidRDefault="00787518" w:rsidP="00BC2612">
            <w:pPr>
              <w:rPr>
                <w:rFonts w:ascii="PF DinDisplay Pro" w:hAnsi="PF DinDisplay Pro"/>
                <w:sz w:val="20"/>
                <w:szCs w:val="20"/>
              </w:rPr>
            </w:pPr>
          </w:p>
          <w:p w14:paraId="04B61CAC" w14:textId="77777777" w:rsidR="00787518" w:rsidRPr="00673F69" w:rsidRDefault="00787518" w:rsidP="00BC2612">
            <w:pPr>
              <w:rPr>
                <w:rFonts w:ascii="PF DinDisplay Pro" w:hAnsi="PF DinDisplay Pro"/>
                <w:sz w:val="20"/>
                <w:szCs w:val="20"/>
              </w:rPr>
            </w:pPr>
          </w:p>
        </w:tc>
        <w:tc>
          <w:tcPr>
            <w:tcW w:w="2807" w:type="dxa"/>
          </w:tcPr>
          <w:p w14:paraId="387BD806" w14:textId="5224899C" w:rsidR="00787518" w:rsidRPr="00673F69" w:rsidRDefault="00787518" w:rsidP="00BC2612">
            <w:pPr>
              <w:jc w:val="both"/>
              <w:rPr>
                <w:rFonts w:ascii="PF DinDisplay Pro" w:hAnsi="PF DinDisplay Pro"/>
                <w:sz w:val="20"/>
                <w:szCs w:val="20"/>
              </w:rPr>
            </w:pPr>
          </w:p>
        </w:tc>
        <w:tc>
          <w:tcPr>
            <w:tcW w:w="3024" w:type="dxa"/>
          </w:tcPr>
          <w:p w14:paraId="021B1E3F" w14:textId="77777777" w:rsidR="00787518" w:rsidRPr="00673F69" w:rsidRDefault="00787518" w:rsidP="00BC2612">
            <w:pPr>
              <w:jc w:val="both"/>
              <w:rPr>
                <w:rFonts w:ascii="PF DinDisplay Pro" w:hAnsi="PF DinDisplay Pro"/>
                <w:sz w:val="20"/>
                <w:szCs w:val="20"/>
              </w:rPr>
            </w:pPr>
          </w:p>
        </w:tc>
      </w:tr>
      <w:tr w:rsidR="00787518" w:rsidRPr="00673F69" w14:paraId="62881F24" w14:textId="77777777" w:rsidTr="00BC2612">
        <w:tc>
          <w:tcPr>
            <w:tcW w:w="519" w:type="dxa"/>
          </w:tcPr>
          <w:p w14:paraId="4BABEF6A" w14:textId="77777777" w:rsidR="00787518" w:rsidRPr="00673F69" w:rsidRDefault="00787518" w:rsidP="00BC2612">
            <w:pPr>
              <w:jc w:val="center"/>
              <w:rPr>
                <w:rFonts w:ascii="PF DinDisplay Pro" w:hAnsi="PF DinDisplay Pro"/>
                <w:sz w:val="20"/>
                <w:szCs w:val="20"/>
              </w:rPr>
            </w:pPr>
            <w:r w:rsidRPr="00673F69">
              <w:rPr>
                <w:rFonts w:ascii="PF DinDisplay Pro" w:hAnsi="PF DinDisplay Pro"/>
                <w:sz w:val="20"/>
                <w:szCs w:val="20"/>
              </w:rPr>
              <w:t>11</w:t>
            </w:r>
          </w:p>
        </w:tc>
        <w:tc>
          <w:tcPr>
            <w:tcW w:w="8541" w:type="dxa"/>
            <w:gridSpan w:val="3"/>
          </w:tcPr>
          <w:p w14:paraId="1E0C8CF4"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xml:space="preserve"> Внутренние инженерные системы</w:t>
            </w:r>
          </w:p>
        </w:tc>
      </w:tr>
      <w:tr w:rsidR="008C4025" w:rsidRPr="00673F69" w14:paraId="522A52FE" w14:textId="77777777" w:rsidTr="00BC2612">
        <w:tc>
          <w:tcPr>
            <w:tcW w:w="519" w:type="dxa"/>
          </w:tcPr>
          <w:p w14:paraId="1B1F9241" w14:textId="77777777" w:rsidR="008C4025" w:rsidRPr="00673F69" w:rsidRDefault="008C4025" w:rsidP="008C4025">
            <w:pPr>
              <w:jc w:val="center"/>
              <w:rPr>
                <w:rFonts w:ascii="PF DinDisplay Pro" w:hAnsi="PF DinDisplay Pro"/>
                <w:sz w:val="20"/>
                <w:szCs w:val="20"/>
              </w:rPr>
            </w:pPr>
          </w:p>
        </w:tc>
        <w:tc>
          <w:tcPr>
            <w:tcW w:w="2710" w:type="dxa"/>
          </w:tcPr>
          <w:p w14:paraId="253A89DA" w14:textId="77777777" w:rsidR="008C4025" w:rsidRPr="00673F69" w:rsidRDefault="008C4025" w:rsidP="008C4025">
            <w:pPr>
              <w:rPr>
                <w:rFonts w:ascii="PF DinDisplay Pro" w:hAnsi="PF DinDisplay Pro"/>
                <w:sz w:val="20"/>
                <w:szCs w:val="20"/>
              </w:rPr>
            </w:pPr>
            <w:r w:rsidRPr="00673F69">
              <w:rPr>
                <w:rFonts w:ascii="PF DinDisplay Pro" w:hAnsi="PF DinDisplay Pro"/>
                <w:sz w:val="20"/>
                <w:szCs w:val="20"/>
              </w:rPr>
              <w:t>- отопление</w:t>
            </w:r>
          </w:p>
        </w:tc>
        <w:tc>
          <w:tcPr>
            <w:tcW w:w="2807" w:type="dxa"/>
            <w:tcBorders>
              <w:top w:val="single" w:sz="4" w:space="0" w:color="auto"/>
              <w:left w:val="single" w:sz="4" w:space="0" w:color="auto"/>
              <w:bottom w:val="single" w:sz="4" w:space="0" w:color="auto"/>
              <w:right w:val="single" w:sz="4" w:space="0" w:color="auto"/>
            </w:tcBorders>
          </w:tcPr>
          <w:p w14:paraId="51C7398D" w14:textId="089D008A" w:rsidR="008C4025" w:rsidRPr="00673F69" w:rsidRDefault="008C4025" w:rsidP="003B4319">
            <w:pPr>
              <w:jc w:val="both"/>
              <w:rPr>
                <w:rFonts w:ascii="PF DinDisplay Pro" w:hAnsi="PF DinDisplay Pro"/>
                <w:sz w:val="20"/>
                <w:szCs w:val="20"/>
              </w:rPr>
            </w:pPr>
          </w:p>
        </w:tc>
        <w:tc>
          <w:tcPr>
            <w:tcW w:w="3024" w:type="dxa"/>
            <w:tcBorders>
              <w:top w:val="single" w:sz="4" w:space="0" w:color="auto"/>
              <w:left w:val="single" w:sz="4" w:space="0" w:color="auto"/>
              <w:bottom w:val="single" w:sz="4" w:space="0" w:color="auto"/>
              <w:right w:val="single" w:sz="4" w:space="0" w:color="auto"/>
            </w:tcBorders>
          </w:tcPr>
          <w:p w14:paraId="62F7A964" w14:textId="5EC00C19" w:rsidR="008C4025" w:rsidRPr="00673F69" w:rsidRDefault="008C4025" w:rsidP="008C4025">
            <w:pPr>
              <w:jc w:val="both"/>
              <w:rPr>
                <w:rFonts w:ascii="PF DinDisplay Pro" w:hAnsi="PF DinDisplay Pro"/>
                <w:sz w:val="20"/>
                <w:szCs w:val="20"/>
              </w:rPr>
            </w:pPr>
          </w:p>
        </w:tc>
      </w:tr>
      <w:tr w:rsidR="00787518" w:rsidRPr="00673F69" w14:paraId="032F2BCF" w14:textId="77777777" w:rsidTr="00BC2612">
        <w:tc>
          <w:tcPr>
            <w:tcW w:w="519" w:type="dxa"/>
          </w:tcPr>
          <w:p w14:paraId="3CBEC92B" w14:textId="77777777" w:rsidR="00787518" w:rsidRPr="00673F69" w:rsidRDefault="00787518" w:rsidP="00BC2612">
            <w:pPr>
              <w:jc w:val="center"/>
              <w:rPr>
                <w:rFonts w:ascii="PF DinDisplay Pro" w:hAnsi="PF DinDisplay Pro"/>
                <w:sz w:val="20"/>
                <w:szCs w:val="20"/>
              </w:rPr>
            </w:pPr>
          </w:p>
        </w:tc>
        <w:tc>
          <w:tcPr>
            <w:tcW w:w="2710" w:type="dxa"/>
          </w:tcPr>
          <w:p w14:paraId="7E3849DD"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вентиляция</w:t>
            </w:r>
          </w:p>
        </w:tc>
        <w:tc>
          <w:tcPr>
            <w:tcW w:w="2807" w:type="dxa"/>
          </w:tcPr>
          <w:p w14:paraId="50769BEB" w14:textId="0A2A5F5D" w:rsidR="00787518" w:rsidRPr="00673F69" w:rsidRDefault="00787518" w:rsidP="00BC2612">
            <w:pPr>
              <w:jc w:val="both"/>
              <w:rPr>
                <w:rFonts w:ascii="PF DinDisplay Pro" w:hAnsi="PF DinDisplay Pro"/>
                <w:sz w:val="20"/>
                <w:szCs w:val="20"/>
              </w:rPr>
            </w:pPr>
          </w:p>
        </w:tc>
        <w:tc>
          <w:tcPr>
            <w:tcW w:w="3024" w:type="dxa"/>
          </w:tcPr>
          <w:p w14:paraId="7148714B" w14:textId="77777777" w:rsidR="00787518" w:rsidRPr="00673F69" w:rsidRDefault="00787518" w:rsidP="00BC2612">
            <w:pPr>
              <w:jc w:val="both"/>
              <w:rPr>
                <w:rFonts w:ascii="PF DinDisplay Pro" w:hAnsi="PF DinDisplay Pro"/>
                <w:sz w:val="20"/>
                <w:szCs w:val="20"/>
              </w:rPr>
            </w:pPr>
          </w:p>
        </w:tc>
      </w:tr>
      <w:tr w:rsidR="00787518" w:rsidRPr="00673F69" w14:paraId="784C1BE7" w14:textId="77777777" w:rsidTr="00BC2612">
        <w:tc>
          <w:tcPr>
            <w:tcW w:w="519" w:type="dxa"/>
          </w:tcPr>
          <w:p w14:paraId="43B0447E" w14:textId="77777777" w:rsidR="00787518" w:rsidRPr="00673F69" w:rsidRDefault="00787518" w:rsidP="00BC2612">
            <w:pPr>
              <w:jc w:val="center"/>
              <w:rPr>
                <w:rFonts w:ascii="PF DinDisplay Pro" w:hAnsi="PF DinDisplay Pro"/>
                <w:sz w:val="20"/>
                <w:szCs w:val="20"/>
              </w:rPr>
            </w:pPr>
          </w:p>
        </w:tc>
        <w:tc>
          <w:tcPr>
            <w:tcW w:w="2710" w:type="dxa"/>
          </w:tcPr>
          <w:p w14:paraId="5C407AA1"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ГВС</w:t>
            </w:r>
          </w:p>
        </w:tc>
        <w:tc>
          <w:tcPr>
            <w:tcW w:w="2807" w:type="dxa"/>
            <w:tcBorders>
              <w:top w:val="single" w:sz="4" w:space="0" w:color="auto"/>
              <w:left w:val="single" w:sz="4" w:space="0" w:color="auto"/>
              <w:bottom w:val="single" w:sz="4" w:space="0" w:color="auto"/>
              <w:right w:val="single" w:sz="4" w:space="0" w:color="auto"/>
            </w:tcBorders>
          </w:tcPr>
          <w:p w14:paraId="30AD4FB3" w14:textId="0E4EF3A4" w:rsidR="00787518" w:rsidRPr="00673F69" w:rsidRDefault="00787518" w:rsidP="00BC2612">
            <w:pPr>
              <w:jc w:val="both"/>
              <w:rPr>
                <w:rFonts w:ascii="PF DinDisplay Pro" w:hAnsi="PF DinDisplay Pro"/>
                <w:sz w:val="20"/>
                <w:szCs w:val="20"/>
              </w:rPr>
            </w:pPr>
          </w:p>
        </w:tc>
        <w:tc>
          <w:tcPr>
            <w:tcW w:w="3024" w:type="dxa"/>
            <w:tcBorders>
              <w:top w:val="single" w:sz="4" w:space="0" w:color="auto"/>
              <w:left w:val="single" w:sz="4" w:space="0" w:color="auto"/>
              <w:bottom w:val="single" w:sz="4" w:space="0" w:color="auto"/>
              <w:right w:val="single" w:sz="4" w:space="0" w:color="auto"/>
            </w:tcBorders>
          </w:tcPr>
          <w:p w14:paraId="03D75E5F" w14:textId="1699333A" w:rsidR="00787518" w:rsidRPr="00841744" w:rsidRDefault="00787518" w:rsidP="00BC2612">
            <w:pPr>
              <w:jc w:val="both"/>
              <w:rPr>
                <w:rFonts w:ascii="PF DinDisplay Pro" w:hAnsi="PF DinDisplay Pro"/>
                <w:sz w:val="20"/>
                <w:szCs w:val="20"/>
              </w:rPr>
            </w:pPr>
          </w:p>
        </w:tc>
      </w:tr>
      <w:tr w:rsidR="00787518" w:rsidRPr="00673F69" w14:paraId="25C3120A" w14:textId="77777777" w:rsidTr="00BC2612">
        <w:tc>
          <w:tcPr>
            <w:tcW w:w="519" w:type="dxa"/>
          </w:tcPr>
          <w:p w14:paraId="1AD7725E" w14:textId="77777777" w:rsidR="00787518" w:rsidRPr="00673F69" w:rsidRDefault="00787518" w:rsidP="00BC2612">
            <w:pPr>
              <w:jc w:val="center"/>
              <w:rPr>
                <w:rFonts w:ascii="PF DinDisplay Pro" w:hAnsi="PF DinDisplay Pro"/>
                <w:sz w:val="20"/>
                <w:szCs w:val="20"/>
              </w:rPr>
            </w:pPr>
          </w:p>
        </w:tc>
        <w:tc>
          <w:tcPr>
            <w:tcW w:w="2710" w:type="dxa"/>
          </w:tcPr>
          <w:p w14:paraId="564B46F4"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ХВС</w:t>
            </w:r>
          </w:p>
        </w:tc>
        <w:tc>
          <w:tcPr>
            <w:tcW w:w="2807" w:type="dxa"/>
            <w:tcBorders>
              <w:top w:val="single" w:sz="4" w:space="0" w:color="auto"/>
              <w:left w:val="single" w:sz="4" w:space="0" w:color="auto"/>
              <w:bottom w:val="single" w:sz="4" w:space="0" w:color="auto"/>
              <w:right w:val="single" w:sz="4" w:space="0" w:color="auto"/>
            </w:tcBorders>
          </w:tcPr>
          <w:p w14:paraId="20EDF16F" w14:textId="54DA85FD" w:rsidR="00787518" w:rsidRPr="00673F69" w:rsidRDefault="00787518" w:rsidP="00BC2612">
            <w:pPr>
              <w:jc w:val="both"/>
              <w:rPr>
                <w:rFonts w:ascii="PF DinDisplay Pro" w:hAnsi="PF DinDisplay Pro"/>
                <w:sz w:val="20"/>
                <w:szCs w:val="20"/>
              </w:rPr>
            </w:pPr>
          </w:p>
        </w:tc>
        <w:tc>
          <w:tcPr>
            <w:tcW w:w="3024" w:type="dxa"/>
            <w:tcBorders>
              <w:top w:val="single" w:sz="4" w:space="0" w:color="auto"/>
              <w:left w:val="single" w:sz="4" w:space="0" w:color="auto"/>
              <w:bottom w:val="single" w:sz="4" w:space="0" w:color="auto"/>
              <w:right w:val="single" w:sz="4" w:space="0" w:color="auto"/>
            </w:tcBorders>
          </w:tcPr>
          <w:p w14:paraId="6353ED4A" w14:textId="05E59D91" w:rsidR="00787518" w:rsidRPr="00841744" w:rsidRDefault="00787518" w:rsidP="00BC2612">
            <w:pPr>
              <w:jc w:val="both"/>
              <w:rPr>
                <w:rFonts w:ascii="PF DinDisplay Pro" w:hAnsi="PF DinDisplay Pro"/>
                <w:sz w:val="20"/>
                <w:szCs w:val="20"/>
              </w:rPr>
            </w:pPr>
          </w:p>
        </w:tc>
      </w:tr>
      <w:tr w:rsidR="00787518" w:rsidRPr="00673F69" w14:paraId="0724D3E5" w14:textId="77777777" w:rsidTr="00BC2612">
        <w:tc>
          <w:tcPr>
            <w:tcW w:w="519" w:type="dxa"/>
          </w:tcPr>
          <w:p w14:paraId="4797E186" w14:textId="77777777" w:rsidR="00787518" w:rsidRPr="00673F69" w:rsidRDefault="00787518" w:rsidP="00BC2612">
            <w:pPr>
              <w:jc w:val="center"/>
              <w:rPr>
                <w:rFonts w:ascii="PF DinDisplay Pro" w:hAnsi="PF DinDisplay Pro"/>
                <w:sz w:val="20"/>
                <w:szCs w:val="20"/>
              </w:rPr>
            </w:pPr>
          </w:p>
        </w:tc>
        <w:tc>
          <w:tcPr>
            <w:tcW w:w="2710" w:type="dxa"/>
          </w:tcPr>
          <w:p w14:paraId="28B3ADFE"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xml:space="preserve">- </w:t>
            </w:r>
            <w:proofErr w:type="spellStart"/>
            <w:r w:rsidRPr="00673F69">
              <w:rPr>
                <w:rFonts w:ascii="PF DinDisplay Pro" w:hAnsi="PF DinDisplay Pro"/>
                <w:sz w:val="20"/>
                <w:szCs w:val="20"/>
              </w:rPr>
              <w:t>канализование</w:t>
            </w:r>
            <w:proofErr w:type="spellEnd"/>
            <w:r w:rsidRPr="00673F69">
              <w:rPr>
                <w:rFonts w:ascii="PF DinDisplay Pro" w:hAnsi="PF DinDisplay Pro"/>
                <w:sz w:val="20"/>
                <w:szCs w:val="20"/>
              </w:rPr>
              <w:t xml:space="preserve"> </w:t>
            </w:r>
          </w:p>
        </w:tc>
        <w:tc>
          <w:tcPr>
            <w:tcW w:w="2807" w:type="dxa"/>
            <w:tcBorders>
              <w:top w:val="single" w:sz="4" w:space="0" w:color="auto"/>
              <w:left w:val="single" w:sz="4" w:space="0" w:color="auto"/>
              <w:bottom w:val="single" w:sz="4" w:space="0" w:color="auto"/>
              <w:right w:val="single" w:sz="4" w:space="0" w:color="auto"/>
            </w:tcBorders>
          </w:tcPr>
          <w:p w14:paraId="1026BAB9" w14:textId="0D66D99A" w:rsidR="00787518" w:rsidRPr="00673F69" w:rsidRDefault="00787518" w:rsidP="00BC2612">
            <w:pPr>
              <w:jc w:val="both"/>
              <w:rPr>
                <w:rFonts w:ascii="PF DinDisplay Pro" w:hAnsi="PF DinDisplay Pro"/>
                <w:sz w:val="20"/>
                <w:szCs w:val="20"/>
              </w:rPr>
            </w:pPr>
          </w:p>
        </w:tc>
        <w:tc>
          <w:tcPr>
            <w:tcW w:w="3024" w:type="dxa"/>
            <w:tcBorders>
              <w:top w:val="single" w:sz="4" w:space="0" w:color="auto"/>
              <w:left w:val="single" w:sz="4" w:space="0" w:color="auto"/>
              <w:bottom w:val="single" w:sz="4" w:space="0" w:color="auto"/>
              <w:right w:val="single" w:sz="4" w:space="0" w:color="auto"/>
            </w:tcBorders>
          </w:tcPr>
          <w:p w14:paraId="38D60FB1" w14:textId="41B30F83" w:rsidR="00787518" w:rsidRPr="00673F69" w:rsidRDefault="00787518" w:rsidP="00BC2612">
            <w:pPr>
              <w:jc w:val="both"/>
              <w:rPr>
                <w:rFonts w:ascii="PF DinDisplay Pro" w:hAnsi="PF DinDisplay Pro"/>
                <w:sz w:val="20"/>
                <w:szCs w:val="20"/>
              </w:rPr>
            </w:pPr>
          </w:p>
        </w:tc>
      </w:tr>
      <w:tr w:rsidR="00787518" w:rsidRPr="00673F69" w14:paraId="7A7C684D" w14:textId="77777777" w:rsidTr="00BC2612">
        <w:tc>
          <w:tcPr>
            <w:tcW w:w="519" w:type="dxa"/>
          </w:tcPr>
          <w:p w14:paraId="2AE19C75" w14:textId="77777777" w:rsidR="00787518" w:rsidRPr="00673F69" w:rsidRDefault="00787518" w:rsidP="00BC2612">
            <w:pPr>
              <w:jc w:val="center"/>
              <w:rPr>
                <w:rFonts w:ascii="PF DinDisplay Pro" w:hAnsi="PF DinDisplay Pro"/>
                <w:sz w:val="20"/>
                <w:szCs w:val="20"/>
              </w:rPr>
            </w:pPr>
          </w:p>
        </w:tc>
        <w:tc>
          <w:tcPr>
            <w:tcW w:w="2710" w:type="dxa"/>
          </w:tcPr>
          <w:p w14:paraId="2C3C0B0C"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электроснабжение</w:t>
            </w:r>
          </w:p>
        </w:tc>
        <w:tc>
          <w:tcPr>
            <w:tcW w:w="2807" w:type="dxa"/>
            <w:tcBorders>
              <w:top w:val="single" w:sz="4" w:space="0" w:color="auto"/>
              <w:left w:val="single" w:sz="4" w:space="0" w:color="auto"/>
              <w:bottom w:val="single" w:sz="4" w:space="0" w:color="auto"/>
              <w:right w:val="single" w:sz="4" w:space="0" w:color="auto"/>
            </w:tcBorders>
          </w:tcPr>
          <w:p w14:paraId="5F2094C7" w14:textId="77777777" w:rsidR="00787518" w:rsidRPr="00673F69" w:rsidRDefault="00787518" w:rsidP="00BC2612">
            <w:pPr>
              <w:jc w:val="both"/>
              <w:rPr>
                <w:rFonts w:ascii="PF DinDisplay Pro" w:hAnsi="PF DinDisplay Pro"/>
                <w:sz w:val="20"/>
                <w:szCs w:val="20"/>
              </w:rPr>
            </w:pPr>
          </w:p>
        </w:tc>
        <w:tc>
          <w:tcPr>
            <w:tcW w:w="3024" w:type="dxa"/>
            <w:tcBorders>
              <w:top w:val="single" w:sz="4" w:space="0" w:color="auto"/>
              <w:left w:val="single" w:sz="4" w:space="0" w:color="auto"/>
              <w:bottom w:val="single" w:sz="4" w:space="0" w:color="auto"/>
              <w:right w:val="single" w:sz="4" w:space="0" w:color="auto"/>
            </w:tcBorders>
          </w:tcPr>
          <w:p w14:paraId="7FF87A65" w14:textId="5E530B3B" w:rsidR="00787518" w:rsidRPr="00673F69" w:rsidRDefault="00787518" w:rsidP="00BC2612">
            <w:pPr>
              <w:jc w:val="both"/>
              <w:rPr>
                <w:rFonts w:ascii="PF DinDisplay Pro" w:hAnsi="PF DinDisplay Pro"/>
                <w:sz w:val="20"/>
                <w:szCs w:val="20"/>
              </w:rPr>
            </w:pPr>
          </w:p>
        </w:tc>
      </w:tr>
      <w:tr w:rsidR="00787518" w:rsidRPr="00673F69" w14:paraId="015682F1" w14:textId="77777777" w:rsidTr="00BC2612">
        <w:tc>
          <w:tcPr>
            <w:tcW w:w="519" w:type="dxa"/>
          </w:tcPr>
          <w:p w14:paraId="11BA5CAB" w14:textId="77777777" w:rsidR="00787518" w:rsidRPr="00673F69" w:rsidRDefault="00787518" w:rsidP="00BC2612">
            <w:pPr>
              <w:jc w:val="center"/>
              <w:rPr>
                <w:rFonts w:ascii="PF DinDisplay Pro" w:hAnsi="PF DinDisplay Pro"/>
                <w:sz w:val="20"/>
                <w:szCs w:val="20"/>
              </w:rPr>
            </w:pPr>
          </w:p>
        </w:tc>
        <w:tc>
          <w:tcPr>
            <w:tcW w:w="2710" w:type="dxa"/>
          </w:tcPr>
          <w:p w14:paraId="3581C7FD"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слаботочные сети (радио, интернет)</w:t>
            </w:r>
          </w:p>
        </w:tc>
        <w:tc>
          <w:tcPr>
            <w:tcW w:w="2807" w:type="dxa"/>
          </w:tcPr>
          <w:p w14:paraId="521D44C2" w14:textId="32E2CBD9" w:rsidR="00787518" w:rsidRPr="00673F69" w:rsidRDefault="00787518" w:rsidP="00BC2612">
            <w:pPr>
              <w:jc w:val="both"/>
              <w:rPr>
                <w:rFonts w:ascii="PF DinDisplay Pro" w:hAnsi="PF DinDisplay Pro"/>
                <w:sz w:val="20"/>
                <w:szCs w:val="20"/>
              </w:rPr>
            </w:pPr>
          </w:p>
        </w:tc>
        <w:tc>
          <w:tcPr>
            <w:tcW w:w="3024" w:type="dxa"/>
          </w:tcPr>
          <w:p w14:paraId="47E3984C" w14:textId="77777777" w:rsidR="00787518" w:rsidRPr="00673F69" w:rsidRDefault="00787518" w:rsidP="00BC2612">
            <w:pPr>
              <w:rPr>
                <w:rFonts w:ascii="PF DinDisplay Pro" w:hAnsi="PF DinDisplay Pro"/>
                <w:sz w:val="20"/>
                <w:szCs w:val="20"/>
              </w:rPr>
            </w:pPr>
          </w:p>
        </w:tc>
      </w:tr>
      <w:tr w:rsidR="00787518" w:rsidRPr="00673F69" w14:paraId="6C10CEF5" w14:textId="77777777" w:rsidTr="00BC2612">
        <w:tc>
          <w:tcPr>
            <w:tcW w:w="519" w:type="dxa"/>
          </w:tcPr>
          <w:p w14:paraId="6EE9F72B" w14:textId="77777777" w:rsidR="00787518" w:rsidRPr="00673F69" w:rsidRDefault="00787518" w:rsidP="00BC2612">
            <w:pPr>
              <w:jc w:val="center"/>
              <w:rPr>
                <w:rFonts w:ascii="PF DinDisplay Pro" w:hAnsi="PF DinDisplay Pro"/>
                <w:sz w:val="20"/>
                <w:szCs w:val="20"/>
              </w:rPr>
            </w:pPr>
            <w:r w:rsidRPr="00673F69">
              <w:rPr>
                <w:rFonts w:ascii="PF DinDisplay Pro" w:hAnsi="PF DinDisplay Pro"/>
                <w:sz w:val="20"/>
                <w:szCs w:val="20"/>
              </w:rPr>
              <w:t>12</w:t>
            </w:r>
          </w:p>
        </w:tc>
        <w:tc>
          <w:tcPr>
            <w:tcW w:w="8541" w:type="dxa"/>
            <w:gridSpan w:val="3"/>
          </w:tcPr>
          <w:p w14:paraId="20BC1F7D" w14:textId="77777777" w:rsidR="00787518" w:rsidRPr="00673F69" w:rsidRDefault="00787518" w:rsidP="00BC2612">
            <w:pPr>
              <w:jc w:val="both"/>
              <w:rPr>
                <w:rFonts w:ascii="PF DinDisplay Pro" w:hAnsi="PF DinDisplay Pro"/>
                <w:sz w:val="20"/>
                <w:szCs w:val="20"/>
              </w:rPr>
            </w:pPr>
            <w:r w:rsidRPr="00673F69">
              <w:rPr>
                <w:rFonts w:ascii="PF DinDisplay Pro" w:hAnsi="PF DinDisplay Pro"/>
                <w:sz w:val="20"/>
                <w:szCs w:val="20"/>
              </w:rPr>
              <w:t>Сантехническое и бытовое оборудование</w:t>
            </w:r>
          </w:p>
        </w:tc>
      </w:tr>
      <w:tr w:rsidR="00787518" w:rsidRPr="00673F69" w14:paraId="78536042" w14:textId="77777777" w:rsidTr="00BC2612">
        <w:tc>
          <w:tcPr>
            <w:tcW w:w="519" w:type="dxa"/>
          </w:tcPr>
          <w:p w14:paraId="5BE070F5" w14:textId="77777777" w:rsidR="00787518" w:rsidRPr="00673F69" w:rsidRDefault="00787518" w:rsidP="00BC2612">
            <w:pPr>
              <w:jc w:val="center"/>
              <w:rPr>
                <w:rFonts w:ascii="PF DinDisplay Pro" w:hAnsi="PF DinDisplay Pro"/>
                <w:sz w:val="20"/>
                <w:szCs w:val="20"/>
              </w:rPr>
            </w:pPr>
          </w:p>
        </w:tc>
        <w:tc>
          <w:tcPr>
            <w:tcW w:w="2710" w:type="dxa"/>
          </w:tcPr>
          <w:p w14:paraId="4C5A4CD5"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xml:space="preserve">- мойка </w:t>
            </w:r>
          </w:p>
        </w:tc>
        <w:tc>
          <w:tcPr>
            <w:tcW w:w="2807" w:type="dxa"/>
            <w:tcBorders>
              <w:top w:val="single" w:sz="4" w:space="0" w:color="auto"/>
              <w:left w:val="single" w:sz="4" w:space="0" w:color="auto"/>
              <w:bottom w:val="single" w:sz="4" w:space="0" w:color="auto"/>
              <w:right w:val="single" w:sz="4" w:space="0" w:color="auto"/>
            </w:tcBorders>
          </w:tcPr>
          <w:p w14:paraId="3F425B73" w14:textId="3DB6A796" w:rsidR="00787518" w:rsidRPr="00673F69" w:rsidRDefault="00787518" w:rsidP="00BC2612">
            <w:pPr>
              <w:jc w:val="both"/>
              <w:rPr>
                <w:rFonts w:ascii="PF DinDisplay Pro" w:hAnsi="PF DinDisplay Pro"/>
                <w:sz w:val="20"/>
                <w:szCs w:val="20"/>
              </w:rPr>
            </w:pPr>
          </w:p>
        </w:tc>
        <w:tc>
          <w:tcPr>
            <w:tcW w:w="3024" w:type="dxa"/>
          </w:tcPr>
          <w:p w14:paraId="6FBB1CF9" w14:textId="77777777" w:rsidR="00787518" w:rsidRPr="00673F69" w:rsidRDefault="00787518" w:rsidP="00BC2612">
            <w:pPr>
              <w:rPr>
                <w:rFonts w:ascii="PF DinDisplay Pro" w:hAnsi="PF DinDisplay Pro"/>
                <w:sz w:val="20"/>
                <w:szCs w:val="20"/>
              </w:rPr>
            </w:pPr>
          </w:p>
        </w:tc>
      </w:tr>
      <w:tr w:rsidR="00787518" w:rsidRPr="00673F69" w14:paraId="09FD7BDE" w14:textId="77777777" w:rsidTr="00BC2612">
        <w:tc>
          <w:tcPr>
            <w:tcW w:w="519" w:type="dxa"/>
          </w:tcPr>
          <w:p w14:paraId="31A0C215" w14:textId="77777777" w:rsidR="00787518" w:rsidRPr="00673F69" w:rsidRDefault="00787518" w:rsidP="00BC2612">
            <w:pPr>
              <w:jc w:val="center"/>
              <w:rPr>
                <w:rFonts w:ascii="PF DinDisplay Pro" w:hAnsi="PF DinDisplay Pro"/>
                <w:sz w:val="20"/>
                <w:szCs w:val="20"/>
              </w:rPr>
            </w:pPr>
          </w:p>
        </w:tc>
        <w:tc>
          <w:tcPr>
            <w:tcW w:w="2710" w:type="dxa"/>
          </w:tcPr>
          <w:p w14:paraId="7F426E13" w14:textId="77777777" w:rsidR="00787518" w:rsidRPr="00673F69" w:rsidRDefault="00787518" w:rsidP="00BC2612">
            <w:pPr>
              <w:rPr>
                <w:rFonts w:ascii="PF DinDisplay Pro" w:hAnsi="PF DinDisplay Pro"/>
                <w:sz w:val="20"/>
                <w:szCs w:val="20"/>
              </w:rPr>
            </w:pPr>
            <w:r>
              <w:rPr>
                <w:rFonts w:ascii="PF DinDisplay Pro" w:hAnsi="PF DinDisplay Pro"/>
                <w:sz w:val="20"/>
                <w:szCs w:val="20"/>
              </w:rPr>
              <w:t>- ванная</w:t>
            </w:r>
            <w:r w:rsidRPr="00673F69">
              <w:rPr>
                <w:rFonts w:ascii="PF DinDisplay Pro" w:hAnsi="PF DinDisplay Pro"/>
                <w:sz w:val="20"/>
                <w:szCs w:val="20"/>
              </w:rPr>
              <w:t xml:space="preserve"> </w:t>
            </w:r>
          </w:p>
        </w:tc>
        <w:tc>
          <w:tcPr>
            <w:tcW w:w="2807" w:type="dxa"/>
            <w:tcBorders>
              <w:top w:val="single" w:sz="4" w:space="0" w:color="auto"/>
              <w:left w:val="single" w:sz="4" w:space="0" w:color="auto"/>
              <w:bottom w:val="single" w:sz="4" w:space="0" w:color="auto"/>
              <w:right w:val="single" w:sz="4" w:space="0" w:color="auto"/>
            </w:tcBorders>
          </w:tcPr>
          <w:p w14:paraId="3285D5ED" w14:textId="2347F9A4" w:rsidR="00787518" w:rsidRDefault="00787518" w:rsidP="00BC2612">
            <w:pPr>
              <w:jc w:val="both"/>
              <w:rPr>
                <w:rFonts w:ascii="PF DinDisplay Pro" w:hAnsi="PF DinDisplay Pro"/>
                <w:sz w:val="20"/>
                <w:szCs w:val="20"/>
                <w:lang w:eastAsia="en-US"/>
              </w:rPr>
            </w:pPr>
          </w:p>
        </w:tc>
        <w:tc>
          <w:tcPr>
            <w:tcW w:w="3024" w:type="dxa"/>
          </w:tcPr>
          <w:p w14:paraId="536CA4DC" w14:textId="77777777" w:rsidR="00787518" w:rsidRPr="00673F69" w:rsidRDefault="00787518" w:rsidP="00BC2612">
            <w:pPr>
              <w:rPr>
                <w:rFonts w:ascii="PF DinDisplay Pro" w:hAnsi="PF DinDisplay Pro"/>
                <w:sz w:val="20"/>
                <w:szCs w:val="20"/>
              </w:rPr>
            </w:pPr>
          </w:p>
        </w:tc>
      </w:tr>
      <w:tr w:rsidR="00787518" w:rsidRPr="00673F69" w14:paraId="4F0F77EE" w14:textId="77777777" w:rsidTr="00BC2612">
        <w:tc>
          <w:tcPr>
            <w:tcW w:w="519" w:type="dxa"/>
          </w:tcPr>
          <w:p w14:paraId="5C85B55C" w14:textId="77777777" w:rsidR="00787518" w:rsidRPr="00673F69" w:rsidRDefault="00787518" w:rsidP="00BC2612">
            <w:pPr>
              <w:jc w:val="center"/>
              <w:rPr>
                <w:rFonts w:ascii="PF DinDisplay Pro" w:hAnsi="PF DinDisplay Pro"/>
                <w:sz w:val="20"/>
                <w:szCs w:val="20"/>
              </w:rPr>
            </w:pPr>
          </w:p>
        </w:tc>
        <w:tc>
          <w:tcPr>
            <w:tcW w:w="2710" w:type="dxa"/>
          </w:tcPr>
          <w:p w14:paraId="108B6FBA"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умывальник и унитаз</w:t>
            </w:r>
          </w:p>
        </w:tc>
        <w:tc>
          <w:tcPr>
            <w:tcW w:w="2807" w:type="dxa"/>
            <w:tcBorders>
              <w:top w:val="single" w:sz="4" w:space="0" w:color="auto"/>
              <w:left w:val="single" w:sz="4" w:space="0" w:color="auto"/>
              <w:bottom w:val="single" w:sz="4" w:space="0" w:color="auto"/>
              <w:right w:val="single" w:sz="4" w:space="0" w:color="auto"/>
            </w:tcBorders>
          </w:tcPr>
          <w:p w14:paraId="5049FC39" w14:textId="1B40BB62" w:rsidR="00787518" w:rsidRPr="00673F69" w:rsidRDefault="00787518" w:rsidP="00BC2612">
            <w:pPr>
              <w:jc w:val="both"/>
              <w:rPr>
                <w:rFonts w:ascii="PF DinDisplay Pro" w:hAnsi="PF DinDisplay Pro"/>
                <w:sz w:val="20"/>
                <w:szCs w:val="20"/>
              </w:rPr>
            </w:pPr>
          </w:p>
        </w:tc>
        <w:tc>
          <w:tcPr>
            <w:tcW w:w="3024" w:type="dxa"/>
          </w:tcPr>
          <w:p w14:paraId="415E05C0" w14:textId="77777777" w:rsidR="00787518" w:rsidRPr="00673F69" w:rsidRDefault="00787518" w:rsidP="00BC2612">
            <w:pPr>
              <w:rPr>
                <w:rFonts w:ascii="PF DinDisplay Pro" w:hAnsi="PF DinDisplay Pro"/>
                <w:sz w:val="20"/>
                <w:szCs w:val="20"/>
              </w:rPr>
            </w:pPr>
          </w:p>
        </w:tc>
      </w:tr>
      <w:tr w:rsidR="00787518" w:rsidRPr="00673F69" w14:paraId="7A23715E" w14:textId="77777777" w:rsidTr="00BC2612">
        <w:tc>
          <w:tcPr>
            <w:tcW w:w="519" w:type="dxa"/>
          </w:tcPr>
          <w:p w14:paraId="1F78D5DB" w14:textId="77777777" w:rsidR="00787518" w:rsidRPr="00673F69" w:rsidRDefault="00787518" w:rsidP="00BC2612">
            <w:pPr>
              <w:jc w:val="center"/>
              <w:rPr>
                <w:rFonts w:ascii="PF DinDisplay Pro" w:hAnsi="PF DinDisplay Pro"/>
                <w:sz w:val="20"/>
                <w:szCs w:val="20"/>
              </w:rPr>
            </w:pPr>
          </w:p>
        </w:tc>
        <w:tc>
          <w:tcPr>
            <w:tcW w:w="2710" w:type="dxa"/>
          </w:tcPr>
          <w:p w14:paraId="79B0F7B7" w14:textId="77777777" w:rsidR="00787518" w:rsidRPr="00673F69" w:rsidRDefault="00787518" w:rsidP="00BC2612">
            <w:pPr>
              <w:rPr>
                <w:rFonts w:ascii="PF DinDisplay Pro" w:hAnsi="PF DinDisplay Pro"/>
                <w:sz w:val="20"/>
                <w:szCs w:val="20"/>
              </w:rPr>
            </w:pPr>
            <w:r w:rsidRPr="00673F69">
              <w:rPr>
                <w:rFonts w:ascii="PF DinDisplay Pro" w:hAnsi="PF DinDisplay Pro"/>
                <w:sz w:val="20"/>
                <w:szCs w:val="20"/>
              </w:rPr>
              <w:t>- электроплита</w:t>
            </w:r>
          </w:p>
        </w:tc>
        <w:tc>
          <w:tcPr>
            <w:tcW w:w="2807" w:type="dxa"/>
            <w:tcBorders>
              <w:top w:val="single" w:sz="4" w:space="0" w:color="auto"/>
              <w:left w:val="single" w:sz="4" w:space="0" w:color="auto"/>
              <w:bottom w:val="single" w:sz="4" w:space="0" w:color="auto"/>
              <w:right w:val="single" w:sz="4" w:space="0" w:color="auto"/>
            </w:tcBorders>
          </w:tcPr>
          <w:p w14:paraId="151C1A6C" w14:textId="1D6157ED" w:rsidR="00787518" w:rsidRPr="00673F69" w:rsidRDefault="00787518" w:rsidP="00BC2612">
            <w:pPr>
              <w:rPr>
                <w:rFonts w:ascii="PF DinDisplay Pro" w:hAnsi="PF DinDisplay Pro"/>
                <w:sz w:val="20"/>
                <w:szCs w:val="20"/>
              </w:rPr>
            </w:pPr>
          </w:p>
        </w:tc>
        <w:tc>
          <w:tcPr>
            <w:tcW w:w="3024" w:type="dxa"/>
          </w:tcPr>
          <w:p w14:paraId="722E6D49" w14:textId="77777777" w:rsidR="00787518" w:rsidRPr="00673F69" w:rsidRDefault="00787518" w:rsidP="00BC2612">
            <w:pPr>
              <w:rPr>
                <w:rFonts w:ascii="PF DinDisplay Pro" w:hAnsi="PF DinDisplay Pro"/>
                <w:sz w:val="20"/>
                <w:szCs w:val="20"/>
              </w:rPr>
            </w:pPr>
          </w:p>
        </w:tc>
      </w:tr>
    </w:tbl>
    <w:p w14:paraId="3CC11A0F" w14:textId="77777777" w:rsidR="00787518" w:rsidRPr="00FB73FE" w:rsidRDefault="00787518" w:rsidP="00787518">
      <w:pPr>
        <w:jc w:val="both"/>
        <w:rPr>
          <w:rFonts w:ascii="PF DinDisplay Pro" w:hAnsi="PF DinDisplay Pro"/>
          <w:sz w:val="20"/>
          <w:szCs w:val="20"/>
        </w:rPr>
      </w:pPr>
    </w:p>
    <w:p w14:paraId="5711957A" w14:textId="77777777" w:rsidR="00787518" w:rsidRDefault="00787518" w:rsidP="00787518">
      <w:pPr>
        <w:jc w:val="both"/>
        <w:rPr>
          <w:rFonts w:ascii="PF DinDisplay Pro" w:hAnsi="PF DinDisplay Pro"/>
          <w:b/>
          <w:sz w:val="20"/>
          <w:szCs w:val="20"/>
        </w:rPr>
      </w:pPr>
    </w:p>
    <w:p w14:paraId="58A055F7" w14:textId="77777777" w:rsidR="00787518" w:rsidRPr="00D36365" w:rsidRDefault="00787518" w:rsidP="00787518">
      <w:pPr>
        <w:jc w:val="both"/>
        <w:rPr>
          <w:rFonts w:ascii="PF DinDisplay Pro" w:hAnsi="PF DinDisplay Pro"/>
          <w:b/>
          <w:sz w:val="20"/>
          <w:szCs w:val="20"/>
        </w:rPr>
      </w:pPr>
      <w:proofErr w:type="gramStart"/>
      <w:r w:rsidRPr="00D36365">
        <w:rPr>
          <w:rFonts w:ascii="PF DinDisplay Pro" w:hAnsi="PF DinDisplay Pro"/>
          <w:b/>
          <w:sz w:val="20"/>
          <w:szCs w:val="20"/>
        </w:rPr>
        <w:t>Застройщик:</w:t>
      </w:r>
      <w:r w:rsidRPr="00D36365">
        <w:rPr>
          <w:rFonts w:ascii="PF DinDisplay Pro" w:hAnsi="PF DinDisplay Pro"/>
          <w:b/>
          <w:sz w:val="20"/>
          <w:szCs w:val="20"/>
        </w:rPr>
        <w:tab/>
      </w:r>
      <w:proofErr w:type="gramEnd"/>
      <w:r w:rsidRPr="00D36365">
        <w:rPr>
          <w:rFonts w:ascii="PF DinDisplay Pro" w:hAnsi="PF DinDisplay Pro"/>
          <w:b/>
          <w:sz w:val="20"/>
          <w:szCs w:val="20"/>
        </w:rPr>
        <w:tab/>
      </w:r>
      <w:r w:rsidRPr="00D36365">
        <w:rPr>
          <w:rFonts w:ascii="PF DinDisplay Pro" w:hAnsi="PF DinDisplay Pro"/>
          <w:b/>
          <w:sz w:val="20"/>
          <w:szCs w:val="20"/>
        </w:rPr>
        <w:tab/>
      </w:r>
      <w:r w:rsidRPr="00D36365">
        <w:rPr>
          <w:rFonts w:ascii="PF DinDisplay Pro" w:hAnsi="PF DinDisplay Pro"/>
          <w:b/>
          <w:sz w:val="20"/>
          <w:szCs w:val="20"/>
        </w:rPr>
        <w:tab/>
      </w:r>
      <w:r w:rsidRPr="00D36365">
        <w:rPr>
          <w:rFonts w:ascii="PF DinDisplay Pro" w:hAnsi="PF DinDisplay Pro"/>
          <w:b/>
          <w:sz w:val="20"/>
          <w:szCs w:val="20"/>
        </w:rPr>
        <w:tab/>
      </w:r>
      <w:r w:rsidRPr="00D36365">
        <w:rPr>
          <w:rFonts w:ascii="PF DinDisplay Pro" w:hAnsi="PF DinDisplay Pro"/>
          <w:b/>
          <w:sz w:val="20"/>
          <w:szCs w:val="20"/>
        </w:rPr>
        <w:tab/>
        <w:t>Участник долевого строительства</w:t>
      </w:r>
      <w:r w:rsidRPr="00D36365">
        <w:rPr>
          <w:rFonts w:ascii="PF DinDisplay Pro" w:hAnsi="PF DinDisplay Pro"/>
          <w:sz w:val="20"/>
          <w:szCs w:val="20"/>
        </w:rPr>
        <w:t>:</w:t>
      </w:r>
    </w:p>
    <w:p w14:paraId="1A0ECD1C" w14:textId="77777777" w:rsidR="00787518" w:rsidRDefault="00787518" w:rsidP="00787518">
      <w:pPr>
        <w:jc w:val="both"/>
        <w:rPr>
          <w:rFonts w:ascii="PF DinDisplay Pro" w:hAnsi="PF DinDisplay Pro"/>
          <w:b/>
          <w:sz w:val="20"/>
          <w:szCs w:val="20"/>
        </w:rPr>
      </w:pPr>
      <w:r>
        <w:rPr>
          <w:rFonts w:ascii="PF DinDisplay Pro" w:hAnsi="PF DinDisplay Pro"/>
          <w:b/>
          <w:sz w:val="20"/>
          <w:szCs w:val="20"/>
        </w:rPr>
        <w:t xml:space="preserve">Управляющий - Генеральный директор </w:t>
      </w:r>
    </w:p>
    <w:p w14:paraId="44DF5F9F" w14:textId="77777777" w:rsidR="00787518" w:rsidRPr="00D36365" w:rsidRDefault="00787518" w:rsidP="00787518">
      <w:pPr>
        <w:jc w:val="both"/>
        <w:rPr>
          <w:rFonts w:ascii="PF DinDisplay Pro" w:hAnsi="PF DinDisplay Pro"/>
          <w:sz w:val="20"/>
          <w:szCs w:val="20"/>
        </w:rPr>
      </w:pPr>
      <w:r>
        <w:rPr>
          <w:rFonts w:ascii="PF DinDisplay Pro" w:hAnsi="PF DinDisplay Pro"/>
          <w:b/>
          <w:sz w:val="20"/>
          <w:szCs w:val="20"/>
        </w:rPr>
        <w:t>ООО «</w:t>
      </w:r>
      <w:proofErr w:type="spellStart"/>
      <w:r>
        <w:rPr>
          <w:rFonts w:ascii="PF DinDisplay Pro" w:hAnsi="PF DinDisplay Pro"/>
          <w:b/>
          <w:sz w:val="20"/>
          <w:szCs w:val="20"/>
        </w:rPr>
        <w:t>Аконс</w:t>
      </w:r>
      <w:proofErr w:type="spellEnd"/>
      <w:r>
        <w:rPr>
          <w:rFonts w:ascii="PF DinDisplay Pro" w:hAnsi="PF DinDisplay Pro"/>
          <w:b/>
          <w:sz w:val="20"/>
          <w:szCs w:val="20"/>
        </w:rPr>
        <w:t xml:space="preserve"> </w:t>
      </w:r>
      <w:proofErr w:type="spellStart"/>
      <w:r>
        <w:rPr>
          <w:rFonts w:ascii="PF DinDisplay Pro" w:hAnsi="PF DinDisplay Pro"/>
          <w:b/>
          <w:sz w:val="20"/>
          <w:szCs w:val="20"/>
        </w:rPr>
        <w:t>Девелопмент</w:t>
      </w:r>
      <w:proofErr w:type="spellEnd"/>
      <w:r>
        <w:rPr>
          <w:rFonts w:ascii="PF DinDisplay Pro" w:hAnsi="PF DinDisplay Pro"/>
          <w:b/>
          <w:sz w:val="20"/>
          <w:szCs w:val="20"/>
        </w:rPr>
        <w:t>»</w:t>
      </w:r>
      <w:r w:rsidRPr="00D36365">
        <w:rPr>
          <w:rFonts w:ascii="PF DinDisplay Pro" w:hAnsi="PF DinDisplay Pro"/>
          <w:sz w:val="20"/>
          <w:szCs w:val="20"/>
        </w:rPr>
        <w:tab/>
      </w:r>
      <w:r w:rsidRPr="00D36365">
        <w:rPr>
          <w:rFonts w:ascii="PF DinDisplay Pro" w:hAnsi="PF DinDisplay Pro"/>
          <w:sz w:val="20"/>
          <w:szCs w:val="20"/>
        </w:rPr>
        <w:tab/>
      </w:r>
    </w:p>
    <w:p w14:paraId="4864364C" w14:textId="77777777" w:rsidR="00787518" w:rsidRPr="00D36365" w:rsidRDefault="00787518" w:rsidP="00787518">
      <w:pPr>
        <w:jc w:val="both"/>
        <w:rPr>
          <w:rFonts w:ascii="PF DinDisplay Pro" w:hAnsi="PF DinDisplay Pro"/>
          <w:sz w:val="20"/>
          <w:szCs w:val="20"/>
        </w:rPr>
      </w:pPr>
    </w:p>
    <w:p w14:paraId="4783CBCA" w14:textId="77777777" w:rsidR="00787518" w:rsidRPr="00D36365" w:rsidRDefault="00787518" w:rsidP="00787518">
      <w:pPr>
        <w:jc w:val="both"/>
        <w:rPr>
          <w:rFonts w:ascii="PF DinDisplay Pro" w:hAnsi="PF DinDisplay Pro"/>
          <w:sz w:val="20"/>
          <w:szCs w:val="20"/>
        </w:rPr>
      </w:pPr>
    </w:p>
    <w:p w14:paraId="262DD77B" w14:textId="77777777" w:rsidR="00787518" w:rsidRPr="00D36365" w:rsidRDefault="00787518" w:rsidP="00787518">
      <w:pPr>
        <w:tabs>
          <w:tab w:val="left" w:pos="0"/>
          <w:tab w:val="left" w:pos="542"/>
          <w:tab w:val="left" w:pos="851"/>
          <w:tab w:val="left" w:pos="993"/>
        </w:tabs>
        <w:snapToGrid w:val="0"/>
        <w:spacing w:before="14"/>
        <w:rPr>
          <w:rFonts w:ascii="PF DinDisplay Pro" w:hAnsi="PF DinDisplay Pro"/>
          <w:b/>
          <w:bCs/>
          <w:color w:val="000000"/>
          <w:sz w:val="20"/>
          <w:szCs w:val="20"/>
        </w:rPr>
      </w:pPr>
      <w:r w:rsidRPr="00D36365">
        <w:rPr>
          <w:rFonts w:ascii="PF DinDisplay Pro" w:hAnsi="PF DinDisplay Pro"/>
          <w:bCs/>
          <w:color w:val="000000"/>
          <w:sz w:val="20"/>
          <w:szCs w:val="20"/>
        </w:rPr>
        <w:t>_________________/</w:t>
      </w:r>
      <w:r>
        <w:rPr>
          <w:rFonts w:ascii="PF DinDisplay Pro" w:hAnsi="PF DinDisplay Pro"/>
          <w:b/>
          <w:bCs/>
          <w:color w:val="000000"/>
          <w:sz w:val="20"/>
          <w:szCs w:val="20"/>
        </w:rPr>
        <w:t>Е.М. Фельдман</w:t>
      </w:r>
      <w:r w:rsidRPr="00D36365">
        <w:rPr>
          <w:rFonts w:ascii="PF DinDisplay Pro" w:hAnsi="PF DinDisplay Pro"/>
          <w:bCs/>
          <w:color w:val="000000"/>
          <w:sz w:val="20"/>
          <w:szCs w:val="20"/>
        </w:rPr>
        <w:t>/</w:t>
      </w:r>
      <w:r w:rsidRPr="00D36365">
        <w:rPr>
          <w:rFonts w:ascii="PF DinDisplay Pro" w:hAnsi="PF DinDisplay Pro"/>
          <w:bCs/>
          <w:color w:val="000000"/>
          <w:sz w:val="20"/>
          <w:szCs w:val="20"/>
        </w:rPr>
        <w:tab/>
      </w:r>
      <w:r w:rsidRPr="00D36365">
        <w:rPr>
          <w:rFonts w:ascii="PF DinDisplay Pro" w:hAnsi="PF DinDisplay Pro"/>
          <w:bCs/>
          <w:color w:val="000000"/>
          <w:sz w:val="20"/>
          <w:szCs w:val="20"/>
        </w:rPr>
        <w:tab/>
      </w:r>
      <w:r w:rsidRPr="00D36365">
        <w:rPr>
          <w:rFonts w:ascii="PF DinDisplay Pro" w:hAnsi="PF DinDisplay Pro"/>
          <w:bCs/>
          <w:color w:val="000000"/>
          <w:sz w:val="20"/>
          <w:szCs w:val="20"/>
        </w:rPr>
        <w:tab/>
      </w:r>
      <w:r w:rsidRPr="00D36365">
        <w:rPr>
          <w:rFonts w:ascii="PF DinDisplay Pro" w:hAnsi="PF DinDisplay Pro"/>
          <w:b/>
          <w:bCs/>
          <w:color w:val="000000"/>
          <w:sz w:val="20"/>
          <w:szCs w:val="20"/>
        </w:rPr>
        <w:t>____________________/</w:t>
      </w:r>
      <w:r>
        <w:rPr>
          <w:rFonts w:ascii="PF DinDisplay Pro" w:hAnsi="PF DinDisplay Pro"/>
          <w:b/>
          <w:bCs/>
          <w:color w:val="000000"/>
          <w:sz w:val="20"/>
          <w:szCs w:val="20"/>
        </w:rPr>
        <w:t>____</w:t>
      </w:r>
      <w:r w:rsidRPr="00D36365">
        <w:rPr>
          <w:rFonts w:ascii="PF DinDisplay Pro" w:hAnsi="PF DinDisplay Pro"/>
          <w:b/>
          <w:bCs/>
          <w:color w:val="000000"/>
          <w:sz w:val="20"/>
          <w:szCs w:val="20"/>
        </w:rPr>
        <w:t>/</w:t>
      </w:r>
    </w:p>
    <w:p w14:paraId="47B04E05" w14:textId="77777777" w:rsidR="00787518" w:rsidRPr="00D36365" w:rsidRDefault="00787518" w:rsidP="00787518">
      <w:pPr>
        <w:rPr>
          <w:rFonts w:ascii="PF DinDisplay Pro" w:hAnsi="PF DinDisplay Pro"/>
          <w:bCs/>
          <w:color w:val="000000"/>
          <w:sz w:val="20"/>
          <w:szCs w:val="20"/>
        </w:rPr>
      </w:pPr>
      <w:r w:rsidRPr="00D36365">
        <w:rPr>
          <w:rFonts w:ascii="PF DinDisplay Pro" w:hAnsi="PF DinDisplay Pro"/>
          <w:bCs/>
          <w:color w:val="000000"/>
          <w:sz w:val="20"/>
          <w:szCs w:val="20"/>
        </w:rPr>
        <w:t xml:space="preserve">             </w:t>
      </w:r>
      <w:proofErr w:type="spellStart"/>
      <w:r w:rsidRPr="00D36365">
        <w:rPr>
          <w:rFonts w:ascii="PF DinDisplay Pro" w:hAnsi="PF DinDisplay Pro"/>
          <w:bCs/>
          <w:color w:val="000000"/>
          <w:sz w:val="20"/>
          <w:szCs w:val="20"/>
        </w:rPr>
        <w:t>м.п</w:t>
      </w:r>
      <w:proofErr w:type="spellEnd"/>
      <w:r w:rsidRPr="00D36365">
        <w:rPr>
          <w:rFonts w:ascii="PF DinDisplay Pro" w:hAnsi="PF DinDisplay Pro"/>
          <w:bCs/>
          <w:color w:val="000000"/>
          <w:sz w:val="20"/>
          <w:szCs w:val="20"/>
        </w:rPr>
        <w:t>.</w:t>
      </w:r>
    </w:p>
    <w:p w14:paraId="51ADE278" w14:textId="77777777" w:rsidR="00787518" w:rsidRPr="00D36365" w:rsidRDefault="00787518" w:rsidP="00787518">
      <w:pPr>
        <w:tabs>
          <w:tab w:val="left" w:pos="0"/>
          <w:tab w:val="left" w:pos="542"/>
          <w:tab w:val="left" w:pos="851"/>
          <w:tab w:val="left" w:pos="993"/>
        </w:tabs>
        <w:snapToGrid w:val="0"/>
        <w:spacing w:before="14"/>
        <w:rPr>
          <w:rFonts w:ascii="PF DinDisplay Pro" w:hAnsi="PF DinDisplay Pro"/>
          <w:b/>
          <w:bCs/>
          <w:color w:val="000000"/>
          <w:sz w:val="20"/>
          <w:szCs w:val="20"/>
        </w:rPr>
      </w:pPr>
    </w:p>
    <w:p w14:paraId="16D5E878" w14:textId="77777777" w:rsidR="00787518" w:rsidRPr="00D36365" w:rsidRDefault="00787518" w:rsidP="00787518">
      <w:pPr>
        <w:spacing w:after="160" w:line="259" w:lineRule="auto"/>
        <w:rPr>
          <w:rFonts w:ascii="PF DinDisplay Pro" w:hAnsi="PF DinDisplay Pro"/>
          <w:b/>
          <w:bCs/>
          <w:color w:val="000000"/>
          <w:sz w:val="20"/>
          <w:szCs w:val="20"/>
        </w:rPr>
      </w:pPr>
      <w:r>
        <w:rPr>
          <w:rFonts w:ascii="PF DinDisplay Pro" w:hAnsi="PF DinDisplay Pro"/>
          <w:b/>
          <w:bCs/>
          <w:color w:val="000000"/>
          <w:sz w:val="20"/>
          <w:szCs w:val="20"/>
        </w:rPr>
        <w:br w:type="page"/>
      </w:r>
    </w:p>
    <w:p w14:paraId="66D51A29" w14:textId="77777777" w:rsidR="0036605A" w:rsidRPr="00E02E84" w:rsidRDefault="0036605A" w:rsidP="0036605A">
      <w:pPr>
        <w:jc w:val="center"/>
        <w:rPr>
          <w:rFonts w:ascii="PF DinDisplay Pro" w:hAnsi="PF DinDisplay Pro"/>
          <w:sz w:val="20"/>
          <w:szCs w:val="20"/>
        </w:rPr>
      </w:pPr>
      <w:r w:rsidRPr="00E02E84">
        <w:rPr>
          <w:rFonts w:ascii="PF DinDisplay Pro" w:hAnsi="PF DinDisplay Pro"/>
          <w:sz w:val="20"/>
          <w:szCs w:val="20"/>
        </w:rPr>
        <w:lastRenderedPageBreak/>
        <w:t>ПРИЛОЖЕНИЕ № 2</w:t>
      </w:r>
    </w:p>
    <w:p w14:paraId="18599646" w14:textId="77777777" w:rsidR="008A78C7" w:rsidRPr="00E02E84" w:rsidRDefault="00922831" w:rsidP="00043721">
      <w:pPr>
        <w:jc w:val="center"/>
        <w:rPr>
          <w:rFonts w:ascii="PF DinDisplay Pro" w:hAnsi="PF DinDisplay Pro"/>
          <w:sz w:val="20"/>
          <w:szCs w:val="20"/>
        </w:rPr>
      </w:pPr>
      <w:r w:rsidRPr="00E02E84">
        <w:rPr>
          <w:rFonts w:ascii="PF DinDisplay Pro" w:hAnsi="PF DinDisplay Pro"/>
          <w:sz w:val="20"/>
          <w:szCs w:val="20"/>
        </w:rPr>
        <w:t xml:space="preserve">к договору долевого участия в строительстве № </w:t>
      </w:r>
      <w:r w:rsidR="0059732F" w:rsidRPr="00E02E84">
        <w:rPr>
          <w:rFonts w:ascii="PF DinDisplay Pro" w:hAnsi="PF DinDisplay Pro"/>
          <w:sz w:val="20"/>
          <w:szCs w:val="20"/>
        </w:rPr>
        <w:t>____</w:t>
      </w:r>
      <w:r w:rsidRPr="00E02E84">
        <w:rPr>
          <w:rFonts w:ascii="PF DinDisplay Pro" w:hAnsi="PF DinDisplay Pro"/>
          <w:sz w:val="20"/>
          <w:szCs w:val="20"/>
        </w:rPr>
        <w:t xml:space="preserve"> от </w:t>
      </w:r>
      <w:r w:rsidR="0059732F" w:rsidRPr="00E02E84">
        <w:rPr>
          <w:rFonts w:ascii="PF DinDisplay Pro" w:hAnsi="PF DinDisplay Pro"/>
          <w:iCs/>
          <w:sz w:val="20"/>
          <w:szCs w:val="20"/>
        </w:rPr>
        <w:t>_</w:t>
      </w:r>
      <w:proofErr w:type="gramStart"/>
      <w:r w:rsidR="0059732F" w:rsidRPr="00E02E84">
        <w:rPr>
          <w:rFonts w:ascii="PF DinDisplay Pro" w:hAnsi="PF DinDisplay Pro"/>
          <w:iCs/>
          <w:sz w:val="20"/>
          <w:szCs w:val="20"/>
        </w:rPr>
        <w:t>_._</w:t>
      </w:r>
      <w:proofErr w:type="gramEnd"/>
      <w:r w:rsidR="0059732F" w:rsidRPr="00E02E84">
        <w:rPr>
          <w:rFonts w:ascii="PF DinDisplay Pro" w:hAnsi="PF DinDisplay Pro"/>
          <w:iCs/>
          <w:sz w:val="20"/>
          <w:szCs w:val="20"/>
        </w:rPr>
        <w:t>_.____</w:t>
      </w:r>
      <w:r w:rsidRPr="00E02E84">
        <w:rPr>
          <w:rFonts w:ascii="PF DinDisplay Pro" w:hAnsi="PF DinDisplay Pro"/>
          <w:sz w:val="20"/>
          <w:szCs w:val="20"/>
        </w:rPr>
        <w:t xml:space="preserve"> г.</w:t>
      </w:r>
    </w:p>
    <w:tbl>
      <w:tblPr>
        <w:tblW w:w="0" w:type="auto"/>
        <w:tblLook w:val="00A0" w:firstRow="1" w:lastRow="0" w:firstColumn="1" w:lastColumn="0" w:noHBand="0" w:noVBand="0"/>
      </w:tblPr>
      <w:tblGrid>
        <w:gridCol w:w="4267"/>
        <w:gridCol w:w="4803"/>
      </w:tblGrid>
      <w:tr w:rsidR="00043721" w:rsidRPr="00E02E84" w14:paraId="5F4C44DB" w14:textId="77777777" w:rsidTr="0059732F">
        <w:trPr>
          <w:trHeight w:val="350"/>
        </w:trPr>
        <w:tc>
          <w:tcPr>
            <w:tcW w:w="4392" w:type="dxa"/>
            <w:hideMark/>
          </w:tcPr>
          <w:p w14:paraId="3FE6CD2D" w14:textId="77777777" w:rsidR="00043721" w:rsidRPr="00E02E84" w:rsidRDefault="00043721" w:rsidP="0059732F">
            <w:pPr>
              <w:spacing w:before="226"/>
              <w:ind w:right="24"/>
              <w:rPr>
                <w:rFonts w:ascii="PF DinDisplay Pro" w:hAnsi="PF DinDisplay Pro"/>
                <w:iCs/>
                <w:sz w:val="20"/>
                <w:szCs w:val="20"/>
              </w:rPr>
            </w:pPr>
            <w:r w:rsidRPr="00E02E84">
              <w:rPr>
                <w:rFonts w:ascii="PF DinDisplay Pro" w:hAnsi="PF DinDisplay Pro"/>
                <w:iCs/>
                <w:sz w:val="20"/>
                <w:szCs w:val="20"/>
              </w:rPr>
              <w:t>г. Екатеринбург</w:t>
            </w:r>
          </w:p>
        </w:tc>
        <w:tc>
          <w:tcPr>
            <w:tcW w:w="4963" w:type="dxa"/>
            <w:hideMark/>
          </w:tcPr>
          <w:p w14:paraId="145A17B5" w14:textId="77777777" w:rsidR="00043721" w:rsidRPr="00E02E84" w:rsidRDefault="00043721" w:rsidP="0059732F">
            <w:pPr>
              <w:spacing w:before="226"/>
              <w:ind w:right="24"/>
              <w:jc w:val="right"/>
              <w:rPr>
                <w:rFonts w:ascii="PF DinDisplay Pro" w:hAnsi="PF DinDisplay Pro"/>
                <w:iCs/>
                <w:sz w:val="20"/>
                <w:szCs w:val="20"/>
              </w:rPr>
            </w:pPr>
            <w:r w:rsidRPr="00E02E84">
              <w:rPr>
                <w:rFonts w:ascii="PF DinDisplay Pro" w:hAnsi="PF DinDisplay Pro"/>
                <w:iCs/>
                <w:sz w:val="20"/>
                <w:szCs w:val="20"/>
              </w:rPr>
              <w:t xml:space="preserve">       </w:t>
            </w:r>
            <w:r w:rsidR="0059732F" w:rsidRPr="00E02E84">
              <w:rPr>
                <w:rFonts w:ascii="PF DinDisplay Pro" w:hAnsi="PF DinDisplay Pro"/>
                <w:iCs/>
                <w:sz w:val="20"/>
                <w:szCs w:val="20"/>
              </w:rPr>
              <w:t>_</w:t>
            </w:r>
            <w:proofErr w:type="gramStart"/>
            <w:r w:rsidR="0059732F" w:rsidRPr="00E02E84">
              <w:rPr>
                <w:rFonts w:ascii="PF DinDisplay Pro" w:hAnsi="PF DinDisplay Pro"/>
                <w:iCs/>
                <w:sz w:val="20"/>
                <w:szCs w:val="20"/>
              </w:rPr>
              <w:t>_._</w:t>
            </w:r>
            <w:proofErr w:type="gramEnd"/>
            <w:r w:rsidR="0059732F" w:rsidRPr="00E02E84">
              <w:rPr>
                <w:rFonts w:ascii="PF DinDisplay Pro" w:hAnsi="PF DinDisplay Pro"/>
                <w:iCs/>
                <w:sz w:val="20"/>
                <w:szCs w:val="20"/>
              </w:rPr>
              <w:t>_.____</w:t>
            </w:r>
            <w:r w:rsidRPr="00E02E84">
              <w:rPr>
                <w:rFonts w:ascii="PF DinDisplay Pro" w:hAnsi="PF DinDisplay Pro"/>
                <w:iCs/>
                <w:sz w:val="20"/>
                <w:szCs w:val="20"/>
              </w:rPr>
              <w:t xml:space="preserve"> года</w:t>
            </w:r>
          </w:p>
        </w:tc>
      </w:tr>
    </w:tbl>
    <w:p w14:paraId="0BFA780D" w14:textId="77777777" w:rsidR="008A78C7" w:rsidRPr="00E02E84" w:rsidRDefault="008A78C7" w:rsidP="0036605A">
      <w:pPr>
        <w:jc w:val="center"/>
        <w:rPr>
          <w:rFonts w:ascii="PF DinDisplay Pro" w:hAnsi="PF DinDisplay Pro"/>
          <w:b/>
          <w:sz w:val="20"/>
          <w:szCs w:val="20"/>
        </w:rPr>
      </w:pPr>
    </w:p>
    <w:p w14:paraId="22DC532E" w14:textId="77777777" w:rsidR="0036605A" w:rsidRPr="00E02E84" w:rsidRDefault="0036605A" w:rsidP="008A78C7">
      <w:pPr>
        <w:jc w:val="center"/>
        <w:rPr>
          <w:rFonts w:ascii="PF DinDisplay Pro" w:hAnsi="PF DinDisplay Pro"/>
          <w:b/>
          <w:sz w:val="20"/>
          <w:szCs w:val="20"/>
        </w:rPr>
      </w:pPr>
      <w:r w:rsidRPr="00E02E84">
        <w:rPr>
          <w:rFonts w:ascii="PF DinDisplay Pro" w:hAnsi="PF DinDisplay Pro"/>
          <w:b/>
          <w:sz w:val="20"/>
          <w:szCs w:val="20"/>
        </w:rPr>
        <w:t>ПРОТОКОЛ СТОИМОСТИ 1 КВ.М. И ГРАФИК ПЛАТЕЖЕЙ</w:t>
      </w:r>
    </w:p>
    <w:p w14:paraId="796FD7FC" w14:textId="77777777" w:rsidR="0036605A" w:rsidRPr="00E02E84" w:rsidRDefault="0036605A" w:rsidP="0036605A">
      <w:pPr>
        <w:jc w:val="both"/>
        <w:rPr>
          <w:rFonts w:ascii="PF DinDisplay Pro" w:hAnsi="PF DinDisplay Pro"/>
          <w:sz w:val="20"/>
          <w:szCs w:val="20"/>
        </w:rPr>
      </w:pPr>
    </w:p>
    <w:p w14:paraId="52BDDB4D" w14:textId="77777777" w:rsidR="0036605A" w:rsidRPr="00E02E84" w:rsidRDefault="0036605A" w:rsidP="0036605A">
      <w:pPr>
        <w:jc w:val="both"/>
        <w:rPr>
          <w:rFonts w:ascii="PF DinDisplay Pro" w:hAnsi="PF DinDisplay Pro"/>
          <w:b/>
          <w:sz w:val="20"/>
          <w:szCs w:val="20"/>
        </w:rPr>
      </w:pPr>
      <w:r w:rsidRPr="00E02E84">
        <w:rPr>
          <w:rFonts w:ascii="PF DinDisplay Pro" w:hAnsi="PF DinDisplay Pro"/>
          <w:b/>
          <w:sz w:val="20"/>
          <w:szCs w:val="20"/>
        </w:rPr>
        <w:t>1. ЦЕНА ОБЪЕКТА ДОЛЕВОГО СТРОИТЕЛЬСТВА</w:t>
      </w:r>
    </w:p>
    <w:p w14:paraId="58930372" w14:textId="77777777" w:rsidR="00717B57" w:rsidRPr="00E02E84" w:rsidRDefault="0036605A" w:rsidP="00717B57">
      <w:pPr>
        <w:snapToGrid w:val="0"/>
        <w:ind w:firstLine="480"/>
        <w:jc w:val="both"/>
        <w:rPr>
          <w:rFonts w:ascii="PF DinDisplay Pro" w:hAnsi="PF DinDisplay Pro"/>
          <w:sz w:val="20"/>
          <w:szCs w:val="20"/>
        </w:rPr>
      </w:pPr>
      <w:r w:rsidRPr="00E02E84">
        <w:rPr>
          <w:rFonts w:ascii="PF DinDisplay Pro" w:hAnsi="PF DinDisplay Pro"/>
          <w:sz w:val="20"/>
          <w:szCs w:val="20"/>
        </w:rPr>
        <w:t xml:space="preserve">1.1. </w:t>
      </w:r>
      <w:r w:rsidR="00717B57" w:rsidRPr="00E02E84">
        <w:rPr>
          <w:rFonts w:ascii="PF DinDisplay Pro" w:hAnsi="PF DinDisplay Pro"/>
          <w:sz w:val="20"/>
          <w:szCs w:val="20"/>
        </w:rPr>
        <w:t>Стороны договорились, что цена единицы общей приведенной площади Объекта долевого строительства составляет </w:t>
      </w:r>
      <w:r w:rsidR="0059732F" w:rsidRPr="00E02E84">
        <w:rPr>
          <w:rFonts w:ascii="PF DinDisplay Pro" w:hAnsi="PF DinDisplay Pro"/>
          <w:sz w:val="20"/>
          <w:szCs w:val="20"/>
        </w:rPr>
        <w:t>____</w:t>
      </w:r>
      <w:r w:rsidR="00D36F66" w:rsidRPr="00E02E84">
        <w:rPr>
          <w:rFonts w:ascii="PF DinDisplay Pro" w:hAnsi="PF DinDisplay Pro"/>
          <w:sz w:val="20"/>
          <w:szCs w:val="20"/>
        </w:rPr>
        <w:t xml:space="preserve"> </w:t>
      </w:r>
      <w:proofErr w:type="gramStart"/>
      <w:r w:rsidR="00D36F66" w:rsidRPr="00E02E84">
        <w:rPr>
          <w:rFonts w:ascii="PF DinDisplay Pro" w:hAnsi="PF DinDisplay Pro"/>
          <w:sz w:val="20"/>
          <w:szCs w:val="20"/>
        </w:rPr>
        <w:t xml:space="preserve">( </w:t>
      </w:r>
      <w:r w:rsidR="0059732F" w:rsidRPr="00E02E84">
        <w:rPr>
          <w:rFonts w:ascii="PF DinDisplay Pro" w:hAnsi="PF DinDisplay Pro"/>
          <w:sz w:val="20"/>
          <w:szCs w:val="20"/>
        </w:rPr>
        <w:t>_</w:t>
      </w:r>
      <w:proofErr w:type="gramEnd"/>
      <w:r w:rsidR="0059732F" w:rsidRPr="00E02E84">
        <w:rPr>
          <w:rFonts w:ascii="PF DinDisplay Pro" w:hAnsi="PF DinDisplay Pro"/>
          <w:sz w:val="20"/>
          <w:szCs w:val="20"/>
        </w:rPr>
        <w:t>___</w:t>
      </w:r>
      <w:r w:rsidR="00D36F66" w:rsidRPr="00E02E84">
        <w:rPr>
          <w:rFonts w:ascii="PF DinDisplay Pro" w:hAnsi="PF DinDisplay Pro"/>
          <w:sz w:val="20"/>
          <w:szCs w:val="20"/>
        </w:rPr>
        <w:t xml:space="preserve"> ) рублей </w:t>
      </w:r>
      <w:r w:rsidR="0059732F" w:rsidRPr="00E02E84">
        <w:rPr>
          <w:rFonts w:ascii="PF DinDisplay Pro" w:hAnsi="PF DinDisplay Pro"/>
          <w:sz w:val="20"/>
          <w:szCs w:val="20"/>
        </w:rPr>
        <w:t>__</w:t>
      </w:r>
      <w:r w:rsidR="00D36F66" w:rsidRPr="00E02E84">
        <w:rPr>
          <w:rFonts w:ascii="PF DinDisplay Pro" w:hAnsi="PF DinDisplay Pro"/>
          <w:sz w:val="20"/>
          <w:szCs w:val="20"/>
        </w:rPr>
        <w:t xml:space="preserve"> копеек</w:t>
      </w:r>
      <w:r w:rsidR="00717B57" w:rsidRPr="00E02E84">
        <w:rPr>
          <w:rFonts w:ascii="PF DinDisplay Pro" w:hAnsi="PF DinDisplay Pro"/>
          <w:sz w:val="20"/>
          <w:szCs w:val="20"/>
        </w:rPr>
        <w:t>.</w:t>
      </w:r>
    </w:p>
    <w:p w14:paraId="1AF80A87" w14:textId="77777777" w:rsidR="00717B57" w:rsidRPr="00E02E84" w:rsidRDefault="00717B57" w:rsidP="00717B57">
      <w:pPr>
        <w:snapToGrid w:val="0"/>
        <w:ind w:firstLine="480"/>
        <w:jc w:val="both"/>
        <w:rPr>
          <w:rFonts w:ascii="PF DinDisplay Pro" w:hAnsi="PF DinDisplay Pro"/>
          <w:sz w:val="20"/>
          <w:szCs w:val="20"/>
        </w:rPr>
      </w:pPr>
      <w:r w:rsidRPr="00E02E84">
        <w:rPr>
          <w:rFonts w:ascii="PF DinDisplay Pro" w:hAnsi="PF DinDisplay Pro"/>
          <w:sz w:val="20"/>
          <w:szCs w:val="20"/>
        </w:rPr>
        <w:t xml:space="preserve">Общая приведенная площадь Объекта долевого строительства составляет </w:t>
      </w:r>
      <w:r w:rsidR="0059732F" w:rsidRPr="00E02E84">
        <w:rPr>
          <w:rFonts w:ascii="PF DinDisplay Pro" w:hAnsi="PF DinDisplay Pro"/>
          <w:b/>
          <w:sz w:val="20"/>
          <w:szCs w:val="20"/>
        </w:rPr>
        <w:t>__</w:t>
      </w:r>
      <w:r w:rsidRPr="00E02E84">
        <w:rPr>
          <w:rFonts w:ascii="PF DinDisplay Pro" w:hAnsi="PF DinDisplay Pro"/>
          <w:b/>
          <w:sz w:val="20"/>
          <w:szCs w:val="20"/>
        </w:rPr>
        <w:t xml:space="preserve"> </w:t>
      </w:r>
      <w:proofErr w:type="spellStart"/>
      <w:r w:rsidRPr="00E02E84">
        <w:rPr>
          <w:rFonts w:ascii="PF DinDisplay Pro" w:hAnsi="PF DinDisplay Pro"/>
          <w:b/>
          <w:sz w:val="20"/>
          <w:szCs w:val="20"/>
        </w:rPr>
        <w:t>кв.м</w:t>
      </w:r>
      <w:proofErr w:type="spellEnd"/>
      <w:r w:rsidRPr="00E02E84">
        <w:rPr>
          <w:rFonts w:ascii="PF DinDisplay Pro" w:hAnsi="PF DinDisplay Pro"/>
          <w:b/>
          <w:sz w:val="20"/>
          <w:szCs w:val="20"/>
        </w:rPr>
        <w:t>.</w:t>
      </w:r>
      <w:r w:rsidRPr="00E02E84">
        <w:rPr>
          <w:rFonts w:ascii="PF DinDisplay Pro" w:hAnsi="PF DinDisplay Pro"/>
          <w:sz w:val="20"/>
          <w:szCs w:val="20"/>
        </w:rPr>
        <w:t>, и состоит из суммы общей проектной площади Объекта долевого строительства и площади лоджий/ террас (при их наличии) с понижающими коэффициентами, установленными Приказом Минстроя России от 25 ноября 2016 г. № 854/пр.</w:t>
      </w:r>
    </w:p>
    <w:p w14:paraId="38B895EA" w14:textId="553F119C" w:rsidR="0036605A" w:rsidRPr="00E02E84" w:rsidRDefault="00717B57" w:rsidP="00717B57">
      <w:pPr>
        <w:ind w:firstLine="284"/>
        <w:jc w:val="both"/>
        <w:rPr>
          <w:rFonts w:ascii="PF DinDisplay Pro" w:hAnsi="PF DinDisplay Pro"/>
          <w:sz w:val="20"/>
          <w:szCs w:val="20"/>
        </w:rPr>
      </w:pPr>
      <w:r w:rsidRPr="00E02E84">
        <w:rPr>
          <w:rFonts w:ascii="PF DinDisplay Pro" w:hAnsi="PF DinDisplay Pro"/>
          <w:sz w:val="20"/>
          <w:szCs w:val="20"/>
        </w:rPr>
        <w:t>Размер денежных средств, подлежащих уплате Участником долевого с</w:t>
      </w:r>
      <w:r w:rsidR="00D678AA">
        <w:rPr>
          <w:rFonts w:ascii="PF DinDisplay Pro" w:hAnsi="PF DinDisplay Pro"/>
          <w:sz w:val="20"/>
          <w:szCs w:val="20"/>
        </w:rPr>
        <w:t>троительства по Договору (цена О</w:t>
      </w:r>
      <w:r w:rsidRPr="00E02E84">
        <w:rPr>
          <w:rFonts w:ascii="PF DinDisplay Pro" w:hAnsi="PF DinDisplay Pro"/>
          <w:sz w:val="20"/>
          <w:szCs w:val="20"/>
        </w:rPr>
        <w:t xml:space="preserve">бъекта долевого строительства), определен как произведение цены единицы общей приведенной площади Объекта долевого строительства, указанной в п.3.1. Договора, и общей приведенной площади Объекта долевого строительства, указанной в п.2.1. Договора, что составляет: </w:t>
      </w:r>
      <w:r w:rsidR="0059732F" w:rsidRPr="00E02E84">
        <w:rPr>
          <w:rFonts w:ascii="PF DinDisplay Pro" w:hAnsi="PF DinDisplay Pro"/>
          <w:b/>
          <w:sz w:val="20"/>
          <w:szCs w:val="20"/>
        </w:rPr>
        <w:t>_____</w:t>
      </w:r>
      <w:r w:rsidR="00D36F66" w:rsidRPr="00E02E84">
        <w:rPr>
          <w:rFonts w:ascii="PF DinDisplay Pro" w:hAnsi="PF DinDisplay Pro"/>
          <w:b/>
          <w:sz w:val="20"/>
          <w:szCs w:val="20"/>
        </w:rPr>
        <w:t xml:space="preserve"> </w:t>
      </w:r>
      <w:proofErr w:type="gramStart"/>
      <w:r w:rsidR="00D36F66" w:rsidRPr="00E02E84">
        <w:rPr>
          <w:rFonts w:ascii="PF DinDisplay Pro" w:hAnsi="PF DinDisplay Pro"/>
          <w:b/>
          <w:sz w:val="20"/>
          <w:szCs w:val="20"/>
        </w:rPr>
        <w:t xml:space="preserve">( </w:t>
      </w:r>
      <w:r w:rsidR="0059732F" w:rsidRPr="00E02E84">
        <w:rPr>
          <w:rFonts w:ascii="PF DinDisplay Pro" w:hAnsi="PF DinDisplay Pro"/>
          <w:b/>
          <w:sz w:val="20"/>
          <w:szCs w:val="20"/>
        </w:rPr>
        <w:t>_</w:t>
      </w:r>
      <w:proofErr w:type="gramEnd"/>
      <w:r w:rsidR="0059732F" w:rsidRPr="00E02E84">
        <w:rPr>
          <w:rFonts w:ascii="PF DinDisplay Pro" w:hAnsi="PF DinDisplay Pro"/>
          <w:b/>
          <w:sz w:val="20"/>
          <w:szCs w:val="20"/>
        </w:rPr>
        <w:t>___</w:t>
      </w:r>
      <w:r w:rsidR="00D36F66" w:rsidRPr="00E02E84">
        <w:rPr>
          <w:rFonts w:ascii="PF DinDisplay Pro" w:hAnsi="PF DinDisplay Pro"/>
          <w:b/>
          <w:sz w:val="20"/>
          <w:szCs w:val="20"/>
        </w:rPr>
        <w:t xml:space="preserve"> ) рублей 00 копеек</w:t>
      </w:r>
      <w:r w:rsidRPr="00E02E84">
        <w:rPr>
          <w:rFonts w:ascii="PF DinDisplay Pro" w:hAnsi="PF DinDisplay Pro"/>
          <w:b/>
          <w:sz w:val="20"/>
          <w:szCs w:val="20"/>
        </w:rPr>
        <w:t xml:space="preserve">. </w:t>
      </w:r>
    </w:p>
    <w:p w14:paraId="1C5C06AE" w14:textId="77777777" w:rsidR="00391490" w:rsidRPr="00E02E84" w:rsidRDefault="00183F3D" w:rsidP="00391490">
      <w:pPr>
        <w:ind w:firstLine="284"/>
        <w:jc w:val="both"/>
        <w:rPr>
          <w:rFonts w:ascii="PF DinDisplay Pro" w:hAnsi="PF DinDisplay Pro"/>
          <w:sz w:val="20"/>
          <w:szCs w:val="20"/>
        </w:rPr>
      </w:pPr>
      <w:r w:rsidRPr="00E02E84">
        <w:rPr>
          <w:rFonts w:ascii="PF DinDisplay Pro" w:hAnsi="PF DinDisplay Pro"/>
          <w:sz w:val="20"/>
          <w:szCs w:val="20"/>
        </w:rPr>
        <w:t xml:space="preserve">1.2. </w:t>
      </w:r>
      <w:r w:rsidR="00391490" w:rsidRPr="00E02E84">
        <w:rPr>
          <w:rFonts w:ascii="PF DinDisplay Pro" w:hAnsi="PF DinDisplay Pro"/>
          <w:sz w:val="20"/>
          <w:szCs w:val="20"/>
        </w:rPr>
        <w:t>Обязанность по оплате настоящего Договора производится Участнико</w:t>
      </w:r>
      <w:r w:rsidR="00F74F93" w:rsidRPr="00E02E84">
        <w:rPr>
          <w:rFonts w:ascii="PF DinDisplay Pro" w:hAnsi="PF DinDisplay Pro"/>
          <w:sz w:val="20"/>
          <w:szCs w:val="20"/>
        </w:rPr>
        <w:t>м</w:t>
      </w:r>
      <w:r w:rsidR="00391490" w:rsidRPr="00E02E84">
        <w:rPr>
          <w:rFonts w:ascii="PF DinDisplay Pro" w:hAnsi="PF DinDisplay Pro"/>
          <w:sz w:val="20"/>
          <w:szCs w:val="20"/>
        </w:rPr>
        <w:t xml:space="preserve"> долевого строительства в следующем порядке: </w:t>
      </w:r>
    </w:p>
    <w:p w14:paraId="1178FE6E" w14:textId="7ADC45A8" w:rsidR="00391490" w:rsidRPr="00114BDA" w:rsidRDefault="00391490" w:rsidP="00391490">
      <w:pPr>
        <w:pStyle w:val="2"/>
        <w:spacing w:after="0" w:line="240" w:lineRule="auto"/>
        <w:ind w:left="0" w:right="-1" w:firstLine="284"/>
        <w:jc w:val="both"/>
        <w:rPr>
          <w:rFonts w:ascii="PF DinDisplay Pro" w:hAnsi="PF DinDisplay Pro"/>
          <w:sz w:val="20"/>
          <w:szCs w:val="20"/>
        </w:rPr>
      </w:pPr>
      <w:r w:rsidRPr="00E02E84">
        <w:rPr>
          <w:rFonts w:ascii="PF DinDisplay Pro" w:hAnsi="PF DinDisplay Pro"/>
          <w:sz w:val="20"/>
          <w:szCs w:val="20"/>
        </w:rPr>
        <w:t xml:space="preserve">В течение </w:t>
      </w:r>
      <w:r w:rsidR="00837EBA" w:rsidRPr="00E02E84">
        <w:rPr>
          <w:rFonts w:ascii="PF DinDisplay Pro" w:hAnsi="PF DinDisplay Pro"/>
          <w:sz w:val="20"/>
          <w:szCs w:val="20"/>
        </w:rPr>
        <w:t>5</w:t>
      </w:r>
      <w:r w:rsidRPr="00E02E84">
        <w:rPr>
          <w:rFonts w:ascii="PF DinDisplay Pro" w:hAnsi="PF DinDisplay Pro"/>
          <w:sz w:val="20"/>
          <w:szCs w:val="20"/>
        </w:rPr>
        <w:t xml:space="preserve"> (</w:t>
      </w:r>
      <w:r w:rsidR="00837EBA" w:rsidRPr="00E02E84">
        <w:rPr>
          <w:rFonts w:ascii="PF DinDisplay Pro" w:hAnsi="PF DinDisplay Pro"/>
          <w:sz w:val="20"/>
          <w:szCs w:val="20"/>
        </w:rPr>
        <w:t>Пяти</w:t>
      </w:r>
      <w:r w:rsidRPr="00E02E84">
        <w:rPr>
          <w:rFonts w:ascii="PF DinDisplay Pro" w:hAnsi="PF DinDisplay Pro"/>
          <w:sz w:val="20"/>
          <w:szCs w:val="20"/>
        </w:rPr>
        <w:t xml:space="preserve">) рабочих дней после государственной регистрации настоящего Договора путем внесения Участником долевого </w:t>
      </w:r>
      <w:r w:rsidRPr="00114BDA">
        <w:rPr>
          <w:rFonts w:ascii="PF DinDisplay Pro" w:hAnsi="PF DinDisplay Pro"/>
          <w:sz w:val="20"/>
          <w:szCs w:val="20"/>
        </w:rPr>
        <w:t xml:space="preserve">строительства денежных средств (депонируемая сумма) в размере </w:t>
      </w:r>
      <w:r w:rsidR="0059732F" w:rsidRPr="00114BDA">
        <w:rPr>
          <w:rFonts w:ascii="PF DinDisplay Pro" w:hAnsi="PF DinDisplay Pro"/>
          <w:sz w:val="20"/>
          <w:szCs w:val="20"/>
        </w:rPr>
        <w:t xml:space="preserve">____ </w:t>
      </w:r>
      <w:proofErr w:type="gramStart"/>
      <w:r w:rsidR="0059732F" w:rsidRPr="00114BDA">
        <w:rPr>
          <w:rFonts w:ascii="PF DinDisplay Pro" w:hAnsi="PF DinDisplay Pro"/>
          <w:sz w:val="20"/>
          <w:szCs w:val="20"/>
        </w:rPr>
        <w:t>( _</w:t>
      </w:r>
      <w:proofErr w:type="gramEnd"/>
      <w:r w:rsidR="0059732F" w:rsidRPr="00114BDA">
        <w:rPr>
          <w:rFonts w:ascii="PF DinDisplay Pro" w:hAnsi="PF DinDisplay Pro"/>
          <w:sz w:val="20"/>
          <w:szCs w:val="20"/>
        </w:rPr>
        <w:t xml:space="preserve">___ </w:t>
      </w:r>
      <w:r w:rsidR="00D36F66" w:rsidRPr="00114BDA">
        <w:rPr>
          <w:rFonts w:ascii="PF DinDisplay Pro" w:hAnsi="PF DinDisplay Pro"/>
          <w:sz w:val="20"/>
          <w:szCs w:val="20"/>
        </w:rPr>
        <w:t>) рублей 00 копеек</w:t>
      </w:r>
      <w:r w:rsidRPr="00114BDA">
        <w:rPr>
          <w:rFonts w:ascii="PF DinDisplay Pro" w:hAnsi="PF DinDisplay Pro"/>
          <w:sz w:val="20"/>
          <w:szCs w:val="20"/>
        </w:rPr>
        <w:t xml:space="preserve"> </w:t>
      </w:r>
      <w:r w:rsidR="008E6D46" w:rsidRPr="00114BDA">
        <w:rPr>
          <w:rFonts w:ascii="PF DinDisplay Pro" w:hAnsi="PF DinDisplay Pro"/>
          <w:sz w:val="20"/>
          <w:szCs w:val="20"/>
        </w:rPr>
        <w:t xml:space="preserve">на счет </w:t>
      </w:r>
      <w:proofErr w:type="spellStart"/>
      <w:r w:rsidR="008E6D46" w:rsidRPr="00114BDA">
        <w:rPr>
          <w:rFonts w:ascii="PF DinDisplay Pro" w:hAnsi="PF DinDisplay Pro"/>
          <w:sz w:val="20"/>
          <w:szCs w:val="20"/>
        </w:rPr>
        <w:t>эскроу</w:t>
      </w:r>
      <w:proofErr w:type="spellEnd"/>
      <w:r w:rsidR="008E6D46" w:rsidRPr="00114BDA">
        <w:rPr>
          <w:rFonts w:ascii="PF DinDisplay Pro" w:hAnsi="PF DinDisplay Pro"/>
          <w:sz w:val="20"/>
          <w:szCs w:val="20"/>
        </w:rPr>
        <w:t>, открытый в уполномоченном банке (</w:t>
      </w:r>
      <w:proofErr w:type="spellStart"/>
      <w:r w:rsidR="008E6D46" w:rsidRPr="00114BDA">
        <w:rPr>
          <w:rFonts w:ascii="PF DinDisplay Pro" w:hAnsi="PF DinDisplay Pro"/>
          <w:sz w:val="20"/>
          <w:szCs w:val="20"/>
        </w:rPr>
        <w:t>эскроу</w:t>
      </w:r>
      <w:proofErr w:type="spellEnd"/>
      <w:r w:rsidR="008E6D46" w:rsidRPr="00114BDA">
        <w:rPr>
          <w:rFonts w:ascii="PF DinDisplay Pro" w:hAnsi="PF DinDisplay Pro"/>
          <w:sz w:val="20"/>
          <w:szCs w:val="20"/>
        </w:rPr>
        <w:t xml:space="preserve">-агент) </w:t>
      </w:r>
      <w:r w:rsidR="000C22C2" w:rsidRPr="00114BDA">
        <w:rPr>
          <w:rFonts w:ascii="PF DinDisplay Pro" w:hAnsi="PF DinDisplay Pro"/>
          <w:sz w:val="19"/>
          <w:szCs w:val="19"/>
        </w:rPr>
        <w:t>«Сбербанк России» (ПАО)</w:t>
      </w:r>
    </w:p>
    <w:p w14:paraId="69C584CB" w14:textId="2743F306" w:rsidR="00391490" w:rsidRPr="00114BDA" w:rsidRDefault="00391490" w:rsidP="00391490">
      <w:pPr>
        <w:pStyle w:val="2"/>
        <w:spacing w:after="0" w:line="240" w:lineRule="auto"/>
        <w:ind w:left="0" w:right="-1" w:firstLine="284"/>
        <w:jc w:val="both"/>
        <w:rPr>
          <w:rFonts w:ascii="PF DinDisplay Pro" w:hAnsi="PF DinDisplay Pro"/>
          <w:sz w:val="20"/>
          <w:szCs w:val="20"/>
        </w:rPr>
      </w:pPr>
      <w:r w:rsidRPr="00114BDA">
        <w:rPr>
          <w:rFonts w:ascii="PF DinDisplay Pro" w:hAnsi="PF DinDisplay Pro"/>
          <w:sz w:val="20"/>
          <w:szCs w:val="20"/>
        </w:rPr>
        <w:t xml:space="preserve">Срок условного депонирования денежных средств не может превышать более чем шесть месяцев срока ввода в эксплуатацию МКД, указанного в проектной декларации. Проценты на сумму денежных средств, находящихся на счете </w:t>
      </w:r>
      <w:proofErr w:type="spellStart"/>
      <w:r w:rsidRPr="00114BDA">
        <w:rPr>
          <w:rFonts w:ascii="PF DinDisplay Pro" w:hAnsi="PF DinDisplay Pro"/>
          <w:sz w:val="20"/>
          <w:szCs w:val="20"/>
        </w:rPr>
        <w:t>эскроу</w:t>
      </w:r>
      <w:proofErr w:type="spellEnd"/>
      <w:r w:rsidRPr="00114BDA">
        <w:rPr>
          <w:rFonts w:ascii="PF DinDisplay Pro" w:hAnsi="PF DinDisplay Pro"/>
          <w:sz w:val="20"/>
          <w:szCs w:val="20"/>
        </w:rPr>
        <w:t xml:space="preserve">, не начисляются. Вознаграждение уполномоченному банку, являющемуся </w:t>
      </w:r>
      <w:proofErr w:type="spellStart"/>
      <w:r w:rsidRPr="00114BDA">
        <w:rPr>
          <w:rFonts w:ascii="PF DinDisplay Pro" w:hAnsi="PF DinDisplay Pro"/>
          <w:sz w:val="20"/>
          <w:szCs w:val="20"/>
        </w:rPr>
        <w:t>эскроу</w:t>
      </w:r>
      <w:proofErr w:type="spellEnd"/>
      <w:r w:rsidRPr="00114BDA">
        <w:rPr>
          <w:rFonts w:ascii="PF DinDisplay Pro" w:hAnsi="PF DinDisplay Pro"/>
          <w:sz w:val="20"/>
          <w:szCs w:val="20"/>
        </w:rPr>
        <w:t xml:space="preserve">-агентом по счету </w:t>
      </w:r>
      <w:proofErr w:type="spellStart"/>
      <w:r w:rsidRPr="00114BDA">
        <w:rPr>
          <w:rFonts w:ascii="PF DinDisplay Pro" w:hAnsi="PF DinDisplay Pro"/>
          <w:sz w:val="20"/>
          <w:szCs w:val="20"/>
        </w:rPr>
        <w:t>эскроу</w:t>
      </w:r>
      <w:proofErr w:type="spellEnd"/>
      <w:r w:rsidRPr="00114BDA">
        <w:rPr>
          <w:rFonts w:ascii="PF DinDisplay Pro" w:hAnsi="PF DinDisplay Pro"/>
          <w:sz w:val="20"/>
          <w:szCs w:val="20"/>
        </w:rPr>
        <w:t xml:space="preserve">, не выплачивается. </w:t>
      </w:r>
    </w:p>
    <w:p w14:paraId="598460D9" w14:textId="620D49F8" w:rsidR="00391490" w:rsidRPr="00114BDA" w:rsidRDefault="00391490" w:rsidP="0093269D">
      <w:pPr>
        <w:pStyle w:val="2"/>
        <w:numPr>
          <w:ilvl w:val="1"/>
          <w:numId w:val="3"/>
        </w:numPr>
        <w:spacing w:after="0" w:line="240" w:lineRule="auto"/>
        <w:ind w:left="0" w:right="-1" w:firstLine="284"/>
        <w:jc w:val="both"/>
        <w:rPr>
          <w:rFonts w:ascii="PF DinDisplay Pro" w:eastAsiaTheme="minorHAnsi" w:hAnsi="PF DinDisplay Pro"/>
          <w:sz w:val="20"/>
          <w:szCs w:val="20"/>
        </w:rPr>
      </w:pPr>
      <w:r w:rsidRPr="00114BDA">
        <w:rPr>
          <w:rFonts w:ascii="PF DinDisplay Pro" w:eastAsiaTheme="minorHAnsi" w:hAnsi="PF DinDisplay Pro"/>
          <w:sz w:val="20"/>
          <w:szCs w:val="20"/>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уполномоченном банке счет </w:t>
      </w:r>
      <w:proofErr w:type="spellStart"/>
      <w:r w:rsidRPr="00114BDA">
        <w:rPr>
          <w:rFonts w:ascii="PF DinDisplay Pro" w:eastAsiaTheme="minorHAnsi" w:hAnsi="PF DinDisplay Pro"/>
          <w:sz w:val="20"/>
          <w:szCs w:val="20"/>
        </w:rPr>
        <w:t>эскроу</w:t>
      </w:r>
      <w:proofErr w:type="spellEnd"/>
      <w:r w:rsidRPr="00114BDA">
        <w:rPr>
          <w:rFonts w:ascii="PF DinDisplay Pro" w:eastAsiaTheme="minorHAnsi" w:hAnsi="PF DinDisplay Pro"/>
          <w:sz w:val="20"/>
          <w:szCs w:val="20"/>
        </w:rPr>
        <w:t xml:space="preserve">. </w:t>
      </w:r>
    </w:p>
    <w:p w14:paraId="405F789D" w14:textId="0E47AC2E" w:rsidR="00E43CD0" w:rsidRPr="00E43CD0" w:rsidRDefault="0093269D" w:rsidP="00E43CD0">
      <w:pPr>
        <w:pStyle w:val="af"/>
        <w:numPr>
          <w:ilvl w:val="1"/>
          <w:numId w:val="3"/>
        </w:numPr>
        <w:ind w:left="0" w:right="-1" w:firstLine="284"/>
        <w:jc w:val="both"/>
        <w:rPr>
          <w:rFonts w:ascii="PF DinDisplay Pro" w:eastAsiaTheme="minorHAnsi" w:hAnsi="PF DinDisplay Pro" w:cs="PF DinDisplay Pro"/>
          <w:sz w:val="20"/>
          <w:szCs w:val="20"/>
        </w:rPr>
      </w:pPr>
      <w:r w:rsidRPr="00114BDA">
        <w:rPr>
          <w:rFonts w:ascii="PF DinDisplay Pro" w:eastAsia="Calibri" w:hAnsi="PF DinDisplay Pro"/>
          <w:sz w:val="20"/>
          <w:szCs w:val="20"/>
          <w:lang w:eastAsia="en-US"/>
        </w:rPr>
        <w:t xml:space="preserve">Внесенные на счет </w:t>
      </w:r>
      <w:proofErr w:type="spellStart"/>
      <w:r w:rsidRPr="00114BDA">
        <w:rPr>
          <w:rFonts w:ascii="PF DinDisplay Pro" w:eastAsia="Calibri" w:hAnsi="PF DinDisplay Pro"/>
          <w:sz w:val="20"/>
          <w:szCs w:val="20"/>
          <w:lang w:eastAsia="en-US"/>
        </w:rPr>
        <w:t>эскроу</w:t>
      </w:r>
      <w:proofErr w:type="spellEnd"/>
      <w:r w:rsidRPr="00114BDA">
        <w:rPr>
          <w:rFonts w:ascii="PF DinDisplay Pro" w:eastAsia="Calibri" w:hAnsi="PF DinDisplay Pro"/>
          <w:sz w:val="20"/>
          <w:szCs w:val="20"/>
          <w:lang w:eastAsia="en-US"/>
        </w:rPr>
        <w:t xml:space="preserve"> денежные средства перечисляются в адрес Застройщика в сроки и в порядке, предусмотренные законодательством РФ</w:t>
      </w:r>
      <w:r w:rsidR="008E6D46" w:rsidRPr="00114BDA">
        <w:rPr>
          <w:rFonts w:ascii="PF DinDisplay Pro" w:eastAsiaTheme="minorHAnsi" w:hAnsi="PF DinDisplay Pro" w:cs="PF DinDisplay Pro"/>
          <w:sz w:val="20"/>
          <w:szCs w:val="20"/>
        </w:rPr>
        <w:t>, на залоговой счет Застройщика, открытый в</w:t>
      </w:r>
      <w:r w:rsidR="008714D3" w:rsidRPr="00114BDA">
        <w:rPr>
          <w:rFonts w:ascii="PF DinDisplay Pro" w:eastAsiaTheme="minorHAnsi" w:hAnsi="PF DinDisplay Pro" w:cs="PF DinDisplay Pro"/>
          <w:sz w:val="20"/>
          <w:szCs w:val="20"/>
        </w:rPr>
        <w:t xml:space="preserve"> кредитующем банке,</w:t>
      </w:r>
      <w:r w:rsidR="008E6D46" w:rsidRPr="00114BDA">
        <w:rPr>
          <w:rFonts w:ascii="PF DinDisplay Pro" w:eastAsiaTheme="minorHAnsi" w:hAnsi="PF DinDisplay Pro" w:cs="PF DinDisplay Pro"/>
          <w:sz w:val="20"/>
          <w:szCs w:val="20"/>
        </w:rPr>
        <w:t xml:space="preserve"> права по которому переданы в залог «</w:t>
      </w:r>
      <w:r w:rsidR="000C22C2" w:rsidRPr="00114BDA">
        <w:rPr>
          <w:rFonts w:ascii="PF DinDisplay Pro" w:eastAsiaTheme="minorHAnsi" w:hAnsi="PF DinDisplay Pro" w:cs="PF DinDisplay Pro"/>
          <w:sz w:val="20"/>
          <w:szCs w:val="20"/>
        </w:rPr>
        <w:t>Сбербанк России</w:t>
      </w:r>
      <w:r w:rsidR="008E6D46" w:rsidRPr="00114BDA">
        <w:rPr>
          <w:rFonts w:ascii="PF DinDisplay Pro" w:eastAsiaTheme="minorHAnsi" w:hAnsi="PF DinDisplay Pro" w:cs="PF DinDisplay Pro"/>
          <w:sz w:val="20"/>
          <w:szCs w:val="20"/>
        </w:rPr>
        <w:t>» (</w:t>
      </w:r>
      <w:r w:rsidR="000C22C2" w:rsidRPr="00114BDA">
        <w:rPr>
          <w:rFonts w:ascii="PF DinDisplay Pro" w:eastAsiaTheme="minorHAnsi" w:hAnsi="PF DinDisplay Pro" w:cs="PF DinDisplay Pro"/>
          <w:sz w:val="20"/>
          <w:szCs w:val="20"/>
        </w:rPr>
        <w:t>ПАО</w:t>
      </w:r>
      <w:r w:rsidR="008E6D46" w:rsidRPr="00114BDA">
        <w:rPr>
          <w:rFonts w:ascii="PF DinDisplay Pro" w:eastAsiaTheme="minorHAnsi" w:hAnsi="PF DinDisplay Pro" w:cs="PF DinDisplay Pro"/>
          <w:sz w:val="20"/>
          <w:szCs w:val="20"/>
        </w:rPr>
        <w:t>), предоставившему Застройщику целевой кредит на строительство МКД (при наличии у Застройщика задолженности перед «</w:t>
      </w:r>
      <w:r w:rsidR="000C22C2" w:rsidRPr="00114BDA">
        <w:rPr>
          <w:rFonts w:ascii="PF DinDisplay Pro" w:eastAsiaTheme="minorHAnsi" w:hAnsi="PF DinDisplay Pro" w:cs="PF DinDisplay Pro"/>
          <w:sz w:val="20"/>
          <w:szCs w:val="20"/>
        </w:rPr>
        <w:t>Сбербанк России</w:t>
      </w:r>
      <w:r w:rsidR="008E6D46" w:rsidRPr="00114BDA">
        <w:rPr>
          <w:rFonts w:ascii="PF DinDisplay Pro" w:eastAsiaTheme="minorHAnsi" w:hAnsi="PF DinDisplay Pro" w:cs="PF DinDisplay Pro"/>
          <w:sz w:val="20"/>
          <w:szCs w:val="20"/>
        </w:rPr>
        <w:t xml:space="preserve">» </w:t>
      </w:r>
      <w:r w:rsidR="000C22C2" w:rsidRPr="00114BDA">
        <w:rPr>
          <w:rFonts w:ascii="PF DinDisplay Pro" w:eastAsiaTheme="minorHAnsi" w:hAnsi="PF DinDisplay Pro" w:cs="PF DinDisplay Pro"/>
          <w:sz w:val="20"/>
          <w:szCs w:val="20"/>
        </w:rPr>
        <w:t>(ПАО)</w:t>
      </w:r>
      <w:r w:rsidR="008E6D46" w:rsidRPr="00114BDA">
        <w:rPr>
          <w:rFonts w:ascii="PF DinDisplay Pro" w:eastAsiaTheme="minorHAnsi" w:hAnsi="PF DinDisplay Pro" w:cs="PF DinDisplay Pro"/>
          <w:sz w:val="20"/>
          <w:szCs w:val="20"/>
        </w:rPr>
        <w:t xml:space="preserve"> по Договору</w:t>
      </w:r>
      <w:r w:rsidR="003475E5">
        <w:rPr>
          <w:rFonts w:ascii="PF DinDisplay Pro" w:eastAsiaTheme="minorHAnsi" w:hAnsi="PF DinDisplay Pro" w:cs="PF DinDisplay Pro"/>
          <w:sz w:val="20"/>
          <w:szCs w:val="20"/>
        </w:rPr>
        <w:t xml:space="preserve"> об открытии </w:t>
      </w:r>
      <w:proofErr w:type="spellStart"/>
      <w:r w:rsidR="003475E5">
        <w:rPr>
          <w:rFonts w:ascii="PF DinDisplay Pro" w:eastAsiaTheme="minorHAnsi" w:hAnsi="PF DinDisplay Pro" w:cs="PF DinDisplay Pro"/>
          <w:sz w:val="20"/>
          <w:szCs w:val="20"/>
        </w:rPr>
        <w:t>невозобновляемой</w:t>
      </w:r>
      <w:proofErr w:type="spellEnd"/>
      <w:r w:rsidR="003475E5">
        <w:rPr>
          <w:rFonts w:ascii="PF DinDisplay Pro" w:eastAsiaTheme="minorHAnsi" w:hAnsi="PF DinDisplay Pro" w:cs="PF DinDisplay Pro"/>
          <w:sz w:val="20"/>
          <w:szCs w:val="20"/>
        </w:rPr>
        <w:t xml:space="preserve"> кредитной линии от </w:t>
      </w:r>
      <w:r w:rsidR="004E3BC5">
        <w:rPr>
          <w:rFonts w:ascii="PF DinDisplay Pro" w:eastAsiaTheme="minorHAnsi" w:hAnsi="PF DinDisplay Pro" w:cs="PF DinDisplay Pro"/>
          <w:sz w:val="20"/>
          <w:szCs w:val="20"/>
        </w:rPr>
        <w:t>______</w:t>
      </w:r>
      <w:r w:rsidR="008E6D46" w:rsidRPr="00114BDA">
        <w:rPr>
          <w:rFonts w:ascii="PF DinDisplay Pro" w:eastAsiaTheme="minorHAnsi" w:hAnsi="PF DinDisplay Pro" w:cs="PF DinDisplay Pro"/>
          <w:sz w:val="20"/>
          <w:szCs w:val="20"/>
        </w:rPr>
        <w:t xml:space="preserve"> № </w:t>
      </w:r>
      <w:r w:rsidR="004E3BC5">
        <w:rPr>
          <w:rFonts w:ascii="PF DinDisplay Pro" w:eastAsiaTheme="minorHAnsi" w:hAnsi="PF DinDisplay Pro" w:cs="PF DinDisplay Pro"/>
          <w:sz w:val="20"/>
          <w:szCs w:val="20"/>
        </w:rPr>
        <w:t>_______</w:t>
      </w:r>
      <w:r w:rsidR="008E6D46" w:rsidRPr="00114BDA">
        <w:rPr>
          <w:rFonts w:ascii="PF DinDisplay Pro" w:eastAsiaTheme="minorHAnsi" w:hAnsi="PF DinDisplay Pro" w:cs="PF DinDisplay Pro"/>
          <w:sz w:val="20"/>
          <w:szCs w:val="20"/>
        </w:rPr>
        <w:t xml:space="preserve"> или на счет Застройщика </w:t>
      </w:r>
      <w:r w:rsidR="00D36F66" w:rsidRPr="00114BDA">
        <w:rPr>
          <w:rFonts w:ascii="PF DinDisplay Pro" w:eastAsiaTheme="minorHAnsi" w:hAnsi="PF DinDisplay Pro" w:cs="PF DinDisplay Pro"/>
          <w:sz w:val="20"/>
          <w:szCs w:val="20"/>
        </w:rPr>
        <w:t xml:space="preserve">№ </w:t>
      </w:r>
      <w:r w:rsidR="00E43CD0" w:rsidRPr="00E43CD0">
        <w:rPr>
          <w:rFonts w:ascii="PF DinDisplay Pro" w:eastAsiaTheme="minorHAnsi" w:hAnsi="PF DinDisplay Pro" w:cs="PF DinDisplay Pro"/>
          <w:sz w:val="20"/>
          <w:szCs w:val="20"/>
        </w:rPr>
        <w:t xml:space="preserve">40702810816540044461, открытый в  УРАЛЬСКИЙ БАНК ПАО СБЕРБАНК (в случае отсутствия у Застройщика задолженности перед «Сбербанк России» (ПАО)).   </w:t>
      </w:r>
    </w:p>
    <w:p w14:paraId="46843D66" w14:textId="6C6A2D79" w:rsidR="00391490" w:rsidRPr="00114BDA" w:rsidRDefault="00391490" w:rsidP="00E43CD0">
      <w:pPr>
        <w:pStyle w:val="af"/>
        <w:ind w:left="284" w:right="-1"/>
        <w:jc w:val="both"/>
        <w:rPr>
          <w:rFonts w:ascii="PF DinDisplay Pro" w:eastAsiaTheme="minorHAnsi" w:hAnsi="PF DinDisplay Pro" w:cs="PF DinDisplay Pro"/>
          <w:sz w:val="20"/>
          <w:szCs w:val="20"/>
        </w:rPr>
      </w:pPr>
    </w:p>
    <w:p w14:paraId="5A34405A" w14:textId="77777777" w:rsidR="00391490" w:rsidRPr="00E02E84" w:rsidRDefault="00391490" w:rsidP="00600FB0">
      <w:pPr>
        <w:jc w:val="both"/>
        <w:rPr>
          <w:rFonts w:ascii="PF DinDisplay Pro" w:hAnsi="PF DinDisplay Pro"/>
          <w:sz w:val="20"/>
          <w:szCs w:val="20"/>
        </w:rPr>
      </w:pPr>
    </w:p>
    <w:p w14:paraId="2195B5C8" w14:textId="77777777" w:rsidR="0036605A" w:rsidRPr="00E02E84" w:rsidRDefault="0036605A" w:rsidP="00CE2ECF">
      <w:pPr>
        <w:pStyle w:val="af"/>
        <w:numPr>
          <w:ilvl w:val="0"/>
          <w:numId w:val="3"/>
        </w:numPr>
        <w:ind w:left="284" w:hanging="284"/>
        <w:jc w:val="both"/>
        <w:rPr>
          <w:rFonts w:ascii="PF DinDisplay Pro" w:hAnsi="PF DinDisplay Pro"/>
          <w:b/>
          <w:sz w:val="20"/>
          <w:szCs w:val="20"/>
        </w:rPr>
      </w:pPr>
      <w:r w:rsidRPr="00E02E84">
        <w:rPr>
          <w:rFonts w:ascii="PF DinDisplay Pro" w:hAnsi="PF DinDisplay Pro"/>
          <w:b/>
          <w:sz w:val="20"/>
          <w:szCs w:val="20"/>
        </w:rPr>
        <w:t>ГРАФИК ПЛАТЕЖЕЙ</w:t>
      </w:r>
    </w:p>
    <w:p w14:paraId="076B8184" w14:textId="77777777" w:rsidR="0036605A" w:rsidRPr="00E02E84" w:rsidRDefault="0036605A" w:rsidP="0036605A">
      <w:pPr>
        <w:jc w:val="both"/>
        <w:rPr>
          <w:rFonts w:ascii="PF DinDisplay Pro" w:hAnsi="PF DinDisplay Pro"/>
          <w:sz w:val="20"/>
          <w:szCs w:val="20"/>
        </w:rPr>
      </w:pPr>
    </w:p>
    <w:tbl>
      <w:tblPr>
        <w:tblW w:w="8505" w:type="dxa"/>
        <w:jc w:val="center"/>
        <w:tblLook w:val="04A0" w:firstRow="1" w:lastRow="0" w:firstColumn="1" w:lastColumn="0" w:noHBand="0" w:noVBand="1"/>
      </w:tblPr>
      <w:tblGrid>
        <w:gridCol w:w="1560"/>
        <w:gridCol w:w="4435"/>
        <w:gridCol w:w="2510"/>
      </w:tblGrid>
      <w:tr w:rsidR="00CD272C" w:rsidRPr="00114BDA" w14:paraId="5815E9D2" w14:textId="77777777" w:rsidTr="00CD272C">
        <w:trPr>
          <w:trHeight w:val="735"/>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45FD9" w14:textId="77777777" w:rsidR="00CD272C" w:rsidRPr="00114BDA" w:rsidRDefault="00CD272C" w:rsidP="00CD272C">
            <w:pPr>
              <w:jc w:val="center"/>
              <w:rPr>
                <w:rFonts w:ascii="PF DinDisplay Pro" w:hAnsi="PF DinDisplay Pro"/>
                <w:color w:val="000000"/>
                <w:sz w:val="20"/>
                <w:szCs w:val="20"/>
              </w:rPr>
            </w:pPr>
            <w:r w:rsidRPr="00114BDA">
              <w:rPr>
                <w:rFonts w:ascii="PF DinDisplay Pro" w:hAnsi="PF DinDisplay Pro"/>
                <w:color w:val="000000"/>
                <w:sz w:val="20"/>
                <w:szCs w:val="20"/>
              </w:rPr>
              <w:t>Порядковый номер платежа</w:t>
            </w:r>
          </w:p>
        </w:tc>
        <w:tc>
          <w:tcPr>
            <w:tcW w:w="4435" w:type="dxa"/>
            <w:tcBorders>
              <w:top w:val="single" w:sz="4" w:space="0" w:color="auto"/>
              <w:left w:val="nil"/>
              <w:bottom w:val="single" w:sz="4" w:space="0" w:color="auto"/>
              <w:right w:val="single" w:sz="4" w:space="0" w:color="000000"/>
            </w:tcBorders>
            <w:shd w:val="clear" w:color="auto" w:fill="auto"/>
            <w:vAlign w:val="bottom"/>
            <w:hideMark/>
          </w:tcPr>
          <w:p w14:paraId="39EDD8D5" w14:textId="77777777" w:rsidR="00CD272C" w:rsidRPr="00114BDA" w:rsidRDefault="00CD272C" w:rsidP="00CD272C">
            <w:pPr>
              <w:jc w:val="center"/>
              <w:rPr>
                <w:rFonts w:ascii="PF DinDisplay Pro" w:hAnsi="PF DinDisplay Pro"/>
                <w:color w:val="000000"/>
                <w:sz w:val="20"/>
                <w:szCs w:val="20"/>
              </w:rPr>
            </w:pPr>
            <w:r w:rsidRPr="00114BDA">
              <w:rPr>
                <w:rFonts w:ascii="PF DinDisplay Pro" w:hAnsi="PF DinDisplay Pro"/>
                <w:color w:val="000000"/>
                <w:sz w:val="20"/>
                <w:szCs w:val="20"/>
              </w:rPr>
              <w:t>Дата платежа</w:t>
            </w:r>
          </w:p>
        </w:tc>
        <w:tc>
          <w:tcPr>
            <w:tcW w:w="2510" w:type="dxa"/>
            <w:tcBorders>
              <w:top w:val="single" w:sz="4" w:space="0" w:color="auto"/>
              <w:left w:val="nil"/>
              <w:bottom w:val="single" w:sz="4" w:space="0" w:color="auto"/>
              <w:right w:val="single" w:sz="4" w:space="0" w:color="auto"/>
            </w:tcBorders>
            <w:shd w:val="clear" w:color="auto" w:fill="auto"/>
            <w:vAlign w:val="bottom"/>
            <w:hideMark/>
          </w:tcPr>
          <w:p w14:paraId="74A4246A" w14:textId="77777777" w:rsidR="00CD272C" w:rsidRPr="00114BDA" w:rsidRDefault="00CD272C" w:rsidP="00CD272C">
            <w:pPr>
              <w:jc w:val="center"/>
              <w:rPr>
                <w:rFonts w:ascii="PF DinDisplay Pro" w:hAnsi="PF DinDisplay Pro"/>
                <w:color w:val="000000"/>
                <w:sz w:val="20"/>
                <w:szCs w:val="20"/>
              </w:rPr>
            </w:pPr>
            <w:r w:rsidRPr="00114BDA">
              <w:rPr>
                <w:rFonts w:ascii="PF DinDisplay Pro" w:hAnsi="PF DinDisplay Pro"/>
                <w:color w:val="000000"/>
                <w:sz w:val="20"/>
                <w:szCs w:val="20"/>
              </w:rPr>
              <w:t>Сумма платежа, руб.</w:t>
            </w:r>
          </w:p>
        </w:tc>
      </w:tr>
      <w:tr w:rsidR="00CD272C" w:rsidRPr="00114BDA" w14:paraId="31819005" w14:textId="77777777" w:rsidTr="00CD272C">
        <w:trPr>
          <w:trHeight w:val="73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BB80C1B" w14:textId="77777777" w:rsidR="00CD272C" w:rsidRPr="00114BDA" w:rsidRDefault="00CD272C" w:rsidP="00CD272C">
            <w:pPr>
              <w:jc w:val="center"/>
              <w:rPr>
                <w:rFonts w:ascii="PF DinDisplay Pro" w:hAnsi="PF DinDisplay Pro"/>
                <w:color w:val="000000"/>
                <w:sz w:val="20"/>
                <w:szCs w:val="20"/>
              </w:rPr>
            </w:pPr>
            <w:r w:rsidRPr="00114BDA">
              <w:rPr>
                <w:rFonts w:ascii="PF DinDisplay Pro" w:hAnsi="PF DinDisplay Pro"/>
                <w:color w:val="000000"/>
                <w:sz w:val="20"/>
                <w:szCs w:val="20"/>
              </w:rPr>
              <w:t>1</w:t>
            </w:r>
          </w:p>
        </w:tc>
        <w:tc>
          <w:tcPr>
            <w:tcW w:w="4435" w:type="dxa"/>
            <w:tcBorders>
              <w:top w:val="single" w:sz="4" w:space="0" w:color="auto"/>
              <w:left w:val="nil"/>
              <w:bottom w:val="single" w:sz="4" w:space="0" w:color="auto"/>
              <w:right w:val="single" w:sz="4" w:space="0" w:color="000000"/>
            </w:tcBorders>
            <w:shd w:val="clear" w:color="auto" w:fill="auto"/>
            <w:vAlign w:val="bottom"/>
            <w:hideMark/>
          </w:tcPr>
          <w:p w14:paraId="3EB55A73" w14:textId="7CB9F0F0" w:rsidR="00CD272C" w:rsidRPr="00114BDA" w:rsidRDefault="00391490" w:rsidP="000C22C2">
            <w:pPr>
              <w:jc w:val="both"/>
              <w:rPr>
                <w:rFonts w:ascii="PF DinDisplay Pro" w:hAnsi="PF DinDisplay Pro"/>
                <w:color w:val="000000"/>
                <w:sz w:val="20"/>
                <w:szCs w:val="20"/>
              </w:rPr>
            </w:pPr>
            <w:r w:rsidRPr="00114BDA">
              <w:rPr>
                <w:rFonts w:ascii="PF DinDisplay Pro" w:hAnsi="PF DinDisplay Pro"/>
                <w:sz w:val="20"/>
                <w:szCs w:val="20"/>
              </w:rPr>
              <w:t xml:space="preserve">В течение </w:t>
            </w:r>
            <w:r w:rsidR="0042338F" w:rsidRPr="00114BDA">
              <w:rPr>
                <w:rFonts w:ascii="PF DinDisplay Pro" w:hAnsi="PF DinDisplay Pro"/>
                <w:sz w:val="20"/>
                <w:szCs w:val="20"/>
              </w:rPr>
              <w:t>5</w:t>
            </w:r>
            <w:r w:rsidRPr="00114BDA">
              <w:rPr>
                <w:rFonts w:ascii="PF DinDisplay Pro" w:hAnsi="PF DinDisplay Pro"/>
                <w:sz w:val="20"/>
                <w:szCs w:val="20"/>
              </w:rPr>
              <w:t xml:space="preserve"> (</w:t>
            </w:r>
            <w:r w:rsidR="0042338F" w:rsidRPr="00114BDA">
              <w:rPr>
                <w:rFonts w:ascii="PF DinDisplay Pro" w:hAnsi="PF DinDisplay Pro"/>
                <w:sz w:val="20"/>
                <w:szCs w:val="20"/>
              </w:rPr>
              <w:t>Пяти</w:t>
            </w:r>
            <w:r w:rsidRPr="00114BDA">
              <w:rPr>
                <w:rFonts w:ascii="PF DinDisplay Pro" w:hAnsi="PF DinDisplay Pro"/>
                <w:sz w:val="20"/>
                <w:szCs w:val="20"/>
              </w:rPr>
              <w:t xml:space="preserve">) рабочих дней после государственной регистрации настоящего Договора путем внесения денежных средств на счет </w:t>
            </w:r>
            <w:proofErr w:type="spellStart"/>
            <w:r w:rsidRPr="00114BDA">
              <w:rPr>
                <w:rFonts w:ascii="PF DinDisplay Pro" w:hAnsi="PF DinDisplay Pro"/>
                <w:sz w:val="20"/>
                <w:szCs w:val="20"/>
              </w:rPr>
              <w:t>эскроу</w:t>
            </w:r>
            <w:proofErr w:type="spellEnd"/>
            <w:r w:rsidRPr="00114BDA">
              <w:rPr>
                <w:rFonts w:ascii="PF DinDisplay Pro" w:hAnsi="PF DinDisplay Pro"/>
                <w:sz w:val="20"/>
                <w:szCs w:val="20"/>
              </w:rPr>
              <w:t xml:space="preserve">, открытый в уполномоченном банке </w:t>
            </w:r>
            <w:r w:rsidR="000C22C2" w:rsidRPr="00114BDA">
              <w:rPr>
                <w:rFonts w:ascii="PF DinDisplay Pro" w:hAnsi="PF DinDisplay Pro"/>
                <w:sz w:val="20"/>
                <w:szCs w:val="20"/>
              </w:rPr>
              <w:t>«Сбербанк</w:t>
            </w:r>
            <w:r w:rsidR="000E29D7" w:rsidRPr="00114BDA">
              <w:rPr>
                <w:rFonts w:ascii="PF DinDisplay Pro" w:hAnsi="PF DinDisplay Pro"/>
                <w:sz w:val="20"/>
                <w:szCs w:val="20"/>
              </w:rPr>
              <w:t xml:space="preserve"> России</w:t>
            </w:r>
            <w:r w:rsidR="000C22C2" w:rsidRPr="00114BDA">
              <w:rPr>
                <w:rFonts w:ascii="PF DinDisplay Pro" w:hAnsi="PF DinDisplay Pro"/>
                <w:sz w:val="20"/>
                <w:szCs w:val="20"/>
              </w:rPr>
              <w:t>» (ПАО).</w:t>
            </w:r>
          </w:p>
        </w:tc>
        <w:tc>
          <w:tcPr>
            <w:tcW w:w="2510" w:type="dxa"/>
            <w:tcBorders>
              <w:top w:val="nil"/>
              <w:left w:val="nil"/>
              <w:bottom w:val="single" w:sz="4" w:space="0" w:color="auto"/>
              <w:right w:val="single" w:sz="4" w:space="0" w:color="auto"/>
            </w:tcBorders>
            <w:shd w:val="clear" w:color="auto" w:fill="auto"/>
            <w:vAlign w:val="bottom"/>
            <w:hideMark/>
          </w:tcPr>
          <w:p w14:paraId="4E5BC42B" w14:textId="77777777" w:rsidR="00CD272C" w:rsidRPr="00114BDA" w:rsidRDefault="0059732F" w:rsidP="00D34B76">
            <w:pPr>
              <w:jc w:val="center"/>
              <w:rPr>
                <w:rFonts w:ascii="PF DinDisplay Pro" w:hAnsi="PF DinDisplay Pro"/>
                <w:color w:val="000000"/>
                <w:sz w:val="20"/>
                <w:szCs w:val="20"/>
              </w:rPr>
            </w:pPr>
            <w:r w:rsidRPr="00114BDA">
              <w:rPr>
                <w:rFonts w:ascii="PF DinDisplay Pro" w:hAnsi="PF DinDisplay Pro"/>
                <w:sz w:val="20"/>
                <w:szCs w:val="20"/>
              </w:rPr>
              <w:t>____</w:t>
            </w:r>
          </w:p>
        </w:tc>
      </w:tr>
      <w:tr w:rsidR="00CD272C" w:rsidRPr="00114BDA" w14:paraId="17EFC496" w14:textId="77777777" w:rsidTr="00CD272C">
        <w:trPr>
          <w:trHeight w:val="300"/>
          <w:jc w:val="center"/>
        </w:trPr>
        <w:tc>
          <w:tcPr>
            <w:tcW w:w="1560" w:type="dxa"/>
            <w:tcBorders>
              <w:top w:val="nil"/>
              <w:left w:val="nil"/>
              <w:bottom w:val="nil"/>
              <w:right w:val="nil"/>
            </w:tcBorders>
            <w:shd w:val="clear" w:color="auto" w:fill="auto"/>
            <w:noWrap/>
            <w:vAlign w:val="bottom"/>
            <w:hideMark/>
          </w:tcPr>
          <w:p w14:paraId="527EE6F5" w14:textId="77777777" w:rsidR="00CD272C" w:rsidRPr="00114BDA" w:rsidRDefault="00CD272C" w:rsidP="00CD272C">
            <w:pPr>
              <w:jc w:val="center"/>
              <w:rPr>
                <w:rFonts w:ascii="PF DinDisplay Pro" w:hAnsi="PF DinDisplay Pro"/>
                <w:color w:val="000000"/>
                <w:sz w:val="20"/>
                <w:szCs w:val="20"/>
              </w:rPr>
            </w:pPr>
          </w:p>
        </w:tc>
        <w:tc>
          <w:tcPr>
            <w:tcW w:w="44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6F285B" w14:textId="77777777" w:rsidR="00CD272C" w:rsidRPr="00114BDA" w:rsidRDefault="00CD272C" w:rsidP="00CD272C">
            <w:pPr>
              <w:jc w:val="center"/>
              <w:rPr>
                <w:rFonts w:ascii="PF DinDisplay Pro" w:hAnsi="PF DinDisplay Pro"/>
                <w:b/>
                <w:bCs/>
                <w:color w:val="000000"/>
                <w:sz w:val="20"/>
                <w:szCs w:val="20"/>
              </w:rPr>
            </w:pPr>
            <w:r w:rsidRPr="00114BDA">
              <w:rPr>
                <w:rFonts w:ascii="PF DinDisplay Pro" w:hAnsi="PF DinDisplay Pro"/>
                <w:b/>
                <w:bCs/>
                <w:color w:val="000000"/>
                <w:sz w:val="20"/>
                <w:szCs w:val="20"/>
              </w:rPr>
              <w:t xml:space="preserve"> Итого </w:t>
            </w:r>
          </w:p>
        </w:tc>
        <w:tc>
          <w:tcPr>
            <w:tcW w:w="2510" w:type="dxa"/>
            <w:tcBorders>
              <w:top w:val="nil"/>
              <w:left w:val="nil"/>
              <w:bottom w:val="single" w:sz="4" w:space="0" w:color="000000"/>
              <w:right w:val="single" w:sz="4" w:space="0" w:color="000000"/>
            </w:tcBorders>
            <w:shd w:val="clear" w:color="auto" w:fill="auto"/>
            <w:vAlign w:val="bottom"/>
            <w:hideMark/>
          </w:tcPr>
          <w:p w14:paraId="686C25B7" w14:textId="77777777" w:rsidR="00CD272C" w:rsidRPr="00114BDA" w:rsidRDefault="0059732F" w:rsidP="00D34B76">
            <w:pPr>
              <w:jc w:val="center"/>
              <w:rPr>
                <w:rFonts w:ascii="PF DinDisplay Pro" w:hAnsi="PF DinDisplay Pro"/>
                <w:b/>
                <w:bCs/>
                <w:color w:val="000000"/>
                <w:sz w:val="20"/>
                <w:szCs w:val="20"/>
              </w:rPr>
            </w:pPr>
            <w:r w:rsidRPr="00114BDA">
              <w:rPr>
                <w:rFonts w:ascii="PF DinDisplay Pro" w:hAnsi="PF DinDisplay Pro"/>
                <w:b/>
                <w:sz w:val="20"/>
                <w:szCs w:val="20"/>
              </w:rPr>
              <w:t>____</w:t>
            </w:r>
          </w:p>
        </w:tc>
      </w:tr>
    </w:tbl>
    <w:p w14:paraId="64555F91" w14:textId="77777777" w:rsidR="0036605A" w:rsidRPr="00114BDA" w:rsidRDefault="0036605A" w:rsidP="0036605A">
      <w:pPr>
        <w:jc w:val="both"/>
        <w:rPr>
          <w:rFonts w:ascii="PF DinDisplay Pro" w:hAnsi="PF DinDisplay Pro"/>
          <w:sz w:val="20"/>
          <w:szCs w:val="20"/>
        </w:rPr>
      </w:pPr>
    </w:p>
    <w:p w14:paraId="3A403CE8" w14:textId="77777777" w:rsidR="0036605A" w:rsidRPr="00114BDA" w:rsidRDefault="0036605A" w:rsidP="0036605A">
      <w:pPr>
        <w:jc w:val="both"/>
        <w:rPr>
          <w:rFonts w:ascii="PF DinDisplay Pro" w:hAnsi="PF DinDisplay Pro"/>
          <w:b/>
          <w:sz w:val="20"/>
          <w:szCs w:val="20"/>
        </w:rPr>
      </w:pPr>
      <w:r w:rsidRPr="00114BDA">
        <w:rPr>
          <w:rFonts w:ascii="PF DinDisplay Pro" w:hAnsi="PF DinDisplay Pro"/>
          <w:b/>
          <w:sz w:val="20"/>
          <w:szCs w:val="20"/>
        </w:rPr>
        <w:t>3. ПОДПИСИ СТОРОН</w:t>
      </w:r>
    </w:p>
    <w:p w14:paraId="763FDEF4" w14:textId="77777777" w:rsidR="00101E18" w:rsidRPr="00114BDA" w:rsidRDefault="00101E18" w:rsidP="00101E18">
      <w:pPr>
        <w:jc w:val="both"/>
        <w:rPr>
          <w:rFonts w:ascii="PF DinDisplay Pro" w:hAnsi="PF DinDisplay Pro"/>
          <w:b/>
          <w:sz w:val="20"/>
          <w:szCs w:val="20"/>
        </w:rPr>
      </w:pPr>
      <w:proofErr w:type="gramStart"/>
      <w:r w:rsidRPr="00114BDA">
        <w:rPr>
          <w:rFonts w:ascii="PF DinDisplay Pro" w:hAnsi="PF DinDisplay Pro"/>
          <w:b/>
          <w:sz w:val="20"/>
          <w:szCs w:val="20"/>
        </w:rPr>
        <w:t>Застройщик:</w:t>
      </w:r>
      <w:r w:rsidRPr="00114BDA">
        <w:rPr>
          <w:rFonts w:ascii="PF DinDisplay Pro" w:hAnsi="PF DinDisplay Pro"/>
          <w:b/>
          <w:sz w:val="20"/>
          <w:szCs w:val="20"/>
        </w:rPr>
        <w:tab/>
      </w:r>
      <w:proofErr w:type="gramEnd"/>
      <w:r w:rsidRPr="00114BDA">
        <w:rPr>
          <w:rFonts w:ascii="PF DinDisplay Pro" w:hAnsi="PF DinDisplay Pro"/>
          <w:b/>
          <w:sz w:val="20"/>
          <w:szCs w:val="20"/>
        </w:rPr>
        <w:tab/>
      </w:r>
      <w:r w:rsidRPr="00114BDA">
        <w:rPr>
          <w:rFonts w:ascii="PF DinDisplay Pro" w:hAnsi="PF DinDisplay Pro"/>
          <w:b/>
          <w:sz w:val="20"/>
          <w:szCs w:val="20"/>
        </w:rPr>
        <w:tab/>
      </w:r>
      <w:r w:rsidRPr="00114BDA">
        <w:rPr>
          <w:rFonts w:ascii="PF DinDisplay Pro" w:hAnsi="PF DinDisplay Pro"/>
          <w:b/>
          <w:sz w:val="20"/>
          <w:szCs w:val="20"/>
        </w:rPr>
        <w:tab/>
      </w:r>
      <w:r w:rsidRPr="00114BDA">
        <w:rPr>
          <w:rFonts w:ascii="PF DinDisplay Pro" w:hAnsi="PF DinDisplay Pro"/>
          <w:b/>
          <w:sz w:val="20"/>
          <w:szCs w:val="20"/>
        </w:rPr>
        <w:tab/>
      </w:r>
      <w:r w:rsidRPr="00114BDA">
        <w:rPr>
          <w:rFonts w:ascii="PF DinDisplay Pro" w:hAnsi="PF DinDisplay Pro"/>
          <w:b/>
          <w:sz w:val="20"/>
          <w:szCs w:val="20"/>
        </w:rPr>
        <w:tab/>
        <w:t>Участник долевого строительства</w:t>
      </w:r>
      <w:r w:rsidRPr="00114BDA">
        <w:rPr>
          <w:rFonts w:ascii="PF DinDisplay Pro" w:hAnsi="PF DinDisplay Pro"/>
          <w:sz w:val="20"/>
          <w:szCs w:val="20"/>
        </w:rPr>
        <w:t>:</w:t>
      </w:r>
    </w:p>
    <w:p w14:paraId="0B59265D" w14:textId="77777777" w:rsidR="0059732F" w:rsidRPr="00114BDA" w:rsidRDefault="00D36F66" w:rsidP="00101E18">
      <w:pPr>
        <w:jc w:val="both"/>
        <w:rPr>
          <w:rFonts w:ascii="PF DinDisplay Pro" w:hAnsi="PF DinDisplay Pro"/>
          <w:b/>
          <w:sz w:val="20"/>
          <w:szCs w:val="20"/>
        </w:rPr>
      </w:pPr>
      <w:r w:rsidRPr="00114BDA">
        <w:rPr>
          <w:rFonts w:ascii="PF DinDisplay Pro" w:hAnsi="PF DinDisplay Pro"/>
          <w:b/>
          <w:sz w:val="20"/>
          <w:szCs w:val="20"/>
        </w:rPr>
        <w:t xml:space="preserve">Управляющий - Генеральный директор </w:t>
      </w:r>
    </w:p>
    <w:p w14:paraId="76216AAA" w14:textId="77777777" w:rsidR="00101E18" w:rsidRPr="00114BDA" w:rsidRDefault="00D36F66" w:rsidP="00101E18">
      <w:pPr>
        <w:jc w:val="both"/>
        <w:rPr>
          <w:rFonts w:ascii="PF DinDisplay Pro" w:hAnsi="PF DinDisplay Pro"/>
          <w:sz w:val="20"/>
          <w:szCs w:val="20"/>
        </w:rPr>
      </w:pPr>
      <w:r w:rsidRPr="00114BDA">
        <w:rPr>
          <w:rFonts w:ascii="PF DinDisplay Pro" w:hAnsi="PF DinDisplay Pro"/>
          <w:b/>
          <w:sz w:val="20"/>
          <w:szCs w:val="20"/>
        </w:rPr>
        <w:t>ООО «</w:t>
      </w:r>
      <w:proofErr w:type="spellStart"/>
      <w:r w:rsidRPr="00114BDA">
        <w:rPr>
          <w:rFonts w:ascii="PF DinDisplay Pro" w:hAnsi="PF DinDisplay Pro"/>
          <w:b/>
          <w:sz w:val="20"/>
          <w:szCs w:val="20"/>
        </w:rPr>
        <w:t>Аконс</w:t>
      </w:r>
      <w:proofErr w:type="spellEnd"/>
      <w:r w:rsidRPr="00114BDA">
        <w:rPr>
          <w:rFonts w:ascii="PF DinDisplay Pro" w:hAnsi="PF DinDisplay Pro"/>
          <w:b/>
          <w:sz w:val="20"/>
          <w:szCs w:val="20"/>
        </w:rPr>
        <w:t xml:space="preserve"> </w:t>
      </w:r>
      <w:proofErr w:type="spellStart"/>
      <w:r w:rsidRPr="00114BDA">
        <w:rPr>
          <w:rFonts w:ascii="PF DinDisplay Pro" w:hAnsi="PF DinDisplay Pro"/>
          <w:b/>
          <w:sz w:val="20"/>
          <w:szCs w:val="20"/>
        </w:rPr>
        <w:t>Девелопмент</w:t>
      </w:r>
      <w:proofErr w:type="spellEnd"/>
      <w:r w:rsidRPr="00114BDA">
        <w:rPr>
          <w:rFonts w:ascii="PF DinDisplay Pro" w:hAnsi="PF DinDisplay Pro"/>
          <w:b/>
          <w:sz w:val="20"/>
          <w:szCs w:val="20"/>
        </w:rPr>
        <w:t>»</w:t>
      </w:r>
      <w:r w:rsidR="00101E18" w:rsidRPr="00114BDA">
        <w:rPr>
          <w:rFonts w:ascii="PF DinDisplay Pro" w:hAnsi="PF DinDisplay Pro"/>
          <w:sz w:val="20"/>
          <w:szCs w:val="20"/>
        </w:rPr>
        <w:tab/>
      </w:r>
      <w:r w:rsidR="00101E18" w:rsidRPr="00114BDA">
        <w:rPr>
          <w:rFonts w:ascii="PF DinDisplay Pro" w:hAnsi="PF DinDisplay Pro"/>
          <w:sz w:val="20"/>
          <w:szCs w:val="20"/>
        </w:rPr>
        <w:tab/>
      </w:r>
    </w:p>
    <w:p w14:paraId="2E7D8B41" w14:textId="77777777" w:rsidR="00101E18" w:rsidRPr="00114BDA" w:rsidRDefault="00101E18" w:rsidP="00101E18">
      <w:pPr>
        <w:jc w:val="both"/>
        <w:rPr>
          <w:rFonts w:ascii="PF DinDisplay Pro" w:hAnsi="PF DinDisplay Pro"/>
          <w:sz w:val="20"/>
          <w:szCs w:val="20"/>
        </w:rPr>
      </w:pPr>
    </w:p>
    <w:p w14:paraId="2153F7E2" w14:textId="77777777" w:rsidR="00101E18" w:rsidRPr="00114BDA" w:rsidRDefault="00101E18" w:rsidP="00101E18">
      <w:pPr>
        <w:tabs>
          <w:tab w:val="left" w:pos="0"/>
          <w:tab w:val="left" w:pos="542"/>
          <w:tab w:val="left" w:pos="851"/>
          <w:tab w:val="left" w:pos="993"/>
        </w:tabs>
        <w:snapToGrid w:val="0"/>
        <w:spacing w:before="14"/>
        <w:rPr>
          <w:rFonts w:ascii="PF DinDisplay Pro" w:hAnsi="PF DinDisplay Pro"/>
          <w:b/>
          <w:bCs/>
          <w:color w:val="000000"/>
          <w:sz w:val="20"/>
          <w:szCs w:val="20"/>
        </w:rPr>
      </w:pPr>
      <w:r w:rsidRPr="00114BDA">
        <w:rPr>
          <w:rFonts w:ascii="PF DinDisplay Pro" w:hAnsi="PF DinDisplay Pro"/>
          <w:bCs/>
          <w:color w:val="000000"/>
          <w:sz w:val="20"/>
          <w:szCs w:val="20"/>
        </w:rPr>
        <w:t>_________________/</w:t>
      </w:r>
      <w:r w:rsidR="00D36F66" w:rsidRPr="00114BDA">
        <w:rPr>
          <w:rFonts w:ascii="PF DinDisplay Pro" w:hAnsi="PF DinDisplay Pro"/>
          <w:b/>
          <w:bCs/>
          <w:color w:val="000000"/>
          <w:sz w:val="20"/>
          <w:szCs w:val="20"/>
        </w:rPr>
        <w:t>Е.М. Фельдман</w:t>
      </w:r>
      <w:r w:rsidRPr="00114BDA">
        <w:rPr>
          <w:rFonts w:ascii="PF DinDisplay Pro" w:hAnsi="PF DinDisplay Pro"/>
          <w:bCs/>
          <w:color w:val="000000"/>
          <w:sz w:val="20"/>
          <w:szCs w:val="20"/>
        </w:rPr>
        <w:t>/</w:t>
      </w:r>
      <w:r w:rsidRPr="00114BDA">
        <w:rPr>
          <w:rFonts w:ascii="PF DinDisplay Pro" w:hAnsi="PF DinDisplay Pro"/>
          <w:bCs/>
          <w:color w:val="000000"/>
          <w:sz w:val="20"/>
          <w:szCs w:val="20"/>
        </w:rPr>
        <w:tab/>
      </w:r>
      <w:r w:rsidRPr="00114BDA">
        <w:rPr>
          <w:rFonts w:ascii="PF DinDisplay Pro" w:hAnsi="PF DinDisplay Pro"/>
          <w:bCs/>
          <w:color w:val="000000"/>
          <w:sz w:val="20"/>
          <w:szCs w:val="20"/>
        </w:rPr>
        <w:tab/>
      </w:r>
      <w:r w:rsidRPr="00114BDA">
        <w:rPr>
          <w:rFonts w:ascii="PF DinDisplay Pro" w:hAnsi="PF DinDisplay Pro"/>
          <w:bCs/>
          <w:color w:val="000000"/>
          <w:sz w:val="20"/>
          <w:szCs w:val="20"/>
        </w:rPr>
        <w:tab/>
      </w:r>
      <w:r w:rsidRPr="00114BDA">
        <w:rPr>
          <w:rFonts w:ascii="PF DinDisplay Pro" w:hAnsi="PF DinDisplay Pro"/>
          <w:b/>
          <w:bCs/>
          <w:color w:val="000000"/>
          <w:sz w:val="20"/>
          <w:szCs w:val="20"/>
        </w:rPr>
        <w:t>____________________/</w:t>
      </w:r>
      <w:r w:rsidR="0059732F" w:rsidRPr="00114BDA">
        <w:rPr>
          <w:rFonts w:ascii="PF DinDisplay Pro" w:hAnsi="PF DinDisplay Pro"/>
          <w:b/>
          <w:bCs/>
          <w:color w:val="000000"/>
          <w:sz w:val="20"/>
          <w:szCs w:val="20"/>
        </w:rPr>
        <w:t>____</w:t>
      </w:r>
      <w:r w:rsidRPr="00114BDA">
        <w:rPr>
          <w:rFonts w:ascii="PF DinDisplay Pro" w:hAnsi="PF DinDisplay Pro"/>
          <w:b/>
          <w:bCs/>
          <w:color w:val="000000"/>
          <w:sz w:val="20"/>
          <w:szCs w:val="20"/>
        </w:rPr>
        <w:t>/</w:t>
      </w:r>
    </w:p>
    <w:p w14:paraId="2D596694" w14:textId="77777777" w:rsidR="00101E18" w:rsidRPr="00114BDA" w:rsidRDefault="00101E18" w:rsidP="00101E18">
      <w:pPr>
        <w:rPr>
          <w:rFonts w:ascii="PF DinDisplay Pro" w:hAnsi="PF DinDisplay Pro"/>
          <w:bCs/>
          <w:color w:val="000000"/>
          <w:sz w:val="20"/>
          <w:szCs w:val="20"/>
        </w:rPr>
      </w:pPr>
      <w:r w:rsidRPr="00114BDA">
        <w:rPr>
          <w:rFonts w:ascii="PF DinDisplay Pro" w:hAnsi="PF DinDisplay Pro"/>
          <w:bCs/>
          <w:color w:val="000000"/>
          <w:sz w:val="20"/>
          <w:szCs w:val="20"/>
        </w:rPr>
        <w:t xml:space="preserve">             </w:t>
      </w:r>
      <w:proofErr w:type="spellStart"/>
      <w:r w:rsidRPr="00114BDA">
        <w:rPr>
          <w:rFonts w:ascii="PF DinDisplay Pro" w:hAnsi="PF DinDisplay Pro"/>
          <w:bCs/>
          <w:color w:val="000000"/>
          <w:sz w:val="20"/>
          <w:szCs w:val="20"/>
        </w:rPr>
        <w:t>м.п</w:t>
      </w:r>
      <w:proofErr w:type="spellEnd"/>
      <w:r w:rsidRPr="00114BDA">
        <w:rPr>
          <w:rFonts w:ascii="PF DinDisplay Pro" w:hAnsi="PF DinDisplay Pro"/>
          <w:bCs/>
          <w:color w:val="000000"/>
          <w:sz w:val="20"/>
          <w:szCs w:val="20"/>
        </w:rPr>
        <w:t>.</w:t>
      </w:r>
    </w:p>
    <w:p w14:paraId="4C8F4C91" w14:textId="77777777" w:rsidR="0036605A" w:rsidRPr="00114BDA" w:rsidRDefault="0036605A" w:rsidP="00390FDD">
      <w:pPr>
        <w:jc w:val="center"/>
        <w:rPr>
          <w:rFonts w:ascii="PF DinDisplay Pro" w:hAnsi="PF DinDisplay Pro"/>
          <w:sz w:val="20"/>
          <w:szCs w:val="20"/>
        </w:rPr>
      </w:pPr>
      <w:r w:rsidRPr="00114BDA">
        <w:rPr>
          <w:rFonts w:ascii="PF DinDisplay Pro" w:hAnsi="PF DinDisplay Pro"/>
          <w:sz w:val="20"/>
          <w:szCs w:val="20"/>
        </w:rPr>
        <w:lastRenderedPageBreak/>
        <w:t>ПРИЛОЖЕНИЕ № 3</w:t>
      </w:r>
    </w:p>
    <w:p w14:paraId="30793A8F" w14:textId="77777777" w:rsidR="008A78C7" w:rsidRPr="00114BDA" w:rsidRDefault="00922831" w:rsidP="00043721">
      <w:pPr>
        <w:jc w:val="center"/>
        <w:rPr>
          <w:rFonts w:ascii="PF DinDisplay Pro" w:hAnsi="PF DinDisplay Pro"/>
          <w:sz w:val="20"/>
          <w:szCs w:val="20"/>
        </w:rPr>
      </w:pPr>
      <w:r w:rsidRPr="00114BDA">
        <w:rPr>
          <w:rFonts w:ascii="PF DinDisplay Pro" w:hAnsi="PF DinDisplay Pro"/>
          <w:sz w:val="20"/>
          <w:szCs w:val="20"/>
        </w:rPr>
        <w:t xml:space="preserve">к договору долевого участия в строительстве № </w:t>
      </w:r>
      <w:r w:rsidR="0059732F" w:rsidRPr="00114BDA">
        <w:rPr>
          <w:rFonts w:ascii="PF DinDisplay Pro" w:hAnsi="PF DinDisplay Pro"/>
          <w:sz w:val="20"/>
          <w:szCs w:val="20"/>
        </w:rPr>
        <w:t>____</w:t>
      </w:r>
      <w:r w:rsidRPr="00114BDA">
        <w:rPr>
          <w:rFonts w:ascii="PF DinDisplay Pro" w:hAnsi="PF DinDisplay Pro"/>
          <w:sz w:val="20"/>
          <w:szCs w:val="20"/>
        </w:rPr>
        <w:t xml:space="preserve"> от </w:t>
      </w:r>
      <w:r w:rsidR="0059732F" w:rsidRPr="00114BDA">
        <w:rPr>
          <w:rFonts w:ascii="PF DinDisplay Pro" w:hAnsi="PF DinDisplay Pro"/>
          <w:iCs/>
          <w:sz w:val="20"/>
          <w:szCs w:val="20"/>
        </w:rPr>
        <w:t>_</w:t>
      </w:r>
      <w:proofErr w:type="gramStart"/>
      <w:r w:rsidR="0059732F" w:rsidRPr="00114BDA">
        <w:rPr>
          <w:rFonts w:ascii="PF DinDisplay Pro" w:hAnsi="PF DinDisplay Pro"/>
          <w:iCs/>
          <w:sz w:val="20"/>
          <w:szCs w:val="20"/>
        </w:rPr>
        <w:t>_._</w:t>
      </w:r>
      <w:proofErr w:type="gramEnd"/>
      <w:r w:rsidR="0059732F" w:rsidRPr="00114BDA">
        <w:rPr>
          <w:rFonts w:ascii="PF DinDisplay Pro" w:hAnsi="PF DinDisplay Pro"/>
          <w:iCs/>
          <w:sz w:val="20"/>
          <w:szCs w:val="20"/>
        </w:rPr>
        <w:t>_.____</w:t>
      </w:r>
      <w:r w:rsidRPr="00114BDA">
        <w:rPr>
          <w:rFonts w:ascii="PF DinDisplay Pro" w:hAnsi="PF DinDisplay Pro"/>
          <w:sz w:val="20"/>
          <w:szCs w:val="20"/>
        </w:rPr>
        <w:t xml:space="preserve"> г.</w:t>
      </w:r>
    </w:p>
    <w:tbl>
      <w:tblPr>
        <w:tblW w:w="0" w:type="auto"/>
        <w:tblLook w:val="00A0" w:firstRow="1" w:lastRow="0" w:firstColumn="1" w:lastColumn="0" w:noHBand="0" w:noVBand="0"/>
      </w:tblPr>
      <w:tblGrid>
        <w:gridCol w:w="4267"/>
        <w:gridCol w:w="4803"/>
      </w:tblGrid>
      <w:tr w:rsidR="00043721" w:rsidRPr="00E02E84" w14:paraId="1BA145C9" w14:textId="77777777" w:rsidTr="0059732F">
        <w:trPr>
          <w:trHeight w:val="350"/>
        </w:trPr>
        <w:tc>
          <w:tcPr>
            <w:tcW w:w="4392" w:type="dxa"/>
            <w:hideMark/>
          </w:tcPr>
          <w:p w14:paraId="35C84F4D" w14:textId="77777777" w:rsidR="00043721" w:rsidRPr="00114BDA" w:rsidRDefault="00043721" w:rsidP="0059732F">
            <w:pPr>
              <w:spacing w:before="226"/>
              <w:ind w:right="24"/>
              <w:rPr>
                <w:rFonts w:ascii="PF DinDisplay Pro" w:hAnsi="PF DinDisplay Pro"/>
                <w:iCs/>
                <w:sz w:val="20"/>
                <w:szCs w:val="20"/>
              </w:rPr>
            </w:pPr>
            <w:r w:rsidRPr="00114BDA">
              <w:rPr>
                <w:rFonts w:ascii="PF DinDisplay Pro" w:hAnsi="PF DinDisplay Pro"/>
                <w:iCs/>
                <w:sz w:val="20"/>
                <w:szCs w:val="20"/>
              </w:rPr>
              <w:t>г. Екатеринбург</w:t>
            </w:r>
          </w:p>
        </w:tc>
        <w:tc>
          <w:tcPr>
            <w:tcW w:w="4963" w:type="dxa"/>
            <w:hideMark/>
          </w:tcPr>
          <w:p w14:paraId="6096FE29" w14:textId="77777777" w:rsidR="00043721" w:rsidRPr="00E02E84" w:rsidRDefault="00043721" w:rsidP="0059732F">
            <w:pPr>
              <w:spacing w:before="226"/>
              <w:ind w:right="24"/>
              <w:jc w:val="right"/>
              <w:rPr>
                <w:rFonts w:ascii="PF DinDisplay Pro" w:hAnsi="PF DinDisplay Pro"/>
                <w:iCs/>
                <w:sz w:val="20"/>
                <w:szCs w:val="20"/>
              </w:rPr>
            </w:pPr>
            <w:r w:rsidRPr="00114BDA">
              <w:rPr>
                <w:rFonts w:ascii="PF DinDisplay Pro" w:hAnsi="PF DinDisplay Pro"/>
                <w:iCs/>
                <w:sz w:val="20"/>
                <w:szCs w:val="20"/>
              </w:rPr>
              <w:t xml:space="preserve">       </w:t>
            </w:r>
            <w:r w:rsidR="0059732F" w:rsidRPr="00114BDA">
              <w:rPr>
                <w:rFonts w:ascii="PF DinDisplay Pro" w:hAnsi="PF DinDisplay Pro"/>
                <w:iCs/>
                <w:sz w:val="20"/>
                <w:szCs w:val="20"/>
              </w:rPr>
              <w:t>_</w:t>
            </w:r>
            <w:proofErr w:type="gramStart"/>
            <w:r w:rsidR="0059732F" w:rsidRPr="00114BDA">
              <w:rPr>
                <w:rFonts w:ascii="PF DinDisplay Pro" w:hAnsi="PF DinDisplay Pro"/>
                <w:iCs/>
                <w:sz w:val="20"/>
                <w:szCs w:val="20"/>
              </w:rPr>
              <w:t>_._</w:t>
            </w:r>
            <w:proofErr w:type="gramEnd"/>
            <w:r w:rsidR="0059732F" w:rsidRPr="00114BDA">
              <w:rPr>
                <w:rFonts w:ascii="PF DinDisplay Pro" w:hAnsi="PF DinDisplay Pro"/>
                <w:iCs/>
                <w:sz w:val="20"/>
                <w:szCs w:val="20"/>
              </w:rPr>
              <w:t>_.____</w:t>
            </w:r>
            <w:r w:rsidRPr="00114BDA">
              <w:rPr>
                <w:rFonts w:ascii="PF DinDisplay Pro" w:hAnsi="PF DinDisplay Pro"/>
                <w:iCs/>
                <w:sz w:val="20"/>
                <w:szCs w:val="20"/>
              </w:rPr>
              <w:t xml:space="preserve"> года</w:t>
            </w:r>
          </w:p>
        </w:tc>
      </w:tr>
    </w:tbl>
    <w:p w14:paraId="14FEF029" w14:textId="77777777" w:rsidR="0036605A" w:rsidRPr="00E02E84" w:rsidRDefault="0036605A" w:rsidP="0036605A">
      <w:pPr>
        <w:jc w:val="center"/>
        <w:rPr>
          <w:rFonts w:ascii="PF DinDisplay Pro" w:hAnsi="PF DinDisplay Pro"/>
          <w:sz w:val="20"/>
          <w:szCs w:val="20"/>
        </w:rPr>
      </w:pPr>
    </w:p>
    <w:p w14:paraId="13501AF5" w14:textId="77777777" w:rsidR="0036605A" w:rsidRPr="00E02E84" w:rsidRDefault="0036605A" w:rsidP="0036605A">
      <w:pPr>
        <w:jc w:val="center"/>
        <w:rPr>
          <w:rFonts w:ascii="PF DinDisplay Pro" w:hAnsi="PF DinDisplay Pro"/>
          <w:b/>
          <w:sz w:val="20"/>
          <w:szCs w:val="20"/>
        </w:rPr>
      </w:pPr>
      <w:r w:rsidRPr="00E02E84">
        <w:rPr>
          <w:rFonts w:ascii="PF DinDisplay Pro" w:hAnsi="PF DinDisplay Pro"/>
          <w:b/>
          <w:sz w:val="20"/>
          <w:szCs w:val="20"/>
        </w:rPr>
        <w:t xml:space="preserve">ПЛАН </w:t>
      </w:r>
      <w:r w:rsidR="0032171F" w:rsidRPr="00E02E84">
        <w:rPr>
          <w:rFonts w:ascii="PF DinDisplay Pro" w:hAnsi="PF DinDisplay Pro"/>
          <w:b/>
          <w:sz w:val="20"/>
          <w:szCs w:val="20"/>
        </w:rPr>
        <w:t>ОБЪЕКТА ДОЛЕВОГО СТРОИТЕЛЬСТВА И СХЕМА РАСПОЛОЖЕНИЯ НА ПОЭТАЖНОМ ПЛАНЕ</w:t>
      </w:r>
    </w:p>
    <w:p w14:paraId="0326D61D" w14:textId="77777777" w:rsidR="0036605A" w:rsidRPr="00E02E84" w:rsidRDefault="0036605A" w:rsidP="0036605A">
      <w:pPr>
        <w:jc w:val="center"/>
        <w:rPr>
          <w:rFonts w:ascii="PF DinDisplay Pro" w:hAnsi="PF DinDisplay Pro"/>
          <w:sz w:val="20"/>
          <w:szCs w:val="20"/>
        </w:rPr>
      </w:pPr>
    </w:p>
    <w:p w14:paraId="03F0D75A" w14:textId="77777777" w:rsidR="00922831" w:rsidRPr="00E02E84" w:rsidRDefault="00CE2ECF" w:rsidP="0036605A">
      <w:pPr>
        <w:jc w:val="center"/>
        <w:rPr>
          <w:rFonts w:ascii="PF DinDisplay Pro" w:hAnsi="PF DinDisplay Pro"/>
          <w:b/>
          <w:color w:val="FF0000"/>
          <w:sz w:val="20"/>
          <w:szCs w:val="20"/>
        </w:rPr>
      </w:pPr>
      <w:r w:rsidRPr="00E02E84">
        <w:rPr>
          <w:rFonts w:ascii="PF DinDisplay Pro" w:hAnsi="PF DinDisplay Pro"/>
          <w:b/>
          <w:color w:val="FF0000"/>
          <w:sz w:val="20"/>
          <w:szCs w:val="20"/>
        </w:rPr>
        <w:t>ВСТАВИТЬ ПЛАН СЕКЦИИ!!!</w:t>
      </w:r>
    </w:p>
    <w:p w14:paraId="49824FBE" w14:textId="77777777" w:rsidR="0036605A" w:rsidRPr="00E02E84" w:rsidRDefault="0036605A" w:rsidP="0036605A">
      <w:pPr>
        <w:jc w:val="both"/>
        <w:rPr>
          <w:rFonts w:ascii="PF DinDisplay Pro" w:hAnsi="PF DinDisplay Pro"/>
          <w:sz w:val="20"/>
          <w:szCs w:val="20"/>
        </w:rPr>
      </w:pPr>
    </w:p>
    <w:p w14:paraId="273A17C3" w14:textId="77777777" w:rsidR="00101E18" w:rsidRPr="00E02E84" w:rsidRDefault="00101E18" w:rsidP="00101E18">
      <w:pPr>
        <w:jc w:val="both"/>
        <w:rPr>
          <w:rFonts w:ascii="PF DinDisplay Pro" w:hAnsi="PF DinDisplay Pro"/>
          <w:b/>
          <w:sz w:val="20"/>
          <w:szCs w:val="20"/>
        </w:rPr>
      </w:pPr>
      <w:proofErr w:type="gramStart"/>
      <w:r w:rsidRPr="00E02E84">
        <w:rPr>
          <w:rFonts w:ascii="PF DinDisplay Pro" w:hAnsi="PF DinDisplay Pro"/>
          <w:b/>
          <w:sz w:val="20"/>
          <w:szCs w:val="20"/>
        </w:rPr>
        <w:t>Застройщик:</w:t>
      </w:r>
      <w:r w:rsidRPr="00E02E84">
        <w:rPr>
          <w:rFonts w:ascii="PF DinDisplay Pro" w:hAnsi="PF DinDisplay Pro"/>
          <w:b/>
          <w:sz w:val="20"/>
          <w:szCs w:val="20"/>
        </w:rPr>
        <w:tab/>
      </w:r>
      <w:proofErr w:type="gramEnd"/>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r>
      <w:r w:rsidRPr="00E02E84">
        <w:rPr>
          <w:rFonts w:ascii="PF DinDisplay Pro" w:hAnsi="PF DinDisplay Pro"/>
          <w:b/>
          <w:sz w:val="20"/>
          <w:szCs w:val="20"/>
        </w:rPr>
        <w:tab/>
        <w:t>Участник долевого строительства</w:t>
      </w:r>
      <w:r w:rsidRPr="00E02E84">
        <w:rPr>
          <w:rFonts w:ascii="PF DinDisplay Pro" w:hAnsi="PF DinDisplay Pro"/>
          <w:sz w:val="20"/>
          <w:szCs w:val="20"/>
        </w:rPr>
        <w:t>:</w:t>
      </w:r>
    </w:p>
    <w:p w14:paraId="7AAE6608" w14:textId="77777777" w:rsidR="0059732F" w:rsidRPr="00E02E84" w:rsidRDefault="00D36F66" w:rsidP="00101E18">
      <w:pPr>
        <w:jc w:val="both"/>
        <w:rPr>
          <w:rFonts w:ascii="PF DinDisplay Pro" w:hAnsi="PF DinDisplay Pro"/>
          <w:b/>
          <w:sz w:val="20"/>
          <w:szCs w:val="20"/>
        </w:rPr>
      </w:pPr>
      <w:r w:rsidRPr="00E02E84">
        <w:rPr>
          <w:rFonts w:ascii="PF DinDisplay Pro" w:hAnsi="PF DinDisplay Pro"/>
          <w:b/>
          <w:sz w:val="20"/>
          <w:szCs w:val="20"/>
        </w:rPr>
        <w:t xml:space="preserve">Управляющий - Генеральный директор </w:t>
      </w:r>
    </w:p>
    <w:p w14:paraId="0F8D4B14" w14:textId="77777777" w:rsidR="00101E18" w:rsidRPr="00E02E84" w:rsidRDefault="00D36F66" w:rsidP="00101E18">
      <w:pPr>
        <w:jc w:val="both"/>
        <w:rPr>
          <w:rFonts w:ascii="PF DinDisplay Pro" w:hAnsi="PF DinDisplay Pro"/>
          <w:sz w:val="20"/>
          <w:szCs w:val="20"/>
        </w:rPr>
      </w:pPr>
      <w:r w:rsidRPr="00E02E84">
        <w:rPr>
          <w:rFonts w:ascii="PF DinDisplay Pro" w:hAnsi="PF DinDisplay Pro"/>
          <w:b/>
          <w:sz w:val="20"/>
          <w:szCs w:val="20"/>
        </w:rPr>
        <w:t>ООО «</w:t>
      </w:r>
      <w:proofErr w:type="spellStart"/>
      <w:r w:rsidRPr="00E02E84">
        <w:rPr>
          <w:rFonts w:ascii="PF DinDisplay Pro" w:hAnsi="PF DinDisplay Pro"/>
          <w:b/>
          <w:sz w:val="20"/>
          <w:szCs w:val="20"/>
        </w:rPr>
        <w:t>Аконс</w:t>
      </w:r>
      <w:proofErr w:type="spellEnd"/>
      <w:r w:rsidRPr="00E02E84">
        <w:rPr>
          <w:rFonts w:ascii="PF DinDisplay Pro" w:hAnsi="PF DinDisplay Pro"/>
          <w:b/>
          <w:sz w:val="20"/>
          <w:szCs w:val="20"/>
        </w:rPr>
        <w:t xml:space="preserve"> </w:t>
      </w:r>
      <w:proofErr w:type="spellStart"/>
      <w:r w:rsidRPr="00E02E84">
        <w:rPr>
          <w:rFonts w:ascii="PF DinDisplay Pro" w:hAnsi="PF DinDisplay Pro"/>
          <w:b/>
          <w:sz w:val="20"/>
          <w:szCs w:val="20"/>
        </w:rPr>
        <w:t>Девелопмент</w:t>
      </w:r>
      <w:proofErr w:type="spellEnd"/>
      <w:r w:rsidRPr="00E02E84">
        <w:rPr>
          <w:rFonts w:ascii="PF DinDisplay Pro" w:hAnsi="PF DinDisplay Pro"/>
          <w:b/>
          <w:sz w:val="20"/>
          <w:szCs w:val="20"/>
        </w:rPr>
        <w:t>»</w:t>
      </w:r>
      <w:r w:rsidR="00101E18" w:rsidRPr="00E02E84">
        <w:rPr>
          <w:rFonts w:ascii="PF DinDisplay Pro" w:hAnsi="PF DinDisplay Pro"/>
          <w:sz w:val="20"/>
          <w:szCs w:val="20"/>
        </w:rPr>
        <w:tab/>
      </w:r>
      <w:r w:rsidR="00101E18" w:rsidRPr="00E02E84">
        <w:rPr>
          <w:rFonts w:ascii="PF DinDisplay Pro" w:hAnsi="PF DinDisplay Pro"/>
          <w:sz w:val="20"/>
          <w:szCs w:val="20"/>
        </w:rPr>
        <w:tab/>
      </w:r>
    </w:p>
    <w:p w14:paraId="3A85EFA5" w14:textId="77777777" w:rsidR="00101E18" w:rsidRPr="00E02E84" w:rsidRDefault="00101E18" w:rsidP="00101E18">
      <w:pPr>
        <w:jc w:val="both"/>
        <w:rPr>
          <w:rFonts w:ascii="PF DinDisplay Pro" w:hAnsi="PF DinDisplay Pro"/>
          <w:sz w:val="20"/>
          <w:szCs w:val="20"/>
        </w:rPr>
      </w:pPr>
    </w:p>
    <w:p w14:paraId="3F475B51" w14:textId="77777777" w:rsidR="00101E18" w:rsidRPr="00E02E84" w:rsidRDefault="00101E18" w:rsidP="00101E18">
      <w:pPr>
        <w:jc w:val="both"/>
        <w:rPr>
          <w:rFonts w:ascii="PF DinDisplay Pro" w:hAnsi="PF DinDisplay Pro"/>
          <w:sz w:val="20"/>
          <w:szCs w:val="20"/>
        </w:rPr>
      </w:pPr>
    </w:p>
    <w:p w14:paraId="2F870C1E" w14:textId="77777777" w:rsidR="00101E18" w:rsidRPr="00E02E84" w:rsidRDefault="00101E18" w:rsidP="00101E18">
      <w:pPr>
        <w:tabs>
          <w:tab w:val="left" w:pos="0"/>
          <w:tab w:val="left" w:pos="542"/>
          <w:tab w:val="left" w:pos="851"/>
          <w:tab w:val="left" w:pos="993"/>
        </w:tabs>
        <w:snapToGrid w:val="0"/>
        <w:spacing w:before="14"/>
        <w:rPr>
          <w:rFonts w:ascii="PF DinDisplay Pro" w:hAnsi="PF DinDisplay Pro"/>
          <w:b/>
          <w:bCs/>
          <w:color w:val="000000"/>
          <w:sz w:val="20"/>
          <w:szCs w:val="20"/>
        </w:rPr>
      </w:pPr>
      <w:r w:rsidRPr="00E02E84">
        <w:rPr>
          <w:rFonts w:ascii="PF DinDisplay Pro" w:hAnsi="PF DinDisplay Pro"/>
          <w:bCs/>
          <w:color w:val="000000"/>
          <w:sz w:val="20"/>
          <w:szCs w:val="20"/>
        </w:rPr>
        <w:t>_________________/</w:t>
      </w:r>
      <w:r w:rsidR="00D36F66" w:rsidRPr="00E02E84">
        <w:rPr>
          <w:rFonts w:ascii="PF DinDisplay Pro" w:hAnsi="PF DinDisplay Pro"/>
          <w:b/>
          <w:bCs/>
          <w:color w:val="000000"/>
          <w:sz w:val="20"/>
          <w:szCs w:val="20"/>
        </w:rPr>
        <w:t>Е.М. Фельдман</w:t>
      </w:r>
      <w:r w:rsidRPr="00E02E84">
        <w:rPr>
          <w:rFonts w:ascii="PF DinDisplay Pro" w:hAnsi="PF DinDisplay Pro"/>
          <w:bCs/>
          <w:color w:val="000000"/>
          <w:sz w:val="20"/>
          <w:szCs w:val="20"/>
        </w:rPr>
        <w:t>/</w:t>
      </w:r>
      <w:r w:rsidRPr="00E02E84">
        <w:rPr>
          <w:rFonts w:ascii="PF DinDisplay Pro" w:hAnsi="PF DinDisplay Pro"/>
          <w:bCs/>
          <w:color w:val="000000"/>
          <w:sz w:val="20"/>
          <w:szCs w:val="20"/>
        </w:rPr>
        <w:tab/>
      </w:r>
      <w:r w:rsidRPr="00E02E84">
        <w:rPr>
          <w:rFonts w:ascii="PF DinDisplay Pro" w:hAnsi="PF DinDisplay Pro"/>
          <w:bCs/>
          <w:color w:val="000000"/>
          <w:sz w:val="20"/>
          <w:szCs w:val="20"/>
        </w:rPr>
        <w:tab/>
      </w:r>
      <w:r w:rsidRPr="00E02E84">
        <w:rPr>
          <w:rFonts w:ascii="PF DinDisplay Pro" w:hAnsi="PF DinDisplay Pro"/>
          <w:bCs/>
          <w:color w:val="000000"/>
          <w:sz w:val="20"/>
          <w:szCs w:val="20"/>
        </w:rPr>
        <w:tab/>
      </w:r>
      <w:r w:rsidRPr="00E02E84">
        <w:rPr>
          <w:rFonts w:ascii="PF DinDisplay Pro" w:hAnsi="PF DinDisplay Pro"/>
          <w:b/>
          <w:bCs/>
          <w:color w:val="000000"/>
          <w:sz w:val="20"/>
          <w:szCs w:val="20"/>
        </w:rPr>
        <w:t>____________________/</w:t>
      </w:r>
      <w:r w:rsidR="0059732F" w:rsidRPr="00E02E84">
        <w:rPr>
          <w:rFonts w:ascii="PF DinDisplay Pro" w:hAnsi="PF DinDisplay Pro"/>
          <w:b/>
          <w:bCs/>
          <w:color w:val="000000"/>
          <w:sz w:val="20"/>
          <w:szCs w:val="20"/>
        </w:rPr>
        <w:t>_____</w:t>
      </w:r>
      <w:r w:rsidRPr="00E02E84">
        <w:rPr>
          <w:rFonts w:ascii="PF DinDisplay Pro" w:hAnsi="PF DinDisplay Pro"/>
          <w:b/>
          <w:bCs/>
          <w:color w:val="000000"/>
          <w:sz w:val="20"/>
          <w:szCs w:val="20"/>
        </w:rPr>
        <w:t>/</w:t>
      </w:r>
    </w:p>
    <w:p w14:paraId="6AE89EA2" w14:textId="77777777" w:rsidR="00101E18" w:rsidRPr="00D36365" w:rsidRDefault="00101E18" w:rsidP="00101E18">
      <w:pPr>
        <w:rPr>
          <w:rFonts w:ascii="PF DinDisplay Pro" w:hAnsi="PF DinDisplay Pro"/>
          <w:bCs/>
          <w:color w:val="000000"/>
          <w:sz w:val="20"/>
          <w:szCs w:val="20"/>
        </w:rPr>
      </w:pPr>
      <w:r w:rsidRPr="00E02E84">
        <w:rPr>
          <w:rFonts w:ascii="PF DinDisplay Pro" w:hAnsi="PF DinDisplay Pro"/>
          <w:bCs/>
          <w:color w:val="000000"/>
          <w:sz w:val="20"/>
          <w:szCs w:val="20"/>
        </w:rPr>
        <w:t xml:space="preserve">             </w:t>
      </w:r>
      <w:proofErr w:type="spellStart"/>
      <w:r w:rsidRPr="00E02E84">
        <w:rPr>
          <w:rFonts w:ascii="PF DinDisplay Pro" w:hAnsi="PF DinDisplay Pro"/>
          <w:bCs/>
          <w:color w:val="000000"/>
          <w:sz w:val="20"/>
          <w:szCs w:val="20"/>
        </w:rPr>
        <w:t>м.п</w:t>
      </w:r>
      <w:proofErr w:type="spellEnd"/>
      <w:r w:rsidRPr="00E02E84">
        <w:rPr>
          <w:rFonts w:ascii="PF DinDisplay Pro" w:hAnsi="PF DinDisplay Pro"/>
          <w:bCs/>
          <w:color w:val="000000"/>
          <w:sz w:val="20"/>
          <w:szCs w:val="20"/>
        </w:rPr>
        <w:t>.</w:t>
      </w:r>
    </w:p>
    <w:p w14:paraId="791A8E7B" w14:textId="77777777" w:rsidR="00101E18" w:rsidRPr="00D36365" w:rsidRDefault="00101E18" w:rsidP="00101E18">
      <w:pPr>
        <w:tabs>
          <w:tab w:val="left" w:pos="0"/>
          <w:tab w:val="left" w:pos="542"/>
          <w:tab w:val="left" w:pos="851"/>
          <w:tab w:val="left" w:pos="993"/>
        </w:tabs>
        <w:snapToGrid w:val="0"/>
        <w:spacing w:before="14"/>
        <w:rPr>
          <w:rFonts w:ascii="PF DinDisplay Pro" w:hAnsi="PF DinDisplay Pro"/>
          <w:b/>
          <w:bCs/>
          <w:color w:val="000000"/>
          <w:sz w:val="20"/>
          <w:szCs w:val="20"/>
        </w:rPr>
      </w:pPr>
    </w:p>
    <w:p w14:paraId="0AD8F89A" w14:textId="77777777" w:rsidR="00E900AB" w:rsidRPr="009E4BCD" w:rsidRDefault="00E900AB" w:rsidP="00101E18">
      <w:pPr>
        <w:spacing w:after="160" w:line="259" w:lineRule="auto"/>
        <w:rPr>
          <w:rFonts w:ascii="PF DinDisplay Pro" w:hAnsi="PF DinDisplay Pro"/>
          <w:sz w:val="20"/>
          <w:szCs w:val="20"/>
        </w:rPr>
      </w:pPr>
    </w:p>
    <w:sectPr w:rsidR="00E900AB" w:rsidRPr="009E4BCD" w:rsidSect="008902B2">
      <w:footerReference w:type="default" r:id="rId11"/>
      <w:pgSz w:w="11906" w:h="16838" w:code="9"/>
      <w:pgMar w:top="993" w:right="851" w:bottom="993" w:left="1985" w:header="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75584" w14:textId="77777777" w:rsidR="000C22C2" w:rsidRDefault="000C22C2" w:rsidP="0036605A">
      <w:r>
        <w:separator/>
      </w:r>
    </w:p>
  </w:endnote>
  <w:endnote w:type="continuationSeparator" w:id="0">
    <w:p w14:paraId="70752076" w14:textId="77777777" w:rsidR="000C22C2" w:rsidRDefault="000C22C2" w:rsidP="0036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DinDisplay Pro">
    <w:altName w:val="Calibri"/>
    <w:charset w:val="CC"/>
    <w:family w:val="auto"/>
    <w:pitch w:val="variable"/>
    <w:sig w:usb0="A00002BF" w:usb1="5000E0FB" w:usb2="00000000"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2384" w14:textId="77777777" w:rsidR="000C22C2" w:rsidRPr="009E4BCD" w:rsidRDefault="000C22C2" w:rsidP="005C6597">
    <w:pPr>
      <w:pStyle w:val="af1"/>
      <w:jc w:val="right"/>
      <w:rPr>
        <w:rFonts w:ascii="PF DinDisplay Pro" w:hAnsi="PF DinDisplay Pro"/>
        <w:sz w:val="16"/>
        <w:szCs w:val="16"/>
      </w:rPr>
    </w:pPr>
    <w:r w:rsidRPr="009E4BCD">
      <w:rPr>
        <w:rFonts w:ascii="PF DinDisplay Pro" w:hAnsi="PF DinDisplay Pro"/>
        <w:sz w:val="16"/>
        <w:szCs w:val="16"/>
        <w:lang w:val="en-US"/>
      </w:rPr>
      <w:t>C</w:t>
    </w:r>
    <w:proofErr w:type="spellStart"/>
    <w:r w:rsidRPr="009E4BCD">
      <w:rPr>
        <w:rFonts w:ascii="PF DinDisplay Pro" w:hAnsi="PF DinDisplay Pro"/>
        <w:sz w:val="16"/>
        <w:szCs w:val="16"/>
      </w:rPr>
      <w:t>траница</w:t>
    </w:r>
    <w:proofErr w:type="spellEnd"/>
    <w:r w:rsidRPr="009E4BCD">
      <w:rPr>
        <w:rFonts w:ascii="PF DinDisplay Pro" w:hAnsi="PF DinDisplay Pro"/>
        <w:sz w:val="16"/>
        <w:szCs w:val="16"/>
      </w:rPr>
      <w:t xml:space="preserve"> </w:t>
    </w:r>
    <w:r w:rsidRPr="009E4BCD">
      <w:rPr>
        <w:rFonts w:ascii="PF DinDisplay Pro" w:hAnsi="PF DinDisplay Pro"/>
        <w:b/>
        <w:sz w:val="16"/>
        <w:szCs w:val="16"/>
      </w:rPr>
      <w:fldChar w:fldCharType="begin"/>
    </w:r>
    <w:r w:rsidRPr="009E4BCD">
      <w:rPr>
        <w:rFonts w:ascii="PF DinDisplay Pro" w:hAnsi="PF DinDisplay Pro"/>
        <w:b/>
        <w:sz w:val="16"/>
        <w:szCs w:val="16"/>
      </w:rPr>
      <w:instrText xml:space="preserve"> PAGE </w:instrText>
    </w:r>
    <w:r w:rsidRPr="009E4BCD">
      <w:rPr>
        <w:rFonts w:ascii="PF DinDisplay Pro" w:hAnsi="PF DinDisplay Pro"/>
        <w:b/>
        <w:sz w:val="16"/>
        <w:szCs w:val="16"/>
      </w:rPr>
      <w:fldChar w:fldCharType="separate"/>
    </w:r>
    <w:r w:rsidR="004E3BC5">
      <w:rPr>
        <w:rFonts w:ascii="PF DinDisplay Pro" w:hAnsi="PF DinDisplay Pro"/>
        <w:b/>
        <w:noProof/>
        <w:sz w:val="16"/>
        <w:szCs w:val="16"/>
      </w:rPr>
      <w:t>16</w:t>
    </w:r>
    <w:r w:rsidRPr="009E4BCD">
      <w:rPr>
        <w:rFonts w:ascii="PF DinDisplay Pro" w:hAnsi="PF DinDisplay Pro"/>
        <w:b/>
        <w:sz w:val="16"/>
        <w:szCs w:val="16"/>
      </w:rPr>
      <w:fldChar w:fldCharType="end"/>
    </w:r>
    <w:r w:rsidRPr="009E4BCD">
      <w:rPr>
        <w:rFonts w:ascii="PF DinDisplay Pro" w:hAnsi="PF DinDisplay Pro"/>
        <w:sz w:val="16"/>
        <w:szCs w:val="16"/>
      </w:rPr>
      <w:t xml:space="preserve"> из </w:t>
    </w:r>
    <w:r w:rsidRPr="009E4BCD">
      <w:rPr>
        <w:rFonts w:ascii="PF DinDisplay Pro" w:hAnsi="PF DinDisplay Pro"/>
        <w:b/>
        <w:sz w:val="16"/>
        <w:szCs w:val="16"/>
      </w:rPr>
      <w:fldChar w:fldCharType="begin"/>
    </w:r>
    <w:r w:rsidRPr="009E4BCD">
      <w:rPr>
        <w:rFonts w:ascii="PF DinDisplay Pro" w:hAnsi="PF DinDisplay Pro"/>
        <w:b/>
        <w:sz w:val="16"/>
        <w:szCs w:val="16"/>
      </w:rPr>
      <w:instrText xml:space="preserve"> NUMPAGES \*Arabic </w:instrText>
    </w:r>
    <w:r w:rsidRPr="009E4BCD">
      <w:rPr>
        <w:rFonts w:ascii="PF DinDisplay Pro" w:hAnsi="PF DinDisplay Pro"/>
        <w:b/>
        <w:sz w:val="16"/>
        <w:szCs w:val="16"/>
      </w:rPr>
      <w:fldChar w:fldCharType="separate"/>
    </w:r>
    <w:r w:rsidR="004E3BC5">
      <w:rPr>
        <w:rFonts w:ascii="PF DinDisplay Pro" w:hAnsi="PF DinDisplay Pro"/>
        <w:b/>
        <w:noProof/>
        <w:sz w:val="16"/>
        <w:szCs w:val="16"/>
      </w:rPr>
      <w:t>16</w:t>
    </w:r>
    <w:r w:rsidRPr="009E4BCD">
      <w:rPr>
        <w:rFonts w:ascii="PF DinDisplay Pro" w:hAnsi="PF DinDisplay Pro"/>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6C15B" w14:textId="77777777" w:rsidR="000C22C2" w:rsidRDefault="000C22C2" w:rsidP="0036605A">
      <w:r>
        <w:separator/>
      </w:r>
    </w:p>
  </w:footnote>
  <w:footnote w:type="continuationSeparator" w:id="0">
    <w:p w14:paraId="421A2BE1" w14:textId="77777777" w:rsidR="000C22C2" w:rsidRDefault="000C22C2" w:rsidP="00366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4441"/>
    <w:multiLevelType w:val="hybridMultilevel"/>
    <w:tmpl w:val="452630C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C856F34"/>
    <w:multiLevelType w:val="hybridMultilevel"/>
    <w:tmpl w:val="BF3C0F1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15:restartNumberingAfterBreak="0">
    <w:nsid w:val="12905D06"/>
    <w:multiLevelType w:val="hybridMultilevel"/>
    <w:tmpl w:val="DFB4B3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34910"/>
    <w:multiLevelType w:val="hybridMultilevel"/>
    <w:tmpl w:val="4B86D272"/>
    <w:lvl w:ilvl="0" w:tplc="49E4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DC7551"/>
    <w:multiLevelType w:val="multilevel"/>
    <w:tmpl w:val="FE580DF8"/>
    <w:lvl w:ilvl="0">
      <w:start w:val="3"/>
      <w:numFmt w:val="decimal"/>
      <w:lvlText w:val="%1."/>
      <w:lvlJc w:val="left"/>
      <w:pPr>
        <w:ind w:left="390" w:hanging="390"/>
      </w:pPr>
      <w:rPr>
        <w:rFonts w:hint="default"/>
      </w:rPr>
    </w:lvl>
    <w:lvl w:ilvl="1">
      <w:start w:val="2"/>
      <w:numFmt w:val="decimal"/>
      <w:lvlText w:val="%1.%2."/>
      <w:lvlJc w:val="left"/>
      <w:pPr>
        <w:ind w:left="742" w:hanging="39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 w15:restartNumberingAfterBreak="0">
    <w:nsid w:val="41CB5643"/>
    <w:multiLevelType w:val="multilevel"/>
    <w:tmpl w:val="FE7A5C0A"/>
    <w:lvl w:ilvl="0">
      <w:start w:val="3"/>
      <w:numFmt w:val="decimal"/>
      <w:lvlText w:val="%1"/>
      <w:lvlJc w:val="left"/>
      <w:pPr>
        <w:ind w:left="360" w:hanging="360"/>
      </w:pPr>
      <w:rPr>
        <w:rFonts w:hint="default"/>
      </w:rPr>
    </w:lvl>
    <w:lvl w:ilvl="1">
      <w:start w:val="2"/>
      <w:numFmt w:val="decimal"/>
      <w:lvlText w:val="%1.%2"/>
      <w:lvlJc w:val="left"/>
      <w:pPr>
        <w:ind w:left="712" w:hanging="3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6" w15:restartNumberingAfterBreak="0">
    <w:nsid w:val="445F3035"/>
    <w:multiLevelType w:val="hybridMultilevel"/>
    <w:tmpl w:val="AAB69D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EC370E"/>
    <w:multiLevelType w:val="hybridMultilevel"/>
    <w:tmpl w:val="A95C9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66"/>
    <w:rsid w:val="00003273"/>
    <w:rsid w:val="00010299"/>
    <w:rsid w:val="00026A45"/>
    <w:rsid w:val="00032ADF"/>
    <w:rsid w:val="00037AB3"/>
    <w:rsid w:val="00043306"/>
    <w:rsid w:val="00043721"/>
    <w:rsid w:val="000519E9"/>
    <w:rsid w:val="00065506"/>
    <w:rsid w:val="00066AC1"/>
    <w:rsid w:val="00075CF0"/>
    <w:rsid w:val="00087E6B"/>
    <w:rsid w:val="000A6CE9"/>
    <w:rsid w:val="000C22C2"/>
    <w:rsid w:val="000C5B4E"/>
    <w:rsid w:val="000E29D7"/>
    <w:rsid w:val="000E70E8"/>
    <w:rsid w:val="000F18A4"/>
    <w:rsid w:val="000F3C1D"/>
    <w:rsid w:val="00101E18"/>
    <w:rsid w:val="00114BDA"/>
    <w:rsid w:val="00116E97"/>
    <w:rsid w:val="00117EB9"/>
    <w:rsid w:val="00124519"/>
    <w:rsid w:val="00124AB8"/>
    <w:rsid w:val="00134F82"/>
    <w:rsid w:val="001362F2"/>
    <w:rsid w:val="0013650F"/>
    <w:rsid w:val="00145D21"/>
    <w:rsid w:val="00152D77"/>
    <w:rsid w:val="00160CDE"/>
    <w:rsid w:val="00165365"/>
    <w:rsid w:val="00165881"/>
    <w:rsid w:val="00167A70"/>
    <w:rsid w:val="00183F3D"/>
    <w:rsid w:val="00184420"/>
    <w:rsid w:val="00196D55"/>
    <w:rsid w:val="001B1BF7"/>
    <w:rsid w:val="001D00A3"/>
    <w:rsid w:val="001D134E"/>
    <w:rsid w:val="001D2A7E"/>
    <w:rsid w:val="001D5EE3"/>
    <w:rsid w:val="001E0CB2"/>
    <w:rsid w:val="001E5516"/>
    <w:rsid w:val="001F080B"/>
    <w:rsid w:val="00215FF2"/>
    <w:rsid w:val="00225879"/>
    <w:rsid w:val="002302CE"/>
    <w:rsid w:val="0023058C"/>
    <w:rsid w:val="00230D85"/>
    <w:rsid w:val="00231240"/>
    <w:rsid w:val="00245BA7"/>
    <w:rsid w:val="00254482"/>
    <w:rsid w:val="0025646F"/>
    <w:rsid w:val="0026328A"/>
    <w:rsid w:val="0026785B"/>
    <w:rsid w:val="00272B4F"/>
    <w:rsid w:val="00272D38"/>
    <w:rsid w:val="002730E1"/>
    <w:rsid w:val="002770EF"/>
    <w:rsid w:val="00290295"/>
    <w:rsid w:val="00293BED"/>
    <w:rsid w:val="002A284F"/>
    <w:rsid w:val="002A5C83"/>
    <w:rsid w:val="002A607E"/>
    <w:rsid w:val="002B03E4"/>
    <w:rsid w:val="002C204C"/>
    <w:rsid w:val="002C3225"/>
    <w:rsid w:val="002F1CCE"/>
    <w:rsid w:val="002F28D7"/>
    <w:rsid w:val="00300029"/>
    <w:rsid w:val="00303884"/>
    <w:rsid w:val="00304800"/>
    <w:rsid w:val="00310330"/>
    <w:rsid w:val="003107C4"/>
    <w:rsid w:val="00313DDB"/>
    <w:rsid w:val="0032171F"/>
    <w:rsid w:val="00327F5F"/>
    <w:rsid w:val="00337D86"/>
    <w:rsid w:val="0034136C"/>
    <w:rsid w:val="00341561"/>
    <w:rsid w:val="003475E5"/>
    <w:rsid w:val="003546C2"/>
    <w:rsid w:val="0036605A"/>
    <w:rsid w:val="00380A06"/>
    <w:rsid w:val="00390FDD"/>
    <w:rsid w:val="00391490"/>
    <w:rsid w:val="00391A2A"/>
    <w:rsid w:val="00395EE9"/>
    <w:rsid w:val="003A0C3C"/>
    <w:rsid w:val="003A38BC"/>
    <w:rsid w:val="003A7067"/>
    <w:rsid w:val="003B4319"/>
    <w:rsid w:val="003D097C"/>
    <w:rsid w:val="003D1A0F"/>
    <w:rsid w:val="003D6A0A"/>
    <w:rsid w:val="003E4527"/>
    <w:rsid w:val="003F5B45"/>
    <w:rsid w:val="0040041C"/>
    <w:rsid w:val="00412216"/>
    <w:rsid w:val="0042338F"/>
    <w:rsid w:val="004325D6"/>
    <w:rsid w:val="00432996"/>
    <w:rsid w:val="004470F8"/>
    <w:rsid w:val="00457FB4"/>
    <w:rsid w:val="00461CCD"/>
    <w:rsid w:val="00495DDA"/>
    <w:rsid w:val="004A37B2"/>
    <w:rsid w:val="004A5D57"/>
    <w:rsid w:val="004A6F38"/>
    <w:rsid w:val="004A7052"/>
    <w:rsid w:val="004A7C9D"/>
    <w:rsid w:val="004E251C"/>
    <w:rsid w:val="004E3BC5"/>
    <w:rsid w:val="005102AA"/>
    <w:rsid w:val="00523A0D"/>
    <w:rsid w:val="00535CCC"/>
    <w:rsid w:val="00543404"/>
    <w:rsid w:val="005525CF"/>
    <w:rsid w:val="00562057"/>
    <w:rsid w:val="0056775D"/>
    <w:rsid w:val="005707B3"/>
    <w:rsid w:val="00571DCE"/>
    <w:rsid w:val="00573354"/>
    <w:rsid w:val="00594004"/>
    <w:rsid w:val="00595823"/>
    <w:rsid w:val="0059732F"/>
    <w:rsid w:val="005A2985"/>
    <w:rsid w:val="005A4E18"/>
    <w:rsid w:val="005B444A"/>
    <w:rsid w:val="005C0D1F"/>
    <w:rsid w:val="005C5B2D"/>
    <w:rsid w:val="005C6597"/>
    <w:rsid w:val="005D61DF"/>
    <w:rsid w:val="005E338F"/>
    <w:rsid w:val="00600FB0"/>
    <w:rsid w:val="00610226"/>
    <w:rsid w:val="006169A6"/>
    <w:rsid w:val="006222D7"/>
    <w:rsid w:val="00641C1C"/>
    <w:rsid w:val="00645E73"/>
    <w:rsid w:val="006472B7"/>
    <w:rsid w:val="00654493"/>
    <w:rsid w:val="00655BBE"/>
    <w:rsid w:val="00673F69"/>
    <w:rsid w:val="00675774"/>
    <w:rsid w:val="0069010A"/>
    <w:rsid w:val="006A05E0"/>
    <w:rsid w:val="006B273B"/>
    <w:rsid w:val="006B5337"/>
    <w:rsid w:val="006C0903"/>
    <w:rsid w:val="006D4C93"/>
    <w:rsid w:val="006D70F6"/>
    <w:rsid w:val="00704378"/>
    <w:rsid w:val="00717B57"/>
    <w:rsid w:val="00747B08"/>
    <w:rsid w:val="00750538"/>
    <w:rsid w:val="007572BA"/>
    <w:rsid w:val="00770379"/>
    <w:rsid w:val="007753D3"/>
    <w:rsid w:val="00775453"/>
    <w:rsid w:val="00781F0C"/>
    <w:rsid w:val="00787518"/>
    <w:rsid w:val="00795C9F"/>
    <w:rsid w:val="007B17B8"/>
    <w:rsid w:val="007B2217"/>
    <w:rsid w:val="007C3D27"/>
    <w:rsid w:val="007D21EA"/>
    <w:rsid w:val="007D2362"/>
    <w:rsid w:val="007E5BCF"/>
    <w:rsid w:val="0080357A"/>
    <w:rsid w:val="00813A1C"/>
    <w:rsid w:val="008213D5"/>
    <w:rsid w:val="00826CC1"/>
    <w:rsid w:val="00835B87"/>
    <w:rsid w:val="00837EBA"/>
    <w:rsid w:val="00845D34"/>
    <w:rsid w:val="0085096E"/>
    <w:rsid w:val="0085240A"/>
    <w:rsid w:val="008531EF"/>
    <w:rsid w:val="00857BD7"/>
    <w:rsid w:val="00860765"/>
    <w:rsid w:val="00864560"/>
    <w:rsid w:val="008714D3"/>
    <w:rsid w:val="00886326"/>
    <w:rsid w:val="008902B2"/>
    <w:rsid w:val="008902DC"/>
    <w:rsid w:val="00890BCD"/>
    <w:rsid w:val="008949ED"/>
    <w:rsid w:val="008A78C7"/>
    <w:rsid w:val="008A7C5D"/>
    <w:rsid w:val="008C4025"/>
    <w:rsid w:val="008C5DAC"/>
    <w:rsid w:val="008D2DED"/>
    <w:rsid w:val="008D6D46"/>
    <w:rsid w:val="008E58B3"/>
    <w:rsid w:val="008E6D46"/>
    <w:rsid w:val="008E7819"/>
    <w:rsid w:val="00903420"/>
    <w:rsid w:val="00916DFC"/>
    <w:rsid w:val="00917FC8"/>
    <w:rsid w:val="00922831"/>
    <w:rsid w:val="0093269D"/>
    <w:rsid w:val="00941D9B"/>
    <w:rsid w:val="00970241"/>
    <w:rsid w:val="009A0F56"/>
    <w:rsid w:val="009A6723"/>
    <w:rsid w:val="009B3E48"/>
    <w:rsid w:val="009C0432"/>
    <w:rsid w:val="009D02A4"/>
    <w:rsid w:val="009D1E21"/>
    <w:rsid w:val="009E3C9C"/>
    <w:rsid w:val="009E4BCD"/>
    <w:rsid w:val="009F1B7F"/>
    <w:rsid w:val="00A00527"/>
    <w:rsid w:val="00A13B6A"/>
    <w:rsid w:val="00A3103C"/>
    <w:rsid w:val="00A3191D"/>
    <w:rsid w:val="00A4669D"/>
    <w:rsid w:val="00A65A7A"/>
    <w:rsid w:val="00A723CF"/>
    <w:rsid w:val="00A74886"/>
    <w:rsid w:val="00A76624"/>
    <w:rsid w:val="00A96350"/>
    <w:rsid w:val="00AA2E7D"/>
    <w:rsid w:val="00AB2E72"/>
    <w:rsid w:val="00AC094B"/>
    <w:rsid w:val="00AC349A"/>
    <w:rsid w:val="00AE4346"/>
    <w:rsid w:val="00B0122E"/>
    <w:rsid w:val="00B0712E"/>
    <w:rsid w:val="00B11F47"/>
    <w:rsid w:val="00B325E3"/>
    <w:rsid w:val="00B4424B"/>
    <w:rsid w:val="00B85096"/>
    <w:rsid w:val="00B91424"/>
    <w:rsid w:val="00B956AA"/>
    <w:rsid w:val="00BB7627"/>
    <w:rsid w:val="00BB7664"/>
    <w:rsid w:val="00BC1268"/>
    <w:rsid w:val="00BC2612"/>
    <w:rsid w:val="00BD5B80"/>
    <w:rsid w:val="00BD76C3"/>
    <w:rsid w:val="00BE361B"/>
    <w:rsid w:val="00C01889"/>
    <w:rsid w:val="00C10F1A"/>
    <w:rsid w:val="00C136F9"/>
    <w:rsid w:val="00C15AE0"/>
    <w:rsid w:val="00C35CF6"/>
    <w:rsid w:val="00C375C7"/>
    <w:rsid w:val="00C63C0E"/>
    <w:rsid w:val="00C655B1"/>
    <w:rsid w:val="00C661A4"/>
    <w:rsid w:val="00C702A3"/>
    <w:rsid w:val="00C86A3E"/>
    <w:rsid w:val="00CA7B25"/>
    <w:rsid w:val="00CA7F42"/>
    <w:rsid w:val="00CB46D0"/>
    <w:rsid w:val="00CC3392"/>
    <w:rsid w:val="00CD272C"/>
    <w:rsid w:val="00CD658B"/>
    <w:rsid w:val="00CE2ECF"/>
    <w:rsid w:val="00D04A97"/>
    <w:rsid w:val="00D2193F"/>
    <w:rsid w:val="00D304CB"/>
    <w:rsid w:val="00D34B76"/>
    <w:rsid w:val="00D36F66"/>
    <w:rsid w:val="00D374A0"/>
    <w:rsid w:val="00D57918"/>
    <w:rsid w:val="00D6508D"/>
    <w:rsid w:val="00D678AA"/>
    <w:rsid w:val="00D9545A"/>
    <w:rsid w:val="00DA34C3"/>
    <w:rsid w:val="00DA3CCA"/>
    <w:rsid w:val="00DA5653"/>
    <w:rsid w:val="00DC411E"/>
    <w:rsid w:val="00DE072B"/>
    <w:rsid w:val="00DE267B"/>
    <w:rsid w:val="00DE50FF"/>
    <w:rsid w:val="00DF32EE"/>
    <w:rsid w:val="00E02E84"/>
    <w:rsid w:val="00E03A1D"/>
    <w:rsid w:val="00E14582"/>
    <w:rsid w:val="00E24A5B"/>
    <w:rsid w:val="00E252AF"/>
    <w:rsid w:val="00E319AD"/>
    <w:rsid w:val="00E378F7"/>
    <w:rsid w:val="00E43CD0"/>
    <w:rsid w:val="00E45582"/>
    <w:rsid w:val="00E501CF"/>
    <w:rsid w:val="00E66F9E"/>
    <w:rsid w:val="00E900AB"/>
    <w:rsid w:val="00EA7AB1"/>
    <w:rsid w:val="00EB51A1"/>
    <w:rsid w:val="00EC725A"/>
    <w:rsid w:val="00ED0514"/>
    <w:rsid w:val="00EE398C"/>
    <w:rsid w:val="00F10DE3"/>
    <w:rsid w:val="00F12D69"/>
    <w:rsid w:val="00F27D72"/>
    <w:rsid w:val="00F47999"/>
    <w:rsid w:val="00F50080"/>
    <w:rsid w:val="00F537B8"/>
    <w:rsid w:val="00F577CB"/>
    <w:rsid w:val="00F60CE6"/>
    <w:rsid w:val="00F65126"/>
    <w:rsid w:val="00F70491"/>
    <w:rsid w:val="00F74F93"/>
    <w:rsid w:val="00F75D6E"/>
    <w:rsid w:val="00F813AB"/>
    <w:rsid w:val="00F82084"/>
    <w:rsid w:val="00F929B1"/>
    <w:rsid w:val="00F937B0"/>
    <w:rsid w:val="00FA4A37"/>
    <w:rsid w:val="00FA4D35"/>
    <w:rsid w:val="00FB73FE"/>
    <w:rsid w:val="00FD3603"/>
    <w:rsid w:val="00FE1B7B"/>
    <w:rsid w:val="00FF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ED1D"/>
  <w15:docId w15:val="{088F6791-96DC-4477-9B8E-CD323382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605A"/>
    <w:rPr>
      <w:color w:val="0000FF"/>
      <w:u w:val="single"/>
    </w:rPr>
  </w:style>
  <w:style w:type="paragraph" w:styleId="a4">
    <w:name w:val="footnote text"/>
    <w:basedOn w:val="a"/>
    <w:link w:val="a5"/>
    <w:semiHidden/>
    <w:unhideWhenUsed/>
    <w:rsid w:val="0036605A"/>
    <w:rPr>
      <w:sz w:val="20"/>
      <w:szCs w:val="20"/>
    </w:rPr>
  </w:style>
  <w:style w:type="character" w:customStyle="1" w:styleId="a5">
    <w:name w:val="Текст сноски Знак"/>
    <w:basedOn w:val="a0"/>
    <w:link w:val="a4"/>
    <w:semiHidden/>
    <w:rsid w:val="0036605A"/>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36605A"/>
    <w:rPr>
      <w:sz w:val="20"/>
      <w:szCs w:val="20"/>
    </w:rPr>
  </w:style>
  <w:style w:type="character" w:customStyle="1" w:styleId="a7">
    <w:name w:val="Текст примечания Знак"/>
    <w:basedOn w:val="a0"/>
    <w:link w:val="a6"/>
    <w:uiPriority w:val="99"/>
    <w:rsid w:val="0036605A"/>
    <w:rPr>
      <w:rFonts w:ascii="Times New Roman" w:eastAsia="Times New Roman" w:hAnsi="Times New Roman" w:cs="Times New Roman"/>
      <w:sz w:val="20"/>
      <w:szCs w:val="20"/>
      <w:lang w:eastAsia="ru-RU"/>
    </w:rPr>
  </w:style>
  <w:style w:type="paragraph" w:styleId="a8">
    <w:name w:val="header"/>
    <w:basedOn w:val="a"/>
    <w:link w:val="a9"/>
    <w:unhideWhenUsed/>
    <w:rsid w:val="0036605A"/>
    <w:pPr>
      <w:tabs>
        <w:tab w:val="center" w:pos="4677"/>
        <w:tab w:val="right" w:pos="9355"/>
      </w:tabs>
    </w:pPr>
  </w:style>
  <w:style w:type="character" w:customStyle="1" w:styleId="a9">
    <w:name w:val="Верхний колонтитул Знак"/>
    <w:basedOn w:val="a0"/>
    <w:link w:val="a8"/>
    <w:rsid w:val="0036605A"/>
    <w:rPr>
      <w:rFonts w:ascii="Times New Roman" w:eastAsia="Times New Roman" w:hAnsi="Times New Roman" w:cs="Times New Roman"/>
      <w:sz w:val="24"/>
      <w:szCs w:val="24"/>
      <w:lang w:eastAsia="ru-RU"/>
    </w:rPr>
  </w:style>
  <w:style w:type="paragraph" w:styleId="aa">
    <w:name w:val="No Spacing"/>
    <w:uiPriority w:val="1"/>
    <w:qFormat/>
    <w:rsid w:val="0036605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660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semiHidden/>
    <w:unhideWhenUsed/>
    <w:rsid w:val="0036605A"/>
    <w:rPr>
      <w:vertAlign w:val="superscript"/>
    </w:rPr>
  </w:style>
  <w:style w:type="character" w:styleId="ac">
    <w:name w:val="annotation reference"/>
    <w:basedOn w:val="a0"/>
    <w:uiPriority w:val="99"/>
    <w:semiHidden/>
    <w:unhideWhenUsed/>
    <w:rsid w:val="0036605A"/>
    <w:rPr>
      <w:sz w:val="16"/>
      <w:szCs w:val="16"/>
    </w:rPr>
  </w:style>
  <w:style w:type="paragraph" w:styleId="ad">
    <w:name w:val="Balloon Text"/>
    <w:basedOn w:val="a"/>
    <w:link w:val="ae"/>
    <w:uiPriority w:val="99"/>
    <w:semiHidden/>
    <w:unhideWhenUsed/>
    <w:rsid w:val="0036605A"/>
    <w:rPr>
      <w:rFonts w:ascii="Segoe UI" w:hAnsi="Segoe UI" w:cs="Segoe UI"/>
      <w:sz w:val="18"/>
      <w:szCs w:val="18"/>
    </w:rPr>
  </w:style>
  <w:style w:type="character" w:customStyle="1" w:styleId="ae">
    <w:name w:val="Текст выноски Знак"/>
    <w:basedOn w:val="a0"/>
    <w:link w:val="ad"/>
    <w:uiPriority w:val="99"/>
    <w:semiHidden/>
    <w:rsid w:val="0036605A"/>
    <w:rPr>
      <w:rFonts w:ascii="Segoe UI" w:eastAsia="Times New Roman" w:hAnsi="Segoe UI" w:cs="Segoe UI"/>
      <w:sz w:val="18"/>
      <w:szCs w:val="18"/>
      <w:lang w:eastAsia="ru-RU"/>
    </w:rPr>
  </w:style>
  <w:style w:type="paragraph" w:styleId="af">
    <w:name w:val="List Paragraph"/>
    <w:basedOn w:val="a"/>
    <w:link w:val="af0"/>
    <w:uiPriority w:val="34"/>
    <w:qFormat/>
    <w:rsid w:val="004A7052"/>
    <w:pPr>
      <w:ind w:left="720"/>
      <w:contextualSpacing/>
    </w:pPr>
  </w:style>
  <w:style w:type="paragraph" w:styleId="af1">
    <w:name w:val="footer"/>
    <w:basedOn w:val="a"/>
    <w:link w:val="af2"/>
    <w:uiPriority w:val="99"/>
    <w:unhideWhenUsed/>
    <w:rsid w:val="00922831"/>
    <w:pPr>
      <w:tabs>
        <w:tab w:val="center" w:pos="4677"/>
        <w:tab w:val="right" w:pos="9355"/>
      </w:tabs>
    </w:pPr>
  </w:style>
  <w:style w:type="character" w:customStyle="1" w:styleId="af2">
    <w:name w:val="Нижний колонтитул Знак"/>
    <w:basedOn w:val="a0"/>
    <w:link w:val="af1"/>
    <w:uiPriority w:val="99"/>
    <w:rsid w:val="00922831"/>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00FB0"/>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semiHidden/>
    <w:rsid w:val="00600FB0"/>
    <w:rPr>
      <w:rFonts w:ascii="Calibri" w:eastAsia="Calibri" w:hAnsi="Calibri" w:cs="Times New Roman"/>
    </w:rPr>
  </w:style>
  <w:style w:type="table" w:styleId="af3">
    <w:name w:val="Table Grid"/>
    <w:basedOn w:val="a1"/>
    <w:uiPriority w:val="59"/>
    <w:rsid w:val="0067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basedOn w:val="a0"/>
    <w:link w:val="af"/>
    <w:uiPriority w:val="34"/>
    <w:locked/>
    <w:rsid w:val="00ED0514"/>
    <w:rPr>
      <w:rFonts w:ascii="Times New Roman" w:eastAsia="Times New Roman" w:hAnsi="Times New Roman" w:cs="Times New Roman"/>
      <w:sz w:val="24"/>
      <w:szCs w:val="24"/>
      <w:lang w:eastAsia="ru-RU"/>
    </w:rPr>
  </w:style>
  <w:style w:type="paragraph" w:styleId="af4">
    <w:name w:val="annotation subject"/>
    <w:basedOn w:val="a6"/>
    <w:next w:val="a6"/>
    <w:link w:val="af5"/>
    <w:uiPriority w:val="99"/>
    <w:semiHidden/>
    <w:unhideWhenUsed/>
    <w:rsid w:val="00A00527"/>
    <w:rPr>
      <w:b/>
      <w:bCs/>
    </w:rPr>
  </w:style>
  <w:style w:type="character" w:customStyle="1" w:styleId="af5">
    <w:name w:val="Тема примечания Знак"/>
    <w:basedOn w:val="a7"/>
    <w:link w:val="af4"/>
    <w:uiPriority w:val="99"/>
    <w:semiHidden/>
    <w:rsid w:val="00A00527"/>
    <w:rPr>
      <w:rFonts w:ascii="Times New Roman" w:eastAsia="Times New Roman" w:hAnsi="Times New Roman" w:cs="Times New Roman"/>
      <w:b/>
      <w:bCs/>
      <w:sz w:val="20"/>
      <w:szCs w:val="20"/>
      <w:lang w:eastAsia="ru-RU"/>
    </w:rPr>
  </w:style>
  <w:style w:type="paragraph" w:styleId="af6">
    <w:name w:val="Normal (Web)"/>
    <w:basedOn w:val="a"/>
    <w:uiPriority w:val="99"/>
    <w:semiHidden/>
    <w:unhideWhenUsed/>
    <w:rsid w:val="00114BD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9746">
      <w:bodyDiv w:val="1"/>
      <w:marLeft w:val="0"/>
      <w:marRight w:val="0"/>
      <w:marTop w:val="0"/>
      <w:marBottom w:val="0"/>
      <w:divBdr>
        <w:top w:val="none" w:sz="0" w:space="0" w:color="auto"/>
        <w:left w:val="none" w:sz="0" w:space="0" w:color="auto"/>
        <w:bottom w:val="none" w:sz="0" w:space="0" w:color="auto"/>
        <w:right w:val="none" w:sz="0" w:space="0" w:color="auto"/>
      </w:divBdr>
    </w:div>
    <w:div w:id="761217417">
      <w:bodyDiv w:val="1"/>
      <w:marLeft w:val="0"/>
      <w:marRight w:val="0"/>
      <w:marTop w:val="0"/>
      <w:marBottom w:val="0"/>
      <w:divBdr>
        <w:top w:val="none" w:sz="0" w:space="0" w:color="auto"/>
        <w:left w:val="none" w:sz="0" w:space="0" w:color="auto"/>
        <w:bottom w:val="none" w:sz="0" w:space="0" w:color="auto"/>
        <w:right w:val="none" w:sz="0" w:space="0" w:color="auto"/>
      </w:divBdr>
    </w:div>
    <w:div w:id="1184787099">
      <w:bodyDiv w:val="1"/>
      <w:marLeft w:val="0"/>
      <w:marRight w:val="0"/>
      <w:marTop w:val="0"/>
      <w:marBottom w:val="0"/>
      <w:divBdr>
        <w:top w:val="none" w:sz="0" w:space="0" w:color="auto"/>
        <w:left w:val="none" w:sz="0" w:space="0" w:color="auto"/>
        <w:bottom w:val="none" w:sz="0" w:space="0" w:color="auto"/>
        <w:right w:val="none" w:sz="0" w:space="0" w:color="auto"/>
      </w:divBdr>
    </w:div>
    <w:div w:id="1280575646">
      <w:bodyDiv w:val="1"/>
      <w:marLeft w:val="0"/>
      <w:marRight w:val="0"/>
      <w:marTop w:val="0"/>
      <w:marBottom w:val="0"/>
      <w:divBdr>
        <w:top w:val="none" w:sz="0" w:space="0" w:color="auto"/>
        <w:left w:val="none" w:sz="0" w:space="0" w:color="auto"/>
        <w:bottom w:val="none" w:sz="0" w:space="0" w:color="auto"/>
        <w:right w:val="none" w:sz="0" w:space="0" w:color="auto"/>
      </w:divBdr>
    </w:div>
    <w:div w:id="1578317543">
      <w:bodyDiv w:val="1"/>
      <w:marLeft w:val="0"/>
      <w:marRight w:val="0"/>
      <w:marTop w:val="0"/>
      <w:marBottom w:val="0"/>
      <w:divBdr>
        <w:top w:val="none" w:sz="0" w:space="0" w:color="auto"/>
        <w:left w:val="none" w:sz="0" w:space="0" w:color="auto"/>
        <w:bottom w:val="none" w:sz="0" w:space="0" w:color="auto"/>
        <w:right w:val="none" w:sz="0" w:space="0" w:color="auto"/>
      </w:divBdr>
    </w:div>
    <w:div w:id="1679233117">
      <w:bodyDiv w:val="1"/>
      <w:marLeft w:val="0"/>
      <w:marRight w:val="0"/>
      <w:marTop w:val="0"/>
      <w:marBottom w:val="0"/>
      <w:divBdr>
        <w:top w:val="none" w:sz="0" w:space="0" w:color="auto"/>
        <w:left w:val="none" w:sz="0" w:space="0" w:color="auto"/>
        <w:bottom w:val="none" w:sz="0" w:space="0" w:color="auto"/>
        <w:right w:val="none" w:sz="0" w:space="0" w:color="auto"/>
      </w:divBdr>
    </w:div>
    <w:div w:id="1759594090">
      <w:bodyDiv w:val="1"/>
      <w:marLeft w:val="0"/>
      <w:marRight w:val="0"/>
      <w:marTop w:val="0"/>
      <w:marBottom w:val="0"/>
      <w:divBdr>
        <w:top w:val="none" w:sz="0" w:space="0" w:color="auto"/>
        <w:left w:val="none" w:sz="0" w:space="0" w:color="auto"/>
        <w:bottom w:val="none" w:sz="0" w:space="0" w:color="auto"/>
        <w:right w:val="none" w:sz="0" w:space="0" w:color="auto"/>
      </w:divBdr>
    </w:div>
    <w:div w:id="1855919636">
      <w:bodyDiv w:val="1"/>
      <w:marLeft w:val="0"/>
      <w:marRight w:val="0"/>
      <w:marTop w:val="0"/>
      <w:marBottom w:val="0"/>
      <w:divBdr>
        <w:top w:val="none" w:sz="0" w:space="0" w:color="auto"/>
        <w:left w:val="none" w:sz="0" w:space="0" w:color="auto"/>
        <w:bottom w:val="none" w:sz="0" w:space="0" w:color="auto"/>
        <w:right w:val="none" w:sz="0" w:space="0" w:color="auto"/>
      </w:divBdr>
    </w:div>
    <w:div w:id="2014260476">
      <w:bodyDiv w:val="1"/>
      <w:marLeft w:val="0"/>
      <w:marRight w:val="0"/>
      <w:marTop w:val="0"/>
      <w:marBottom w:val="0"/>
      <w:divBdr>
        <w:top w:val="none" w:sz="0" w:space="0" w:color="auto"/>
        <w:left w:val="none" w:sz="0" w:space="0" w:color="auto"/>
        <w:bottom w:val="none" w:sz="0" w:space="0" w:color="auto"/>
        <w:right w:val="none" w:sz="0" w:space="0" w:color="auto"/>
      </w:divBdr>
    </w:div>
    <w:div w:id="20242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C6CC3A040044CAA604FCD8AE710A5742CFD3F57283AB71EF161E8FA30D1E37A190D76F5E192D6BB8H8ICF" TargetMode="External"/><Relationship Id="rId4" Type="http://schemas.openxmlformats.org/officeDocument/2006/relationships/settings" Target="settings.xml"/><Relationship Id="rId9" Type="http://schemas.openxmlformats.org/officeDocument/2006/relationships/hyperlink" Target="consultantplus://offline/ref=C6CC3A040044CAA604FCD8AE710A5742CFD3F17183A071EF161E8FA30D1E37A190D76F5E1FH2I8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chinevva\OneDrive\&#1056;&#1072;&#1073;&#1086;&#1095;&#1080;&#1081;%20&#1089;&#1090;&#1086;&#1083;\&#1057;&#1086;&#1079;&#1076;&#1072;&#1090;&#1100;%20&#1076;&#1086;&#1075;&#1086;&#1074;&#1086;&#1088;\!&#1057;&#1086;&#1079;&#1076;&#1072;&#1090;&#1100;%20&#1044;&#1044;&#1059;%20&#1074;&#1077;&#1088;.16.20\&#1064;&#1072;&#1073;&#1083;&#1086;&#1085;&#1099;\&#1069;&#1089;&#1082;&#1088;&#1044;&#1044;&#1059;%20100%2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8A91-06DF-41A9-8218-9B9F9429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ЭскрДДУ 100%</Template>
  <TotalTime>115</TotalTime>
  <Pages>16</Pages>
  <Words>8670</Words>
  <Characters>49420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Бичинев Владимир Андреевич</dc:creator>
  <cp:keywords/>
  <dc:description/>
  <cp:lastModifiedBy>Прокофьева Юлия Владимировна</cp:lastModifiedBy>
  <cp:revision>19</cp:revision>
  <cp:lastPrinted>2016-12-15T10:58:00Z</cp:lastPrinted>
  <dcterms:created xsi:type="dcterms:W3CDTF">2021-08-31T10:00:00Z</dcterms:created>
  <dcterms:modified xsi:type="dcterms:W3CDTF">2021-09-29T05:07:00Z</dcterms:modified>
</cp:coreProperties>
</file>