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983" w:rsidRDefault="00183238">
      <w:pPr>
        <w:pStyle w:val="Textbody"/>
        <w:spacing w:line="276" w:lineRule="auto"/>
        <w:jc w:val="center"/>
      </w:pPr>
      <w:bookmarkStart w:id="0" w:name="_GoBack"/>
      <w:bookmarkEnd w:id="0"/>
      <w:r>
        <w:rPr>
          <w:b/>
          <w:color w:val="000000"/>
          <w:shd w:val="clear" w:color="auto" w:fill="FFFFFF"/>
        </w:rPr>
        <w:t> </w:t>
      </w:r>
      <w:r>
        <w:rPr>
          <w:b/>
          <w:color w:val="000000"/>
          <w:shd w:val="clear" w:color="auto" w:fill="FFFFFF"/>
          <w:lang w:val="de-DE"/>
        </w:rPr>
        <w:t xml:space="preserve">Договор </w:t>
      </w:r>
      <w:r>
        <w:rPr>
          <w:b/>
          <w:color w:val="000000"/>
          <w:shd w:val="clear" w:color="auto" w:fill="FFFFFF"/>
        </w:rPr>
        <w:t xml:space="preserve">№ </w:t>
      </w:r>
    </w:p>
    <w:p w:rsidR="00825983" w:rsidRDefault="00183238">
      <w:pPr>
        <w:pStyle w:val="Textbody"/>
        <w:spacing w:line="276" w:lineRule="auto"/>
        <w:jc w:val="center"/>
      </w:pPr>
      <w:r>
        <w:rPr>
          <w:b/>
          <w:color w:val="000000"/>
          <w:shd w:val="clear" w:color="auto" w:fill="FFFFFF"/>
          <w:lang w:val="de-DE"/>
        </w:rPr>
        <w:t>участия в долевом строительстве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825983" w:rsidRDefault="00183238">
      <w:pPr>
        <w:pStyle w:val="Textbody"/>
        <w:spacing w:line="276" w:lineRule="auto"/>
        <w:jc w:val="both"/>
      </w:pPr>
      <w:r>
        <w:rPr>
          <w:color w:val="000000"/>
          <w:shd w:val="clear" w:color="auto" w:fill="FFFFFF"/>
          <w:lang w:val="de-DE"/>
        </w:rPr>
        <w:t xml:space="preserve">г. </w:t>
      </w:r>
      <w:r>
        <w:rPr>
          <w:color w:val="000000"/>
          <w:shd w:val="clear" w:color="auto" w:fill="FFFFFF"/>
          <w:lang w:val="de-DE"/>
        </w:rPr>
        <w:t>Владимир                                                                                                          г.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825983" w:rsidRDefault="00183238">
      <w:pPr>
        <w:pStyle w:val="Textbody"/>
        <w:spacing w:after="119" w:line="276" w:lineRule="auto"/>
        <w:jc w:val="both"/>
      </w:pPr>
      <w:r>
        <w:rPr>
          <w:b/>
          <w:color w:val="000000"/>
          <w:shd w:val="clear" w:color="auto" w:fill="FFFFFF"/>
        </w:rPr>
        <w:t>Акционерное общество «Специализированный застройщик «Монострой» (АО «СЗ «Монострой»,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de-DE"/>
        </w:rPr>
        <w:t>в лице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de-DE"/>
        </w:rPr>
        <w:t xml:space="preserve">генерального директора Чижова </w:t>
      </w:r>
      <w:r>
        <w:rPr>
          <w:color w:val="000000"/>
          <w:shd w:val="clear" w:color="auto" w:fill="FFFFFF"/>
        </w:rPr>
        <w:t>Олега Александр</w:t>
      </w:r>
      <w:r>
        <w:rPr>
          <w:color w:val="000000"/>
          <w:shd w:val="clear" w:color="auto" w:fill="FFFFFF"/>
        </w:rPr>
        <w:t>овича</w:t>
      </w:r>
      <w:r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  <w:lang w:val="de-DE"/>
        </w:rPr>
        <w:t>действую</w:t>
      </w:r>
      <w:r>
        <w:rPr>
          <w:color w:val="000000"/>
          <w:shd w:val="clear" w:color="auto" w:fill="FFFFFF"/>
        </w:rPr>
        <w:t>щего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de-DE"/>
        </w:rPr>
        <w:t xml:space="preserve">на основании </w:t>
      </w:r>
      <w:r>
        <w:rPr>
          <w:color w:val="000000"/>
          <w:shd w:val="clear" w:color="auto" w:fill="FFFFFF"/>
        </w:rPr>
        <w:t>Устава</w:t>
      </w:r>
      <w:r>
        <w:rPr>
          <w:color w:val="000000"/>
          <w:shd w:val="clear" w:color="auto" w:fill="FFFFFF"/>
          <w:lang w:val="de-DE"/>
        </w:rPr>
        <w:t>, именуемое в дальнейшем "Застройщик", с одной стороны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de-DE"/>
        </w:rPr>
        <w:t>и</w:t>
      </w:r>
    </w:p>
    <w:p w:rsidR="00825983" w:rsidRDefault="00183238">
      <w:pPr>
        <w:pStyle w:val="Textbody"/>
        <w:shd w:val="clear" w:color="auto" w:fill="FFFFFF"/>
        <w:spacing w:after="119" w:line="276" w:lineRule="auto"/>
        <w:jc w:val="both"/>
      </w:pPr>
      <w:r>
        <w:rPr>
          <w:b/>
          <w:color w:val="000000"/>
          <w:shd w:val="clear" w:color="auto" w:fill="FFFFFF"/>
        </w:rPr>
        <w:t>_____</w:t>
      </w:r>
      <w:r>
        <w:rPr>
          <w:color w:val="000000"/>
          <w:shd w:val="clear" w:color="auto" w:fill="FFFFFF"/>
        </w:rPr>
        <w:t>, именуемое  в дальнейшем «Участник долевого строительства», с другой стороны, вместе именуемые «Стороны», заключили настоящий договор о нижеследующем:</w:t>
      </w:r>
    </w:p>
    <w:p w:rsidR="00825983" w:rsidRDefault="00183238">
      <w:pPr>
        <w:pStyle w:val="Textbody"/>
        <w:spacing w:before="240" w:line="276" w:lineRule="auto"/>
        <w:jc w:val="both"/>
        <w:rPr>
          <w:b/>
          <w:color w:val="000000"/>
          <w:shd w:val="clear" w:color="auto" w:fill="FFFFFF"/>
          <w:lang w:val="de-DE"/>
        </w:rPr>
      </w:pPr>
      <w:r>
        <w:rPr>
          <w:b/>
          <w:color w:val="000000"/>
          <w:shd w:val="clear" w:color="auto" w:fill="FFFFFF"/>
          <w:lang w:val="de-DE"/>
        </w:rPr>
        <w:t xml:space="preserve">1. </w:t>
      </w:r>
      <w:r>
        <w:rPr>
          <w:b/>
          <w:color w:val="000000"/>
          <w:shd w:val="clear" w:color="auto" w:fill="FFFFFF"/>
          <w:lang w:val="de-DE"/>
        </w:rPr>
        <w:t>Предмет договора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  <w:lang w:val="de-DE"/>
        </w:rPr>
      </w:pPr>
      <w:r>
        <w:rPr>
          <w:color w:val="000000"/>
          <w:shd w:val="clear" w:color="auto" w:fill="FFFFFF"/>
          <w:lang w:val="de-DE"/>
        </w:rPr>
        <w:t>1.1. Правовое обоснование договора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  <w:lang w:val="de-DE"/>
        </w:rPr>
      </w:pPr>
      <w:r>
        <w:rPr>
          <w:color w:val="000000"/>
          <w:shd w:val="clear" w:color="auto" w:fill="FFFFFF"/>
          <w:lang w:val="de-DE"/>
        </w:rPr>
        <w:t xml:space="preserve">1.1.1. Договор заключен в соответствии с Гражданским кодексом Российской Федерации, Федеральным законом от 30 декабря 2004 года № 214-ФЗ «Об участии в долевом строительстве многоквартирных домов и </w:t>
      </w:r>
      <w:r>
        <w:rPr>
          <w:color w:val="000000"/>
          <w:shd w:val="clear" w:color="auto" w:fill="FFFFFF"/>
          <w:lang w:val="de-DE"/>
        </w:rPr>
        <w:t>иных объектов недвижимости и о внесении изменений в некоторые законодательные акты Российской Федерации».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  <w:lang w:val="de-DE"/>
        </w:rPr>
      </w:pPr>
      <w:r>
        <w:rPr>
          <w:color w:val="000000"/>
          <w:shd w:val="clear" w:color="auto" w:fill="FFFFFF"/>
          <w:lang w:val="de-DE"/>
        </w:rPr>
        <w:t>1.1.2. Основанием для заключения настоящего договора является:</w:t>
      </w:r>
    </w:p>
    <w:p w:rsidR="00825983" w:rsidRDefault="00183238">
      <w:pPr>
        <w:pStyle w:val="Textbody"/>
        <w:spacing w:line="276" w:lineRule="auto"/>
        <w:jc w:val="both"/>
      </w:pPr>
      <w:r>
        <w:rPr>
          <w:color w:val="000000"/>
          <w:shd w:val="clear" w:color="auto" w:fill="FFFFFF"/>
          <w:lang w:val="de-DE"/>
        </w:rPr>
        <w:t>1.1.2.1. Разрешение на строительство объекта № 33—</w:t>
      </w:r>
      <w:r>
        <w:rPr>
          <w:color w:val="000000"/>
          <w:shd w:val="clear" w:color="auto" w:fill="FFFFFF"/>
        </w:rPr>
        <w:t>000-10</w:t>
      </w:r>
      <w:r>
        <w:rPr>
          <w:color w:val="000000"/>
          <w:shd w:val="clear" w:color="auto" w:fill="FFFFFF"/>
        </w:rPr>
        <w:t>4</w:t>
      </w:r>
      <w:r>
        <w:rPr>
          <w:color w:val="000000"/>
          <w:shd w:val="clear" w:color="auto" w:fill="FFFFFF"/>
        </w:rPr>
        <w:t xml:space="preserve">-2018 </w:t>
      </w:r>
      <w:r>
        <w:rPr>
          <w:color w:val="000000"/>
          <w:shd w:val="clear" w:color="auto" w:fill="FFFFFF"/>
          <w:lang w:val="de-DE"/>
        </w:rPr>
        <w:t xml:space="preserve">от </w:t>
      </w:r>
      <w:r>
        <w:rPr>
          <w:color w:val="000000"/>
          <w:shd w:val="clear" w:color="auto" w:fill="FFFFFF"/>
        </w:rPr>
        <w:t>21.09.2018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de-DE"/>
        </w:rPr>
        <w:t>г. выданно</w:t>
      </w:r>
      <w:r>
        <w:rPr>
          <w:color w:val="000000"/>
          <w:shd w:val="clear" w:color="auto" w:fill="FFFFFF"/>
          <w:lang w:val="de-DE"/>
        </w:rPr>
        <w:t xml:space="preserve">е </w:t>
      </w:r>
      <w:r>
        <w:rPr>
          <w:color w:val="000000"/>
          <w:shd w:val="clear" w:color="auto" w:fill="FFFFFF"/>
        </w:rPr>
        <w:t>Департаментом строительства и архитектуры администрации Владимирской области.</w:t>
      </w:r>
    </w:p>
    <w:p w:rsidR="00825983" w:rsidRDefault="00183238">
      <w:pPr>
        <w:pStyle w:val="Textbody"/>
        <w:spacing w:line="276" w:lineRule="auto"/>
        <w:jc w:val="both"/>
      </w:pPr>
      <w:r>
        <w:rPr>
          <w:color w:val="000000"/>
          <w:shd w:val="clear" w:color="auto" w:fill="FFFFFF"/>
          <w:lang w:val="de-DE"/>
        </w:rPr>
        <w:t xml:space="preserve">1.1.2.2. Договор </w:t>
      </w:r>
      <w:r>
        <w:rPr>
          <w:color w:val="000000"/>
          <w:shd w:val="clear" w:color="auto" w:fill="FFFFFF"/>
        </w:rPr>
        <w:t>субаренды</w:t>
      </w:r>
      <w:r>
        <w:rPr>
          <w:color w:val="000000"/>
          <w:shd w:val="clear" w:color="auto" w:fill="FFFFFF"/>
          <w:lang w:val="de-DE"/>
        </w:rPr>
        <w:t xml:space="preserve"> земельного участка № </w:t>
      </w:r>
      <w:r>
        <w:rPr>
          <w:color w:val="000000"/>
          <w:shd w:val="clear" w:color="auto" w:fill="FFFFFF"/>
        </w:rPr>
        <w:t>б/н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de-DE"/>
        </w:rPr>
        <w:t xml:space="preserve">от </w:t>
      </w:r>
      <w:r>
        <w:rPr>
          <w:color w:val="000000"/>
          <w:shd w:val="clear" w:color="auto" w:fill="FFFFFF"/>
        </w:rPr>
        <w:t>05.06.2019 г.</w:t>
      </w:r>
    </w:p>
    <w:p w:rsidR="00825983" w:rsidRDefault="00183238">
      <w:pPr>
        <w:pStyle w:val="Textbody"/>
        <w:spacing w:line="276" w:lineRule="auto"/>
        <w:jc w:val="both"/>
      </w:pPr>
      <w:r>
        <w:rPr>
          <w:color w:val="000000"/>
          <w:shd w:val="clear" w:color="auto" w:fill="FFFFFF"/>
          <w:lang w:val="de-DE"/>
        </w:rPr>
        <w:t xml:space="preserve">1.1.2.3. Размещение информации о строительстве и проектной декларации на сайте </w:t>
      </w:r>
      <w:r>
        <w:rPr>
          <w:color w:val="000000"/>
          <w:shd w:val="clear" w:color="auto" w:fill="FFFFFF"/>
          <w:lang w:val="en-US"/>
        </w:rPr>
        <w:t>monostroy</w:t>
      </w:r>
      <w:r>
        <w:rPr>
          <w:color w:val="000000"/>
          <w:shd w:val="clear" w:color="auto" w:fill="FFFFFF"/>
        </w:rPr>
        <w:t>33.</w:t>
      </w:r>
      <w:r>
        <w:rPr>
          <w:color w:val="000000"/>
          <w:shd w:val="clear" w:color="auto" w:fill="FFFFFF"/>
          <w:lang w:val="en-US"/>
        </w:rPr>
        <w:t>com</w:t>
      </w:r>
    </w:p>
    <w:p w:rsidR="00825983" w:rsidRDefault="00183238">
      <w:pPr>
        <w:pStyle w:val="Textbody"/>
        <w:spacing w:line="276" w:lineRule="auto"/>
        <w:jc w:val="both"/>
      </w:pPr>
      <w:r>
        <w:rPr>
          <w:color w:val="000000"/>
          <w:shd w:val="clear" w:color="auto" w:fill="FFFFFF"/>
          <w:lang w:val="de-DE"/>
        </w:rPr>
        <w:t>1.2. Застрой</w:t>
      </w:r>
      <w:r>
        <w:rPr>
          <w:color w:val="000000"/>
          <w:shd w:val="clear" w:color="auto" w:fill="FFFFFF"/>
          <w:lang w:val="de-DE"/>
        </w:rPr>
        <w:t>щик обязуется своими силами и с привлечением других лиц построить на земельном участке по строительному адресу: Владимирская область, МО город Владимир (городской округ), г. Владимир, квартал № 7 микрорайона Юрьевец,</w:t>
      </w:r>
      <w:r>
        <w:rPr>
          <w:color w:val="000000"/>
          <w:shd w:val="clear" w:color="auto" w:fill="FFFFFF"/>
        </w:rPr>
        <w:t xml:space="preserve"> ул. Всесвятская </w:t>
      </w:r>
      <w:r>
        <w:rPr>
          <w:color w:val="000000"/>
          <w:shd w:val="clear" w:color="auto" w:fill="FFFFFF"/>
          <w:lang w:val="de-DE"/>
        </w:rPr>
        <w:t>кадастровый номер земел</w:t>
      </w:r>
      <w:r>
        <w:rPr>
          <w:color w:val="000000"/>
          <w:shd w:val="clear" w:color="auto" w:fill="FFFFFF"/>
          <w:lang w:val="de-DE"/>
        </w:rPr>
        <w:t>ьного участка 33:22:014042:</w:t>
      </w:r>
      <w:r>
        <w:rPr>
          <w:color w:val="000000"/>
          <w:shd w:val="clear" w:color="auto" w:fill="FFFFFF"/>
        </w:rPr>
        <w:t>1937 многоквартирный жилой дом №3 корпус №</w:t>
      </w:r>
      <w:r>
        <w:rPr>
          <w:color w:val="000000"/>
          <w:shd w:val="clear" w:color="auto" w:fill="FFFFFF"/>
        </w:rPr>
        <w:t>3</w:t>
      </w:r>
      <w:r>
        <w:rPr>
          <w:color w:val="000000"/>
          <w:shd w:val="clear" w:color="auto" w:fill="FFFFFF"/>
        </w:rPr>
        <w:t xml:space="preserve"> (по ГП)  со следующими характеристиками: количество этажей — </w:t>
      </w:r>
      <w:r>
        <w:rPr>
          <w:color w:val="000000"/>
          <w:shd w:val="clear" w:color="auto" w:fill="FFFFFF"/>
        </w:rPr>
        <w:t>18</w:t>
      </w:r>
      <w:r>
        <w:rPr>
          <w:color w:val="000000"/>
          <w:shd w:val="clear" w:color="auto" w:fill="FFFFFF"/>
        </w:rPr>
        <w:t xml:space="preserve"> (</w:t>
      </w:r>
      <w:r>
        <w:rPr>
          <w:color w:val="000000"/>
          <w:shd w:val="clear" w:color="auto" w:fill="FFFFFF"/>
        </w:rPr>
        <w:t>восемнадцать</w:t>
      </w:r>
      <w:r>
        <w:rPr>
          <w:color w:val="000000"/>
          <w:shd w:val="clear" w:color="auto" w:fill="FFFFFF"/>
        </w:rPr>
        <w:t xml:space="preserve">), общая площадь объекта — </w:t>
      </w:r>
      <w:r>
        <w:rPr>
          <w:color w:val="000000"/>
          <w:shd w:val="clear" w:color="auto" w:fill="FFFFFF"/>
        </w:rPr>
        <w:t>11 848,19</w:t>
      </w:r>
      <w:r>
        <w:rPr>
          <w:color w:val="000000"/>
          <w:shd w:val="clear" w:color="auto" w:fill="FFFFFF"/>
        </w:rPr>
        <w:t xml:space="preserve"> кв.м., </w:t>
      </w:r>
      <w:r>
        <w:rPr>
          <w:color w:val="000000"/>
          <w:shd w:val="clear" w:color="auto" w:fill="FFFFFF"/>
        </w:rPr>
        <w:t>материал наружных стен и каркаса объекта – с монолитным железобе</w:t>
      </w:r>
      <w:r>
        <w:rPr>
          <w:color w:val="000000"/>
          <w:shd w:val="clear" w:color="auto" w:fill="FFFFFF"/>
        </w:rPr>
        <w:t xml:space="preserve">тонным каркасом и стенами из мелкоштучных каменных материалов (кирпич, керамические камни, блоки и др., </w:t>
      </w:r>
      <w:r>
        <w:rPr>
          <w:color w:val="000000"/>
          <w:shd w:val="clear" w:color="auto" w:fill="FFFFFF"/>
        </w:rPr>
        <w:t xml:space="preserve">материал перекрытий —монолитные железобетонные,  класс энергоэффективности - В, класс сейсмостойкости — 6 баллов. Высота этажа — 3 м. </w:t>
      </w:r>
      <w:r>
        <w:rPr>
          <w:color w:val="000000"/>
          <w:shd w:val="clear" w:color="auto" w:fill="FFFFFF"/>
          <w:lang w:val="de-DE"/>
        </w:rPr>
        <w:t xml:space="preserve">и после получения </w:t>
      </w:r>
      <w:r>
        <w:rPr>
          <w:color w:val="000000"/>
          <w:shd w:val="clear" w:color="auto" w:fill="FFFFFF"/>
          <w:lang w:val="de-DE"/>
        </w:rPr>
        <w:t>разрешения на ввод в эксплуатацию многоквартирного дома передать Участнику долевого строительства объект долевого строительства, определенный настоящим договором, а Участник долевого строительства обязуется уплатить обусловленную договором цену и принять в</w:t>
      </w:r>
      <w:r>
        <w:rPr>
          <w:color w:val="000000"/>
          <w:shd w:val="clear" w:color="auto" w:fill="FFFFFF"/>
          <w:lang w:val="de-DE"/>
        </w:rPr>
        <w:t xml:space="preserve"> собственность объект долевого строительства.</w:t>
      </w:r>
    </w:p>
    <w:p w:rsidR="00825983" w:rsidRDefault="00183238">
      <w:pPr>
        <w:pStyle w:val="Textbody"/>
        <w:spacing w:line="276" w:lineRule="auto"/>
        <w:jc w:val="both"/>
      </w:pPr>
      <w:r>
        <w:rPr>
          <w:color w:val="000000"/>
          <w:shd w:val="clear" w:color="auto" w:fill="FFFFFF"/>
        </w:rPr>
        <w:t xml:space="preserve">1.3. </w:t>
      </w:r>
      <w:r>
        <w:rPr>
          <w:color w:val="000000"/>
          <w:shd w:val="clear" w:color="auto" w:fill="FFFFFF"/>
          <w:lang w:val="de-DE"/>
        </w:rPr>
        <w:t>Объектом долевого строительства является:</w:t>
      </w:r>
      <w:r>
        <w:rPr>
          <w:color w:val="000000"/>
          <w:shd w:val="clear" w:color="auto" w:fill="FFFFFF"/>
        </w:rPr>
        <w:t>_______________</w:t>
      </w:r>
    </w:p>
    <w:p w:rsidR="00825983" w:rsidRDefault="00183238">
      <w:pPr>
        <w:pStyle w:val="Textbody"/>
        <w:spacing w:line="276" w:lineRule="auto"/>
        <w:jc w:val="both"/>
      </w:pPr>
      <w:r>
        <w:rPr>
          <w:color w:val="000000"/>
          <w:shd w:val="clear" w:color="auto" w:fill="FFFFFF"/>
          <w:lang w:val="de-DE"/>
        </w:rPr>
        <w:t>Стороны допускают изменение нумерации объект</w:t>
      </w:r>
      <w:r>
        <w:rPr>
          <w:color w:val="000000"/>
          <w:shd w:val="clear" w:color="auto" w:fill="FFFFFF"/>
        </w:rPr>
        <w:t xml:space="preserve">а </w:t>
      </w:r>
      <w:r>
        <w:rPr>
          <w:color w:val="000000"/>
          <w:shd w:val="clear" w:color="auto" w:fill="FFFFFF"/>
          <w:lang w:val="de-DE"/>
        </w:rPr>
        <w:t xml:space="preserve">долевого строительства, что не является основанием для внесения изменений в настоящий договор, а </w:t>
      </w:r>
      <w:r>
        <w:rPr>
          <w:color w:val="000000"/>
          <w:shd w:val="clear" w:color="auto" w:fill="FFFFFF"/>
          <w:lang w:val="de-DE"/>
        </w:rPr>
        <w:t xml:space="preserve">уточняется сторонами при </w:t>
      </w:r>
      <w:r>
        <w:rPr>
          <w:color w:val="000000"/>
          <w:shd w:val="clear" w:color="auto" w:fill="FFFFFF"/>
          <w:lang w:val="de-DE"/>
        </w:rPr>
        <w:lastRenderedPageBreak/>
        <w:t>подписании Передаточного акта.</w:t>
      </w:r>
    </w:p>
    <w:p w:rsidR="00825983" w:rsidRDefault="00183238">
      <w:pPr>
        <w:pStyle w:val="Textbody"/>
        <w:spacing w:line="276" w:lineRule="auto"/>
        <w:jc w:val="both"/>
      </w:pPr>
      <w:r>
        <w:rPr>
          <w:color w:val="000000"/>
          <w:shd w:val="clear" w:color="auto" w:fill="FFFFFF"/>
          <w:lang w:val="de-DE"/>
        </w:rPr>
        <w:t xml:space="preserve">Характеристики </w:t>
      </w:r>
      <w:r>
        <w:rPr>
          <w:color w:val="000000"/>
          <w:shd w:val="clear" w:color="auto" w:fill="FFFFFF"/>
        </w:rPr>
        <w:t xml:space="preserve">Помещения </w:t>
      </w:r>
      <w:r>
        <w:rPr>
          <w:color w:val="000000"/>
          <w:shd w:val="clear" w:color="auto" w:fill="FFFFFF"/>
          <w:lang w:val="de-DE"/>
        </w:rPr>
        <w:t>определяются проектом, а также копией проектного поэтажного плана (</w:t>
      </w:r>
      <w:r>
        <w:rPr>
          <w:color w:val="000000"/>
          <w:shd w:val="clear" w:color="auto" w:fill="FFFFFF"/>
        </w:rPr>
        <w:t>п</w:t>
      </w:r>
      <w:r>
        <w:rPr>
          <w:color w:val="000000"/>
          <w:shd w:val="clear" w:color="auto" w:fill="FFFFFF"/>
          <w:lang w:val="de-DE"/>
        </w:rPr>
        <w:t>риложение № 1) и экспликацией (приложение № 2), которые прилагаются к настоящему договору и являются его не</w:t>
      </w:r>
      <w:r>
        <w:rPr>
          <w:color w:val="000000"/>
          <w:shd w:val="clear" w:color="auto" w:fill="FFFFFF"/>
          <w:lang w:val="de-DE"/>
        </w:rPr>
        <w:t>отъемлемой частью.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1.4. Объект долевого строительства передается Участнику долевого строительства в состоянии, указанном в приложении № 3 к настоящему договору, которое является его неотъемлемой частью.</w:t>
      </w:r>
    </w:p>
    <w:p w:rsidR="00825983" w:rsidRDefault="00183238">
      <w:pPr>
        <w:pStyle w:val="Textbody"/>
        <w:spacing w:line="276" w:lineRule="auto"/>
        <w:jc w:val="both"/>
      </w:pPr>
      <w:r>
        <w:rPr>
          <w:color w:val="000000"/>
          <w:shd w:val="clear" w:color="auto" w:fill="FFFFFF"/>
          <w:lang w:val="de-DE"/>
        </w:rPr>
        <w:t xml:space="preserve">1.5. Застройщик обязуется ввести </w:t>
      </w:r>
      <w:r>
        <w:rPr>
          <w:color w:val="000000"/>
          <w:shd w:val="clear" w:color="auto" w:fill="FFFFFF"/>
          <w:lang w:val="de-DE"/>
        </w:rPr>
        <w:t xml:space="preserve">многоквартирный дом в эксплуатацию в </w:t>
      </w:r>
      <w:r>
        <w:rPr>
          <w:color w:val="000000"/>
          <w:shd w:val="clear" w:color="auto" w:fill="FFFFFF"/>
        </w:rPr>
        <w:t xml:space="preserve">1 </w:t>
      </w:r>
      <w:r>
        <w:rPr>
          <w:color w:val="000000"/>
          <w:shd w:val="clear" w:color="auto" w:fill="FFFFFF"/>
        </w:rPr>
        <w:t>квартале 202</w:t>
      </w:r>
      <w:r>
        <w:rPr>
          <w:color w:val="000000"/>
          <w:shd w:val="clear" w:color="auto" w:fill="FFFFFF"/>
        </w:rPr>
        <w:t>2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de-DE"/>
        </w:rPr>
        <w:t xml:space="preserve">г. и передать </w:t>
      </w:r>
      <w:r>
        <w:rPr>
          <w:color w:val="000000"/>
          <w:shd w:val="clear" w:color="auto" w:fill="FFFFFF"/>
        </w:rPr>
        <w:t xml:space="preserve">Объект долевого строительства </w:t>
      </w:r>
      <w:r>
        <w:rPr>
          <w:color w:val="000000"/>
          <w:shd w:val="clear" w:color="auto" w:fill="FFFFFF"/>
          <w:lang w:val="de-DE"/>
        </w:rPr>
        <w:t>Участнику долевого строительства на основании акта приема-передачи в течение</w:t>
      </w:r>
      <w:r>
        <w:rPr>
          <w:color w:val="000000"/>
          <w:shd w:val="clear" w:color="auto" w:fill="FFFFFF"/>
        </w:rPr>
        <w:t xml:space="preserve"> 9 (девяти) </w:t>
      </w:r>
      <w:r>
        <w:rPr>
          <w:color w:val="000000"/>
          <w:shd w:val="clear" w:color="auto" w:fill="FFFFFF"/>
          <w:lang w:val="de-DE"/>
        </w:rPr>
        <w:t>месяцев с момента ввода многоквартирного дома в эксплуатацию.</w:t>
      </w:r>
    </w:p>
    <w:p w:rsidR="00825983" w:rsidRDefault="00183238">
      <w:pPr>
        <w:pStyle w:val="Textbody"/>
        <w:spacing w:line="276" w:lineRule="auto"/>
        <w:jc w:val="both"/>
      </w:pPr>
      <w:r>
        <w:rPr>
          <w:color w:val="000000"/>
          <w:shd w:val="clear" w:color="auto" w:fill="FFFFFF"/>
          <w:lang w:val="de-DE"/>
        </w:rPr>
        <w:t>1.6.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de-DE"/>
        </w:rPr>
        <w:t>Заст</w:t>
      </w:r>
      <w:r>
        <w:rPr>
          <w:color w:val="000000"/>
          <w:shd w:val="clear" w:color="auto" w:fill="FFFFFF"/>
          <w:lang w:val="de-DE"/>
        </w:rPr>
        <w:t>ройщик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de-DE"/>
        </w:rPr>
        <w:t>имеет право досрочно исполнить свои обязательства по настоящему договору.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  <w:lang w:val="de-DE"/>
        </w:rPr>
      </w:pPr>
      <w:r>
        <w:rPr>
          <w:color w:val="000000"/>
          <w:shd w:val="clear" w:color="auto" w:fill="FFFFFF"/>
          <w:lang w:val="de-DE"/>
        </w:rPr>
        <w:t>1.7. Застройщик гарантирует Участнику долевого строительства отсутствие прав третьих лиц на данный Объект долевого строительства.</w:t>
      </w:r>
    </w:p>
    <w:p w:rsidR="00825983" w:rsidRDefault="00183238">
      <w:pPr>
        <w:pStyle w:val="Textbody"/>
        <w:spacing w:before="240" w:line="276" w:lineRule="auto"/>
        <w:jc w:val="both"/>
        <w:rPr>
          <w:b/>
          <w:color w:val="000000"/>
          <w:shd w:val="clear" w:color="auto" w:fill="FFFFFF"/>
          <w:lang w:val="de-DE"/>
        </w:rPr>
      </w:pPr>
      <w:r>
        <w:rPr>
          <w:b/>
          <w:color w:val="000000"/>
          <w:shd w:val="clear" w:color="auto" w:fill="FFFFFF"/>
          <w:lang w:val="de-DE"/>
        </w:rPr>
        <w:t>2. Срок и порядок передачи объекта</w:t>
      </w:r>
    </w:p>
    <w:p w:rsidR="00825983" w:rsidRDefault="00183238">
      <w:pPr>
        <w:pStyle w:val="Textbody"/>
        <w:spacing w:line="276" w:lineRule="auto"/>
        <w:jc w:val="both"/>
      </w:pPr>
      <w:r>
        <w:rPr>
          <w:color w:val="000000"/>
          <w:shd w:val="clear" w:color="auto" w:fill="FFFFFF"/>
          <w:lang w:val="de-DE"/>
        </w:rPr>
        <w:t>2.1. Участ</w:t>
      </w:r>
      <w:r>
        <w:rPr>
          <w:color w:val="000000"/>
          <w:shd w:val="clear" w:color="auto" w:fill="FFFFFF"/>
          <w:lang w:val="de-DE"/>
        </w:rPr>
        <w:t xml:space="preserve">ник долевого строительства обязан принять Объект долевого строительства в течение 10 дней с момента получения от Застройщика извещения о необходимости его принятия при условии полной оплаты </w:t>
      </w:r>
      <w:r>
        <w:rPr>
          <w:color w:val="000000"/>
          <w:shd w:val="clear" w:color="auto" w:fill="FFFFFF"/>
        </w:rPr>
        <w:t xml:space="preserve">его </w:t>
      </w:r>
      <w:r>
        <w:rPr>
          <w:color w:val="000000"/>
          <w:shd w:val="clear" w:color="auto" w:fill="FFFFFF"/>
          <w:lang w:val="de-DE"/>
        </w:rPr>
        <w:t>стоимост</w:t>
      </w:r>
      <w:r>
        <w:rPr>
          <w:color w:val="000000"/>
          <w:shd w:val="clear" w:color="auto" w:fill="FFFFFF"/>
        </w:rPr>
        <w:t>и.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  <w:lang w:val="de-DE"/>
        </w:rPr>
      </w:pPr>
      <w:r>
        <w:rPr>
          <w:color w:val="000000"/>
          <w:shd w:val="clear" w:color="auto" w:fill="FFFFFF"/>
          <w:lang w:val="de-DE"/>
        </w:rPr>
        <w:t>2.2. В случае, если строительство (создание) жилого</w:t>
      </w:r>
      <w:r>
        <w:rPr>
          <w:color w:val="000000"/>
          <w:shd w:val="clear" w:color="auto" w:fill="FFFFFF"/>
          <w:lang w:val="de-DE"/>
        </w:rPr>
        <w:t xml:space="preserve"> дома не может быть завершено в предусмотренный договором срок, Застройщик не позднее, чем за два месяца до истечения указанного в договоре срока обязан направить Участнику долевого строительства соответствующую информацию и предложение об изменении догово</w:t>
      </w:r>
      <w:r>
        <w:rPr>
          <w:color w:val="000000"/>
          <w:shd w:val="clear" w:color="auto" w:fill="FFFFFF"/>
          <w:lang w:val="de-DE"/>
        </w:rPr>
        <w:t>ра. Настоящим договором Стороны признают, что просрочка сроков завершения строительства, указанных в п. 1.4. настоящего договора, по обстоятельствам, не зависящим от Застройщика, не может быть признана основанием ответственности Застройщика за нарушение об</w:t>
      </w:r>
      <w:r>
        <w:rPr>
          <w:color w:val="000000"/>
          <w:shd w:val="clear" w:color="auto" w:fill="FFFFFF"/>
          <w:lang w:val="de-DE"/>
        </w:rPr>
        <w:t>язательства по передаче Объекта долевого строительства, но при этом Участник долевого строительства имеет право расторгнуть настоящий договор в одностороннем порядке и потребовать от Застройщика возврата фактически внесенных денежных средств.</w:t>
      </w:r>
    </w:p>
    <w:p w:rsidR="00825983" w:rsidRDefault="00183238">
      <w:pPr>
        <w:pStyle w:val="Textbody"/>
        <w:spacing w:line="276" w:lineRule="auto"/>
        <w:jc w:val="both"/>
      </w:pPr>
      <w:r>
        <w:rPr>
          <w:color w:val="000000"/>
          <w:shd w:val="clear" w:color="auto" w:fill="FFFFFF"/>
          <w:lang w:val="de-DE"/>
        </w:rPr>
        <w:t>2.3. Передача</w:t>
      </w:r>
      <w:r>
        <w:rPr>
          <w:color w:val="000000"/>
          <w:shd w:val="clear" w:color="auto" w:fill="FFFFFF"/>
          <w:lang w:val="de-DE"/>
        </w:rPr>
        <w:t xml:space="preserve"> Объекта долевого строительства Застройщиком и принятие его Участником долевого строительства осуществляется по подписываемому сторонами передаточному акт</w:t>
      </w:r>
      <w:r>
        <w:rPr>
          <w:color w:val="000000"/>
          <w:shd w:val="clear" w:color="auto" w:fill="FFFFFF"/>
        </w:rPr>
        <w:t>у.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  <w:lang w:val="de-DE"/>
        </w:rPr>
      </w:pPr>
      <w:r>
        <w:rPr>
          <w:color w:val="000000"/>
          <w:shd w:val="clear" w:color="auto" w:fill="FFFFFF"/>
          <w:lang w:val="de-DE"/>
        </w:rPr>
        <w:t>2.4. Обязательства Участника долевого строительства считаются исполненными с момента уплаты в полно</w:t>
      </w:r>
      <w:r>
        <w:rPr>
          <w:color w:val="000000"/>
          <w:shd w:val="clear" w:color="auto" w:fill="FFFFFF"/>
          <w:lang w:val="de-DE"/>
        </w:rPr>
        <w:t>м объеме денежных средств в соответствии с настоящим Договором и подписания сторонами передаточного акта о передаче Объекта долевого строительства.</w:t>
      </w:r>
    </w:p>
    <w:p w:rsidR="00825983" w:rsidRDefault="00183238">
      <w:pPr>
        <w:pStyle w:val="Textbody"/>
        <w:spacing w:before="240" w:line="276" w:lineRule="auto"/>
        <w:jc w:val="both"/>
        <w:rPr>
          <w:b/>
          <w:color w:val="000000"/>
          <w:shd w:val="clear" w:color="auto" w:fill="FFFFFF"/>
          <w:lang w:val="de-DE"/>
        </w:rPr>
      </w:pPr>
      <w:r>
        <w:rPr>
          <w:b/>
          <w:color w:val="000000"/>
          <w:shd w:val="clear" w:color="auto" w:fill="FFFFFF"/>
          <w:lang w:val="de-DE"/>
        </w:rPr>
        <w:t>3. Цена договора и порядок расчетов</w:t>
      </w:r>
    </w:p>
    <w:p w:rsidR="00825983" w:rsidRDefault="00183238">
      <w:pPr>
        <w:pStyle w:val="Textbody"/>
        <w:spacing w:line="276" w:lineRule="auto"/>
        <w:jc w:val="both"/>
      </w:pPr>
      <w:r>
        <w:rPr>
          <w:color w:val="000000"/>
          <w:shd w:val="clear" w:color="auto" w:fill="FFFFFF"/>
          <w:lang w:val="de-DE"/>
        </w:rPr>
        <w:t>3.1. Цена настоящего Договора определяется как произведение размера обще</w:t>
      </w:r>
      <w:r>
        <w:rPr>
          <w:color w:val="000000"/>
          <w:shd w:val="clear" w:color="auto" w:fill="FFFFFF"/>
          <w:lang w:val="de-DE"/>
        </w:rPr>
        <w:t>й площади подлежащего передаче Объекта долевого строительства на стоимость 1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de-DE"/>
        </w:rPr>
        <w:t>кв. м. общей площади подлежащего передаче Объекта долевого строительства, который включает в себя выполнение работ по возведению коробки здания, подключению дома к инженерным сетя</w:t>
      </w:r>
      <w:r>
        <w:rPr>
          <w:color w:val="000000"/>
          <w:shd w:val="clear" w:color="auto" w:fill="FFFFFF"/>
          <w:lang w:val="de-DE"/>
        </w:rPr>
        <w:t xml:space="preserve">м, общедомовому инженерному оборудованию, выполнению благоустройства прилегающей территории, </w:t>
      </w:r>
      <w:r>
        <w:rPr>
          <w:color w:val="000000"/>
          <w:shd w:val="clear" w:color="auto" w:fill="FFFFFF"/>
          <w:lang w:val="de-DE"/>
        </w:rPr>
        <w:lastRenderedPageBreak/>
        <w:t>внутренней отделке и инженерному оборудованию помещений дома в соответствии с проектной документацией, стоимость природоохранных и иных необходимых работ, предусмо</w:t>
      </w:r>
      <w:r>
        <w:rPr>
          <w:color w:val="000000"/>
          <w:shd w:val="clear" w:color="auto" w:fill="FFFFFF"/>
          <w:lang w:val="de-DE"/>
        </w:rPr>
        <w:t>тренных проектной документацией и разрешением на строительство, а также денежные средства на оплату услуг Застройщика,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de-DE"/>
        </w:rPr>
        <w:t>в том числе затраты на рекламу строящихся объектов, затраты на возврат полученных ранее займов / кредитов при условии, что указанные займ</w:t>
      </w:r>
      <w:r>
        <w:rPr>
          <w:color w:val="000000"/>
          <w:shd w:val="clear" w:color="auto" w:fill="FFFFFF"/>
          <w:lang w:val="de-DE"/>
        </w:rPr>
        <w:t>ы / кредиты были израсходованы на цели строительства. Экономия, полученная при реализации инвестиционного проекта по строительству объекта, является доходом Застройщика.</w:t>
      </w:r>
    </w:p>
    <w:p w:rsidR="00825983" w:rsidRDefault="00183238">
      <w:pPr>
        <w:pStyle w:val="Textbody"/>
        <w:spacing w:line="276" w:lineRule="auto"/>
        <w:jc w:val="both"/>
      </w:pPr>
      <w:r>
        <w:rPr>
          <w:color w:val="000000"/>
          <w:shd w:val="clear" w:color="auto" w:fill="FFFFFF"/>
          <w:lang w:val="de-DE"/>
        </w:rPr>
        <w:t>3.2. Цена договора, то есть размер денежных средств, подлежащих уплате Участником доле</w:t>
      </w:r>
      <w:r>
        <w:rPr>
          <w:color w:val="000000"/>
          <w:shd w:val="clear" w:color="auto" w:fill="FFFFFF"/>
          <w:lang w:val="de-DE"/>
        </w:rPr>
        <w:t>вого строительства, складывается из стоимости 1 кв. м. общей площади</w:t>
      </w:r>
      <w:r>
        <w:rPr>
          <w:color w:val="000000"/>
          <w:shd w:val="clear" w:color="auto" w:fill="FFFFFF"/>
        </w:rPr>
        <w:t>: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  рублей.</w:t>
      </w:r>
    </w:p>
    <w:p w:rsidR="00825983" w:rsidRDefault="00183238">
      <w:pPr>
        <w:pStyle w:val="Textbody"/>
        <w:spacing w:line="276" w:lineRule="auto"/>
        <w:jc w:val="both"/>
      </w:pPr>
      <w:r>
        <w:rPr>
          <w:color w:val="000000"/>
          <w:shd w:val="clear" w:color="auto" w:fill="FFFFFF"/>
        </w:rPr>
        <w:t xml:space="preserve">Ориентировочная стоимость квартиры №  составляет </w:t>
      </w:r>
      <w:r>
        <w:rPr>
          <w:color w:val="000000"/>
          <w:shd w:val="clear" w:color="auto" w:fill="FFFFFF"/>
        </w:rPr>
        <w:t>___</w:t>
      </w:r>
      <w:r>
        <w:rPr>
          <w:color w:val="000000"/>
          <w:shd w:val="clear" w:color="auto" w:fill="FFFFFF"/>
        </w:rPr>
        <w:t xml:space="preserve"> рублей.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  <w:lang w:val="de-DE"/>
        </w:rPr>
      </w:pPr>
      <w:r>
        <w:rPr>
          <w:color w:val="000000"/>
          <w:shd w:val="clear" w:color="auto" w:fill="FFFFFF"/>
          <w:lang w:val="de-DE"/>
        </w:rPr>
        <w:t xml:space="preserve">3.3. Финансирование долевого строительства по настоящему договору осуществляется Участником долевого </w:t>
      </w:r>
      <w:r>
        <w:rPr>
          <w:color w:val="000000"/>
          <w:shd w:val="clear" w:color="auto" w:fill="FFFFFF"/>
          <w:lang w:val="de-DE"/>
        </w:rPr>
        <w:t>строительства в следующем порядке:</w:t>
      </w:r>
    </w:p>
    <w:p w:rsidR="00825983" w:rsidRDefault="00183238">
      <w:pPr>
        <w:pStyle w:val="Textbody"/>
        <w:spacing w:line="276" w:lineRule="auto"/>
        <w:ind w:left="720" w:hanging="360"/>
        <w:jc w:val="both"/>
      </w:pPr>
      <w:r>
        <w:rPr>
          <w:color w:val="000000"/>
          <w:shd w:val="clear" w:color="auto" w:fill="FFFFFF"/>
        </w:rPr>
        <w:t>-       За квартиру №</w:t>
      </w:r>
      <w:r>
        <w:rPr>
          <w:color w:val="000000"/>
          <w:shd w:val="clear" w:color="auto" w:fill="FFFFFF"/>
        </w:rPr>
        <w:t xml:space="preserve">  </w:t>
      </w:r>
      <w:r>
        <w:rPr>
          <w:color w:val="000000"/>
          <w:shd w:val="clear" w:color="auto" w:fill="FFFFFF"/>
        </w:rPr>
        <w:t xml:space="preserve"> в </w:t>
      </w:r>
      <w:r>
        <w:rPr>
          <w:color w:val="000000"/>
          <w:shd w:val="clear" w:color="auto" w:fill="FFFFFF"/>
        </w:rPr>
        <w:t>_____</w:t>
      </w:r>
      <w:r>
        <w:rPr>
          <w:color w:val="000000"/>
          <w:shd w:val="clear" w:color="auto" w:fill="FFFFFF"/>
        </w:rPr>
        <w:t>рублей;</w:t>
      </w:r>
    </w:p>
    <w:p w:rsidR="00825983" w:rsidRDefault="00183238">
      <w:pPr>
        <w:pStyle w:val="Textbody"/>
        <w:spacing w:line="276" w:lineRule="auto"/>
        <w:ind w:left="720" w:hanging="360"/>
        <w:jc w:val="both"/>
      </w:pPr>
      <w:r>
        <w:rPr>
          <w:color w:val="000000"/>
          <w:shd w:val="clear" w:color="auto" w:fill="FFFFFF"/>
        </w:rPr>
        <w:t>путем перечисления денежных средств на расчетный счет Застройщика в срок до 03.02.2022 г. либо иными способами</w:t>
      </w:r>
      <w:r>
        <w:rPr>
          <w:color w:val="000000"/>
          <w:shd w:val="clear" w:color="auto" w:fill="FFFFFF"/>
        </w:rPr>
        <w:t>_____</w:t>
      </w:r>
      <w:r>
        <w:rPr>
          <w:color w:val="000000"/>
          <w:shd w:val="clear" w:color="auto" w:fill="FFFFFF"/>
        </w:rPr>
        <w:t>по соглашению сторон.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3.4. При оплате менее 100 % общей площади ква</w:t>
      </w:r>
      <w:r>
        <w:rPr>
          <w:color w:val="000000"/>
          <w:shd w:val="clear" w:color="auto" w:fill="FFFFFF"/>
        </w:rPr>
        <w:t>ртиры в определенные п. 3.3. настоящего договора сроки, фиксируется стоимость оплачиваемых квадратных метров общей площади квартиры. На неоплаченные квадратные метры применяется корректирующий коэффициент увеличения стоимости 1 кв.м. Общей площади квартиры</w:t>
      </w:r>
      <w:r>
        <w:rPr>
          <w:color w:val="000000"/>
          <w:shd w:val="clear" w:color="auto" w:fill="FFFFFF"/>
        </w:rPr>
        <w:t xml:space="preserve"> в размере 1,5 % в месяц, начиная со второго месяца с момента регистрации настоящего договора.</w:t>
      </w:r>
    </w:p>
    <w:p w:rsidR="00825983" w:rsidRDefault="00183238">
      <w:pPr>
        <w:pStyle w:val="Textbody"/>
        <w:spacing w:line="276" w:lineRule="auto"/>
        <w:jc w:val="both"/>
      </w:pPr>
      <w:r>
        <w:rPr>
          <w:color w:val="000000"/>
          <w:shd w:val="clear" w:color="auto" w:fill="FFFFFF"/>
        </w:rPr>
        <w:t xml:space="preserve">3.5. </w:t>
      </w:r>
      <w:r>
        <w:rPr>
          <w:color w:val="000000"/>
          <w:shd w:val="clear" w:color="auto" w:fill="FFFFFF"/>
          <w:lang w:val="de-DE"/>
        </w:rPr>
        <w:t xml:space="preserve">Фактическая площадь </w:t>
      </w:r>
      <w:r>
        <w:rPr>
          <w:color w:val="000000"/>
          <w:shd w:val="clear" w:color="auto" w:fill="FFFFFF"/>
        </w:rPr>
        <w:t>квартиры</w:t>
      </w:r>
      <w:r>
        <w:rPr>
          <w:color w:val="000000"/>
          <w:shd w:val="clear" w:color="auto" w:fill="FFFFFF"/>
          <w:lang w:val="de-DE"/>
        </w:rPr>
        <w:t>, приобретаемой Участником долевого строительства, уточняется после получения разрешения на ввод многоквартирного дома  в эксплу</w:t>
      </w:r>
      <w:r>
        <w:rPr>
          <w:color w:val="000000"/>
          <w:shd w:val="clear" w:color="auto" w:fill="FFFFFF"/>
          <w:lang w:val="de-DE"/>
        </w:rPr>
        <w:t>атацию в соответствии с обмерами, произведенными организацией технической инвентаризации (БТИ), включая площадь балконов (0,3)  и лоджий с коэффициентом  0,5 и может отличаться от проектной.</w:t>
      </w:r>
    </w:p>
    <w:p w:rsidR="00825983" w:rsidRDefault="00183238">
      <w:pPr>
        <w:pStyle w:val="Textbody"/>
        <w:spacing w:line="276" w:lineRule="auto"/>
        <w:jc w:val="both"/>
      </w:pPr>
      <w:r>
        <w:rPr>
          <w:color w:val="000000"/>
          <w:shd w:val="clear" w:color="auto" w:fill="FFFFFF"/>
          <w:lang w:val="de-DE"/>
        </w:rPr>
        <w:t xml:space="preserve">В случае превышения фактического размера площади </w:t>
      </w:r>
      <w:r>
        <w:rPr>
          <w:color w:val="000000"/>
          <w:shd w:val="clear" w:color="auto" w:fill="FFFFFF"/>
        </w:rPr>
        <w:t xml:space="preserve">квартиры </w:t>
      </w:r>
      <w:r>
        <w:rPr>
          <w:color w:val="000000"/>
          <w:shd w:val="clear" w:color="auto" w:fill="FFFFFF"/>
          <w:lang w:val="de-DE"/>
        </w:rPr>
        <w:t>по отно</w:t>
      </w:r>
      <w:r>
        <w:rPr>
          <w:color w:val="000000"/>
          <w:shd w:val="clear" w:color="auto" w:fill="FFFFFF"/>
          <w:lang w:val="de-DE"/>
        </w:rPr>
        <w:t>шению к проектной площади, Участник долевого строительства производит доплату разницы между стоимостью фактической общей площади Объекта и стоимостью проектной площади, за вычетом стоимости 1 кв.м. , по цене существующей на день последнего платежа.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  <w:lang w:val="de-DE"/>
        </w:rPr>
      </w:pPr>
      <w:r>
        <w:rPr>
          <w:color w:val="000000"/>
          <w:shd w:val="clear" w:color="auto" w:fill="FFFFFF"/>
          <w:lang w:val="de-DE"/>
        </w:rPr>
        <w:t>В случа</w:t>
      </w:r>
      <w:r>
        <w:rPr>
          <w:color w:val="000000"/>
          <w:shd w:val="clear" w:color="auto" w:fill="FFFFFF"/>
          <w:lang w:val="de-DE"/>
        </w:rPr>
        <w:t>е, уменьшения фактической площади Объекта по отношению к проектной, Участнику долевого строительства возвращается сумма разницы между стоимостью фактической площади и стоимостью проектной площади, за вычетом стоимости 1 кв.м.,  по цене, существуюшей на мом</w:t>
      </w:r>
      <w:r>
        <w:rPr>
          <w:color w:val="000000"/>
          <w:shd w:val="clear" w:color="auto" w:fill="FFFFFF"/>
          <w:lang w:val="de-DE"/>
        </w:rPr>
        <w:t>ент последнего платежа.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  <w:lang w:val="de-DE"/>
        </w:rPr>
      </w:pPr>
      <w:r>
        <w:rPr>
          <w:color w:val="000000"/>
          <w:shd w:val="clear" w:color="auto" w:fill="FFFFFF"/>
          <w:lang w:val="de-DE"/>
        </w:rPr>
        <w:t>Оплата сумм производится в течение 60 рабочих дней с момента определения фактической общей площади объекта.</w:t>
      </w:r>
    </w:p>
    <w:p w:rsidR="00825983" w:rsidRDefault="00183238">
      <w:pPr>
        <w:pStyle w:val="Textbody"/>
        <w:spacing w:line="276" w:lineRule="auto"/>
        <w:jc w:val="both"/>
      </w:pPr>
      <w:r>
        <w:rPr>
          <w:b/>
          <w:color w:val="000000"/>
          <w:shd w:val="clear" w:color="auto" w:fill="FFFFFF"/>
        </w:rPr>
        <w:t>3.6.</w:t>
      </w:r>
      <w:r>
        <w:rPr>
          <w:color w:val="000000"/>
          <w:shd w:val="clear" w:color="auto" w:fill="FFFFFF"/>
          <w:lang w:val="de-DE"/>
        </w:rPr>
        <w:t>Разница в площади до 1 кв.м. не влияет на сумму договора.</w:t>
      </w:r>
    </w:p>
    <w:p w:rsidR="00825983" w:rsidRDefault="00183238">
      <w:pPr>
        <w:pStyle w:val="Textbody"/>
        <w:spacing w:line="276" w:lineRule="auto"/>
        <w:jc w:val="both"/>
      </w:pPr>
      <w:r>
        <w:rPr>
          <w:b/>
          <w:color w:val="000000"/>
          <w:shd w:val="clear" w:color="auto" w:fill="FFFFFF"/>
        </w:rPr>
        <w:lastRenderedPageBreak/>
        <w:t>3.7.</w:t>
      </w:r>
      <w:r>
        <w:rPr>
          <w:color w:val="000000"/>
          <w:shd w:val="clear" w:color="auto" w:fill="FFFFFF"/>
        </w:rPr>
        <w:t xml:space="preserve">Указанные в разделе 3 настоящего договора денежные </w:t>
      </w:r>
      <w:r>
        <w:rPr>
          <w:color w:val="000000"/>
          <w:shd w:val="clear" w:color="auto" w:fill="FFFFFF"/>
        </w:rPr>
        <w:t xml:space="preserve">средства предоставляются Застройщику для финансирования строительства Объекта, указанного в п.1.2. настоящего договора. Цена договора представляет собой сумму денежных средств на возмещение затрат на строительство (создание) объекта долевого строительства </w:t>
      </w:r>
      <w:r>
        <w:rPr>
          <w:color w:val="000000"/>
          <w:shd w:val="clear" w:color="auto" w:fill="FFFFFF"/>
        </w:rPr>
        <w:t xml:space="preserve">и денежных средств на оплату услуг Застройщика в размере 5% от стоимости настоящего договора. Стоимость услуг Застройщика входит в общую сумму договора. При недостатке вложенных денежных средств, расходы по строительству, не вошедшие в инвентарную </w:t>
      </w:r>
      <w:r>
        <w:rPr>
          <w:color w:val="000000"/>
          <w:shd w:val="clear" w:color="auto" w:fill="FFFFFF"/>
          <w:lang w:val="de-DE"/>
        </w:rPr>
        <w:t>(балансо</w:t>
      </w:r>
      <w:r>
        <w:rPr>
          <w:color w:val="000000"/>
          <w:shd w:val="clear" w:color="auto" w:fill="FFFFFF"/>
          <w:lang w:val="de-DE"/>
        </w:rPr>
        <w:t xml:space="preserve">вую) стоимость, относятся на Застройщика. </w:t>
      </w:r>
      <w:r>
        <w:rPr>
          <w:color w:val="000000"/>
          <w:shd w:val="clear" w:color="auto" w:fill="FFFFFF"/>
        </w:rPr>
        <w:t>В случае, если по окончании строительства дома в соответствии с условиями настоящего Договора и взаиморасчетов между Сторонами в распоряжении Застройщика останутся излишние и/или неиспользованные средства (экономия</w:t>
      </w:r>
      <w:r>
        <w:rPr>
          <w:color w:val="000000"/>
          <w:shd w:val="clear" w:color="auto" w:fill="FFFFFF"/>
        </w:rPr>
        <w:t xml:space="preserve"> Застройщика), они считаются его вознаграждением за осуществление услуг Застройщика и остаются в его распоряжении. Вознаграждение Застройщика в соответствии с настоящим договором является составной частью цены Договора. Размер вознаграждения определяется п</w:t>
      </w:r>
      <w:r>
        <w:rPr>
          <w:color w:val="000000"/>
          <w:shd w:val="clear" w:color="auto" w:fill="FFFFFF"/>
        </w:rPr>
        <w:t>о окончании строительства, в виде разницы между ценой договора и расходами на строительство данного объекта.</w:t>
      </w:r>
    </w:p>
    <w:p w:rsidR="00825983" w:rsidRDefault="00183238">
      <w:pPr>
        <w:pStyle w:val="Textbody"/>
        <w:spacing w:line="276" w:lineRule="auto"/>
        <w:jc w:val="both"/>
      </w:pPr>
      <w:r>
        <w:rPr>
          <w:b/>
          <w:color w:val="000000"/>
          <w:shd w:val="clear" w:color="auto" w:fill="FFFFFF"/>
        </w:rPr>
        <w:t>3.8.</w:t>
      </w:r>
      <w:r>
        <w:rPr>
          <w:color w:val="000000"/>
          <w:shd w:val="clear" w:color="auto" w:fill="FFFFFF"/>
        </w:rPr>
        <w:t xml:space="preserve"> В рамках осуществления деятельности по привлечению денежные средства граждан в соответствии с положениями Закона об участии в долевом строител</w:t>
      </w:r>
      <w:r>
        <w:rPr>
          <w:color w:val="000000"/>
          <w:shd w:val="clear" w:color="auto" w:fill="FFFFFF"/>
        </w:rPr>
        <w:t>ьстве, Застройщик производит отчисления в компенсационный фонд. Размер таких обязательных отчислений застройщика определен в соответствии с действующим законодательством на дату заключения настоящего договора как процент от согласованной сторонами цены дог</w:t>
      </w:r>
      <w:r>
        <w:rPr>
          <w:color w:val="000000"/>
          <w:shd w:val="clear" w:color="auto" w:fill="FFFFFF"/>
        </w:rPr>
        <w:t>овора участия в долевом строительстве, предусматривающего передачу жилого помещения.</w:t>
      </w:r>
    </w:p>
    <w:p w:rsidR="00825983" w:rsidRDefault="00183238">
      <w:pPr>
        <w:pStyle w:val="Textbody"/>
        <w:spacing w:before="240" w:line="276" w:lineRule="auto"/>
        <w:jc w:val="both"/>
        <w:rPr>
          <w:b/>
          <w:color w:val="000000"/>
          <w:shd w:val="clear" w:color="auto" w:fill="FFFFFF"/>
          <w:lang w:val="de-DE"/>
        </w:rPr>
      </w:pPr>
      <w:r>
        <w:rPr>
          <w:b/>
          <w:color w:val="000000"/>
          <w:shd w:val="clear" w:color="auto" w:fill="FFFFFF"/>
          <w:lang w:val="de-DE"/>
        </w:rPr>
        <w:t>4. Гарантии качества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  <w:lang w:val="de-DE"/>
        </w:rPr>
      </w:pPr>
      <w:r>
        <w:rPr>
          <w:color w:val="000000"/>
          <w:shd w:val="clear" w:color="auto" w:fill="FFFFFF"/>
          <w:lang w:val="de-DE"/>
        </w:rPr>
        <w:t xml:space="preserve">4.1. Застройщик обязуется осуществлять строительство жилого дома в соответствии с проектно-сметной документацией, градостроительными и </w:t>
      </w:r>
      <w:r>
        <w:rPr>
          <w:color w:val="000000"/>
          <w:shd w:val="clear" w:color="auto" w:fill="FFFFFF"/>
          <w:lang w:val="de-DE"/>
        </w:rPr>
        <w:t xml:space="preserve">строительными нормами и правилами, сроками строительства, обеспечить ввод дома в эксплуатацию в установленный срок и получение Участником долевого строительства в собственность Объекта долевого строительства, отвечающей характеристикам, указанным в пункте </w:t>
      </w:r>
      <w:r>
        <w:rPr>
          <w:color w:val="000000"/>
          <w:shd w:val="clear" w:color="auto" w:fill="FFFFFF"/>
          <w:lang w:val="de-DE"/>
        </w:rPr>
        <w:t>1.3. договора и требованиям технического и градостроительного регламента, проектной документации.</w:t>
      </w:r>
    </w:p>
    <w:p w:rsidR="00825983" w:rsidRDefault="00183238">
      <w:pPr>
        <w:pStyle w:val="Textbody"/>
        <w:spacing w:line="276" w:lineRule="auto"/>
        <w:jc w:val="both"/>
      </w:pPr>
      <w:r>
        <w:rPr>
          <w:color w:val="000000"/>
          <w:shd w:val="clear" w:color="auto" w:fill="FFFFFF"/>
          <w:lang w:val="de-DE"/>
        </w:rPr>
        <w:t xml:space="preserve">4.2. Срок гарантии по качеству </w:t>
      </w:r>
      <w:r>
        <w:rPr>
          <w:color w:val="000000"/>
          <w:shd w:val="clear" w:color="auto" w:fill="FFFFFF"/>
        </w:rPr>
        <w:t xml:space="preserve">Помещения </w:t>
      </w:r>
      <w:r>
        <w:rPr>
          <w:color w:val="000000"/>
          <w:shd w:val="clear" w:color="auto" w:fill="FFFFFF"/>
          <w:lang w:val="de-DE"/>
        </w:rPr>
        <w:t>составляет пять лет и исчисляется с момента получения разрешения на ввод Объекта в эксплуатацию. Указанный гарантийны</w:t>
      </w:r>
      <w:r>
        <w:rPr>
          <w:color w:val="000000"/>
          <w:shd w:val="clear" w:color="auto" w:fill="FFFFFF"/>
          <w:lang w:val="de-DE"/>
        </w:rPr>
        <w:t>й срок не распространяется на оборудование, на которое заводом-изготовителем установлен иной гарантийный срок. Гарантийный срок на технологическое и инженерное оборудование, входящее в состав объекта долевого строительства, составляет три года в соответств</w:t>
      </w:r>
      <w:r>
        <w:rPr>
          <w:color w:val="000000"/>
          <w:shd w:val="clear" w:color="auto" w:fill="FFFFFF"/>
          <w:lang w:val="de-DE"/>
        </w:rPr>
        <w:t>ии с №214-ФЗ ст. 7 п.п. 5.1.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  <w:lang w:val="de-DE"/>
        </w:rPr>
      </w:pPr>
      <w:r>
        <w:rPr>
          <w:color w:val="000000"/>
          <w:shd w:val="clear" w:color="auto" w:fill="FFFFFF"/>
          <w:lang w:val="de-DE"/>
        </w:rPr>
        <w:t>4.3. Гарантийные обязательства Застройщика прекращаются в случаях: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  <w:lang w:val="de-DE"/>
        </w:rPr>
      </w:pPr>
      <w:r>
        <w:rPr>
          <w:color w:val="000000"/>
          <w:shd w:val="clear" w:color="auto" w:fill="FFFFFF"/>
          <w:lang w:val="de-DE"/>
        </w:rPr>
        <w:t>- проведения Участником долевого строительства работ по изменению фасада дома;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  <w:lang w:val="de-DE"/>
        </w:rPr>
      </w:pPr>
      <w:r>
        <w:rPr>
          <w:color w:val="000000"/>
          <w:shd w:val="clear" w:color="auto" w:fill="FFFFFF"/>
          <w:lang w:val="de-DE"/>
        </w:rPr>
        <w:t>- проведения Участником долевого строительства любых переустройств, перепланирово</w:t>
      </w:r>
      <w:r>
        <w:rPr>
          <w:color w:val="000000"/>
          <w:shd w:val="clear" w:color="auto" w:fill="FFFFFF"/>
          <w:lang w:val="de-DE"/>
        </w:rPr>
        <w:t>к  или ненадлежащего ремонта Объекта долевого строительства;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  <w:lang w:val="de-DE"/>
        </w:rPr>
      </w:pPr>
      <w:r>
        <w:rPr>
          <w:color w:val="000000"/>
          <w:shd w:val="clear" w:color="auto" w:fill="FFFFFF"/>
          <w:lang w:val="de-DE"/>
        </w:rPr>
        <w:t>- ненадлежащего обслуживания и эксплуатации Объекта долевого строительства, в том числе инженерных систем, коммуникаций и оборудования;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  <w:lang w:val="de-DE"/>
        </w:rPr>
      </w:pPr>
      <w:r>
        <w:rPr>
          <w:color w:val="000000"/>
          <w:shd w:val="clear" w:color="auto" w:fill="FFFFFF"/>
          <w:lang w:val="de-DE"/>
        </w:rPr>
        <w:t xml:space="preserve">- предъявления претензий Участником долевого строительства </w:t>
      </w:r>
      <w:r>
        <w:rPr>
          <w:color w:val="000000"/>
          <w:shd w:val="clear" w:color="auto" w:fill="FFFFFF"/>
          <w:lang w:val="de-DE"/>
        </w:rPr>
        <w:t xml:space="preserve">о недостатках  и строительных </w:t>
      </w:r>
      <w:r>
        <w:rPr>
          <w:color w:val="000000"/>
          <w:shd w:val="clear" w:color="auto" w:fill="FFFFFF"/>
          <w:lang w:val="de-DE"/>
        </w:rPr>
        <w:lastRenderedPageBreak/>
        <w:t>недоделках, не отраженных в передаточном акте Объекта долевого строительства (кроме скрытых, для обнаружения которых необходимо специальное оборудование, условия, мероприятия).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  <w:lang w:val="de-DE"/>
        </w:rPr>
      </w:pPr>
      <w:r>
        <w:rPr>
          <w:color w:val="000000"/>
          <w:shd w:val="clear" w:color="auto" w:fill="FFFFFF"/>
          <w:lang w:val="de-DE"/>
        </w:rPr>
        <w:t>- не заключения ТСЖ, либо иного органа по управле</w:t>
      </w:r>
      <w:r>
        <w:rPr>
          <w:color w:val="000000"/>
          <w:shd w:val="clear" w:color="auto" w:fill="FFFFFF"/>
          <w:lang w:val="de-DE"/>
        </w:rPr>
        <w:t>нию домом, договора на обслуживание с эксплуатирующими организациями в течение шести месяцев с момента ввода Объекта в эксплуатацию.</w:t>
      </w:r>
    </w:p>
    <w:p w:rsidR="00825983" w:rsidRDefault="00183238">
      <w:pPr>
        <w:pStyle w:val="Textbody"/>
        <w:spacing w:line="276" w:lineRule="auto"/>
        <w:jc w:val="both"/>
      </w:pPr>
      <w:r>
        <w:rPr>
          <w:color w:val="000000"/>
          <w:shd w:val="clear" w:color="auto" w:fill="FFFFFF"/>
          <w:lang w:val="de-DE"/>
        </w:rPr>
        <w:t>4.4.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de-DE"/>
        </w:rPr>
        <w:t xml:space="preserve">Стороны настоящего договора исходят из того, что свидетельством качества </w:t>
      </w:r>
      <w:r>
        <w:rPr>
          <w:color w:val="000000"/>
          <w:shd w:val="clear" w:color="auto" w:fill="FFFFFF"/>
        </w:rPr>
        <w:t>Помещения</w:t>
      </w:r>
      <w:r>
        <w:rPr>
          <w:color w:val="000000"/>
          <w:shd w:val="clear" w:color="auto" w:fill="FFFFFF"/>
          <w:lang w:val="de-DE"/>
        </w:rPr>
        <w:t xml:space="preserve">, имущественные права на </w:t>
      </w:r>
      <w:r>
        <w:rPr>
          <w:color w:val="000000"/>
          <w:shd w:val="clear" w:color="auto" w:fill="FFFFFF"/>
        </w:rPr>
        <w:t xml:space="preserve">которое </w:t>
      </w:r>
      <w:r>
        <w:rPr>
          <w:color w:val="000000"/>
          <w:shd w:val="clear" w:color="auto" w:fill="FFFFFF"/>
          <w:lang w:val="de-DE"/>
        </w:rPr>
        <w:t>воз</w:t>
      </w:r>
      <w:r>
        <w:rPr>
          <w:color w:val="000000"/>
          <w:shd w:val="clear" w:color="auto" w:fill="FFFFFF"/>
          <w:lang w:val="de-DE"/>
        </w:rPr>
        <w:t xml:space="preserve">никают у Участника долевого строительства на основании настоящего договора,  </w:t>
      </w:r>
      <w:r>
        <w:rPr>
          <w:color w:val="000000"/>
          <w:shd w:val="clear" w:color="auto" w:fill="FFFFFF"/>
        </w:rPr>
        <w:t xml:space="preserve">его </w:t>
      </w:r>
      <w:r>
        <w:rPr>
          <w:color w:val="000000"/>
          <w:shd w:val="clear" w:color="auto" w:fill="FFFFFF"/>
          <w:lang w:val="de-DE"/>
        </w:rPr>
        <w:t>соответствие проекту, техническим нормам и правилам является получение Застройщиком разрешения на ввод в эксплуатацию многоквартирного жилого дома, утвержденное в установленно</w:t>
      </w:r>
      <w:r>
        <w:rPr>
          <w:color w:val="000000"/>
          <w:shd w:val="clear" w:color="auto" w:fill="FFFFFF"/>
          <w:lang w:val="de-DE"/>
        </w:rPr>
        <w:t>м порядке. Общая площадь определяется сложением суммы площадей всех помещений, встроенных шкафов, лоджий, балконов,  подсчитываемым со следующими понижающими коэффициентами: для лоджий -0.5, для балконов -0,3.</w:t>
      </w:r>
    </w:p>
    <w:p w:rsidR="00825983" w:rsidRDefault="00183238">
      <w:pPr>
        <w:pStyle w:val="Textbody"/>
        <w:spacing w:before="240" w:line="276" w:lineRule="auto"/>
        <w:jc w:val="both"/>
        <w:rPr>
          <w:b/>
          <w:color w:val="000000"/>
          <w:shd w:val="clear" w:color="auto" w:fill="FFFFFF"/>
          <w:lang w:val="de-DE"/>
        </w:rPr>
      </w:pPr>
      <w:r>
        <w:rPr>
          <w:b/>
          <w:color w:val="000000"/>
          <w:shd w:val="clear" w:color="auto" w:fill="FFFFFF"/>
          <w:lang w:val="de-DE"/>
        </w:rPr>
        <w:t>5. Обязанности сторон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  <w:lang w:val="de-DE"/>
        </w:rPr>
      </w:pPr>
      <w:r>
        <w:rPr>
          <w:color w:val="000000"/>
          <w:shd w:val="clear" w:color="auto" w:fill="FFFFFF"/>
          <w:lang w:val="de-DE"/>
        </w:rPr>
        <w:t>5.1. Застройщик обязуетс</w:t>
      </w:r>
      <w:r>
        <w:rPr>
          <w:color w:val="000000"/>
          <w:shd w:val="clear" w:color="auto" w:fill="FFFFFF"/>
          <w:lang w:val="de-DE"/>
        </w:rPr>
        <w:t>я: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  <w:lang w:val="de-DE"/>
        </w:rPr>
      </w:pPr>
      <w:r>
        <w:rPr>
          <w:color w:val="000000"/>
          <w:shd w:val="clear" w:color="auto" w:fill="FFFFFF"/>
          <w:lang w:val="de-DE"/>
        </w:rPr>
        <w:t>5.1.1. Осуществить комплекс организационных и технических мероприятий, направленных на обеспечение строительства многоквартирного дома в соответствии с проектной документацией и сроками строительства и в установленном порядке получить разрешение на ввод</w:t>
      </w:r>
      <w:r>
        <w:rPr>
          <w:color w:val="000000"/>
          <w:shd w:val="clear" w:color="auto" w:fill="FFFFFF"/>
          <w:lang w:val="de-DE"/>
        </w:rPr>
        <w:t xml:space="preserve"> его в эксплуатацию.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  <w:lang w:val="de-DE"/>
        </w:rPr>
      </w:pPr>
      <w:r>
        <w:rPr>
          <w:color w:val="000000"/>
          <w:shd w:val="clear" w:color="auto" w:fill="FFFFFF"/>
          <w:lang w:val="de-DE"/>
        </w:rPr>
        <w:t>5.1.2. Предоставлять по письменному требованию Участника долевого строительства всю необходимую информацию о ходе строительства.</w:t>
      </w:r>
    </w:p>
    <w:p w:rsidR="00825983" w:rsidRDefault="00183238">
      <w:pPr>
        <w:pStyle w:val="Textbody"/>
        <w:spacing w:line="276" w:lineRule="auto"/>
        <w:jc w:val="both"/>
      </w:pPr>
      <w:r>
        <w:rPr>
          <w:color w:val="000000"/>
          <w:shd w:val="clear" w:color="auto" w:fill="FFFFFF"/>
          <w:lang w:val="de-DE"/>
        </w:rPr>
        <w:t>5.1.3.После получения разрешения на ввод в эксплуатацию многоквартирного дома передать Участнику долевого </w:t>
      </w:r>
      <w:r>
        <w:rPr>
          <w:color w:val="000000"/>
          <w:shd w:val="clear" w:color="auto" w:fill="FFFFFF"/>
          <w:lang w:val="de-DE"/>
        </w:rPr>
        <w:t xml:space="preserve"> строительства  </w:t>
      </w:r>
      <w:r>
        <w:rPr>
          <w:color w:val="000000"/>
          <w:shd w:val="clear" w:color="auto" w:fill="FFFFFF"/>
        </w:rPr>
        <w:t xml:space="preserve">Помещение </w:t>
      </w:r>
      <w:r>
        <w:rPr>
          <w:color w:val="000000"/>
          <w:shd w:val="clear" w:color="auto" w:fill="FFFFFF"/>
          <w:lang w:val="de-DE"/>
        </w:rPr>
        <w:t>по акту приема - передачи.</w:t>
      </w:r>
    </w:p>
    <w:p w:rsidR="00825983" w:rsidRDefault="00183238">
      <w:pPr>
        <w:pStyle w:val="Textbody"/>
        <w:spacing w:line="276" w:lineRule="auto"/>
        <w:jc w:val="both"/>
      </w:pPr>
      <w:r>
        <w:rPr>
          <w:color w:val="000000"/>
          <w:shd w:val="clear" w:color="auto" w:fill="FFFFFF"/>
          <w:lang w:val="de-DE"/>
        </w:rPr>
        <w:t>5.1</w:t>
      </w:r>
      <w:r>
        <w:rPr>
          <w:color w:val="000000"/>
          <w:shd w:val="clear" w:color="auto" w:fill="FFFFFF"/>
        </w:rPr>
        <w:t xml:space="preserve">.4. </w:t>
      </w:r>
      <w:r>
        <w:rPr>
          <w:color w:val="000000"/>
          <w:shd w:val="clear" w:color="auto" w:fill="FFFFFF"/>
          <w:lang w:val="de-DE"/>
        </w:rPr>
        <w:t xml:space="preserve">За счёт собственных средств произвести строительство крышной газовой котельной, которая не будет входить в состав общего имущества Объекта, то есть не будет отвечать параметрам, установленным п.1 </w:t>
      </w:r>
      <w:r>
        <w:rPr>
          <w:color w:val="000000"/>
          <w:shd w:val="clear" w:color="auto" w:fill="FFFFFF"/>
          <w:lang w:val="de-DE"/>
        </w:rPr>
        <w:t>ст. 36 ЖК РФ (в редакции, действующей на момент заключения настоящего договора).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  <w:lang w:val="de-DE"/>
        </w:rPr>
      </w:pPr>
      <w:r>
        <w:rPr>
          <w:color w:val="000000"/>
          <w:shd w:val="clear" w:color="auto" w:fill="FFFFFF"/>
          <w:lang w:val="de-DE"/>
        </w:rPr>
        <w:t>5.2. Участник долевого строительства обязуется: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  <w:lang w:val="de-DE"/>
        </w:rPr>
      </w:pPr>
      <w:r>
        <w:rPr>
          <w:color w:val="000000"/>
          <w:shd w:val="clear" w:color="auto" w:fill="FFFFFF"/>
          <w:lang w:val="de-DE"/>
        </w:rPr>
        <w:t>5.2.1. Внести денежные средства в  объеме, в порядке и в сроки, установленные настоящим договором.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  <w:lang w:val="de-DE"/>
        </w:rPr>
      </w:pPr>
      <w:r>
        <w:rPr>
          <w:color w:val="000000"/>
          <w:shd w:val="clear" w:color="auto" w:fill="FFFFFF"/>
          <w:lang w:val="de-DE"/>
        </w:rPr>
        <w:t xml:space="preserve">5.2.2. В десятидневный срок </w:t>
      </w:r>
      <w:r>
        <w:rPr>
          <w:color w:val="000000"/>
          <w:shd w:val="clear" w:color="auto" w:fill="FFFFFF"/>
          <w:lang w:val="de-DE"/>
        </w:rPr>
        <w:t>с момента получения уведомления принять  Объект долевого строительства от Застройщика по акту приема - передачи либо сообщить Застройщику об отказе подписать передаточный акт до выполнения Застройщиком обязанностей, предусмотренных настоящим договором.</w:t>
      </w:r>
    </w:p>
    <w:p w:rsidR="00825983" w:rsidRDefault="00183238">
      <w:pPr>
        <w:pStyle w:val="Textbody"/>
        <w:spacing w:line="276" w:lineRule="auto"/>
        <w:jc w:val="both"/>
      </w:pPr>
      <w:r>
        <w:rPr>
          <w:color w:val="000000"/>
          <w:shd w:val="clear" w:color="auto" w:fill="FFFFFF"/>
          <w:lang w:val="de-DE"/>
        </w:rPr>
        <w:t>5.2</w:t>
      </w:r>
      <w:r>
        <w:rPr>
          <w:color w:val="000000"/>
          <w:shd w:val="clear" w:color="auto" w:fill="FFFFFF"/>
          <w:lang w:val="de-DE"/>
        </w:rPr>
        <w:t xml:space="preserve">.3. Заключить в порядке, установленном законодательством РФ, договор с управляющей компанией либо непосредственно с лицами, осуществляющими соответствующие виды деятельности по обслуживанию дома, и вносить плату за </w:t>
      </w:r>
      <w:r>
        <w:rPr>
          <w:color w:val="000000"/>
          <w:shd w:val="clear" w:color="auto" w:fill="FFFFFF"/>
        </w:rPr>
        <w:t xml:space="preserve">нежилое </w:t>
      </w:r>
      <w:r>
        <w:rPr>
          <w:color w:val="000000"/>
          <w:shd w:val="clear" w:color="auto" w:fill="FFFFFF"/>
          <w:lang w:val="de-DE"/>
        </w:rPr>
        <w:t>помещение и коммунальные услуги с</w:t>
      </w:r>
      <w:r>
        <w:rPr>
          <w:color w:val="000000"/>
          <w:shd w:val="clear" w:color="auto" w:fill="FFFFFF"/>
          <w:lang w:val="de-DE"/>
        </w:rPr>
        <w:t xml:space="preserve"> даты получения разрешения на ввод в эксплуатацию многоквартирного дома.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  <w:lang w:val="de-DE"/>
        </w:rPr>
      </w:pPr>
      <w:r>
        <w:rPr>
          <w:color w:val="000000"/>
          <w:shd w:val="clear" w:color="auto" w:fill="FFFFFF"/>
          <w:lang w:val="de-DE"/>
        </w:rPr>
        <w:lastRenderedPageBreak/>
        <w:t>5.2.4. Не осуществлять переустройство или перепланировку Объекта долевого строительства без письменного разрешения Застройщика и автора проекта.</w:t>
      </w:r>
    </w:p>
    <w:p w:rsidR="00825983" w:rsidRDefault="00183238">
      <w:pPr>
        <w:pStyle w:val="Textbody"/>
        <w:spacing w:line="276" w:lineRule="auto"/>
        <w:jc w:val="both"/>
      </w:pPr>
      <w:r>
        <w:rPr>
          <w:b/>
          <w:color w:val="000000"/>
          <w:shd w:val="clear" w:color="auto" w:fill="FFFFFF"/>
        </w:rPr>
        <w:t>5.2.5.</w:t>
      </w:r>
      <w:r>
        <w:rPr>
          <w:color w:val="000000"/>
          <w:shd w:val="clear" w:color="auto" w:fill="FFFFFF"/>
          <w:lang w:val="de-DE"/>
        </w:rPr>
        <w:t xml:space="preserve">Обеспечить со своей </w:t>
      </w:r>
      <w:r>
        <w:rPr>
          <w:color w:val="000000"/>
          <w:shd w:val="clear" w:color="auto" w:fill="FFFFFF"/>
          <w:lang w:val="de-DE"/>
        </w:rPr>
        <w:t>стороны подачу заявления о государственной регистрации настоящего договора, а также  всех изменений и дополнений к договору и оплатить расходы по государственной регистрации настоящего договора (изменений и дополнений к нему).</w:t>
      </w:r>
    </w:p>
    <w:p w:rsidR="00825983" w:rsidRDefault="00183238">
      <w:pPr>
        <w:pStyle w:val="Textbody"/>
        <w:spacing w:line="276" w:lineRule="auto"/>
        <w:jc w:val="both"/>
      </w:pPr>
      <w:r>
        <w:rPr>
          <w:b/>
          <w:color w:val="000000"/>
          <w:shd w:val="clear" w:color="auto" w:fill="FFFFFF"/>
        </w:rPr>
        <w:t>5.2.6.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de-DE"/>
        </w:rPr>
        <w:t>В случае поступления о</w:t>
      </w:r>
      <w:r>
        <w:rPr>
          <w:color w:val="000000"/>
          <w:shd w:val="clear" w:color="auto" w:fill="FFFFFF"/>
          <w:lang w:val="de-DE"/>
        </w:rPr>
        <w:t>т Застройщика предложения о продлении срока ввода многоквартирного дома в эксплуатацию, принять предложение Застройщика на изложенных в нем условиях.</w:t>
      </w:r>
    </w:p>
    <w:p w:rsidR="00825983" w:rsidRDefault="00183238">
      <w:pPr>
        <w:pStyle w:val="Textbody"/>
        <w:spacing w:line="276" w:lineRule="auto"/>
        <w:jc w:val="both"/>
      </w:pPr>
      <w:r>
        <w:rPr>
          <w:b/>
          <w:color w:val="000000"/>
          <w:shd w:val="clear" w:color="auto" w:fill="FFFFFF"/>
        </w:rPr>
        <w:t>5.2.7.</w:t>
      </w:r>
      <w:r>
        <w:rPr>
          <w:color w:val="000000"/>
          <w:shd w:val="clear" w:color="auto" w:fill="FFFFFF"/>
        </w:rPr>
        <w:t xml:space="preserve"> При принятии Объекта Участник долевого строительства обязан руководствоваться </w:t>
      </w:r>
      <w:r>
        <w:rPr>
          <w:color w:val="000000"/>
          <w:shd w:val="clear" w:color="auto" w:fill="FFFFFF"/>
        </w:rPr>
        <w:t>инструкцией по приемке квартиры участником долевого строительства и приложением № 1 к указанной инструкции (Приложение № 4 к настоящему договору), а также обязан заявить обо всех его недостатках, которые могут быть установлены при обычном способе приемки (</w:t>
      </w:r>
      <w:r>
        <w:rPr>
          <w:color w:val="000000"/>
          <w:shd w:val="clear" w:color="auto" w:fill="FFFFFF"/>
        </w:rPr>
        <w:t>явные недостатки). Участник вправе ссылаться на выявленные при принятии Объекта недостатки только в том случае, если они оговорены в подписанном сторонами акте о выявленных недостатках.</w:t>
      </w:r>
    </w:p>
    <w:p w:rsidR="00825983" w:rsidRDefault="00183238">
      <w:pPr>
        <w:pStyle w:val="Textbody"/>
        <w:spacing w:line="276" w:lineRule="auto"/>
        <w:jc w:val="both"/>
      </w:pPr>
      <w:r>
        <w:rPr>
          <w:b/>
          <w:color w:val="000000"/>
          <w:shd w:val="clear" w:color="auto" w:fill="FFFFFF"/>
        </w:rPr>
        <w:t>5.2.8.</w:t>
      </w:r>
      <w:r>
        <w:rPr>
          <w:color w:val="000000"/>
          <w:shd w:val="clear" w:color="auto" w:fill="FFFFFF"/>
        </w:rPr>
        <w:t xml:space="preserve"> В случае расторжения настоящего Договора по инициативе Участник</w:t>
      </w:r>
      <w:r>
        <w:rPr>
          <w:color w:val="000000"/>
          <w:shd w:val="clear" w:color="auto" w:fill="FFFFFF"/>
        </w:rPr>
        <w:t>а долевого строительства, он возмещает Застройщику в полном объеме затраты застройщику уплаченного взноса в компенсационный фонд.</w:t>
      </w:r>
    </w:p>
    <w:p w:rsidR="00825983" w:rsidRDefault="00183238">
      <w:pPr>
        <w:pStyle w:val="Textbody"/>
        <w:spacing w:line="276" w:lineRule="auto"/>
        <w:jc w:val="both"/>
      </w:pPr>
      <w:r>
        <w:rPr>
          <w:b/>
          <w:color w:val="000000"/>
          <w:shd w:val="clear" w:color="auto" w:fill="FFFFFF"/>
        </w:rPr>
        <w:t>5.2.9.</w:t>
      </w:r>
      <w:r>
        <w:rPr>
          <w:color w:val="000000"/>
          <w:shd w:val="clear" w:color="auto" w:fill="FFFFFF"/>
        </w:rPr>
        <w:t>Участник долевого строительства дает согласие в соответствии с п. 1 ст. 13 Федерального закона от 30.12.2004 № 214-ФЗ «О</w:t>
      </w:r>
      <w:r>
        <w:rPr>
          <w:color w:val="000000"/>
          <w:shd w:val="clear" w:color="auto" w:fill="FFFFFF"/>
        </w:rPr>
        <w:t>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ст. 345 Гражданского кодекса Российской Федерации на замену входящего в предмет залога права</w:t>
      </w:r>
      <w:r>
        <w:rPr>
          <w:color w:val="000000"/>
          <w:shd w:val="clear" w:color="auto" w:fill="FFFFFF"/>
        </w:rPr>
        <w:t xml:space="preserve"> собственности на земельный участок в случае корректировки (изменения) границ земельного участка, отведенного для строительства Объекта, в том числе вследствие разделения указанного земельного участка в результате его межевания, при условии, что в предмет </w:t>
      </w:r>
      <w:r>
        <w:rPr>
          <w:color w:val="000000"/>
          <w:shd w:val="clear" w:color="auto" w:fill="FFFFFF"/>
        </w:rPr>
        <w:t>залога будет входить право собственности на вновь образованный земельный участок, на котором будет расположен строящийся Объект.</w:t>
      </w:r>
    </w:p>
    <w:p w:rsidR="00825983" w:rsidRDefault="00183238">
      <w:pPr>
        <w:pStyle w:val="Textbody"/>
        <w:spacing w:before="240" w:line="276" w:lineRule="auto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6. Права сторон</w:t>
      </w:r>
    </w:p>
    <w:p w:rsidR="00825983" w:rsidRDefault="00183238">
      <w:pPr>
        <w:pStyle w:val="Textbody"/>
        <w:spacing w:line="276" w:lineRule="auto"/>
        <w:jc w:val="both"/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6.1. Застройщик по настоящему договору имеет право: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6.1.1. Привлекать третьих лиц без согласования с Участником</w:t>
      </w:r>
      <w:r>
        <w:rPr>
          <w:color w:val="000000"/>
          <w:shd w:val="clear" w:color="auto" w:fill="FFFFFF"/>
        </w:rPr>
        <w:t xml:space="preserve"> долевого строительства для выполнения своих обязательств по настоящему Договору.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6.1.2. Досрочно исполнить свои обязательства по настоящему Договору, письменно уведомив об этом Участника долевого строительства.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6.1.3. Застройщик вправе оказать Участнику д</w:t>
      </w:r>
      <w:r>
        <w:rPr>
          <w:color w:val="000000"/>
          <w:shd w:val="clear" w:color="auto" w:fill="FFFFFF"/>
        </w:rPr>
        <w:t>олевого строительства содействие в регистрации права собственности на объект долевого строительства.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6.1.4. Расторгнуть настоящий договор в одностороннем порядке, в случаях предусмотренных Федеральным законом «Об участии в долевом строительстве многокварти</w:t>
      </w:r>
      <w:r>
        <w:rPr>
          <w:color w:val="000000"/>
          <w:shd w:val="clear" w:color="auto" w:fill="FFFFFF"/>
        </w:rPr>
        <w:t>рных домов и иных объектов недвижимости» № 214-ФЗ от 30.12.2004г., и действующим законодательством РФ. В том числе, в случае, если в соответствии с договором уплата цены должна производится участником долевого строительства путем внесения платежей в предус</w:t>
      </w:r>
      <w:r>
        <w:rPr>
          <w:color w:val="000000"/>
          <w:shd w:val="clear" w:color="auto" w:fill="FFFFFF"/>
        </w:rPr>
        <w:t xml:space="preserve">мотренный договором </w:t>
      </w:r>
      <w:r>
        <w:rPr>
          <w:color w:val="000000"/>
          <w:shd w:val="clear" w:color="auto" w:fill="FFFFFF"/>
        </w:rPr>
        <w:lastRenderedPageBreak/>
        <w:t>период, систематическое нарушение участником долевого строительства сроков внесения платежей, то есть нарушение срока внесения платежа более чем три раза в течении двенадцати месяцев или просрочка внесения платежа в течении более чем дв</w:t>
      </w:r>
      <w:r>
        <w:rPr>
          <w:color w:val="000000"/>
          <w:shd w:val="clear" w:color="auto" w:fill="FFFFFF"/>
        </w:rPr>
        <w:t>а месяца, является основанием для одностороннего отказа застройщика от исполнения настоящего договора в порядке, предусмотренном ст. ст. 5, 9 указанного Федерального закона.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6.1.5. При уклонении Участника долевого строительства от принятия Объекта долевого</w:t>
      </w:r>
      <w:r>
        <w:rPr>
          <w:color w:val="000000"/>
          <w:shd w:val="clear" w:color="auto" w:fill="FFFFFF"/>
        </w:rPr>
        <w:t xml:space="preserve"> строительства в установленный настоящим Договором срок или при отказе Участника долевого строительства от принятия Объекта долевого строительства Застройщик по истечении 2 (двух) месяцев со дня, предусмотренного настоящим Договором для передачи Объекта до</w:t>
      </w:r>
      <w:r>
        <w:rPr>
          <w:color w:val="000000"/>
          <w:shd w:val="clear" w:color="auto" w:fill="FFFFFF"/>
        </w:rPr>
        <w:t>левого строительства Участнику долевого строительства, вправе составить Акт приема-передачи Объекта долевого строительства в одностороннем порядке. При этом риск случайной гибели Объекта долевого строительства признается перешедшим к Участнику долевого стр</w:t>
      </w:r>
      <w:r>
        <w:rPr>
          <w:color w:val="000000"/>
          <w:shd w:val="clear" w:color="auto" w:fill="FFFFFF"/>
        </w:rPr>
        <w:t>оительства со дня составления Акта приема-передачи Объекта долевого строительства в одностороннем порядке.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6.1.6. В случае необходимости Застройщик вправе до получения разрешения на ввод в эксплуатацию Объекта осуществлять процедуру межевания земельных уча</w:t>
      </w:r>
      <w:r>
        <w:rPr>
          <w:color w:val="000000"/>
          <w:shd w:val="clear" w:color="auto" w:fill="FFFFFF"/>
        </w:rPr>
        <w:t>стков, предоставленных для строительства, в том числе с формированием частей земельных участков, а также изменять состав предмета залога в соответствии со ст. 13 Федерального закона от 30.12.2004 г. № 214-ФЗ «Об участии в долевом строительстве многоквартир</w:t>
      </w:r>
      <w:r>
        <w:rPr>
          <w:color w:val="000000"/>
          <w:shd w:val="clear" w:color="auto" w:fill="FFFFFF"/>
        </w:rPr>
        <w:t>ных домов и иных объектов недвижимости и о внесении изменений в некоторые законодательные акты Российской Федерации» на основании согласия участника долевого строительства в соответствии с п. 5.2.9 настоящего договора.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6.1.7. Оставить в своей собственности</w:t>
      </w:r>
      <w:r>
        <w:rPr>
          <w:color w:val="000000"/>
          <w:shd w:val="clear" w:color="auto" w:fill="FFFFFF"/>
        </w:rPr>
        <w:t xml:space="preserve"> иные нежилые помещения дома, не задействованные в процессе его технической эксплуатации, с правом дальнейшего распоряжения данными помещениями.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6.1.8. По своей инициативе вносить изменения в проект дома с внесением соответствующих изменений в проект без с</w:t>
      </w:r>
      <w:r>
        <w:rPr>
          <w:color w:val="000000"/>
          <w:shd w:val="clear" w:color="auto" w:fill="FFFFFF"/>
        </w:rPr>
        <w:t>огласования соответствующих изменений с Участником долевого строительства.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6.1.9. Застройщик вправе пользоваться и распоряжаться земельным участком, на котором строится Объект без согласия Дольщика, в том числе, осуществлять проектные, строительные и иные </w:t>
      </w:r>
      <w:r>
        <w:rPr>
          <w:color w:val="000000"/>
          <w:shd w:val="clear" w:color="auto" w:fill="FFFFFF"/>
        </w:rPr>
        <w:t>работы, возводить здания и сооружения на земельном участке, а также осуществлять все необходимые действия, связанные с формированием частей земельных участков, с целью определения части земельного участка, занятого Объектом, и частей земельного участка, за</w:t>
      </w:r>
      <w:r>
        <w:rPr>
          <w:color w:val="000000"/>
          <w:shd w:val="clear" w:color="auto" w:fill="FFFFFF"/>
        </w:rPr>
        <w:t>нятых иными объектами недвижимого имущества, разделением земельного участка путем его межевания, менять право обладание земельным участком (выкуп в собственность).</w:t>
      </w:r>
    </w:p>
    <w:p w:rsidR="00825983" w:rsidRDefault="00183238">
      <w:pPr>
        <w:pStyle w:val="Textbody"/>
        <w:spacing w:line="276" w:lineRule="auto"/>
        <w:jc w:val="both"/>
      </w:pPr>
      <w:r>
        <w:rPr>
          <w:i/>
          <w:color w:val="000000"/>
          <w:shd w:val="clear" w:color="auto" w:fill="FFFFFF"/>
        </w:rPr>
        <w:t>6.2</w:t>
      </w:r>
      <w:r>
        <w:rPr>
          <w:b/>
          <w:i/>
          <w:color w:val="000000"/>
          <w:shd w:val="clear" w:color="auto" w:fill="FFFFFF"/>
        </w:rPr>
        <w:t>. Участник долевого строительства по настоящему договору имеет право</w:t>
      </w:r>
      <w:r>
        <w:rPr>
          <w:i/>
          <w:color w:val="000000"/>
          <w:shd w:val="clear" w:color="auto" w:fill="FFFFFF"/>
        </w:rPr>
        <w:t>: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6.2.1. </w:t>
      </w:r>
      <w:r>
        <w:rPr>
          <w:color w:val="000000"/>
          <w:shd w:val="clear" w:color="auto" w:fill="FFFFFF"/>
        </w:rPr>
        <w:t>досрочно оплатить стоимость Объекта долевого строительства по цене, согласно раздела 3 настоящего Договора;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6.2.2. увеличить свой вклад по согласованию с Застройщиком, с соответствующим увеличением размера предоставляемой квартиры;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6.2.3. по письменному тр</w:t>
      </w:r>
      <w:r>
        <w:rPr>
          <w:color w:val="000000"/>
          <w:shd w:val="clear" w:color="auto" w:fill="FFFFFF"/>
        </w:rPr>
        <w:t xml:space="preserve">ебованию, получать у Застройщика информацию о ходе и состоянии </w:t>
      </w:r>
      <w:r>
        <w:rPr>
          <w:color w:val="000000"/>
          <w:shd w:val="clear" w:color="auto" w:fill="FFFFFF"/>
        </w:rPr>
        <w:lastRenderedPageBreak/>
        <w:t>строительства;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6.2.4. Участник долевого строительства вправе знакомится с проектной документацией в период строительства объекта долевого строительства, предъявить Застройщику требования в связ</w:t>
      </w:r>
      <w:r>
        <w:rPr>
          <w:color w:val="000000"/>
          <w:shd w:val="clear" w:color="auto" w:fill="FFFFFF"/>
        </w:rPr>
        <w:t>и с ненадлежащим качеством объекта долевого строительства при условии, если такое качество выявлено в течение гарантийного срока.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6.2.5. Переуступить право требования по настоящему Договору после уплаты всей цены Договора с уведомлением Застройщика либо од</w:t>
      </w:r>
      <w:r>
        <w:rPr>
          <w:color w:val="000000"/>
          <w:shd w:val="clear" w:color="auto" w:fill="FFFFFF"/>
        </w:rPr>
        <w:t>новременно с переводом долга на нового Дольщика с согласия Застройщика.</w:t>
      </w:r>
    </w:p>
    <w:p w:rsidR="00825983" w:rsidRDefault="00183238">
      <w:pPr>
        <w:pStyle w:val="Textbody"/>
        <w:spacing w:line="276" w:lineRule="auto"/>
        <w:jc w:val="both"/>
      </w:pPr>
      <w:r>
        <w:rPr>
          <w:color w:val="000000"/>
          <w:shd w:val="clear" w:color="auto" w:fill="FFFFFF"/>
        </w:rPr>
        <w:t>Уступка Участником прав требований по Договору иному лицу допускается после уведомления Застройщика с момента государственной регистрации настоящего Договора до момента подписания Стор</w:t>
      </w:r>
      <w:r>
        <w:rPr>
          <w:color w:val="000000"/>
          <w:shd w:val="clear" w:color="auto" w:fill="FFFFFF"/>
        </w:rPr>
        <w:t xml:space="preserve">онами Передаточного акта или иного документа о передаче Объекта долевого строительства. Застройщик в праве не исполнять обязательства до предоставления ему доказательств Участником долевого строительства о переходе прав требования к другому лицу. Участник </w:t>
      </w:r>
      <w:r>
        <w:rPr>
          <w:color w:val="000000"/>
          <w:shd w:val="clear" w:color="auto" w:fill="FFFFFF"/>
        </w:rPr>
        <w:t>долевого строительства, уступивший права требование по настоящему договору другому лицу, обязан передать ему документы и сведения, имеющие значение для осуществления перехода прав требования, а именно передать Застройщику зарегистрированный в установленном</w:t>
      </w:r>
      <w:r>
        <w:rPr>
          <w:color w:val="000000"/>
          <w:shd w:val="clear" w:color="auto" w:fill="FFFFFF"/>
        </w:rPr>
        <w:t xml:space="preserve"> законом порядке договор уступки в 1 (одном) экземпляре в течение трех дней с момента его регистрации</w:t>
      </w:r>
      <w:r>
        <w:rPr>
          <w:b/>
          <w:color w:val="000000"/>
          <w:shd w:val="clear" w:color="auto" w:fill="FFFFFF"/>
        </w:rPr>
        <w:t>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6.2.6. В случае неуплаты Участником цены Договора Застройщику уступка прав требований по Договору иному лицу допускается только после получения письменно</w:t>
      </w:r>
      <w:r>
        <w:rPr>
          <w:color w:val="000000"/>
          <w:shd w:val="clear" w:color="auto" w:fill="FFFFFF"/>
        </w:rPr>
        <w:t>го согласия Застройщика одновременно с переводом долга на нового участника долевого строительства в порядке, установленном Гражданским Кодексом РФ. Перевод долга на другое лицо допускается лишь с согласия Застройщика (ст. 391 ГК РФ).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6.2.7. Договор уступки</w:t>
      </w:r>
      <w:r>
        <w:rPr>
          <w:color w:val="000000"/>
          <w:shd w:val="clear" w:color="auto" w:fill="FFFFFF"/>
        </w:rPr>
        <w:t xml:space="preserve"> прав требований вступает в силу с момента государственной регистрации в органе, осуществляющем государственную регистрацию прав на недвижимое имущество и сделок с ним, в порядке, установленном действующим законодательством. Расходы по регистрации несет Уч</w:t>
      </w:r>
      <w:r>
        <w:rPr>
          <w:color w:val="000000"/>
          <w:shd w:val="clear" w:color="auto" w:fill="FFFFFF"/>
        </w:rPr>
        <w:t>астник и (или) новый участник долевого строительства.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6.2.8. Расторгнуть Договор согласно действующему законодательству.</w:t>
      </w:r>
    </w:p>
    <w:p w:rsidR="00825983" w:rsidRDefault="00183238">
      <w:pPr>
        <w:pStyle w:val="Textbody"/>
        <w:spacing w:line="276" w:lineRule="auto"/>
        <w:jc w:val="both"/>
      </w:pPr>
      <w:r>
        <w:rPr>
          <w:color w:val="000000"/>
          <w:shd w:val="clear" w:color="auto" w:fill="FFFFFF"/>
        </w:rPr>
        <w:t xml:space="preserve">                                              </w:t>
      </w:r>
      <w:r>
        <w:rPr>
          <w:b/>
          <w:color w:val="000000"/>
          <w:shd w:val="clear" w:color="auto" w:fill="FFFFFF"/>
        </w:rPr>
        <w:t>7. Ответственность сторон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  <w:lang w:val="de-DE"/>
        </w:rPr>
      </w:pPr>
      <w:r>
        <w:rPr>
          <w:color w:val="000000"/>
          <w:shd w:val="clear" w:color="auto" w:fill="FFFFFF"/>
          <w:lang w:val="de-DE"/>
        </w:rPr>
        <w:t>7.1. За неисполнение или ненадлежащее исполнение взятых на се</w:t>
      </w:r>
      <w:r>
        <w:rPr>
          <w:color w:val="000000"/>
          <w:shd w:val="clear" w:color="auto" w:fill="FFFFFF"/>
          <w:lang w:val="de-DE"/>
        </w:rPr>
        <w:t>бя обязательств по настоящему договору сторона, не исполнившая своих обязательств или  ненадлежащее исполнившая свои обязательства, обязана уплатить другой стороне предусмотренные Федеральным законом «Об участии в долевом строительстве многоквартирных домо</w:t>
      </w:r>
      <w:r>
        <w:rPr>
          <w:color w:val="000000"/>
          <w:shd w:val="clear" w:color="auto" w:fill="FFFFFF"/>
          <w:lang w:val="de-DE"/>
        </w:rPr>
        <w:t>в и иных объектов  недвижимости и о внесении изменений в некоторые законодательные акты  Российской Федерации» от 30.12.2004 № 214-ФЗ неустойки (штрафы, пени) и возместить в полном объеме причиненные убытки сверх неустойки.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  <w:lang w:val="de-DE"/>
        </w:rPr>
      </w:pPr>
      <w:r>
        <w:rPr>
          <w:color w:val="000000"/>
          <w:shd w:val="clear" w:color="auto" w:fill="FFFFFF"/>
          <w:lang w:val="de-DE"/>
        </w:rPr>
        <w:t xml:space="preserve">7.2. В случае нарушения </w:t>
      </w:r>
      <w:r>
        <w:rPr>
          <w:color w:val="000000"/>
          <w:shd w:val="clear" w:color="auto" w:fill="FFFFFF"/>
          <w:lang w:val="de-DE"/>
        </w:rPr>
        <w:t>установленного договором срока внесения платежа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</w:t>
      </w:r>
      <w:r>
        <w:rPr>
          <w:color w:val="000000"/>
          <w:shd w:val="clear" w:color="auto" w:fill="FFFFFF"/>
          <w:lang w:val="de-DE"/>
        </w:rPr>
        <w:t xml:space="preserve"> от суммы просроченного платежа за каждый день просрочки.</w:t>
      </w:r>
    </w:p>
    <w:p w:rsidR="00825983" w:rsidRDefault="00183238">
      <w:pPr>
        <w:pStyle w:val="Textbody"/>
        <w:spacing w:line="276" w:lineRule="auto"/>
        <w:jc w:val="both"/>
      </w:pPr>
      <w:r>
        <w:rPr>
          <w:color w:val="000000"/>
          <w:shd w:val="clear" w:color="auto" w:fill="FFFFFF"/>
          <w:lang w:val="de-DE"/>
        </w:rPr>
        <w:lastRenderedPageBreak/>
        <w:t xml:space="preserve">7.3. В случае нарушения предусмотренного договором срока передачи Участнику   долевого строительства </w:t>
      </w:r>
      <w:r>
        <w:rPr>
          <w:color w:val="000000"/>
          <w:shd w:val="clear" w:color="auto" w:fill="FFFFFF"/>
        </w:rPr>
        <w:t xml:space="preserve">Помещения </w:t>
      </w:r>
      <w:r>
        <w:rPr>
          <w:color w:val="000000"/>
          <w:shd w:val="clear" w:color="auto" w:fill="FFFFFF"/>
          <w:lang w:val="de-DE"/>
        </w:rPr>
        <w:t>Застройщик уплачивает Участнику долевого строительства неустойку (пени) в размере одной</w:t>
      </w:r>
      <w:r>
        <w:rPr>
          <w:color w:val="000000"/>
          <w:shd w:val="clear" w:color="auto" w:fill="FFFFFF"/>
          <w:lang w:val="de-DE"/>
        </w:rPr>
        <w:t xml:space="preserve"> стопятидесятой ставки рефинансирования Центрального банка Российской Федерации, действующей на день исполнения обязательств, от цены договора за каждый день просрочки.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  <w:lang w:val="de-DE"/>
        </w:rPr>
      </w:pPr>
      <w:r>
        <w:rPr>
          <w:color w:val="000000"/>
          <w:shd w:val="clear" w:color="auto" w:fill="FFFFFF"/>
          <w:lang w:val="de-DE"/>
        </w:rPr>
        <w:t>7.4. При наступлении обстоятельств непреодолимой силы, препятствующих полному или части</w:t>
      </w:r>
      <w:r>
        <w:rPr>
          <w:color w:val="000000"/>
          <w:shd w:val="clear" w:color="auto" w:fill="FFFFFF"/>
          <w:lang w:val="de-DE"/>
        </w:rPr>
        <w:t>чному исполнению обязательств по данному договору, срок исполнения обязательств отодвигается соразмерно времени, в течение которых будут действовать такие обстоятельства.</w:t>
      </w:r>
    </w:p>
    <w:p w:rsidR="00825983" w:rsidRDefault="00183238">
      <w:pPr>
        <w:pStyle w:val="Textbody"/>
        <w:spacing w:line="276" w:lineRule="auto"/>
        <w:jc w:val="both"/>
      </w:pPr>
      <w:r>
        <w:rPr>
          <w:color w:val="000000"/>
          <w:shd w:val="clear" w:color="auto" w:fill="FFFFFF"/>
        </w:rPr>
        <w:t>7.5.</w:t>
      </w:r>
      <w:r>
        <w:rPr>
          <w:color w:val="000000"/>
          <w:shd w:val="clear" w:color="auto" w:fill="FFFFFF"/>
          <w:lang w:val="de-DE"/>
        </w:rPr>
        <w:t>При наступлении обстоятельств непреодолимой силы, стороны освобождаются от ответс</w:t>
      </w:r>
      <w:r>
        <w:rPr>
          <w:color w:val="000000"/>
          <w:shd w:val="clear" w:color="auto" w:fill="FFFFFF"/>
          <w:lang w:val="de-DE"/>
        </w:rPr>
        <w:t>твенности за неисполнение (ненадлежащее исполнение) обязательств.</w:t>
      </w:r>
    </w:p>
    <w:p w:rsidR="00825983" w:rsidRDefault="00183238">
      <w:pPr>
        <w:pStyle w:val="Textbody"/>
        <w:spacing w:line="276" w:lineRule="auto"/>
        <w:jc w:val="both"/>
      </w:pPr>
      <w:r>
        <w:rPr>
          <w:color w:val="000000"/>
          <w:shd w:val="clear" w:color="auto" w:fill="FFFFFF"/>
        </w:rPr>
        <w:t>7.6.</w:t>
      </w:r>
      <w:r>
        <w:rPr>
          <w:color w:val="000000"/>
          <w:shd w:val="clear" w:color="auto" w:fill="FFFFFF"/>
          <w:lang w:val="de-DE"/>
        </w:rPr>
        <w:t>В случае нарушения Участником долевого строительства обязательств, предусмотренных пунктом 5.2.4. настоящего договора, Участник долевого строительства оплачивает стоимость восстановитель</w:t>
      </w:r>
      <w:r>
        <w:rPr>
          <w:color w:val="000000"/>
          <w:shd w:val="clear" w:color="auto" w:fill="FFFFFF"/>
          <w:lang w:val="de-DE"/>
        </w:rPr>
        <w:t>ных работ и уплачивает штраф в размере 100% (</w:t>
      </w:r>
      <w:r>
        <w:rPr>
          <w:color w:val="000000"/>
          <w:shd w:val="clear" w:color="auto" w:fill="FFFFFF"/>
        </w:rPr>
        <w:t xml:space="preserve">сто </w:t>
      </w:r>
      <w:r>
        <w:rPr>
          <w:color w:val="000000"/>
          <w:shd w:val="clear" w:color="auto" w:fill="FFFFFF"/>
          <w:lang w:val="de-DE"/>
        </w:rPr>
        <w:t>процентов) от стоимости этих работ в течение одного месяца с момента получения соответствующего требования. При этом согласия Участника долевого строительства на проведение Застройщиком восстановительных раб</w:t>
      </w:r>
      <w:r>
        <w:rPr>
          <w:color w:val="000000"/>
          <w:shd w:val="clear" w:color="auto" w:fill="FFFFFF"/>
          <w:lang w:val="de-DE"/>
        </w:rPr>
        <w:t>от не требуется.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7.7. В соответствии со ст.12.1 Федерального закона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</w:t>
      </w:r>
      <w:r>
        <w:rPr>
          <w:color w:val="000000"/>
          <w:shd w:val="clear" w:color="auto" w:fill="FFFFFF"/>
        </w:rPr>
        <w:t>сполнение Застройщиком обязательств по Договору долевого участия обеспечивается залогом. Также в обеспечение исполнения обязательств Застройщик осуществляет оплату обязательных отчислений (взносов) Застройщика в «Фонд защиты прав граждан – участников долев</w:t>
      </w:r>
      <w:r>
        <w:rPr>
          <w:color w:val="000000"/>
          <w:shd w:val="clear" w:color="auto" w:fill="FFFFFF"/>
        </w:rPr>
        <w:t>ого строительства».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7.8. В случае досрочного расторжения настоящего Договора по вине Участника долевого строительства, Участник долевого строительства обязан уплатить Застройщику в течение 10 (десяти) рабочих дней с даты расторжения, сумму фактически понес</w:t>
      </w:r>
      <w:r>
        <w:rPr>
          <w:color w:val="000000"/>
          <w:shd w:val="clear" w:color="auto" w:fill="FFFFFF"/>
        </w:rPr>
        <w:t>енных последним расходов в связи с исполнением обязательств по Договору. Под расходами, понесенными Застройщиком в связи с исполнением обязательств по Договору, Стороны понимают затраты, связанные с подготовкой, оформлением документации на Объекты долевого</w:t>
      </w:r>
      <w:r>
        <w:rPr>
          <w:color w:val="000000"/>
          <w:shd w:val="clear" w:color="auto" w:fill="FFFFFF"/>
        </w:rPr>
        <w:t xml:space="preserve"> строительства, регистрацией Договора и всех дополнений и изменений к нему, а также иные затраты, необходимые для такого исполнения, а так же возмещение расходов по оплате Застройщиком отчислений (взносов) Застройщика в «Фонд защиты прав граждан – участник</w:t>
      </w:r>
      <w:r>
        <w:rPr>
          <w:color w:val="000000"/>
          <w:shd w:val="clear" w:color="auto" w:fill="FFFFFF"/>
        </w:rPr>
        <w:t>ов долевого строительства».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7.9.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</w:t>
      </w:r>
      <w:r>
        <w:rPr>
          <w:color w:val="000000"/>
          <w:shd w:val="clear" w:color="auto" w:fill="FFFFFF"/>
        </w:rPr>
        <w:t>иного документа о передаче объекта долевого строительства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 такому договору в соответствии с п. 2 ст. 6</w:t>
      </w:r>
      <w:r>
        <w:rPr>
          <w:color w:val="000000"/>
          <w:shd w:val="clear" w:color="auto" w:fill="FFFFFF"/>
        </w:rPr>
        <w:t xml:space="preserve"> 214-ФЗ.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7.10. Застройщик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</w:t>
      </w:r>
      <w:r>
        <w:rPr>
          <w:color w:val="000000"/>
          <w:shd w:val="clear" w:color="auto" w:fill="FFFFFF"/>
        </w:rPr>
        <w:t xml:space="preserve">одящих в его </w:t>
      </w:r>
      <w:r>
        <w:rPr>
          <w:color w:val="000000"/>
          <w:shd w:val="clear" w:color="auto" w:fill="FFFFFF"/>
        </w:rPr>
        <w:lastRenderedPageBreak/>
        <w:t>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</w:t>
      </w:r>
      <w:r>
        <w:rPr>
          <w:color w:val="000000"/>
          <w:shd w:val="clear" w:color="auto" w:fill="FFFFFF"/>
        </w:rPr>
        <w:t>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</w:t>
      </w:r>
      <w:r>
        <w:rPr>
          <w:color w:val="000000"/>
          <w:shd w:val="clear" w:color="auto" w:fill="FFFFFF"/>
        </w:rPr>
        <w:t xml:space="preserve">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</w:t>
      </w:r>
      <w:r>
        <w:rPr>
          <w:color w:val="000000"/>
          <w:shd w:val="clear" w:color="auto" w:fill="FFFFFF"/>
        </w:rPr>
        <w:t xml:space="preserve">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изделий, в соответствии с п. 7 ст. 7 214-ФЗ.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7.11.  В случае нарушения п</w:t>
      </w:r>
      <w:r>
        <w:rPr>
          <w:color w:val="000000"/>
          <w:shd w:val="clear" w:color="auto" w:fill="FFFFFF"/>
        </w:rPr>
        <w:t xml:space="preserve">редусмотренного договором срока передачи участнику долевого строительства объекта долевого строительства,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строительства, </w:t>
      </w:r>
      <w:r>
        <w:rPr>
          <w:color w:val="000000"/>
          <w:shd w:val="clear" w:color="auto" w:fill="FFFFFF"/>
        </w:rPr>
        <w:t>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 такому договору.</w:t>
      </w:r>
    </w:p>
    <w:p w:rsidR="00825983" w:rsidRDefault="00183238">
      <w:pPr>
        <w:pStyle w:val="Textbody"/>
        <w:spacing w:before="240" w:line="276" w:lineRule="auto"/>
        <w:jc w:val="both"/>
      </w:pPr>
      <w:r>
        <w:rPr>
          <w:b/>
          <w:color w:val="000000"/>
          <w:shd w:val="clear" w:color="auto" w:fill="FFFFFF"/>
          <w:lang w:val="de-DE"/>
        </w:rPr>
        <w:t xml:space="preserve">8. </w:t>
      </w:r>
      <w:r>
        <w:rPr>
          <w:b/>
          <w:color w:val="000000"/>
          <w:shd w:val="clear" w:color="auto" w:fill="FFFFFF"/>
        </w:rPr>
        <w:t>Прочие условия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8.1. Риск случайной гибели или случайного повреждения Объекта доле</w:t>
      </w:r>
      <w:r>
        <w:rPr>
          <w:color w:val="000000"/>
          <w:shd w:val="clear" w:color="auto" w:fill="FFFFFF"/>
        </w:rPr>
        <w:t>вого строительства до его передачи Участнику  долевого строительства несет Застройщик.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8.2 Наследники Участника долевого строительства имеют права, предусмотренные настоящим Договором. В случае смерти гражданина – Участника долевого строительства его права</w:t>
      </w:r>
      <w:r>
        <w:rPr>
          <w:color w:val="000000"/>
          <w:shd w:val="clear" w:color="auto" w:fill="FFFFFF"/>
        </w:rPr>
        <w:t xml:space="preserve"> и обязанности по договору переходят к наследнику или наследникам. Существующие на день открытия наследства Участника долевого строительства имущественные права и обязанности, основанные на Договоре, входят в состав наследства Участника долевого строительс</w:t>
      </w:r>
      <w:r>
        <w:rPr>
          <w:color w:val="000000"/>
          <w:shd w:val="clear" w:color="auto" w:fill="FFFFFF"/>
        </w:rPr>
        <w:t>тва.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Наследник или наследники вступают в Договор на основании свидетельства о праве на наследство. Наследник уведомляет Застройщика о вступлении в Договор с приложением нотариально заверенной копии свидетельства о праве на наследство. После вступления в До</w:t>
      </w:r>
      <w:r>
        <w:rPr>
          <w:color w:val="000000"/>
          <w:shd w:val="clear" w:color="auto" w:fill="FFFFFF"/>
        </w:rPr>
        <w:t>говор наследник становится новым участником долевого строительства.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8.3. Споры, возникшие  между  сторонами, решаются сторонами  путем переговоров. При не достижении согласия спор передается  на  разрешение соответствующего судебного органа с соблюдением п</w:t>
      </w:r>
      <w:r>
        <w:rPr>
          <w:color w:val="000000"/>
          <w:shd w:val="clear" w:color="auto" w:fill="FFFFFF"/>
        </w:rPr>
        <w:t>равил подведомственности и подсудности.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8.4.  В соответствии с Федеральным законом от 27.07.2006 N 152-ФЗ "О персональных данных" Участник долевого строительства дает свое согласие на обработку Застройщиком персональных данных, относящихся к отношениям дол</w:t>
      </w:r>
      <w:r>
        <w:rPr>
          <w:color w:val="000000"/>
          <w:shd w:val="clear" w:color="auto" w:fill="FFFFFF"/>
        </w:rPr>
        <w:t>евого строительства и вытекающих из настоящего договора. Участник долевого строительства предоставляет согласие на осуществление действий в отношении своих персональных данных, которые необходимы для достижения указанных в настоящем договоре целей, включая</w:t>
      </w:r>
      <w:r>
        <w:rPr>
          <w:color w:val="000000"/>
          <w:shd w:val="clear" w:color="auto" w:fill="FFFFFF"/>
        </w:rPr>
        <w:t xml:space="preserve">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</w:t>
      </w:r>
      <w:r>
        <w:rPr>
          <w:color w:val="000000"/>
          <w:shd w:val="clear" w:color="auto" w:fill="FFFFFF"/>
        </w:rPr>
        <w:t xml:space="preserve"> любых иных </w:t>
      </w:r>
      <w:r>
        <w:rPr>
          <w:color w:val="000000"/>
          <w:shd w:val="clear" w:color="auto" w:fill="FFFFFF"/>
        </w:rPr>
        <w:lastRenderedPageBreak/>
        <w:t>действий, предусмотренных действующим законодательством Российской Федерации. Участник долевого строительства проинформирован, что обработка персональных данных производится в соответствии с действующим законодательством Российской Федерации ка</w:t>
      </w:r>
      <w:r>
        <w:rPr>
          <w:color w:val="000000"/>
          <w:shd w:val="clear" w:color="auto" w:fill="FFFFFF"/>
        </w:rPr>
        <w:t>к неавтоматизированным, так и автоматизированным способами.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825983" w:rsidRDefault="00183238">
      <w:pPr>
        <w:pStyle w:val="Textbody"/>
        <w:spacing w:before="240" w:line="276" w:lineRule="auto"/>
        <w:jc w:val="both"/>
        <w:rPr>
          <w:b/>
          <w:color w:val="000000"/>
          <w:shd w:val="clear" w:color="auto" w:fill="FFFFFF"/>
          <w:lang w:val="de-DE"/>
        </w:rPr>
      </w:pPr>
      <w:r>
        <w:rPr>
          <w:b/>
          <w:color w:val="000000"/>
          <w:shd w:val="clear" w:color="auto" w:fill="FFFFFF"/>
          <w:lang w:val="de-DE"/>
        </w:rPr>
        <w:t>9. Срок действия и порядок изменения, расторжения договора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  <w:lang w:val="de-DE"/>
        </w:rPr>
      </w:pPr>
      <w:r>
        <w:rPr>
          <w:color w:val="000000"/>
          <w:shd w:val="clear" w:color="auto" w:fill="FFFFFF"/>
          <w:lang w:val="de-DE"/>
        </w:rPr>
        <w:t>9.1. Договор может быть изменен или расторгнут по соглашению сторон. Все изменения договора оформляются путем подписания сторонами  сог</w:t>
      </w:r>
      <w:r>
        <w:rPr>
          <w:color w:val="000000"/>
          <w:shd w:val="clear" w:color="auto" w:fill="FFFFFF"/>
          <w:lang w:val="de-DE"/>
        </w:rPr>
        <w:t>лашения в виде одного документа, которое является неотъемлемой частью  настоящего договора.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  <w:lang w:val="de-DE"/>
        </w:rPr>
      </w:pPr>
      <w:r>
        <w:rPr>
          <w:color w:val="000000"/>
          <w:shd w:val="clear" w:color="auto" w:fill="FFFFFF"/>
          <w:lang w:val="de-DE"/>
        </w:rPr>
        <w:t>9.2. Просрочка платежа более чем три месяца является основанием для предъявления  застройщиком требования о расторжении договора в судебном порядке.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  <w:lang w:val="de-DE"/>
        </w:rPr>
      </w:pPr>
      <w:r>
        <w:rPr>
          <w:color w:val="000000"/>
          <w:shd w:val="clear" w:color="auto" w:fill="FFFFFF"/>
          <w:lang w:val="de-DE"/>
        </w:rPr>
        <w:t>9.3. Участник д</w:t>
      </w:r>
      <w:r>
        <w:rPr>
          <w:color w:val="000000"/>
          <w:shd w:val="clear" w:color="auto" w:fill="FFFFFF"/>
          <w:lang w:val="de-DE"/>
        </w:rPr>
        <w:t>олевого строительстве вправе в одностороннем  порядке отказаться от исполнения договора в случаях, предусмотренных Федеральным законом «Об участии в долевом строительстве многоквартирных домов и  иных объектов недвижимости и о внесении изменений в некоторы</w:t>
      </w:r>
      <w:r>
        <w:rPr>
          <w:color w:val="000000"/>
          <w:shd w:val="clear" w:color="auto" w:fill="FFFFFF"/>
          <w:lang w:val="de-DE"/>
        </w:rPr>
        <w:t>е  законодательные акты Российской Федерации» от 30.12.2004 № 214-ФЗ.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  <w:lang w:val="de-DE"/>
        </w:rPr>
      </w:pPr>
      <w:r>
        <w:rPr>
          <w:color w:val="000000"/>
          <w:shd w:val="clear" w:color="auto" w:fill="FFFFFF"/>
          <w:lang w:val="de-DE"/>
        </w:rPr>
        <w:t>9.4. Изменения (в том числе дополнения) к настоящему договору оформляются письменно в виде дополнительных соглашений, являющихся неотъемлемой частью  настоящего договора, и подлежат госу</w:t>
      </w:r>
      <w:r>
        <w:rPr>
          <w:color w:val="000000"/>
          <w:shd w:val="clear" w:color="auto" w:fill="FFFFFF"/>
          <w:lang w:val="de-DE"/>
        </w:rPr>
        <w:t>дарственной регистрации.</w:t>
      </w:r>
    </w:p>
    <w:p w:rsidR="00825983" w:rsidRDefault="00183238">
      <w:pPr>
        <w:pStyle w:val="Textbody"/>
        <w:spacing w:line="276" w:lineRule="auto"/>
        <w:jc w:val="both"/>
      </w:pPr>
      <w:r>
        <w:rPr>
          <w:color w:val="000000"/>
          <w:shd w:val="clear" w:color="auto" w:fill="FFFFFF"/>
          <w:lang w:val="de-DE"/>
        </w:rPr>
        <w:t xml:space="preserve">9.5. Настоящий договор составлен в </w:t>
      </w:r>
      <w:r>
        <w:rPr>
          <w:color w:val="000000"/>
          <w:shd w:val="clear" w:color="auto" w:fill="FFFFFF"/>
        </w:rPr>
        <w:t xml:space="preserve">трех </w:t>
      </w:r>
      <w:r>
        <w:rPr>
          <w:color w:val="000000"/>
          <w:shd w:val="clear" w:color="auto" w:fill="FFFFFF"/>
          <w:lang w:val="de-DE"/>
        </w:rPr>
        <w:t xml:space="preserve">экземплярах, с </w:t>
      </w:r>
      <w:r>
        <w:rPr>
          <w:color w:val="000000"/>
          <w:shd w:val="clear" w:color="auto" w:fill="FFFFFF"/>
        </w:rPr>
        <w:t xml:space="preserve">четырьмя  </w:t>
      </w:r>
      <w:r>
        <w:rPr>
          <w:color w:val="000000"/>
          <w:shd w:val="clear" w:color="auto" w:fill="FFFFFF"/>
          <w:lang w:val="de-DE"/>
        </w:rPr>
        <w:t xml:space="preserve">приложениями, имеющих  равную юридическую силу, один экземпляр – для органа государственной регистрации, </w:t>
      </w:r>
      <w:r>
        <w:rPr>
          <w:color w:val="000000"/>
          <w:shd w:val="clear" w:color="auto" w:fill="FFFFFF"/>
        </w:rPr>
        <w:t>один экземпляр-Застройщику, один экземпляр Участнику Долевого</w:t>
      </w:r>
      <w:r>
        <w:rPr>
          <w:color w:val="000000"/>
          <w:shd w:val="clear" w:color="auto" w:fill="FFFFFF"/>
        </w:rPr>
        <w:t xml:space="preserve"> строительства.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  <w:lang w:val="de-DE"/>
        </w:rPr>
      </w:pPr>
      <w:r>
        <w:rPr>
          <w:color w:val="000000"/>
          <w:shd w:val="clear" w:color="auto" w:fill="FFFFFF"/>
          <w:lang w:val="de-DE"/>
        </w:rPr>
        <w:t>9.6. Расходы по государственной регистрации настоящего договора, дополнений и изменений к договору возлагаются на Участника долевого строительства.</w:t>
      </w:r>
    </w:p>
    <w:p w:rsidR="00825983" w:rsidRDefault="00183238">
      <w:pPr>
        <w:pStyle w:val="Textbody"/>
        <w:spacing w:line="276" w:lineRule="auto"/>
        <w:jc w:val="both"/>
      </w:pPr>
      <w:r>
        <w:rPr>
          <w:color w:val="000000"/>
          <w:shd w:val="clear" w:color="auto" w:fill="FFFFFF"/>
          <w:lang w:val="de-DE"/>
        </w:rPr>
        <w:t>9.7.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de-DE"/>
        </w:rPr>
        <w:t xml:space="preserve">Настоящий договор вступает в силу с момента его государственной регистрации в </w:t>
      </w:r>
      <w:r>
        <w:rPr>
          <w:color w:val="000000"/>
          <w:shd w:val="clear" w:color="auto" w:fill="FFFFFF"/>
          <w:lang w:val="de-DE"/>
        </w:rPr>
        <w:t>порядке, предусмотренном Федеральным законом «О государственной регистрации прав на недвижимое имущество и сделок с ним», и действует до исполнения Сторонами принятых на себя обязательств.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  <w:lang w:val="de-DE"/>
        </w:rPr>
      </w:pPr>
      <w:r>
        <w:rPr>
          <w:color w:val="000000"/>
          <w:shd w:val="clear" w:color="auto" w:fill="FFFFFF"/>
          <w:lang w:val="de-DE"/>
        </w:rPr>
        <w:t xml:space="preserve">9.8. Обо всех изменениях в платежных и почтовых реквизитах Стороны </w:t>
      </w:r>
      <w:r>
        <w:rPr>
          <w:color w:val="000000"/>
          <w:shd w:val="clear" w:color="auto" w:fill="FFFFFF"/>
          <w:lang w:val="de-DE"/>
        </w:rPr>
        <w:t>обязаны немедленно извещать друг друга. Действия, совершенные по старым адресам и счетам, совершенные до получения уведомлений об их изменении, засчитываются в исполнение обязательств.</w:t>
      </w:r>
    </w:p>
    <w:p w:rsidR="00825983" w:rsidRDefault="00183238">
      <w:pPr>
        <w:pStyle w:val="Textbody"/>
        <w:spacing w:before="240" w:line="276" w:lineRule="auto"/>
        <w:jc w:val="both"/>
        <w:rPr>
          <w:b/>
          <w:color w:val="000000"/>
          <w:shd w:val="clear" w:color="auto" w:fill="FFFFFF"/>
          <w:lang w:val="de-DE"/>
        </w:rPr>
      </w:pPr>
      <w:r>
        <w:rPr>
          <w:b/>
          <w:color w:val="000000"/>
          <w:shd w:val="clear" w:color="auto" w:fill="FFFFFF"/>
          <w:lang w:val="de-DE"/>
        </w:rPr>
        <w:t>10. Реквизиты и подписи сторон: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825983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5983" w:rsidRDefault="00183238">
            <w:pPr>
              <w:pStyle w:val="TableContents"/>
              <w:spacing w:line="276" w:lineRule="auto"/>
              <w:ind w:left="170"/>
              <w:jc w:val="both"/>
              <w:rPr>
                <w:b/>
                <w:color w:val="000000"/>
                <w:shd w:val="clear" w:color="auto" w:fill="FFFFFF"/>
                <w:lang w:val="de-DE"/>
              </w:rPr>
            </w:pPr>
            <w:r>
              <w:rPr>
                <w:b/>
                <w:color w:val="000000"/>
                <w:shd w:val="clear" w:color="auto" w:fill="FFFFFF"/>
                <w:lang w:val="de-DE"/>
              </w:rPr>
              <w:t>Застройщик</w:t>
            </w:r>
          </w:p>
          <w:p w:rsidR="00825983" w:rsidRDefault="00183238">
            <w:pPr>
              <w:pStyle w:val="TableContents"/>
              <w:spacing w:line="276" w:lineRule="auto"/>
              <w:ind w:left="17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 </w:t>
            </w:r>
          </w:p>
          <w:p w:rsidR="00825983" w:rsidRDefault="00183238">
            <w:pPr>
              <w:pStyle w:val="TableContents"/>
              <w:spacing w:line="276" w:lineRule="auto"/>
              <w:ind w:left="170"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АО «СЗ </w:t>
            </w:r>
            <w:r>
              <w:rPr>
                <w:b/>
                <w:color w:val="000000"/>
                <w:shd w:val="clear" w:color="auto" w:fill="FFFFFF"/>
              </w:rPr>
              <w:t>«Монострой»</w:t>
            </w:r>
          </w:p>
          <w:p w:rsidR="00825983" w:rsidRDefault="00183238">
            <w:pPr>
              <w:pStyle w:val="TableContents"/>
              <w:spacing w:line="276" w:lineRule="auto"/>
              <w:ind w:left="17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600020, г. Владимир, ул. Б. Нижегородская, д. 88</w:t>
            </w:r>
          </w:p>
          <w:p w:rsidR="00825983" w:rsidRDefault="00183238">
            <w:pPr>
              <w:pStyle w:val="TableContents"/>
              <w:spacing w:line="276" w:lineRule="auto"/>
              <w:ind w:left="170"/>
              <w:jc w:val="both"/>
            </w:pPr>
            <w:r>
              <w:rPr>
                <w:color w:val="000000"/>
                <w:shd w:val="clear" w:color="auto" w:fill="FFFFFF"/>
                <w:lang w:val="de-DE"/>
              </w:rPr>
              <w:lastRenderedPageBreak/>
              <w:t xml:space="preserve">ИНН / КПП </w:t>
            </w:r>
            <w:r>
              <w:rPr>
                <w:color w:val="000000"/>
                <w:shd w:val="clear" w:color="auto" w:fill="FFFFFF"/>
              </w:rPr>
              <w:t>3329030491/332901001</w:t>
            </w:r>
          </w:p>
          <w:p w:rsidR="00825983" w:rsidRDefault="00183238">
            <w:pPr>
              <w:pStyle w:val="TableContents"/>
              <w:spacing w:line="276" w:lineRule="auto"/>
              <w:ind w:left="170"/>
              <w:jc w:val="both"/>
            </w:pPr>
            <w:r>
              <w:rPr>
                <w:color w:val="000000"/>
                <w:shd w:val="clear" w:color="auto" w:fill="FFFFFF"/>
                <w:lang w:val="de-DE"/>
              </w:rPr>
              <w:t xml:space="preserve">Расчетный счет </w:t>
            </w:r>
            <w:r>
              <w:rPr>
                <w:color w:val="000000"/>
                <w:shd w:val="clear" w:color="auto" w:fill="FFFFFF"/>
              </w:rPr>
              <w:t>40702810305187023648</w:t>
            </w:r>
          </w:p>
          <w:p w:rsidR="00825983" w:rsidRDefault="00183238">
            <w:pPr>
              <w:pStyle w:val="TableContents"/>
              <w:spacing w:line="276" w:lineRule="auto"/>
              <w:ind w:left="170"/>
              <w:jc w:val="both"/>
            </w:pPr>
            <w:r>
              <w:rPr>
                <w:color w:val="000000"/>
                <w:shd w:val="clear" w:color="auto" w:fill="FFFFFF"/>
                <w:lang w:val="de-DE"/>
              </w:rPr>
              <w:t>Ко</w:t>
            </w:r>
            <w:r>
              <w:rPr>
                <w:color w:val="000000"/>
                <w:shd w:val="clear" w:color="auto" w:fill="FFFFFF"/>
              </w:rPr>
              <w:t xml:space="preserve">р. счет </w:t>
            </w:r>
            <w:r>
              <w:rPr>
                <w:color w:val="000000"/>
                <w:shd w:val="clear" w:color="auto" w:fill="FFFFFF"/>
              </w:rPr>
              <w:t>30101810600000000764</w:t>
            </w:r>
          </w:p>
          <w:p w:rsidR="00825983" w:rsidRDefault="00183238">
            <w:pPr>
              <w:pStyle w:val="TableContents"/>
              <w:spacing w:line="276" w:lineRule="auto"/>
              <w:ind w:left="17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Тульский филиал АБ Россия</w:t>
            </w:r>
          </w:p>
          <w:p w:rsidR="00825983" w:rsidRDefault="00183238">
            <w:pPr>
              <w:pStyle w:val="TableContents"/>
              <w:spacing w:line="276" w:lineRule="auto"/>
              <w:ind w:left="170"/>
              <w:jc w:val="both"/>
            </w:pPr>
            <w:r>
              <w:rPr>
                <w:color w:val="000000"/>
                <w:shd w:val="clear" w:color="auto" w:fill="FFFFFF"/>
                <w:lang w:val="de-DE"/>
              </w:rPr>
              <w:t xml:space="preserve">БИК </w:t>
            </w:r>
            <w:r>
              <w:rPr>
                <w:color w:val="000000"/>
                <w:shd w:val="clear" w:color="auto" w:fill="FFFFFF"/>
              </w:rPr>
              <w:t>047003764</w:t>
            </w:r>
          </w:p>
          <w:p w:rsidR="00825983" w:rsidRDefault="00183238">
            <w:pPr>
              <w:pStyle w:val="TableContents"/>
              <w:spacing w:line="276" w:lineRule="auto"/>
              <w:ind w:left="17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 </w:t>
            </w:r>
          </w:p>
          <w:p w:rsidR="00825983" w:rsidRDefault="00183238">
            <w:pPr>
              <w:pStyle w:val="TableContents"/>
              <w:spacing w:line="276" w:lineRule="auto"/>
              <w:ind w:left="17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 </w:t>
            </w:r>
          </w:p>
          <w:p w:rsidR="00825983" w:rsidRDefault="00183238">
            <w:pPr>
              <w:pStyle w:val="TableContents"/>
              <w:spacing w:line="276" w:lineRule="auto"/>
              <w:ind w:left="170"/>
              <w:jc w:val="both"/>
              <w:rPr>
                <w:color w:val="000000"/>
                <w:shd w:val="clear" w:color="auto" w:fill="FFFFFF"/>
                <w:lang w:val="de-DE"/>
              </w:rPr>
            </w:pPr>
            <w:r>
              <w:rPr>
                <w:color w:val="000000"/>
                <w:shd w:val="clear" w:color="auto" w:fill="FFFFFF"/>
                <w:lang w:val="de-DE"/>
              </w:rPr>
              <w:t xml:space="preserve">Генеральный </w:t>
            </w:r>
            <w:r>
              <w:rPr>
                <w:color w:val="000000"/>
                <w:shd w:val="clear" w:color="auto" w:fill="FFFFFF"/>
                <w:lang w:val="de-DE"/>
              </w:rPr>
              <w:t>директор___________________О.А. Чижов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5983" w:rsidRDefault="00183238">
            <w:pPr>
              <w:pStyle w:val="TableContents"/>
              <w:spacing w:line="276" w:lineRule="auto"/>
              <w:ind w:left="170"/>
              <w:jc w:val="both"/>
              <w:rPr>
                <w:b/>
                <w:color w:val="000000"/>
                <w:shd w:val="clear" w:color="auto" w:fill="FFFFFF"/>
                <w:lang w:val="de-DE"/>
              </w:rPr>
            </w:pPr>
            <w:r>
              <w:rPr>
                <w:b/>
                <w:color w:val="000000"/>
                <w:shd w:val="clear" w:color="auto" w:fill="FFFFFF"/>
                <w:lang w:val="de-DE"/>
              </w:rPr>
              <w:lastRenderedPageBreak/>
              <w:t>Участник долевого строительства </w:t>
            </w:r>
          </w:p>
          <w:p w:rsidR="00825983" w:rsidRDefault="00183238">
            <w:pPr>
              <w:pStyle w:val="TableContents"/>
              <w:spacing w:line="276" w:lineRule="auto"/>
              <w:ind w:left="17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 </w:t>
            </w:r>
          </w:p>
          <w:p w:rsidR="00825983" w:rsidRDefault="00183238">
            <w:pPr>
              <w:pStyle w:val="TableContents"/>
              <w:spacing w:line="276" w:lineRule="auto"/>
              <w:ind w:left="17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 </w:t>
            </w:r>
          </w:p>
          <w:p w:rsidR="00825983" w:rsidRDefault="00183238">
            <w:pPr>
              <w:pStyle w:val="TableContents"/>
              <w:spacing w:line="276" w:lineRule="auto"/>
              <w:ind w:left="17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______________</w:t>
            </w:r>
          </w:p>
          <w:p w:rsidR="00825983" w:rsidRDefault="00183238">
            <w:pPr>
              <w:pStyle w:val="TableContents"/>
              <w:spacing w:line="276" w:lineRule="auto"/>
              <w:ind w:left="17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 </w:t>
            </w:r>
          </w:p>
          <w:p w:rsidR="00825983" w:rsidRDefault="00825983">
            <w:pPr>
              <w:pStyle w:val="TableContents"/>
              <w:spacing w:line="276" w:lineRule="auto"/>
              <w:ind w:left="170"/>
              <w:jc w:val="both"/>
              <w:rPr>
                <w:color w:val="000000"/>
                <w:shd w:val="clear" w:color="auto" w:fill="FFFFFF"/>
              </w:rPr>
            </w:pPr>
          </w:p>
          <w:p w:rsidR="00825983" w:rsidRDefault="00183238">
            <w:pPr>
              <w:pStyle w:val="TableContents"/>
              <w:spacing w:line="276" w:lineRule="auto"/>
              <w:ind w:left="17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 </w:t>
            </w:r>
          </w:p>
          <w:p w:rsidR="00825983" w:rsidRDefault="00183238">
            <w:pPr>
              <w:pStyle w:val="TableContents"/>
              <w:spacing w:line="276" w:lineRule="auto"/>
              <w:ind w:left="17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</w:tr>
    </w:tbl>
    <w:p w:rsidR="00825983" w:rsidRDefault="00825983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825983" w:rsidRDefault="00825983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</w:p>
    <w:p w:rsidR="00825983" w:rsidRDefault="00183238">
      <w:pPr>
        <w:pStyle w:val="Textbody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Приложение № 1</w:t>
      </w:r>
    </w:p>
    <w:p w:rsidR="00825983" w:rsidRDefault="00183238">
      <w:pPr>
        <w:pStyle w:val="Textbody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 Договору участия в долевом строительстве</w:t>
      </w:r>
    </w:p>
    <w:p w:rsidR="00825983" w:rsidRDefault="00183238">
      <w:pPr>
        <w:pStyle w:val="Textbody"/>
        <w:ind w:firstLine="426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№ </w:t>
      </w:r>
    </w:p>
    <w:p w:rsidR="00825983" w:rsidRDefault="00183238">
      <w:pPr>
        <w:pStyle w:val="Textbody"/>
        <w:ind w:firstLine="426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от  г.</w:t>
      </w:r>
    </w:p>
    <w:p w:rsidR="00825983" w:rsidRDefault="00183238">
      <w:pPr>
        <w:pStyle w:val="Textbody"/>
        <w:ind w:firstLine="426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Квартира № </w:t>
      </w:r>
    </w:p>
    <w:p w:rsidR="00825983" w:rsidRDefault="00825983">
      <w:pPr>
        <w:pStyle w:val="Textbody"/>
        <w:ind w:firstLine="426"/>
        <w:jc w:val="both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ind w:firstLine="426"/>
        <w:jc w:val="both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ind w:firstLine="426"/>
        <w:jc w:val="both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ind w:firstLine="426"/>
        <w:jc w:val="both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ind w:firstLine="426"/>
        <w:jc w:val="both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ind w:firstLine="426"/>
        <w:jc w:val="both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ind w:firstLine="426"/>
        <w:jc w:val="both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ind w:firstLine="426"/>
        <w:jc w:val="both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ind w:firstLine="426"/>
        <w:jc w:val="both"/>
        <w:rPr>
          <w:color w:val="000000"/>
          <w:shd w:val="clear" w:color="auto" w:fill="FFFFFF"/>
        </w:rPr>
      </w:pPr>
    </w:p>
    <w:p w:rsidR="00825983" w:rsidRDefault="00183238">
      <w:pPr>
        <w:pStyle w:val="Textbody"/>
        <w:ind w:firstLine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825983" w:rsidRDefault="00183238">
      <w:pPr>
        <w:pStyle w:val="Textbody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Застройщик АО «СЗ </w:t>
      </w:r>
      <w:r>
        <w:rPr>
          <w:color w:val="000000"/>
          <w:shd w:val="clear" w:color="auto" w:fill="FFFFFF"/>
        </w:rPr>
        <w:t>«Монострой»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Генеральный директор       ____________________________  О.А. Чижов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825983" w:rsidRDefault="00183238">
      <w:pPr>
        <w:pStyle w:val="Textbody"/>
        <w:spacing w:line="276" w:lineRule="auto"/>
        <w:jc w:val="both"/>
      </w:pPr>
      <w:r>
        <w:rPr>
          <w:color w:val="000000"/>
          <w:shd w:val="clear" w:color="auto" w:fill="FFFFFF"/>
        </w:rPr>
        <w:t xml:space="preserve">Участник долевого строительства 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 </w:t>
      </w:r>
    </w:p>
    <w:p w:rsidR="00825983" w:rsidRDefault="00183238">
      <w:pPr>
        <w:pStyle w:val="Textbody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25983" w:rsidRDefault="00825983">
      <w:pPr>
        <w:pStyle w:val="Textbody"/>
        <w:jc w:val="right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jc w:val="right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jc w:val="right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jc w:val="right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jc w:val="right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jc w:val="right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jc w:val="right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jc w:val="right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jc w:val="right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jc w:val="right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jc w:val="right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jc w:val="right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jc w:val="right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jc w:val="right"/>
        <w:rPr>
          <w:color w:val="000000"/>
          <w:shd w:val="clear" w:color="auto" w:fill="FFFFFF"/>
        </w:rPr>
      </w:pPr>
    </w:p>
    <w:p w:rsidR="00825983" w:rsidRDefault="00183238">
      <w:pPr>
        <w:pStyle w:val="Textbody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            Приложение  № 2</w:t>
      </w:r>
    </w:p>
    <w:p w:rsidR="00825983" w:rsidRDefault="00183238">
      <w:pPr>
        <w:pStyle w:val="Textbody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 Договору участия в долевом строительстве</w:t>
      </w:r>
    </w:p>
    <w:p w:rsidR="00825983" w:rsidRDefault="00183238">
      <w:pPr>
        <w:pStyle w:val="Textbody"/>
        <w:ind w:firstLine="426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№  от   г.</w:t>
      </w:r>
    </w:p>
    <w:p w:rsidR="00825983" w:rsidRDefault="00183238">
      <w:pPr>
        <w:pStyle w:val="Textbody"/>
        <w:ind w:firstLine="426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825983" w:rsidRDefault="00183238">
      <w:pPr>
        <w:pStyle w:val="Textbody"/>
        <w:ind w:firstLine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                                     </w:t>
      </w:r>
      <w:r>
        <w:rPr>
          <w:color w:val="000000"/>
          <w:shd w:val="clear" w:color="auto" w:fill="FFFFFF"/>
        </w:rPr>
        <w:t>                                            </w:t>
      </w:r>
    </w:p>
    <w:p w:rsidR="00825983" w:rsidRDefault="00183238">
      <w:pPr>
        <w:pStyle w:val="Textbody"/>
        <w:ind w:firstLine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825983" w:rsidRDefault="00183238">
      <w:pPr>
        <w:pStyle w:val="Textbody"/>
        <w:ind w:firstLine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825983" w:rsidRDefault="00183238">
      <w:pPr>
        <w:pStyle w:val="Textbody"/>
        <w:ind w:firstLine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825983" w:rsidRDefault="00183238">
      <w:pPr>
        <w:pStyle w:val="Textbody"/>
        <w:ind w:firstLine="426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Экспликация помещений квартиры № </w:t>
      </w:r>
    </w:p>
    <w:p w:rsidR="00825983" w:rsidRDefault="00183238">
      <w:pPr>
        <w:pStyle w:val="Textbody"/>
        <w:ind w:firstLine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tbl>
      <w:tblPr>
        <w:tblW w:w="103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5"/>
        <w:gridCol w:w="6093"/>
        <w:gridCol w:w="3444"/>
      </w:tblGrid>
      <w:tr w:rsidR="00825983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25983" w:rsidRDefault="00183238">
            <w:pPr>
              <w:pStyle w:val="TableContents"/>
              <w:spacing w:after="283"/>
              <w:jc w:val="both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№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de-DE"/>
              </w:rPr>
              <w:t>п/п</w:t>
            </w:r>
          </w:p>
        </w:tc>
        <w:tc>
          <w:tcPr>
            <w:tcW w:w="6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25983" w:rsidRDefault="00183238">
            <w:pPr>
              <w:pStyle w:val="TableContents"/>
              <w:spacing w:after="283"/>
              <w:jc w:val="both"/>
              <w:rPr>
                <w:color w:val="000000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de-DE"/>
              </w:rPr>
              <w:t>Наименование помещения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5983" w:rsidRDefault="00183238">
            <w:pPr>
              <w:pStyle w:val="TableContents"/>
              <w:spacing w:after="283"/>
              <w:jc w:val="both"/>
              <w:rPr>
                <w:color w:val="000000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de-DE"/>
              </w:rPr>
              <w:t>площадь (кв. м.)</w:t>
            </w:r>
          </w:p>
        </w:tc>
      </w:tr>
      <w:tr w:rsidR="00825983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vAlign w:val="bottom"/>
          </w:tcPr>
          <w:p w:rsidR="00825983" w:rsidRDefault="00183238">
            <w:pPr>
              <w:pStyle w:val="TableContents"/>
              <w:spacing w:after="283"/>
              <w:ind w:firstLine="426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60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825983" w:rsidRDefault="00183238">
            <w:pPr>
              <w:pStyle w:val="TableContents"/>
              <w:spacing w:after="283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Жилая комната</w:t>
            </w:r>
          </w:p>
        </w:tc>
        <w:tc>
          <w:tcPr>
            <w:tcW w:w="34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25983" w:rsidRDefault="00825983">
            <w:pPr>
              <w:pStyle w:val="TableContents"/>
              <w:spacing w:after="283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25983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vAlign w:val="bottom"/>
          </w:tcPr>
          <w:p w:rsidR="00825983" w:rsidRDefault="00183238">
            <w:pPr>
              <w:pStyle w:val="TableContents"/>
              <w:spacing w:after="283"/>
              <w:ind w:firstLine="426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60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825983" w:rsidRDefault="00183238">
            <w:pPr>
              <w:pStyle w:val="TableContents"/>
              <w:spacing w:after="283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Кухня</w:t>
            </w:r>
          </w:p>
        </w:tc>
        <w:tc>
          <w:tcPr>
            <w:tcW w:w="34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25983" w:rsidRDefault="00825983">
            <w:pPr>
              <w:pStyle w:val="TableContents"/>
              <w:spacing w:after="283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25983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vAlign w:val="bottom"/>
          </w:tcPr>
          <w:p w:rsidR="00825983" w:rsidRDefault="00183238">
            <w:pPr>
              <w:pStyle w:val="TableContents"/>
              <w:spacing w:after="283"/>
              <w:ind w:firstLine="426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60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825983" w:rsidRDefault="00183238">
            <w:pPr>
              <w:pStyle w:val="TableContents"/>
              <w:spacing w:after="283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Ванная комната</w:t>
            </w:r>
          </w:p>
        </w:tc>
        <w:tc>
          <w:tcPr>
            <w:tcW w:w="34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25983" w:rsidRDefault="00825983">
            <w:pPr>
              <w:pStyle w:val="TableContents"/>
              <w:spacing w:after="283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25983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vAlign w:val="bottom"/>
          </w:tcPr>
          <w:p w:rsidR="00825983" w:rsidRDefault="00183238">
            <w:pPr>
              <w:pStyle w:val="TableContents"/>
              <w:spacing w:after="283"/>
              <w:ind w:firstLine="426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60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825983" w:rsidRDefault="00183238">
            <w:pPr>
              <w:pStyle w:val="TableContents"/>
              <w:spacing w:after="283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Санитарный узел</w:t>
            </w:r>
          </w:p>
        </w:tc>
        <w:tc>
          <w:tcPr>
            <w:tcW w:w="34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25983" w:rsidRDefault="00825983">
            <w:pPr>
              <w:pStyle w:val="TableContents"/>
              <w:spacing w:after="283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25983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vAlign w:val="bottom"/>
          </w:tcPr>
          <w:p w:rsidR="00825983" w:rsidRDefault="00183238">
            <w:pPr>
              <w:pStyle w:val="TableContents"/>
              <w:spacing w:after="283"/>
              <w:ind w:firstLine="426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60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825983" w:rsidRDefault="00183238">
            <w:pPr>
              <w:pStyle w:val="TableContents"/>
              <w:spacing w:after="283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Коридор</w:t>
            </w:r>
          </w:p>
        </w:tc>
        <w:tc>
          <w:tcPr>
            <w:tcW w:w="34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25983" w:rsidRDefault="00825983">
            <w:pPr>
              <w:pStyle w:val="TableContents"/>
              <w:spacing w:after="283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25983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vAlign w:val="bottom"/>
          </w:tcPr>
          <w:p w:rsidR="00825983" w:rsidRDefault="00183238">
            <w:pPr>
              <w:pStyle w:val="TableContents"/>
              <w:spacing w:after="283"/>
              <w:ind w:firstLine="426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60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825983" w:rsidRDefault="00183238">
            <w:pPr>
              <w:pStyle w:val="TableContents"/>
              <w:spacing w:after="283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Лоджия</w:t>
            </w:r>
          </w:p>
        </w:tc>
        <w:tc>
          <w:tcPr>
            <w:tcW w:w="34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25983" w:rsidRDefault="00183238">
            <w:pPr>
              <w:pStyle w:val="TableContents"/>
              <w:spacing w:after="283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( коэф. 0,5)</w:t>
            </w:r>
          </w:p>
        </w:tc>
      </w:tr>
      <w:tr w:rsidR="00825983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825983" w:rsidRDefault="00183238">
            <w:pPr>
              <w:pStyle w:val="TableContents"/>
              <w:spacing w:after="283"/>
              <w:ind w:firstLine="426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60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825983" w:rsidRDefault="00183238">
            <w:pPr>
              <w:pStyle w:val="TableContents"/>
              <w:spacing w:after="283"/>
              <w:jc w:val="both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     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de-DE"/>
              </w:rPr>
              <w:t>ИТОГО:</w:t>
            </w:r>
          </w:p>
        </w:tc>
        <w:tc>
          <w:tcPr>
            <w:tcW w:w="34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25983" w:rsidRDefault="00825983">
            <w:pPr>
              <w:pStyle w:val="TableContents"/>
              <w:spacing w:after="283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825983" w:rsidRDefault="00183238">
      <w:pPr>
        <w:pStyle w:val="Textbody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825983" w:rsidRDefault="00183238">
      <w:pPr>
        <w:pStyle w:val="Textbody"/>
        <w:ind w:firstLine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825983" w:rsidRDefault="00183238">
      <w:pPr>
        <w:pStyle w:val="Textbody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Застройщик АО «СЗ «Монострой»</w:t>
      </w:r>
    </w:p>
    <w:p w:rsidR="00825983" w:rsidRDefault="00183238">
      <w:pPr>
        <w:pStyle w:val="Textbody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Генеральный директор       ____________________________  О.А. Чижов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Участник долевого строительства </w:t>
      </w:r>
    </w:p>
    <w:p w:rsidR="00825983" w:rsidRDefault="00183238">
      <w:pPr>
        <w:pStyle w:val="Textbody"/>
        <w:spacing w:line="276" w:lineRule="auto"/>
        <w:ind w:firstLine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825983" w:rsidRDefault="00825983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</w:p>
    <w:p w:rsidR="00825983" w:rsidRDefault="00183238">
      <w:pPr>
        <w:pStyle w:val="Textbody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Приложение № 3</w:t>
      </w:r>
    </w:p>
    <w:p w:rsidR="00825983" w:rsidRDefault="00183238">
      <w:pPr>
        <w:pStyle w:val="Textbody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к Договору участия в долевом </w:t>
      </w:r>
      <w:r>
        <w:rPr>
          <w:color w:val="000000"/>
          <w:shd w:val="clear" w:color="auto" w:fill="FFFFFF"/>
        </w:rPr>
        <w:t>строительстве</w:t>
      </w:r>
    </w:p>
    <w:p w:rsidR="00825983" w:rsidRDefault="00183238">
      <w:pPr>
        <w:pStyle w:val="Textbody"/>
        <w:ind w:firstLine="426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№ от  г. </w:t>
      </w:r>
    </w:p>
    <w:p w:rsidR="00825983" w:rsidRDefault="00183238">
      <w:pPr>
        <w:pStyle w:val="Textbody"/>
        <w:spacing w:after="119"/>
        <w:ind w:firstLine="426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ПЕРЕЧЕНЬ</w:t>
      </w:r>
    </w:p>
    <w:p w:rsidR="00825983" w:rsidRDefault="00183238">
      <w:pPr>
        <w:pStyle w:val="Textbody"/>
        <w:spacing w:after="119"/>
        <w:ind w:firstLine="426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выполняемых работ в квартирах </w:t>
      </w:r>
    </w:p>
    <w:p w:rsidR="00825983" w:rsidRDefault="00183238">
      <w:pPr>
        <w:pStyle w:val="Textbody"/>
        <w:spacing w:after="11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1)установлены  перегородки в местах, предусмотренных проектом;</w:t>
      </w:r>
    </w:p>
    <w:p w:rsidR="00825983" w:rsidRDefault="00183238">
      <w:pPr>
        <w:pStyle w:val="Textbody"/>
        <w:spacing w:after="11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2) не выполняется выравнивающая цементная  стяжка пола, штукатурка стен и откосов;</w:t>
      </w:r>
    </w:p>
    <w:p w:rsidR="00825983" w:rsidRDefault="00183238">
      <w:pPr>
        <w:pStyle w:val="Textbody"/>
        <w:spacing w:after="11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3) установлены  окна - ПВХ (без установки под</w:t>
      </w:r>
      <w:r>
        <w:rPr>
          <w:color w:val="000000"/>
          <w:shd w:val="clear" w:color="auto" w:fill="FFFFFF"/>
        </w:rPr>
        <w:t>оконных досок);</w:t>
      </w:r>
    </w:p>
    <w:p w:rsidR="00825983" w:rsidRDefault="00183238">
      <w:pPr>
        <w:pStyle w:val="Textbody"/>
        <w:spacing w:after="11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4) установлена входная дверь (полотно двери - пустотелое, дверь оборудуется замком и ручками). Межкомнатные дверные блоки и дверные блоки в санузлах не устанавливаются и не поставляются;</w:t>
      </w:r>
    </w:p>
    <w:p w:rsidR="00825983" w:rsidRDefault="00183238">
      <w:pPr>
        <w:pStyle w:val="Textbody"/>
        <w:spacing w:after="11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5) выполнено холодное и горячее водоснабжение - выпол</w:t>
      </w:r>
      <w:r>
        <w:rPr>
          <w:color w:val="000000"/>
          <w:shd w:val="clear" w:color="auto" w:fill="FFFFFF"/>
        </w:rPr>
        <w:t>няется монтаж стояков с отводами, фильтрами, поквартирными счетчиками, вентилями, без выполнения трубных разводок. Отводы оканчиваются заглушкой;  Трубопроводы не грунтуются и не окрашиваются. Поквартирные счетчики устанавливаются бесплатно, после подачи з</w:t>
      </w:r>
      <w:r>
        <w:rPr>
          <w:color w:val="000000"/>
          <w:shd w:val="clear" w:color="auto" w:fill="FFFFFF"/>
        </w:rPr>
        <w:t>аявки в управляющую компанию, в целях сохранности приборов учета.  Счетчики расхода горячей и холодной воды на вводах в здание устанавливаются до проведения приемочной комиссии.</w:t>
      </w:r>
    </w:p>
    <w:p w:rsidR="00825983" w:rsidRDefault="00183238">
      <w:pPr>
        <w:pStyle w:val="Textbody"/>
        <w:spacing w:after="11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6) сантехоборудование (ванны, умывальники,  унитазы, мойки, полотенцесушитель </w:t>
      </w:r>
      <w:r>
        <w:rPr>
          <w:color w:val="000000"/>
          <w:shd w:val="clear" w:color="auto" w:fill="FFFFFF"/>
        </w:rPr>
        <w:t xml:space="preserve"> и т.п.)  не устанавливается  и не поставляется;</w:t>
      </w:r>
    </w:p>
    <w:p w:rsidR="00825983" w:rsidRDefault="00183238">
      <w:pPr>
        <w:pStyle w:val="Textbody"/>
        <w:spacing w:after="11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7) фекальная  канализация - стояки канализации выполняются с установкой необходимых фасонных частей с поэтажными заглушками без выполнения трубных разводок для  подключения сантехнических приборов. Работы по</w:t>
      </w:r>
      <w:r>
        <w:rPr>
          <w:color w:val="000000"/>
          <w:shd w:val="clear" w:color="auto" w:fill="FFFFFF"/>
        </w:rPr>
        <w:t xml:space="preserve"> устройству трубных разводок для подключения сантехнических приборов выполняются собственниками помещений;</w:t>
      </w:r>
    </w:p>
    <w:p w:rsidR="00825983" w:rsidRDefault="00183238">
      <w:pPr>
        <w:pStyle w:val="Textbody"/>
        <w:spacing w:after="11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8) система  отопления и вентиляции выполняется в  объеме проекта,  установлены радиаторы; Трубопроводы не грунтуются и не окрашиваются.</w:t>
      </w:r>
    </w:p>
    <w:p w:rsidR="00825983" w:rsidRDefault="00183238">
      <w:pPr>
        <w:pStyle w:val="Textbody"/>
        <w:spacing w:after="11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9) не выполня</w:t>
      </w:r>
      <w:r>
        <w:rPr>
          <w:color w:val="000000"/>
          <w:shd w:val="clear" w:color="auto" w:fill="FFFFFF"/>
        </w:rPr>
        <w:t>ется электропроводка, электрический счетчик квартирного учета электроэнергии (счетчики передаются управляющей компании и устанавливаются при заключении договора с Участником долевого строительства)  размещается в этажных щитках</w:t>
      </w:r>
    </w:p>
    <w:p w:rsidR="00825983" w:rsidRDefault="00183238">
      <w:pPr>
        <w:pStyle w:val="Textbody"/>
        <w:spacing w:after="11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10) слаботочные системы (рад</w:t>
      </w:r>
      <w:r>
        <w:rPr>
          <w:color w:val="000000"/>
          <w:shd w:val="clear" w:color="auto" w:fill="FFFFFF"/>
        </w:rPr>
        <w:t>ио, телефон) - без ввода в квартиру.</w:t>
      </w:r>
    </w:p>
    <w:p w:rsidR="00825983" w:rsidRDefault="00183238">
      <w:pPr>
        <w:pStyle w:val="Textbody"/>
        <w:spacing w:after="11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11. Стяжка на лоджии не выполняется.</w:t>
      </w:r>
    </w:p>
    <w:p w:rsidR="00825983" w:rsidRDefault="00183238">
      <w:pPr>
        <w:pStyle w:val="Textbody"/>
        <w:spacing w:after="119"/>
        <w:jc w:val="both"/>
      </w:pPr>
      <w:r>
        <w:rPr>
          <w:color w:val="000000"/>
          <w:shd w:val="clear" w:color="auto" w:fill="FFFFFF"/>
        </w:rPr>
        <w:t xml:space="preserve">12. Выполняется монтаж газовых стояков без приобретения и установки газовой плиты, без приобретения и установки газовых счетчиков. </w:t>
      </w:r>
      <w:r>
        <w:rPr>
          <w:color w:val="000000"/>
          <w:shd w:val="clear" w:color="auto" w:fill="FFFFFF"/>
          <w:lang w:val="de-DE"/>
        </w:rPr>
        <w:t>Не выполняется монтаж разводящих трубопроводов.</w:t>
      </w:r>
    </w:p>
    <w:p w:rsidR="00825983" w:rsidRDefault="00183238">
      <w:pPr>
        <w:pStyle w:val="Textbody"/>
        <w:spacing w:after="11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825983" w:rsidRDefault="00183238">
      <w:pPr>
        <w:pStyle w:val="Textbody"/>
        <w:spacing w:after="11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</w:t>
      </w:r>
      <w:r>
        <w:rPr>
          <w:color w:val="000000"/>
          <w:shd w:val="clear" w:color="auto" w:fill="FFFFFF"/>
        </w:rPr>
        <w:t>аботы по доведению Объекта долевого строительства до полной готовности  выполняются Участником долевого строительства самостоятельно</w:t>
      </w:r>
    </w:p>
    <w:p w:rsidR="00825983" w:rsidRDefault="00183238">
      <w:pPr>
        <w:pStyle w:val="Textbody"/>
        <w:spacing w:after="11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Застройщик АО «СЗ «Монострой»</w:t>
      </w:r>
    </w:p>
    <w:p w:rsidR="00825983" w:rsidRDefault="00183238">
      <w:pPr>
        <w:pStyle w:val="Textbody"/>
        <w:spacing w:after="11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825983" w:rsidRDefault="00183238">
      <w:pPr>
        <w:pStyle w:val="Textbody"/>
        <w:spacing w:after="119"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Генеральный директор       ____________________________  О.А. Чижов</w:t>
      </w:r>
    </w:p>
    <w:p w:rsidR="00825983" w:rsidRDefault="00183238">
      <w:pPr>
        <w:pStyle w:val="Textbody"/>
        <w:spacing w:after="119"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Участник </w:t>
      </w:r>
      <w:r>
        <w:rPr>
          <w:color w:val="000000"/>
          <w:shd w:val="clear" w:color="auto" w:fill="FFFFFF"/>
        </w:rPr>
        <w:t>долевого строительства _________________________________________</w:t>
      </w:r>
    </w:p>
    <w:p w:rsidR="00825983" w:rsidRDefault="00825983">
      <w:pPr>
        <w:pStyle w:val="Textbody"/>
        <w:spacing w:after="119" w:line="276" w:lineRule="auto"/>
        <w:jc w:val="both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spacing w:after="119" w:line="276" w:lineRule="auto"/>
        <w:jc w:val="both"/>
        <w:rPr>
          <w:color w:val="000000"/>
          <w:shd w:val="clear" w:color="auto" w:fill="FFFFFF"/>
        </w:rPr>
      </w:pPr>
    </w:p>
    <w:p w:rsidR="00825983" w:rsidRDefault="00183238">
      <w:pPr>
        <w:pStyle w:val="Textbody"/>
        <w:spacing w:after="119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Приложение № 4</w:t>
      </w:r>
    </w:p>
    <w:p w:rsidR="00825983" w:rsidRDefault="00183238">
      <w:pPr>
        <w:pStyle w:val="Textbody"/>
        <w:spacing w:after="119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 Договору участия в долевом строительстве</w:t>
      </w:r>
    </w:p>
    <w:p w:rsidR="00825983" w:rsidRDefault="00825983">
      <w:pPr>
        <w:pStyle w:val="Textbody"/>
        <w:spacing w:after="119"/>
        <w:ind w:firstLine="426"/>
        <w:jc w:val="right"/>
        <w:rPr>
          <w:color w:val="000000"/>
          <w:shd w:val="clear" w:color="auto" w:fill="FFFFFF"/>
        </w:rPr>
      </w:pPr>
    </w:p>
    <w:p w:rsidR="00825983" w:rsidRDefault="00183238">
      <w:pPr>
        <w:pStyle w:val="Textbody"/>
        <w:spacing w:after="119"/>
        <w:ind w:firstLine="426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от  г.</w:t>
      </w:r>
    </w:p>
    <w:p w:rsidR="00825983" w:rsidRDefault="00183238">
      <w:pPr>
        <w:pStyle w:val="Textbody"/>
        <w:spacing w:after="119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Инструкция по приемке квартиры участником долевого строительства.</w:t>
      </w:r>
    </w:p>
    <w:p w:rsidR="00825983" w:rsidRDefault="00183238">
      <w:pPr>
        <w:pStyle w:val="Textbody"/>
        <w:spacing w:after="11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           При приемке квартиры участник долевого строит</w:t>
      </w:r>
      <w:r>
        <w:rPr>
          <w:color w:val="000000"/>
          <w:shd w:val="clear" w:color="auto" w:fill="FFFFFF"/>
        </w:rPr>
        <w:t>ельства должен руководствоваться договором долевого участия в строительстве и приложениями к нему, действующими Строительными номами и правилами и техническими регламентами, а также Приложением №1 к настоящей инструкции.</w:t>
      </w:r>
    </w:p>
    <w:p w:rsidR="00825983" w:rsidRDefault="00183238">
      <w:pPr>
        <w:pStyle w:val="Textbody"/>
        <w:spacing w:after="11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Действия участника долевого строите</w:t>
      </w:r>
      <w:r>
        <w:rPr>
          <w:color w:val="000000"/>
          <w:shd w:val="clear" w:color="auto" w:fill="FFFFFF"/>
        </w:rPr>
        <w:t>льства при приемки квартиры:</w:t>
      </w:r>
    </w:p>
    <w:p w:rsidR="00825983" w:rsidRDefault="00183238">
      <w:pPr>
        <w:pStyle w:val="Textbody"/>
        <w:spacing w:after="119"/>
        <w:jc w:val="both"/>
      </w:pPr>
      <w:r>
        <w:rPr>
          <w:color w:val="000000"/>
          <w:shd w:val="clear" w:color="auto" w:fill="FFFFFF"/>
        </w:rPr>
        <w:t xml:space="preserve">4.Согласовать с Отделом Недвижимости </w:t>
      </w:r>
      <w:r>
        <w:rPr>
          <w:color w:val="000000"/>
          <w:shd w:val="clear" w:color="auto" w:fill="FFFFFF"/>
        </w:rPr>
        <w:t>АО</w:t>
      </w:r>
      <w:r>
        <w:rPr>
          <w:color w:val="000000"/>
          <w:shd w:val="clear" w:color="auto" w:fill="FFFFFF"/>
        </w:rPr>
        <w:t xml:space="preserve"> «СЗ «</w:t>
      </w:r>
      <w:r>
        <w:rPr>
          <w:color w:val="000000"/>
          <w:shd w:val="clear" w:color="auto" w:fill="FFFFFF"/>
        </w:rPr>
        <w:t>Монострой</w:t>
      </w:r>
      <w:r>
        <w:rPr>
          <w:color w:val="000000"/>
          <w:shd w:val="clear" w:color="auto" w:fill="FFFFFF"/>
        </w:rPr>
        <w:t>» дату и время осмотра квартиры.</w:t>
      </w:r>
    </w:p>
    <w:p w:rsidR="00825983" w:rsidRDefault="00183238">
      <w:pPr>
        <w:pStyle w:val="Textbody"/>
        <w:spacing w:after="11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5.Получить в отделе недвижимости бланки акта осмотра квартиры.</w:t>
      </w:r>
    </w:p>
    <w:p w:rsidR="00825983" w:rsidRDefault="00183238">
      <w:pPr>
        <w:pStyle w:val="Textbody"/>
        <w:spacing w:after="119"/>
        <w:jc w:val="both"/>
      </w:pPr>
      <w:r>
        <w:rPr>
          <w:color w:val="000000"/>
          <w:shd w:val="clear" w:color="auto" w:fill="FFFFFF"/>
        </w:rPr>
        <w:t xml:space="preserve">6.Осмотр квартиры производить с участием сотрудника Отдела </w:t>
      </w:r>
      <w:r>
        <w:rPr>
          <w:color w:val="000000"/>
          <w:shd w:val="clear" w:color="auto" w:fill="FFFFFF"/>
        </w:rPr>
        <w:t xml:space="preserve">Недвижимости </w:t>
      </w:r>
      <w:r>
        <w:rPr>
          <w:color w:val="000000"/>
          <w:shd w:val="clear" w:color="auto" w:fill="FFFFFF"/>
        </w:rPr>
        <w:t>АО</w:t>
      </w:r>
      <w:r>
        <w:rPr>
          <w:color w:val="000000"/>
          <w:shd w:val="clear" w:color="auto" w:fill="FFFFFF"/>
        </w:rPr>
        <w:t xml:space="preserve"> «СЗ «</w:t>
      </w:r>
      <w:r>
        <w:rPr>
          <w:color w:val="000000"/>
          <w:shd w:val="clear" w:color="auto" w:fill="FFFFFF"/>
        </w:rPr>
        <w:t>Монострой</w:t>
      </w:r>
      <w:r>
        <w:rPr>
          <w:color w:val="000000"/>
          <w:shd w:val="clear" w:color="auto" w:fill="FFFFFF"/>
        </w:rPr>
        <w:t xml:space="preserve">», прораба и представителя заказчика </w:t>
      </w:r>
      <w:r>
        <w:rPr>
          <w:color w:val="000000"/>
          <w:shd w:val="clear" w:color="auto" w:fill="FFFFFF"/>
        </w:rPr>
        <w:t>АО</w:t>
      </w:r>
      <w:r>
        <w:rPr>
          <w:color w:val="000000"/>
          <w:shd w:val="clear" w:color="auto" w:fill="FFFFFF"/>
        </w:rPr>
        <w:t xml:space="preserve"> «СЗ «</w:t>
      </w:r>
      <w:r>
        <w:rPr>
          <w:color w:val="000000"/>
          <w:shd w:val="clear" w:color="auto" w:fill="FFFFFF"/>
        </w:rPr>
        <w:t>Монострой</w:t>
      </w:r>
      <w:r>
        <w:rPr>
          <w:color w:val="000000"/>
          <w:shd w:val="clear" w:color="auto" w:fill="FFFFFF"/>
        </w:rPr>
        <w:t>».</w:t>
      </w:r>
    </w:p>
    <w:p w:rsidR="00825983" w:rsidRDefault="00183238">
      <w:pPr>
        <w:pStyle w:val="Textbody"/>
        <w:spacing w:after="11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7.По результатам осмотра заполнить и подписать акт осмотра квартиры в 3-х экземплярах, по одному для каждой из сторон.</w:t>
      </w:r>
    </w:p>
    <w:p w:rsidR="00825983" w:rsidRDefault="00183238">
      <w:pPr>
        <w:pStyle w:val="Textbody"/>
        <w:spacing w:after="119"/>
        <w:jc w:val="both"/>
      </w:pPr>
      <w:r>
        <w:rPr>
          <w:color w:val="000000"/>
          <w:shd w:val="clear" w:color="auto" w:fill="FFFFFF"/>
        </w:rPr>
        <w:t xml:space="preserve">8.Один экземпляр передать в офис </w:t>
      </w:r>
      <w:r>
        <w:rPr>
          <w:color w:val="000000"/>
          <w:shd w:val="clear" w:color="auto" w:fill="FFFFFF"/>
        </w:rPr>
        <w:t>АО</w:t>
      </w:r>
      <w:r>
        <w:rPr>
          <w:color w:val="000000"/>
          <w:shd w:val="clear" w:color="auto" w:fill="FFFFFF"/>
        </w:rPr>
        <w:t xml:space="preserve"> «СЗ «</w:t>
      </w:r>
      <w:r>
        <w:rPr>
          <w:color w:val="000000"/>
          <w:shd w:val="clear" w:color="auto" w:fill="FFFFFF"/>
        </w:rPr>
        <w:t>Монострой</w:t>
      </w:r>
      <w:r>
        <w:rPr>
          <w:color w:val="000000"/>
          <w:shd w:val="clear" w:color="auto" w:fill="FFFFFF"/>
        </w:rPr>
        <w:t>», расположенный по адресу:                        ______________________________ для регистрации.</w:t>
      </w:r>
    </w:p>
    <w:p w:rsidR="00825983" w:rsidRDefault="00183238">
      <w:pPr>
        <w:pStyle w:val="Textbody"/>
        <w:spacing w:after="11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9.При отсутствии замечаний по качеству квартиры участнику долевого строительства  подписать в течение 7 дней с момента осмотра акт приема-передачи квартиры.</w:t>
      </w:r>
    </w:p>
    <w:p w:rsidR="00825983" w:rsidRDefault="00183238">
      <w:pPr>
        <w:pStyle w:val="Textbody"/>
        <w:spacing w:after="11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10.В случае наличия в квартире несущественных недостатков, которые не препятствуют ее нормальной эксплуатации (проведение отделочных работ), участник долевого строительства обязан подписать акт прием-передачи Квартиры.</w:t>
      </w:r>
    </w:p>
    <w:p w:rsidR="00825983" w:rsidRDefault="00183238">
      <w:pPr>
        <w:pStyle w:val="Textbody"/>
        <w:spacing w:after="11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11.Подписание участником долевого стр</w:t>
      </w:r>
      <w:r>
        <w:rPr>
          <w:color w:val="000000"/>
          <w:shd w:val="clear" w:color="auto" w:fill="FFFFFF"/>
        </w:rPr>
        <w:t>оительства акта приема-передачи квартиры не освобождает Застройщика от обязанности устранения выявленных недостатков, а также от гарантийных обязательств, предусмотренных договором долевого участия в строительстве и действующим законодательством. </w:t>
      </w:r>
    </w:p>
    <w:p w:rsidR="00825983" w:rsidRDefault="00183238">
      <w:pPr>
        <w:pStyle w:val="Textbody"/>
        <w:spacing w:after="11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12.После</w:t>
      </w:r>
      <w:r>
        <w:rPr>
          <w:color w:val="000000"/>
          <w:shd w:val="clear" w:color="auto" w:fill="FFFFFF"/>
        </w:rPr>
        <w:t xml:space="preserve"> устранения недостатков стороны подписывают акт, подтверждающих их устранение.</w:t>
      </w:r>
    </w:p>
    <w:p w:rsidR="00825983" w:rsidRDefault="00183238">
      <w:pPr>
        <w:pStyle w:val="Textbody"/>
        <w:spacing w:after="11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13.При выявлении в квартире недостатков, препятствующих началу выполнения отделочных работ, застройщик в течение 5 дней с момента предоставления акта осмотра определяет срок их </w:t>
      </w:r>
      <w:r>
        <w:rPr>
          <w:color w:val="000000"/>
          <w:shd w:val="clear" w:color="auto" w:fill="FFFFFF"/>
        </w:rPr>
        <w:t>устранения.</w:t>
      </w:r>
    </w:p>
    <w:p w:rsidR="00825983" w:rsidRDefault="00183238">
      <w:pPr>
        <w:pStyle w:val="Textbody"/>
        <w:spacing w:after="119"/>
        <w:jc w:val="both"/>
      </w:pPr>
      <w:r>
        <w:rPr>
          <w:color w:val="000000"/>
          <w:shd w:val="clear" w:color="auto" w:fill="FFFFFF"/>
        </w:rPr>
        <w:t xml:space="preserve">14.Участник долевого строительства, получив уведомление от Застройщика об устранении выявленных  недостатков, обязуется в согласованное время совместно  с представителями </w:t>
      </w:r>
      <w:r>
        <w:rPr>
          <w:color w:val="000000"/>
          <w:shd w:val="clear" w:color="auto" w:fill="FFFFFF"/>
        </w:rPr>
        <w:t>АО</w:t>
      </w:r>
      <w:r>
        <w:rPr>
          <w:color w:val="000000"/>
          <w:shd w:val="clear" w:color="auto" w:fill="FFFFFF"/>
        </w:rPr>
        <w:t xml:space="preserve"> «СЗ «</w:t>
      </w:r>
      <w:r>
        <w:rPr>
          <w:color w:val="000000"/>
          <w:shd w:val="clear" w:color="auto" w:fill="FFFFFF"/>
        </w:rPr>
        <w:t>Монострой</w:t>
      </w:r>
      <w:r>
        <w:rPr>
          <w:color w:val="000000"/>
          <w:shd w:val="clear" w:color="auto" w:fill="FFFFFF"/>
        </w:rPr>
        <w:t xml:space="preserve">» осмотреть квартиру и подписать соответствующий акт об </w:t>
      </w:r>
      <w:r>
        <w:rPr>
          <w:color w:val="000000"/>
          <w:shd w:val="clear" w:color="auto" w:fill="FFFFFF"/>
        </w:rPr>
        <w:t>устранении недостатков.</w:t>
      </w:r>
    </w:p>
    <w:p w:rsidR="00825983" w:rsidRDefault="00183238">
      <w:pPr>
        <w:pStyle w:val="Textbody"/>
        <w:spacing w:after="119"/>
        <w:jc w:val="both"/>
      </w:pPr>
      <w:r>
        <w:rPr>
          <w:color w:val="000000"/>
          <w:shd w:val="clear" w:color="auto" w:fill="FFFFFF"/>
        </w:rPr>
        <w:t xml:space="preserve">15.В течение трех дней с момента подписания акта об устранении недостатков явиться в Отдел Недвижимости </w:t>
      </w:r>
      <w:r>
        <w:rPr>
          <w:color w:val="000000"/>
          <w:shd w:val="clear" w:color="auto" w:fill="FFFFFF"/>
        </w:rPr>
        <w:t>АО</w:t>
      </w:r>
      <w:r>
        <w:rPr>
          <w:color w:val="000000"/>
          <w:shd w:val="clear" w:color="auto" w:fill="FFFFFF"/>
        </w:rPr>
        <w:t xml:space="preserve"> «СЗ «</w:t>
      </w:r>
      <w:r>
        <w:rPr>
          <w:color w:val="000000"/>
          <w:shd w:val="clear" w:color="auto" w:fill="FFFFFF"/>
        </w:rPr>
        <w:t>Монострой</w:t>
      </w:r>
      <w:r>
        <w:rPr>
          <w:color w:val="000000"/>
          <w:shd w:val="clear" w:color="auto" w:fill="FFFFFF"/>
        </w:rPr>
        <w:t>» для подписания акт приема-передачи квартиры.</w:t>
      </w:r>
    </w:p>
    <w:p w:rsidR="00825983" w:rsidRDefault="00183238">
      <w:pPr>
        <w:pStyle w:val="Textbody"/>
        <w:spacing w:after="11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16.При необоснованном отказе участника долевого строительства от</w:t>
      </w:r>
      <w:r>
        <w:rPr>
          <w:color w:val="000000"/>
          <w:shd w:val="clear" w:color="auto" w:fill="FFFFFF"/>
        </w:rPr>
        <w:t xml:space="preserve"> подписания акта приема-передачи квартиры по истечении 7 дней после ее осмотра, Застройщик составляет </w:t>
      </w:r>
      <w:r>
        <w:rPr>
          <w:color w:val="000000"/>
          <w:shd w:val="clear" w:color="auto" w:fill="FFFFFF"/>
        </w:rPr>
        <w:lastRenderedPageBreak/>
        <w:t>односторонний акт приема-передачи квартиры и высылает его участнику долевого строительства. С момента отправления одностороннего акта на участника долевог</w:t>
      </w:r>
      <w:r>
        <w:rPr>
          <w:color w:val="000000"/>
          <w:shd w:val="clear" w:color="auto" w:fill="FFFFFF"/>
        </w:rPr>
        <w:t>о строительства возлагается обязанность по оплате за техническое обслуживание квартиры, при этом риск случайный гибели объекта долевого строительства также признается перешедшим к участнику долевого строительства.</w:t>
      </w:r>
    </w:p>
    <w:p w:rsidR="00825983" w:rsidRDefault="00183238">
      <w:pPr>
        <w:pStyle w:val="Textbody"/>
        <w:spacing w:after="119"/>
        <w:jc w:val="both"/>
      </w:pPr>
      <w:r>
        <w:rPr>
          <w:color w:val="000000"/>
          <w:shd w:val="clear" w:color="auto" w:fill="FFFFFF"/>
        </w:rPr>
        <w:t xml:space="preserve">Застройщик </w:t>
      </w:r>
      <w:r>
        <w:rPr>
          <w:color w:val="000000"/>
          <w:shd w:val="clear" w:color="auto" w:fill="FFFFFF"/>
        </w:rPr>
        <w:t>АО</w:t>
      </w:r>
      <w:r>
        <w:rPr>
          <w:color w:val="000000"/>
          <w:shd w:val="clear" w:color="auto" w:fill="FFFFFF"/>
        </w:rPr>
        <w:t xml:space="preserve"> «СЗ «</w:t>
      </w:r>
      <w:r>
        <w:rPr>
          <w:color w:val="000000"/>
          <w:shd w:val="clear" w:color="auto" w:fill="FFFFFF"/>
        </w:rPr>
        <w:t>Монострой</w:t>
      </w:r>
      <w:r>
        <w:rPr>
          <w:color w:val="000000"/>
          <w:shd w:val="clear" w:color="auto" w:fill="FFFFFF"/>
        </w:rPr>
        <w:t>»</w:t>
      </w:r>
    </w:p>
    <w:p w:rsidR="00825983" w:rsidRDefault="00183238">
      <w:pPr>
        <w:pStyle w:val="Textbody"/>
        <w:spacing w:after="119"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Генеральный директор       ______________________  О.А. Чижов</w:t>
      </w:r>
    </w:p>
    <w:p w:rsidR="00825983" w:rsidRDefault="00183238">
      <w:pPr>
        <w:pStyle w:val="Textbody"/>
        <w:spacing w:after="119"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Участник долевого строительства </w:t>
      </w:r>
    </w:p>
    <w:p w:rsidR="00825983" w:rsidRDefault="00183238">
      <w:pPr>
        <w:pStyle w:val="Textbody"/>
        <w:spacing w:after="119"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</w:t>
      </w:r>
    </w:p>
    <w:p w:rsidR="00825983" w:rsidRDefault="00825983">
      <w:pPr>
        <w:pStyle w:val="Textbody"/>
        <w:spacing w:after="119" w:line="276" w:lineRule="auto"/>
        <w:jc w:val="both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ind w:firstLine="540"/>
        <w:jc w:val="right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ind w:firstLine="540"/>
        <w:jc w:val="right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ind w:firstLine="540"/>
        <w:jc w:val="right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ind w:firstLine="540"/>
        <w:jc w:val="right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ind w:firstLine="540"/>
        <w:jc w:val="right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ind w:firstLine="540"/>
        <w:jc w:val="right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ind w:firstLine="540"/>
        <w:jc w:val="right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ind w:firstLine="540"/>
        <w:jc w:val="right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ind w:firstLine="540"/>
        <w:jc w:val="right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ind w:firstLine="540"/>
        <w:jc w:val="right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ind w:firstLine="540"/>
        <w:jc w:val="right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ind w:firstLine="540"/>
        <w:jc w:val="right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ind w:firstLine="540"/>
        <w:jc w:val="right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ind w:firstLine="540"/>
        <w:jc w:val="right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ind w:firstLine="540"/>
        <w:jc w:val="right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ind w:firstLine="540"/>
        <w:jc w:val="right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ind w:firstLine="540"/>
        <w:jc w:val="right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ind w:firstLine="540"/>
        <w:jc w:val="right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ind w:firstLine="540"/>
        <w:jc w:val="right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ind w:firstLine="540"/>
        <w:jc w:val="right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ind w:firstLine="540"/>
        <w:jc w:val="right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ind w:firstLine="540"/>
        <w:jc w:val="right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ind w:firstLine="540"/>
        <w:jc w:val="right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ind w:firstLine="540"/>
        <w:jc w:val="right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ind w:firstLine="540"/>
        <w:jc w:val="right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ind w:firstLine="540"/>
        <w:jc w:val="right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ind w:firstLine="540"/>
        <w:jc w:val="right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ind w:firstLine="540"/>
        <w:jc w:val="right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ind w:firstLine="540"/>
        <w:jc w:val="right"/>
        <w:rPr>
          <w:color w:val="000000"/>
          <w:shd w:val="clear" w:color="auto" w:fill="FFFFFF"/>
        </w:rPr>
      </w:pPr>
    </w:p>
    <w:p w:rsidR="00825983" w:rsidRDefault="00183238">
      <w:pPr>
        <w:pStyle w:val="Textbody"/>
        <w:ind w:firstLine="540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Приложение №1 к Инструкции</w:t>
      </w:r>
    </w:p>
    <w:p w:rsidR="00825983" w:rsidRDefault="00183238">
      <w:pPr>
        <w:pStyle w:val="Textbody"/>
        <w:ind w:firstLine="540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по приемке квартиры участником долевого </w:t>
      </w:r>
      <w:r>
        <w:rPr>
          <w:color w:val="000000"/>
          <w:shd w:val="clear" w:color="auto" w:fill="FFFFFF"/>
        </w:rPr>
        <w:t>строительства</w:t>
      </w:r>
    </w:p>
    <w:p w:rsidR="00825983" w:rsidRDefault="00183238">
      <w:pPr>
        <w:pStyle w:val="Textbody"/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825983" w:rsidRDefault="00183238">
      <w:pPr>
        <w:pStyle w:val="Textbody"/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Критерии определения существенных и несущественных недостатков:</w:t>
      </w:r>
    </w:p>
    <w:p w:rsidR="00825983" w:rsidRDefault="00183238">
      <w:pPr>
        <w:pStyle w:val="Textbody"/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825983" w:rsidRDefault="00183238">
      <w:pPr>
        <w:pStyle w:val="Textbody"/>
        <w:spacing w:line="360" w:lineRule="auto"/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Согласно п. 1. Ст. 7 ФЗ «О долевом участии в строительстве» Застройщик обязан передать участнику долевого строительства объект долевого строительства, качество которого соо</w:t>
      </w:r>
      <w:r>
        <w:rPr>
          <w:color w:val="000000"/>
          <w:shd w:val="clear" w:color="auto" w:fill="FFFFFF"/>
        </w:rPr>
        <w:t>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825983" w:rsidRDefault="00183238">
      <w:pPr>
        <w:pStyle w:val="Textbody"/>
        <w:spacing w:line="360" w:lineRule="auto"/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825983" w:rsidRDefault="00183238">
      <w:pPr>
        <w:pStyle w:val="Textbody"/>
        <w:spacing w:line="360" w:lineRule="auto"/>
        <w:ind w:firstLine="540"/>
        <w:jc w:val="both"/>
      </w:pPr>
      <w:r>
        <w:rPr>
          <w:color w:val="000000"/>
          <w:shd w:val="clear" w:color="auto" w:fill="FFFFFF"/>
        </w:rPr>
        <w:t>- В соответствии с  п.</w:t>
      </w:r>
      <w:hyperlink r:id="rId6" w:history="1">
        <w:r>
          <w:rPr>
            <w:color w:val="000000"/>
            <w:shd w:val="clear" w:color="auto" w:fill="FFFFFF"/>
          </w:rPr>
          <w:t xml:space="preserve"> 2</w:t>
        </w:r>
      </w:hyperlink>
      <w:r>
        <w:rPr>
          <w:color w:val="000000"/>
          <w:shd w:val="clear" w:color="auto" w:fill="FFFFFF"/>
        </w:rPr>
        <w:t xml:space="preserve"> ст. 475 ГК РФ  к существенным недостаткам относятся:  неустранимые недостатки, недостатки, которые не могут быть устранены </w:t>
      </w:r>
      <w:r>
        <w:rPr>
          <w:color w:val="000000"/>
          <w:shd w:val="clear" w:color="auto" w:fill="FFFFFF"/>
        </w:rPr>
        <w:t>без несоразмерных расходов или затрат времени, или выявляются неоднократно, либо проявляются вновь после их устранения, и другие подобные недостатки</w:t>
      </w:r>
    </w:p>
    <w:p w:rsidR="00825983" w:rsidRDefault="00183238">
      <w:pPr>
        <w:pStyle w:val="Textbody"/>
        <w:spacing w:line="360" w:lineRule="auto"/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825983" w:rsidRDefault="00183238">
      <w:pPr>
        <w:pStyle w:val="Textbody"/>
        <w:spacing w:line="360" w:lineRule="auto"/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   Согласно Закона "О защите прав потребителей"   к существенным  может быть отнесен недостаток, который</w:t>
      </w:r>
      <w:r>
        <w:rPr>
          <w:color w:val="000000"/>
          <w:shd w:val="clear" w:color="auto" w:fill="FFFFFF"/>
        </w:rPr>
        <w:t xml:space="preserve"> делает "невозможным или недопустимым использование товара в соответствии с его целевым назначением". Одним из вариантов "невозможности и недопустимости" является такой недостаток, который делает его использование по назначению опасным для жизни и здоровья</w:t>
      </w:r>
      <w:r>
        <w:rPr>
          <w:color w:val="000000"/>
          <w:shd w:val="clear" w:color="auto" w:fill="FFFFFF"/>
        </w:rPr>
        <w:t xml:space="preserve"> граждан.</w:t>
      </w:r>
    </w:p>
    <w:p w:rsidR="00825983" w:rsidRDefault="00183238">
      <w:pPr>
        <w:pStyle w:val="Textbody"/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825983" w:rsidRDefault="00183238">
      <w:pPr>
        <w:pStyle w:val="Textbody"/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           С учетом вышеизложенного, иные недостатки в квартире не являются существенными и не могут препятствовать приемке квартиры по акту приема-передачи и начала выполнения в ней отделочных работ, так как являются устранимыми в разумный ср</w:t>
      </w:r>
      <w:r>
        <w:rPr>
          <w:color w:val="000000"/>
          <w:shd w:val="clear" w:color="auto" w:fill="FFFFFF"/>
        </w:rPr>
        <w:t>ок и на них распространяется гарантийный срок, предусмотренный Законом «О долевом участии в строительстве».</w:t>
      </w:r>
    </w:p>
    <w:p w:rsidR="00825983" w:rsidRDefault="00183238">
      <w:pPr>
        <w:pStyle w:val="Textbody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Застройщик АО «СЗ «Монострой»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Генеральный директор       ____________________________  О.А. Чижов</w:t>
      </w:r>
    </w:p>
    <w:p w:rsidR="00825983" w:rsidRDefault="00825983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</w:p>
    <w:p w:rsidR="00825983" w:rsidRDefault="00183238">
      <w:pPr>
        <w:pStyle w:val="Textbody"/>
        <w:spacing w:line="276" w:lineRule="auto"/>
        <w:jc w:val="both"/>
      </w:pPr>
      <w:r>
        <w:rPr>
          <w:color w:val="000000"/>
          <w:shd w:val="clear" w:color="auto" w:fill="FFFFFF"/>
        </w:rPr>
        <w:t xml:space="preserve">Участник долевого строительства </w:t>
      </w:r>
      <w:r>
        <w:rPr>
          <w:color w:val="000000"/>
          <w:shd w:val="clear" w:color="auto" w:fill="FFFFFF"/>
        </w:rPr>
        <w:t>____________________________________________</w:t>
      </w:r>
    </w:p>
    <w:sectPr w:rsidR="00825983">
      <w:pgSz w:w="11906" w:h="16838"/>
      <w:pgMar w:top="1134" w:right="1134" w:bottom="142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238" w:rsidRDefault="00183238">
      <w:r>
        <w:separator/>
      </w:r>
    </w:p>
  </w:endnote>
  <w:endnote w:type="continuationSeparator" w:id="0">
    <w:p w:rsidR="00183238" w:rsidRDefault="0018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238" w:rsidRDefault="00183238">
      <w:r>
        <w:rPr>
          <w:color w:val="000000"/>
        </w:rPr>
        <w:separator/>
      </w:r>
    </w:p>
  </w:footnote>
  <w:footnote w:type="continuationSeparator" w:id="0">
    <w:p w:rsidR="00183238" w:rsidRDefault="00183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25983"/>
    <w:rsid w:val="00183238"/>
    <w:rsid w:val="00825983"/>
    <w:rsid w:val="00B6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BD6AC-43C9-44AC-9685-D366FB73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F25567ABBC85EFD544B7B6976BDC778E26D31484F620E1FA2F2A264A5EC8F0467E8B2D354A006778nE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6055</Words>
  <Characters>34517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Давыдова</dc:creator>
  <cp:lastModifiedBy>Светлана Давыдова</cp:lastModifiedBy>
  <cp:revision>2</cp:revision>
  <cp:lastPrinted>2019-06-17T11:54:00Z</cp:lastPrinted>
  <dcterms:created xsi:type="dcterms:W3CDTF">2019-06-18T11:00:00Z</dcterms:created>
  <dcterms:modified xsi:type="dcterms:W3CDTF">2019-06-18T11:00:00Z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