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904FE2">
        <w:t>2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B21AF9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B21AF9">
        <w:rPr>
          <w:rFonts w:eastAsia="Lucida Sans Unicode"/>
          <w:kern w:val="2"/>
        </w:rPr>
      </w:r>
      <w:r w:rsidR="00B21AF9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B21AF9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B21AF9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2422E9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F97637">
        <w:rPr>
          <w:rFonts w:ascii="Times New Roman" w:hAnsi="Times New Roman" w:cs="Times New Roman"/>
          <w:sz w:val="24"/>
          <w:szCs w:val="24"/>
        </w:rPr>
        <w:t>2</w:t>
      </w:r>
      <w:r w:rsidR="002422E9">
        <w:rPr>
          <w:rFonts w:ascii="Times New Roman" w:hAnsi="Times New Roman" w:cs="Times New Roman"/>
          <w:sz w:val="24"/>
          <w:szCs w:val="24"/>
        </w:rPr>
        <w:t xml:space="preserve">, БС- </w:t>
      </w:r>
      <w:r w:rsidR="002422E9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2422E9" w:rsidRPr="00C37A96">
        <w:instrText xml:space="preserve"> FORMTEXT </w:instrText>
      </w:r>
      <w:r w:rsidR="002422E9" w:rsidRPr="00C37A96">
        <w:fldChar w:fldCharType="separate"/>
      </w:r>
      <w:r w:rsidR="002422E9">
        <w:rPr>
          <w:noProof/>
        </w:rPr>
        <w:t> </w:t>
      </w:r>
      <w:r w:rsidR="002422E9">
        <w:rPr>
          <w:noProof/>
        </w:rPr>
        <w:t> </w:t>
      </w:r>
      <w:r w:rsidR="002422E9">
        <w:rPr>
          <w:noProof/>
        </w:rPr>
        <w:t> </w:t>
      </w:r>
      <w:r w:rsidR="002422E9">
        <w:rPr>
          <w:noProof/>
        </w:rPr>
        <w:t> </w:t>
      </w:r>
      <w:r w:rsidR="002422E9">
        <w:rPr>
          <w:noProof/>
        </w:rPr>
        <w:t> </w:t>
      </w:r>
      <w:r w:rsidR="002422E9" w:rsidRPr="00C37A96">
        <w:fldChar w:fldCharType="end"/>
      </w:r>
      <w:r w:rsidR="002422E9">
        <w:t>,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2422E9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904FE2">
        <w:rPr>
          <w:rFonts w:ascii="Times New Roman" w:eastAsia="Arial CYR" w:hAnsi="Times New Roman" w:cs="Times New Roman"/>
          <w:sz w:val="24"/>
          <w:szCs w:val="24"/>
        </w:rPr>
        <w:t>1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904FE2">
        <w:rPr>
          <w:rFonts w:ascii="Times New Roman" w:eastAsia="Arial CYR" w:hAnsi="Times New Roman" w:cs="Times New Roman"/>
          <w:sz w:val="24"/>
          <w:szCs w:val="24"/>
        </w:rPr>
        <w:t>1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707473" w:rsidRPr="00707473">
        <w:rPr>
          <w:rFonts w:ascii="Times New Roman" w:eastAsia="Arial CYR" w:hAnsi="Times New Roman" w:cs="Times New Roman"/>
          <w:sz w:val="24"/>
          <w:szCs w:val="24"/>
        </w:rPr>
        <w:t>11090</w:t>
      </w:r>
      <w:r w:rsidR="00707473">
        <w:rPr>
          <w:rFonts w:ascii="Times New Roman" w:eastAsia="Arial CYR" w:hAnsi="Times New Roman" w:cs="Times New Roman"/>
          <w:sz w:val="24"/>
          <w:szCs w:val="24"/>
        </w:rPr>
        <w:t>,00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bookmarkStart w:id="30" w:name="_Hlk1497721"/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bookmarkEnd w:id="30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1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2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3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4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4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 0,3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B85DCA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B85DCA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bookmarkStart w:id="35" w:name="_Hlk1497525"/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bookmarkEnd w:id="35"/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6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7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B21AF9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B21AF9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r w:rsidR="00B85DCA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8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8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9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9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B21AF9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B21AF9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40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40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904FE2">
        <w:rPr>
          <w:rFonts w:ascii="Times New Roman" w:eastAsia="Arial CYR" w:hAnsi="Times New Roman" w:cs="Times New Roman"/>
          <w:b/>
          <w:sz w:val="24"/>
          <w:szCs w:val="24"/>
        </w:rPr>
        <w:t>2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41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41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bookmarkStart w:id="42" w:name="_Hlk1497559"/>
      <w:bookmarkStart w:id="43" w:name="_Hlk1497800"/>
      <w:r w:rsidR="00B85DCA" w:rsidRPr="00B85DCA">
        <w:rPr>
          <w:rFonts w:ascii="Times New Roman" w:eastAsia="Arial CYR" w:hAnsi="Times New Roman" w:cs="Times New Roman"/>
          <w:sz w:val="24"/>
          <w:szCs w:val="24"/>
        </w:rPr>
        <w:t>Стороны настоящего договора достигли соглашения о том, что</w:t>
      </w:r>
      <w:bookmarkEnd w:id="42"/>
      <w:r w:rsidR="00B85DCA" w:rsidRPr="00B85DC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bookmarkEnd w:id="43"/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4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5" w:name="ПолеСоСписком70"/>
      <w:r>
        <w:instrText xml:space="preserve"> FORMDROPDOWN </w:instrText>
      </w:r>
      <w:r w:rsidR="00B21AF9">
        <w:fldChar w:fldCharType="separate"/>
      </w:r>
      <w:r>
        <w:fldChar w:fldCharType="end"/>
      </w:r>
      <w:bookmarkEnd w:id="45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904FE2">
        <w:t>2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6" w:name="_Hlk529881307"/>
      <w:r w:rsidR="00DE34A3" w:rsidRPr="00DE34A3">
        <w:rPr>
          <w:rStyle w:val="30"/>
          <w:b w:val="0"/>
        </w:rPr>
        <w:t xml:space="preserve">в Многоэтажном жилом доме Литер </w:t>
      </w:r>
      <w:r w:rsidR="00904FE2">
        <w:rPr>
          <w:rStyle w:val="30"/>
          <w:b w:val="0"/>
        </w:rPr>
        <w:t>2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7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7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8F0539">
        <w:t>2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</w:t>
      </w:r>
      <w:r w:rsidR="00DF4662" w:rsidRPr="00DF4662">
        <w:t xml:space="preserve">Литер </w:t>
      </w:r>
      <w:r w:rsidR="00904FE2">
        <w:t>2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B85DCA" w:rsidRPr="00B85DCA">
        <w:t xml:space="preserve"> </w:t>
      </w:r>
      <w:bookmarkStart w:id="48" w:name="_Hlk1498121"/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bookmarkEnd w:id="48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B85DC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bookmarkStart w:id="49" w:name="_Hlk1498000"/>
      <w:r w:rsidR="00B85DCA" w:rsidRPr="00B85DCA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bookmarkEnd w:id="49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>Виды работ, выполняемых Заст</w:t>
      </w:r>
      <w:bookmarkStart w:id="50" w:name="_GoBack"/>
      <w:bookmarkEnd w:id="50"/>
      <w:r w:rsidRPr="006B497A">
        <w:t xml:space="preserve">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F9" w:rsidRDefault="00B21AF9" w:rsidP="00E75253">
      <w:pPr>
        <w:spacing w:after="0" w:line="240" w:lineRule="auto"/>
      </w:pPr>
      <w:r>
        <w:separator/>
      </w:r>
    </w:p>
  </w:endnote>
  <w:endnote w:type="continuationSeparator" w:id="0">
    <w:p w:rsidR="00B21AF9" w:rsidRDefault="00B21AF9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422E9" w:rsidRDefault="002422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22E9" w:rsidRDefault="00242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F9" w:rsidRDefault="00B21AF9" w:rsidP="00E75253">
      <w:pPr>
        <w:spacing w:after="0" w:line="240" w:lineRule="auto"/>
      </w:pPr>
      <w:r>
        <w:separator/>
      </w:r>
    </w:p>
  </w:footnote>
  <w:footnote w:type="continuationSeparator" w:id="0">
    <w:p w:rsidR="00B21AF9" w:rsidRDefault="00B21AF9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2E9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1418E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A7B28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07473"/>
    <w:rsid w:val="007168AB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1AF9"/>
    <w:rsid w:val="00B22AF0"/>
    <w:rsid w:val="00B25ED8"/>
    <w:rsid w:val="00B366B5"/>
    <w:rsid w:val="00B4598D"/>
    <w:rsid w:val="00B85DCA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263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04D1"/>
    <w:rsid w:val="00F92003"/>
    <w:rsid w:val="00F9472E"/>
    <w:rsid w:val="00F9648F"/>
    <w:rsid w:val="00F97637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9E7F-30EB-4FE2-A7C7-DE6D05A2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13</TotalTime>
  <Pages>16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2018-11-13T15:00:00Z</cp:lastPrinted>
  <dcterms:created xsi:type="dcterms:W3CDTF">2019-02-19T14:06:00Z</dcterms:created>
  <dcterms:modified xsi:type="dcterms:W3CDTF">2019-02-19T16:50:00Z</dcterms:modified>
</cp:coreProperties>
</file>