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</w:t>
      </w:r>
      <w:r w:rsidR="002E6237">
        <w:t>___</w:t>
      </w:r>
      <w:r w:rsidR="00FA63BB">
        <w:t>-</w:t>
      </w:r>
      <w:r w:rsidR="007A762C">
        <w:t>3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612BC3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612BC3">
        <w:rPr>
          <w:rFonts w:eastAsia="Lucida Sans Unicode"/>
          <w:kern w:val="2"/>
        </w:rPr>
      </w:r>
      <w:r w:rsidR="00612BC3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612BC3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612BC3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C06CA3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со встроенными помещениями общественного назначения </w:t>
      </w:r>
      <w:r w:rsidR="00536864" w:rsidRPr="007C3040">
        <w:rPr>
          <w:rFonts w:ascii="Times New Roman" w:hAnsi="Times New Roman" w:cs="Times New Roman"/>
          <w:sz w:val="24"/>
          <w:szCs w:val="24"/>
        </w:rPr>
        <w:t xml:space="preserve">Литер </w:t>
      </w:r>
      <w:bookmarkEnd w:id="21"/>
      <w:r w:rsidR="007A762C">
        <w:rPr>
          <w:rFonts w:ascii="Times New Roman" w:hAnsi="Times New Roman" w:cs="Times New Roman"/>
          <w:sz w:val="24"/>
          <w:szCs w:val="24"/>
        </w:rPr>
        <w:t>3</w:t>
      </w:r>
      <w:r w:rsidR="00C06CA3">
        <w:rPr>
          <w:rFonts w:ascii="Times New Roman" w:hAnsi="Times New Roman" w:cs="Times New Roman"/>
          <w:sz w:val="24"/>
          <w:szCs w:val="24"/>
        </w:rPr>
        <w:t xml:space="preserve">, БС- </w:t>
      </w:r>
      <w:r w:rsidR="00C06CA3"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C06CA3" w:rsidRPr="00C37A96">
        <w:instrText xml:space="preserve"> FORMTEXT </w:instrText>
      </w:r>
      <w:r w:rsidR="00C06CA3" w:rsidRPr="00C37A96">
        <w:fldChar w:fldCharType="separate"/>
      </w:r>
      <w:r w:rsidR="00C06CA3">
        <w:rPr>
          <w:noProof/>
        </w:rPr>
        <w:t> </w:t>
      </w:r>
      <w:r w:rsidR="00C06CA3">
        <w:rPr>
          <w:noProof/>
        </w:rPr>
        <w:t> </w:t>
      </w:r>
      <w:r w:rsidR="00C06CA3">
        <w:rPr>
          <w:noProof/>
        </w:rPr>
        <w:t> </w:t>
      </w:r>
      <w:r w:rsidR="00C06CA3">
        <w:rPr>
          <w:noProof/>
        </w:rPr>
        <w:t> </w:t>
      </w:r>
      <w:r w:rsidR="00C06CA3">
        <w:rPr>
          <w:noProof/>
        </w:rPr>
        <w:t> </w:t>
      </w:r>
      <w:r w:rsidR="00C06CA3" w:rsidRPr="00C37A96">
        <w:fldChar w:fldCharType="end"/>
      </w:r>
      <w:r w:rsidR="00C06CA3">
        <w:t>.</w:t>
      </w:r>
      <w:r w:rsidR="001C3D74" w:rsidRPr="007C3040">
        <w:rPr>
          <w:rFonts w:ascii="Times New Roman" w:hAnsi="Times New Roman" w:cs="Times New Roman"/>
          <w:sz w:val="24"/>
          <w:szCs w:val="24"/>
        </w:rPr>
        <w:t xml:space="preserve">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C06CA3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904FE2">
        <w:rPr>
          <w:rFonts w:ascii="Times New Roman" w:eastAsia="Arial CYR" w:hAnsi="Times New Roman" w:cs="Times New Roman"/>
          <w:sz w:val="24"/>
          <w:szCs w:val="24"/>
        </w:rPr>
        <w:t>1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904FE2">
        <w:rPr>
          <w:rFonts w:ascii="Times New Roman" w:eastAsia="Arial CYR" w:hAnsi="Times New Roman" w:cs="Times New Roman"/>
          <w:sz w:val="24"/>
          <w:szCs w:val="24"/>
        </w:rPr>
        <w:t>1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 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C06CA3" w:rsidRPr="00C06CA3">
        <w:rPr>
          <w:rFonts w:ascii="Times New Roman" w:eastAsia="Arial CYR" w:hAnsi="Times New Roman" w:cs="Times New Roman"/>
          <w:sz w:val="24"/>
          <w:szCs w:val="24"/>
        </w:rPr>
        <w:t>10002,92</w:t>
      </w:r>
      <w:r w:rsidR="00C06CA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  <w:r w:rsidRPr="007C3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="003039BB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</w:t>
      </w:r>
      <w:r w:rsidR="003039BB">
        <w:rPr>
          <w:spacing w:val="-2"/>
        </w:rPr>
        <w:t xml:space="preserve"> </w:t>
      </w:r>
      <w:r w:rsidR="00780949">
        <w:rPr>
          <w:spacing w:val="-2"/>
        </w:rPr>
        <w:t>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блок секция </w:t>
      </w:r>
      <w:r w:rsidR="008335DB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8335DB" w:rsidRPr="00C37A96">
        <w:instrText xml:space="preserve"> FORMTEXT </w:instrText>
      </w:r>
      <w:r w:rsidR="008335DB" w:rsidRPr="00C37A96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8335DB" w:rsidRPr="00C37A96">
        <w:fldChar w:fldCharType="end"/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3039BB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="003039BB" w:rsidRPr="003039BB">
        <w:t xml:space="preserve"> </w:t>
      </w:r>
      <w:r w:rsidR="003039BB" w:rsidRPr="003039BB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="003039B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0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3039BB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="003039BB" w:rsidRPr="003039BB">
        <w:t xml:space="preserve"> </w:t>
      </w:r>
      <w:r w:rsidR="003039BB" w:rsidRPr="003039BB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1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2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3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 </w:t>
      </w:r>
      <w:r w:rsidR="003039BB" w:rsidRPr="003039BB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="003039B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3039BB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3039BB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3039BB" w:rsidRPr="003039B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Заключением от 15.02.2019 года № 69-04-1673/19 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4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4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5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5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612BC3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612BC3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r w:rsidR="003039BB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6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7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612BC3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612BC3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38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38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ТекстовоеПоле52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</w:t>
      </w:r>
      <w:r w:rsidR="00FA63BB">
        <w:rPr>
          <w:noProof/>
        </w:rPr>
        <w:t>__</w:t>
      </w:r>
      <w:r w:rsidR="002E6237">
        <w:rPr>
          <w:noProof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-</w:t>
      </w:r>
      <w:r w:rsidR="007A762C">
        <w:rPr>
          <w:rFonts w:ascii="Times New Roman" w:eastAsia="Arial CYR" w:hAnsi="Times New Roman" w:cs="Times New Roman"/>
          <w:b/>
          <w:sz w:val="24"/>
          <w:szCs w:val="24"/>
        </w:rPr>
        <w:t>3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39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39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</w:t>
      </w:r>
      <w:r w:rsidR="00FC5FD6" w:rsidRPr="00FC5FD6">
        <w:rPr>
          <w:rFonts w:ascii="Times New Roman" w:eastAsia="Arial CYR" w:hAnsi="Times New Roman" w:cs="Times New Roman"/>
          <w:sz w:val="24"/>
          <w:szCs w:val="24"/>
        </w:rPr>
        <w:t xml:space="preserve">Стороны настоящего договора достигли соглашения о том, что </w:t>
      </w:r>
      <w:bookmarkStart w:id="40" w:name="_GoBack"/>
      <w:bookmarkEnd w:id="40"/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1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2" w:name="ПолеСоСписком70"/>
      <w:r>
        <w:instrText xml:space="preserve"> FORMDROPDOWN </w:instrText>
      </w:r>
      <w:r w:rsidR="00612BC3">
        <w:fldChar w:fldCharType="separate"/>
      </w:r>
      <w:r>
        <w:fldChar w:fldCharType="end"/>
      </w:r>
      <w:bookmarkEnd w:id="42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DE34A3">
        <w:fldChar w:fldCharType="begin"/>
      </w:r>
      <w:r w:rsidR="00DE34A3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ТекстовоеПоле51</w:instrText>
      </w:r>
      <w:r w:rsidR="00DE34A3">
        <w:instrText xml:space="preserve"> </w:instrText>
      </w:r>
      <w:r w:rsidR="00DE34A3">
        <w:fldChar w:fldCharType="separate"/>
      </w:r>
      <w:r w:rsidR="00DE34A3">
        <w:rPr>
          <w:noProof/>
        </w:rPr>
        <w:t xml:space="preserve">   __/__  </w:t>
      </w:r>
      <w:r w:rsidR="00DE34A3">
        <w:fldChar w:fldCharType="end"/>
      </w:r>
      <w:r w:rsidR="00DE34A3" w:rsidRPr="009C2476">
        <w:t xml:space="preserve"> </w:t>
      </w:r>
      <w:r w:rsidR="00DE34A3">
        <w:rPr>
          <w:lang w:val="en-US"/>
        </w:rPr>
        <w:fldChar w:fldCharType="begin"/>
      </w:r>
      <w:r w:rsidR="00DE34A3" w:rsidRPr="009C2476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ТекстовоеПоле52 </w:instrText>
      </w:r>
      <w:r w:rsidR="00DE34A3">
        <w:rPr>
          <w:lang w:val="en-US"/>
        </w:rPr>
        <w:fldChar w:fldCharType="separate"/>
      </w:r>
      <w:r w:rsidR="00DE34A3">
        <w:rPr>
          <w:noProof/>
        </w:rPr>
        <w:t xml:space="preserve">   </w:t>
      </w:r>
      <w:r w:rsidR="00DE34A3">
        <w:rPr>
          <w:lang w:val="en-US"/>
        </w:rPr>
        <w:fldChar w:fldCharType="end"/>
      </w:r>
      <w:r w:rsidR="00DE34A3">
        <w:t>-</w:t>
      </w:r>
      <w:r w:rsidR="007A762C">
        <w:t>3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>,</w:t>
      </w:r>
      <w:r w:rsidR="00904FE2">
        <w:rPr>
          <w:rStyle w:val="30"/>
          <w:b w:val="0"/>
        </w:rPr>
        <w:t xml:space="preserve"> блок секция</w:t>
      </w:r>
      <w:r w:rsidR="008F0539">
        <w:rPr>
          <w:rStyle w:val="30"/>
          <w:b w:val="0"/>
        </w:rPr>
        <w:t xml:space="preserve"> </w:t>
      </w:r>
      <w:r w:rsidR="00904FE2">
        <w:rPr>
          <w:rStyle w:val="30"/>
          <w:b w:val="0"/>
        </w:rPr>
        <w:t>__</w:t>
      </w:r>
      <w:r w:rsidR="0005084F">
        <w:rPr>
          <w:rStyle w:val="30"/>
          <w:b w:val="0"/>
        </w:rPr>
        <w:t xml:space="preserve"> </w:t>
      </w:r>
      <w:bookmarkStart w:id="43" w:name="_Hlk529881307"/>
      <w:r w:rsidR="00DE34A3" w:rsidRPr="00DE34A3">
        <w:rPr>
          <w:rStyle w:val="30"/>
          <w:b w:val="0"/>
        </w:rPr>
        <w:t xml:space="preserve">в Многоэтажном жилом доме со встроенными помещениями общественного назначения Литер </w:t>
      </w:r>
      <w:r w:rsidR="007A762C">
        <w:rPr>
          <w:rStyle w:val="30"/>
          <w:b w:val="0"/>
        </w:rPr>
        <w:t>3</w:t>
      </w:r>
      <w:r w:rsidR="00DE34A3" w:rsidRPr="00DE34A3">
        <w:rPr>
          <w:rStyle w:val="30"/>
          <w:b w:val="0"/>
        </w:rPr>
        <w:t xml:space="preserve">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4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4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ТекстовоеПоле51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</w:rPr>
        <w:t xml:space="preserve">   </w:t>
      </w:r>
      <w:r w:rsidR="00FA63BB">
        <w:rPr>
          <w:noProof/>
        </w:rPr>
        <w:t>__/__</w:t>
      </w:r>
      <w:r w:rsidR="002E6237">
        <w:rPr>
          <w:noProof/>
        </w:rPr>
        <w:t xml:space="preserve">  </w:t>
      </w:r>
      <w:r w:rsidR="00A71E92">
        <w:fldChar w:fldCharType="end"/>
      </w:r>
      <w:r w:rsidR="00A71E92" w:rsidRPr="009C2476">
        <w:t xml:space="preserve"> </w:t>
      </w:r>
      <w:r w:rsidR="00A71E92">
        <w:rPr>
          <w:lang w:val="en-US"/>
        </w:rPr>
        <w:fldChar w:fldCharType="begin"/>
      </w:r>
      <w:r w:rsidR="00A71E92" w:rsidRPr="009C2476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ТекстовоеПоле52 </w:instrText>
      </w:r>
      <w:r w:rsidR="00A71E92">
        <w:rPr>
          <w:lang w:val="en-US"/>
        </w:rPr>
        <w:fldChar w:fldCharType="separate"/>
      </w:r>
      <w:r w:rsidR="002E6237">
        <w:rPr>
          <w:noProof/>
        </w:rPr>
        <w:t xml:space="preserve">   </w:t>
      </w:r>
      <w:r w:rsidR="00A71E92">
        <w:rPr>
          <w:lang w:val="en-US"/>
        </w:rPr>
        <w:fldChar w:fldCharType="end"/>
      </w:r>
      <w:r w:rsidR="00237568">
        <w:t>-</w:t>
      </w:r>
      <w:r w:rsidR="007A762C">
        <w:t>3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904FE2">
        <w:t xml:space="preserve">блок секция___ 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со встроенными помещениями общественного назначения </w:t>
      </w:r>
      <w:r w:rsidR="00DF4662" w:rsidRPr="00DF4662">
        <w:t xml:space="preserve">Литер </w:t>
      </w:r>
      <w:r w:rsidR="007A762C">
        <w:t>3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C3" w:rsidRDefault="00612BC3" w:rsidP="00E75253">
      <w:pPr>
        <w:spacing w:after="0" w:line="240" w:lineRule="auto"/>
      </w:pPr>
      <w:r>
        <w:separator/>
      </w:r>
    </w:p>
  </w:endnote>
  <w:endnote w:type="continuationSeparator" w:id="0">
    <w:p w:rsidR="00612BC3" w:rsidRDefault="00612BC3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C3" w:rsidRDefault="00612BC3" w:rsidP="00E75253">
      <w:pPr>
        <w:spacing w:after="0" w:line="240" w:lineRule="auto"/>
      </w:pPr>
      <w:r>
        <w:separator/>
      </w:r>
    </w:p>
  </w:footnote>
  <w:footnote w:type="continuationSeparator" w:id="0">
    <w:p w:rsidR="00612BC3" w:rsidRDefault="00612BC3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39BB"/>
    <w:rsid w:val="003055D4"/>
    <w:rsid w:val="00306DAC"/>
    <w:rsid w:val="00306E76"/>
    <w:rsid w:val="00310067"/>
    <w:rsid w:val="00310154"/>
    <w:rsid w:val="0032207F"/>
    <w:rsid w:val="003224AA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2BC3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A762C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0539"/>
    <w:rsid w:val="008F3106"/>
    <w:rsid w:val="00900FDC"/>
    <w:rsid w:val="00904FE2"/>
    <w:rsid w:val="00905960"/>
    <w:rsid w:val="009110EF"/>
    <w:rsid w:val="00911202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2AF0"/>
    <w:rsid w:val="00B25ED8"/>
    <w:rsid w:val="00B366B5"/>
    <w:rsid w:val="00B4598D"/>
    <w:rsid w:val="00B861BB"/>
    <w:rsid w:val="00B93893"/>
    <w:rsid w:val="00B942AB"/>
    <w:rsid w:val="00B94586"/>
    <w:rsid w:val="00B94F0D"/>
    <w:rsid w:val="00BA238A"/>
    <w:rsid w:val="00BB336A"/>
    <w:rsid w:val="00BB5D7D"/>
    <w:rsid w:val="00BC7C15"/>
    <w:rsid w:val="00BD22DE"/>
    <w:rsid w:val="00BD69B8"/>
    <w:rsid w:val="00BE3094"/>
    <w:rsid w:val="00BE5F66"/>
    <w:rsid w:val="00C00C2D"/>
    <w:rsid w:val="00C02793"/>
    <w:rsid w:val="00C06124"/>
    <w:rsid w:val="00C06CA3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5FD6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3FFC4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2646-4FA3-4FB4-971A-95A982C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0</TotalTime>
  <Pages>16</Pages>
  <Words>9036</Words>
  <Characters>51508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2018-11-13T15:00:00Z</cp:lastPrinted>
  <dcterms:created xsi:type="dcterms:W3CDTF">2019-02-19T16:20:00Z</dcterms:created>
  <dcterms:modified xsi:type="dcterms:W3CDTF">2019-02-19T16:20:00Z</dcterms:modified>
</cp:coreProperties>
</file>